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5B24AD" w:rsidP="005B24AD">
      <w:pPr>
        <w:suppressLineNumbers/>
        <w:tabs>
          <w:tab w:val="center" w:pos="4819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1A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1.35pt;margin-top:.25pt;width:41.05pt;height:67pt;z-index:251657728;visibility:visible;mso-position-horizontal-relative:text;mso-position-vertical-relative:text">
            <v:imagedata r:id="rId5" o:title=""/>
          </v:shape>
        </w:pict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Беловский муниципальный </w:t>
      </w:r>
      <w:r w:rsidR="00E97538">
        <w:rPr>
          <w:rFonts w:ascii="Times New Roman" w:hAnsi="Times New Roman"/>
          <w:b/>
          <w:sz w:val="28"/>
          <w:szCs w:val="28"/>
        </w:rPr>
        <w:t>округ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CCD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E97538">
        <w:rPr>
          <w:rFonts w:ascii="Times New Roman" w:hAnsi="Times New Roman"/>
          <w:b/>
          <w:sz w:val="28"/>
          <w:szCs w:val="28"/>
        </w:rPr>
        <w:t>округа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FE8" w:rsidRDefault="005B24AD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139" w:rsidRPr="00F90CCD" w:rsidRDefault="00B9451C" w:rsidP="00F90CCD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92FE8">
        <w:rPr>
          <w:rFonts w:ascii="Times New Roman" w:hAnsi="Times New Roman"/>
          <w:sz w:val="28"/>
          <w:szCs w:val="28"/>
        </w:rPr>
        <w:t xml:space="preserve">от </w:t>
      </w:r>
      <w:r w:rsidR="00540884">
        <w:rPr>
          <w:rFonts w:ascii="Times New Roman" w:hAnsi="Times New Roman"/>
          <w:sz w:val="28"/>
          <w:szCs w:val="28"/>
        </w:rPr>
        <w:t>28 февраля</w:t>
      </w:r>
      <w:r w:rsidR="00A33DF4">
        <w:rPr>
          <w:rFonts w:ascii="Times New Roman" w:hAnsi="Times New Roman"/>
          <w:sz w:val="28"/>
          <w:szCs w:val="28"/>
        </w:rPr>
        <w:t xml:space="preserve"> 2023</w:t>
      </w:r>
      <w:r w:rsidR="00B07457">
        <w:rPr>
          <w:rFonts w:ascii="Times New Roman" w:hAnsi="Times New Roman"/>
          <w:sz w:val="28"/>
          <w:szCs w:val="28"/>
        </w:rPr>
        <w:t xml:space="preserve"> г.</w:t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F90CCD">
        <w:rPr>
          <w:rFonts w:ascii="Times New Roman" w:hAnsi="Times New Roman"/>
          <w:sz w:val="28"/>
          <w:szCs w:val="28"/>
        </w:rPr>
        <w:tab/>
      </w:r>
      <w:r w:rsidR="005B24AD">
        <w:rPr>
          <w:rFonts w:ascii="Times New Roman" w:hAnsi="Times New Roman"/>
          <w:sz w:val="28"/>
          <w:szCs w:val="28"/>
        </w:rPr>
        <w:t xml:space="preserve"> </w:t>
      </w:r>
      <w:r w:rsidR="00352E76">
        <w:rPr>
          <w:rFonts w:ascii="Times New Roman" w:hAnsi="Times New Roman"/>
          <w:sz w:val="28"/>
          <w:szCs w:val="28"/>
        </w:rPr>
        <w:t xml:space="preserve">                </w:t>
      </w:r>
      <w:r w:rsidR="006F3E4D" w:rsidRPr="00F90CCD">
        <w:rPr>
          <w:rFonts w:ascii="Times New Roman" w:hAnsi="Times New Roman"/>
          <w:sz w:val="28"/>
          <w:szCs w:val="28"/>
        </w:rPr>
        <w:t>№</w:t>
      </w:r>
      <w:r w:rsidR="00540884">
        <w:rPr>
          <w:rFonts w:ascii="Times New Roman" w:hAnsi="Times New Roman"/>
          <w:sz w:val="28"/>
          <w:szCs w:val="28"/>
        </w:rPr>
        <w:t xml:space="preserve"> 92</w:t>
      </w:r>
      <w:r w:rsidR="006F3E4D" w:rsidRPr="00F90CCD">
        <w:rPr>
          <w:rFonts w:ascii="Times New Roman" w:hAnsi="Times New Roman"/>
          <w:sz w:val="28"/>
          <w:szCs w:val="28"/>
        </w:rPr>
        <w:t xml:space="preserve"> </w:t>
      </w:r>
    </w:p>
    <w:p w:rsidR="00A33DF4" w:rsidRDefault="00250EB8" w:rsidP="0086662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Белово</w:t>
      </w:r>
    </w:p>
    <w:p w:rsidR="0086662D" w:rsidRDefault="0086662D" w:rsidP="0086662D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DF4" w:rsidRDefault="00A33DF4" w:rsidP="00A33DF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Беловского муниципального округа от 16</w:t>
      </w:r>
      <w:r w:rsidR="00B07457">
        <w:rPr>
          <w:rFonts w:ascii="Times New Roman" w:hAnsi="Times New Roman"/>
          <w:b/>
          <w:sz w:val="28"/>
          <w:szCs w:val="28"/>
        </w:rPr>
        <w:t xml:space="preserve"> февраля </w:t>
      </w:r>
      <w:r w:rsidR="000B439F">
        <w:rPr>
          <w:rFonts w:ascii="Times New Roman" w:hAnsi="Times New Roman"/>
          <w:b/>
          <w:sz w:val="28"/>
          <w:szCs w:val="28"/>
        </w:rPr>
        <w:t xml:space="preserve">2022 </w:t>
      </w:r>
      <w:r w:rsidR="0030379B">
        <w:rPr>
          <w:rFonts w:ascii="Times New Roman" w:hAnsi="Times New Roman"/>
          <w:b/>
          <w:sz w:val="28"/>
          <w:szCs w:val="28"/>
        </w:rPr>
        <w:t xml:space="preserve">г. </w:t>
      </w:r>
      <w:r w:rsidR="005F40B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173 «О создании совета по содействию развитию конкуренции в Беловском муниципальном округе»</w:t>
      </w:r>
    </w:p>
    <w:p w:rsidR="00A33DF4" w:rsidRDefault="00A33DF4" w:rsidP="00A33DF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3DF4" w:rsidRDefault="00A33DF4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139">
        <w:rPr>
          <w:rFonts w:ascii="Times New Roman" w:hAnsi="Times New Roman"/>
          <w:sz w:val="28"/>
          <w:szCs w:val="28"/>
        </w:rPr>
        <w:t>В соответствии с распоряжением Правительства  Российской Федерации от 17</w:t>
      </w:r>
      <w:r w:rsidR="0030379B">
        <w:rPr>
          <w:rFonts w:ascii="Times New Roman" w:hAnsi="Times New Roman"/>
          <w:sz w:val="28"/>
          <w:szCs w:val="28"/>
        </w:rPr>
        <w:t xml:space="preserve"> </w:t>
      </w:r>
      <w:r w:rsidR="005F40B0">
        <w:rPr>
          <w:rFonts w:ascii="Times New Roman" w:hAnsi="Times New Roman"/>
          <w:sz w:val="28"/>
          <w:szCs w:val="28"/>
        </w:rPr>
        <w:t xml:space="preserve">апреля </w:t>
      </w:r>
      <w:r w:rsidRPr="00834139">
        <w:rPr>
          <w:rFonts w:ascii="Times New Roman" w:hAnsi="Times New Roman"/>
          <w:sz w:val="28"/>
          <w:szCs w:val="28"/>
        </w:rPr>
        <w:t>2019</w:t>
      </w:r>
      <w:r w:rsidR="005F40B0">
        <w:rPr>
          <w:rFonts w:ascii="Times New Roman" w:hAnsi="Times New Roman"/>
          <w:sz w:val="28"/>
          <w:szCs w:val="28"/>
        </w:rPr>
        <w:t xml:space="preserve"> г.</w:t>
      </w:r>
      <w:r w:rsidRPr="00834139">
        <w:rPr>
          <w:rFonts w:ascii="Times New Roman" w:hAnsi="Times New Roman"/>
          <w:sz w:val="28"/>
          <w:szCs w:val="28"/>
        </w:rPr>
        <w:t xml:space="preserve"> </w:t>
      </w:r>
      <w:r w:rsidR="005F40B0">
        <w:rPr>
          <w:rFonts w:ascii="Times New Roman" w:hAnsi="Times New Roman"/>
          <w:sz w:val="28"/>
          <w:szCs w:val="28"/>
        </w:rPr>
        <w:t xml:space="preserve"> </w:t>
      </w:r>
      <w:r w:rsidRPr="00834139">
        <w:rPr>
          <w:rFonts w:ascii="Times New Roman" w:hAnsi="Times New Roman"/>
          <w:sz w:val="28"/>
          <w:szCs w:val="28"/>
        </w:rPr>
        <w:t>№ 768-р «Об утверждении стандарта развития конкуренции в</w:t>
      </w:r>
      <w:r w:rsidR="0030379B">
        <w:rPr>
          <w:rFonts w:ascii="Times New Roman" w:hAnsi="Times New Roman"/>
          <w:sz w:val="28"/>
          <w:szCs w:val="28"/>
        </w:rPr>
        <w:t xml:space="preserve"> </w:t>
      </w:r>
      <w:r w:rsidRPr="00834139">
        <w:rPr>
          <w:rFonts w:ascii="Times New Roman" w:hAnsi="Times New Roman"/>
          <w:sz w:val="28"/>
          <w:szCs w:val="28"/>
        </w:rPr>
        <w:t>субъектах Российской Федерации», постановление</w:t>
      </w:r>
      <w:r>
        <w:rPr>
          <w:rFonts w:ascii="Times New Roman" w:hAnsi="Times New Roman"/>
          <w:sz w:val="28"/>
          <w:szCs w:val="28"/>
        </w:rPr>
        <w:t xml:space="preserve">м Губернатора Кемеровской области – Кузбасса </w:t>
      </w:r>
      <w:r w:rsidRPr="00834139">
        <w:rPr>
          <w:rFonts w:ascii="Times New Roman" w:hAnsi="Times New Roman"/>
          <w:sz w:val="28"/>
          <w:szCs w:val="28"/>
        </w:rPr>
        <w:t>от 05</w:t>
      </w:r>
      <w:r w:rsidR="0030379B">
        <w:rPr>
          <w:rFonts w:ascii="Times New Roman" w:hAnsi="Times New Roman"/>
          <w:sz w:val="28"/>
          <w:szCs w:val="28"/>
        </w:rPr>
        <w:t xml:space="preserve"> </w:t>
      </w:r>
      <w:r w:rsidR="00B07457">
        <w:rPr>
          <w:rFonts w:ascii="Times New Roman" w:hAnsi="Times New Roman"/>
          <w:sz w:val="28"/>
          <w:szCs w:val="28"/>
        </w:rPr>
        <w:t xml:space="preserve">июля </w:t>
      </w:r>
      <w:r w:rsidRPr="00834139">
        <w:rPr>
          <w:rFonts w:ascii="Times New Roman" w:hAnsi="Times New Roman"/>
          <w:sz w:val="28"/>
          <w:szCs w:val="28"/>
        </w:rPr>
        <w:t>2019</w:t>
      </w:r>
      <w:r w:rsidR="005F40B0">
        <w:rPr>
          <w:rFonts w:ascii="Times New Roman" w:hAnsi="Times New Roman"/>
          <w:sz w:val="28"/>
          <w:szCs w:val="28"/>
        </w:rPr>
        <w:t xml:space="preserve"> г. </w:t>
      </w:r>
      <w:r w:rsidRPr="00834139">
        <w:rPr>
          <w:rFonts w:ascii="Times New Roman" w:hAnsi="Times New Roman"/>
          <w:sz w:val="28"/>
          <w:szCs w:val="28"/>
        </w:rPr>
        <w:t xml:space="preserve"> №44-пг «О создании совета по развитию конкуренции в Кемеровской области-Кузбассе», в целях координации деятельности по вопросам реализации в Беловском муниципальном </w:t>
      </w:r>
      <w:r>
        <w:rPr>
          <w:rFonts w:ascii="Times New Roman" w:hAnsi="Times New Roman"/>
          <w:sz w:val="28"/>
          <w:szCs w:val="28"/>
        </w:rPr>
        <w:t>округе</w:t>
      </w:r>
      <w:r w:rsidRPr="00834139">
        <w:rPr>
          <w:rFonts w:ascii="Times New Roman" w:hAnsi="Times New Roman"/>
          <w:sz w:val="28"/>
          <w:szCs w:val="28"/>
        </w:rPr>
        <w:t xml:space="preserve"> стандарта развития конкуренции</w:t>
      </w:r>
      <w:r>
        <w:rPr>
          <w:rFonts w:ascii="Times New Roman" w:hAnsi="Times New Roman"/>
          <w:sz w:val="28"/>
          <w:szCs w:val="28"/>
        </w:rPr>
        <w:t xml:space="preserve">, внести </w:t>
      </w:r>
      <w:r w:rsidRPr="00AA697C">
        <w:rPr>
          <w:rFonts w:ascii="Times New Roman" w:hAnsi="Times New Roman"/>
          <w:sz w:val="28"/>
          <w:szCs w:val="28"/>
        </w:rPr>
        <w:t>в постановление администрации</w:t>
      </w:r>
      <w:proofErr w:type="gramEnd"/>
      <w:r w:rsidRPr="00AA697C">
        <w:rPr>
          <w:rFonts w:ascii="Times New Roman" w:hAnsi="Times New Roman"/>
          <w:sz w:val="28"/>
          <w:szCs w:val="28"/>
        </w:rPr>
        <w:t xml:space="preserve"> Беловского муниципального округа от 16</w:t>
      </w:r>
      <w:r w:rsidR="00B07457">
        <w:rPr>
          <w:rFonts w:ascii="Times New Roman" w:hAnsi="Times New Roman"/>
          <w:sz w:val="28"/>
          <w:szCs w:val="28"/>
        </w:rPr>
        <w:t xml:space="preserve"> февраля </w:t>
      </w:r>
      <w:r w:rsidRPr="00AA697C">
        <w:rPr>
          <w:rFonts w:ascii="Times New Roman" w:hAnsi="Times New Roman"/>
          <w:sz w:val="28"/>
          <w:szCs w:val="28"/>
        </w:rPr>
        <w:t>2022</w:t>
      </w:r>
      <w:r w:rsidR="0030379B">
        <w:rPr>
          <w:rFonts w:ascii="Times New Roman" w:hAnsi="Times New Roman"/>
          <w:sz w:val="28"/>
          <w:szCs w:val="28"/>
        </w:rPr>
        <w:t xml:space="preserve"> г. </w:t>
      </w:r>
      <w:r w:rsidRPr="00AA697C">
        <w:rPr>
          <w:rFonts w:ascii="Times New Roman" w:hAnsi="Times New Roman"/>
          <w:sz w:val="28"/>
          <w:szCs w:val="28"/>
        </w:rPr>
        <w:t xml:space="preserve"> № 173 «О создании совета по содействию развитию конкуренции в Беловском муниципальном округе»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33DF4" w:rsidRDefault="0086662D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3FAB">
        <w:rPr>
          <w:rFonts w:ascii="Times New Roman" w:hAnsi="Times New Roman"/>
          <w:sz w:val="28"/>
          <w:szCs w:val="28"/>
        </w:rPr>
        <w:t xml:space="preserve">Приложение 1 к постановлению администрации </w:t>
      </w:r>
      <w:r w:rsidR="007A3FAB" w:rsidRPr="00576CBF">
        <w:rPr>
          <w:rFonts w:ascii="Times New Roman" w:hAnsi="Times New Roman"/>
          <w:sz w:val="28"/>
          <w:szCs w:val="28"/>
        </w:rPr>
        <w:t xml:space="preserve">Беловского муниципального округа от </w:t>
      </w:r>
      <w:r w:rsidR="0030379B">
        <w:rPr>
          <w:rFonts w:ascii="Times New Roman" w:hAnsi="Times New Roman"/>
          <w:sz w:val="28"/>
          <w:szCs w:val="28"/>
        </w:rPr>
        <w:t>16 февраля 2022 г.</w:t>
      </w:r>
      <w:r w:rsidR="007A3FAB">
        <w:rPr>
          <w:rFonts w:ascii="Times New Roman" w:hAnsi="Times New Roman"/>
          <w:sz w:val="28"/>
          <w:szCs w:val="28"/>
        </w:rPr>
        <w:t xml:space="preserve"> № </w:t>
      </w:r>
      <w:r w:rsidR="00B07457">
        <w:rPr>
          <w:rFonts w:ascii="Times New Roman" w:hAnsi="Times New Roman"/>
          <w:sz w:val="28"/>
          <w:szCs w:val="28"/>
        </w:rPr>
        <w:t xml:space="preserve">173 </w:t>
      </w:r>
      <w:r w:rsidR="007A3FAB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07457" w:rsidRPr="00B07457" w:rsidRDefault="00B07457" w:rsidP="00A33DF4">
      <w:pPr>
        <w:tabs>
          <w:tab w:val="left" w:pos="75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Беловского муниципального округа от 11 марта 2022 г.</w:t>
      </w:r>
      <w:r w:rsidR="002171A1">
        <w:rPr>
          <w:rFonts w:ascii="Times New Roman" w:hAnsi="Times New Roman"/>
          <w:sz w:val="28"/>
          <w:szCs w:val="28"/>
        </w:rPr>
        <w:t xml:space="preserve"> № 273</w:t>
      </w:r>
      <w:r>
        <w:rPr>
          <w:rFonts w:ascii="Times New Roman" w:hAnsi="Times New Roman"/>
          <w:sz w:val="28"/>
          <w:szCs w:val="28"/>
        </w:rPr>
        <w:t xml:space="preserve"> </w:t>
      </w:r>
      <w:r w:rsidR="002171A1">
        <w:rPr>
          <w:rFonts w:ascii="Times New Roman" w:hAnsi="Times New Roman"/>
          <w:sz w:val="28"/>
          <w:szCs w:val="28"/>
        </w:rPr>
        <w:t>«</w:t>
      </w:r>
      <w:r w:rsidRPr="00B0745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Беловского муниципального округа от </w:t>
      </w:r>
      <w:r w:rsidR="0030379B">
        <w:rPr>
          <w:rFonts w:ascii="Times New Roman" w:hAnsi="Times New Roman"/>
          <w:sz w:val="28"/>
          <w:szCs w:val="28"/>
        </w:rPr>
        <w:t xml:space="preserve">              </w:t>
      </w:r>
      <w:r w:rsidRPr="00B07457">
        <w:rPr>
          <w:rFonts w:ascii="Times New Roman" w:hAnsi="Times New Roman"/>
          <w:sz w:val="28"/>
          <w:szCs w:val="28"/>
        </w:rPr>
        <w:t xml:space="preserve">16 февраля 2022 </w:t>
      </w:r>
      <w:r w:rsidR="0030379B">
        <w:rPr>
          <w:rFonts w:ascii="Times New Roman" w:hAnsi="Times New Roman"/>
          <w:sz w:val="28"/>
          <w:szCs w:val="28"/>
        </w:rPr>
        <w:t xml:space="preserve">г. </w:t>
      </w:r>
      <w:r w:rsidRPr="00B07457">
        <w:rPr>
          <w:rFonts w:ascii="Times New Roman" w:hAnsi="Times New Roman"/>
          <w:sz w:val="28"/>
          <w:szCs w:val="28"/>
        </w:rPr>
        <w:t>№ 173 «О создании совета по содействию развитию конкуренции в Беловском муниципальном округе»</w:t>
      </w:r>
      <w:r w:rsidR="0086662D">
        <w:rPr>
          <w:rFonts w:ascii="Times New Roman" w:hAnsi="Times New Roman"/>
          <w:sz w:val="28"/>
          <w:szCs w:val="28"/>
        </w:rPr>
        <w:t>.</w:t>
      </w:r>
    </w:p>
    <w:p w:rsidR="00A33DF4" w:rsidRDefault="0030379B" w:rsidP="00A33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3DF4" w:rsidRPr="00834139">
        <w:rPr>
          <w:rFonts w:ascii="Times New Roman" w:hAnsi="Times New Roman"/>
          <w:sz w:val="28"/>
          <w:szCs w:val="28"/>
        </w:rPr>
        <w:t xml:space="preserve">. </w:t>
      </w:r>
      <w:r w:rsidR="0086662D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«Сельские зори» и разместить </w:t>
      </w:r>
      <w:r w:rsidR="00A33DF4">
        <w:rPr>
          <w:rFonts w:ascii="Times New Roman" w:hAnsi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A33DF4" w:rsidRDefault="0030379B" w:rsidP="00A33D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33D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33D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3DF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округа по экономике А.С. Рубцову.</w:t>
      </w:r>
    </w:p>
    <w:p w:rsidR="00A33DF4" w:rsidRDefault="0030379B" w:rsidP="00866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33DF4">
        <w:rPr>
          <w:rFonts w:ascii="Times New Roman" w:hAnsi="Times New Roman"/>
          <w:sz w:val="28"/>
          <w:szCs w:val="28"/>
        </w:rPr>
        <w:t>. Постановление вступает в силу после официального опубликования.</w:t>
      </w:r>
    </w:p>
    <w:p w:rsidR="0086662D" w:rsidRDefault="0086662D" w:rsidP="00866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3DF4" w:rsidRPr="001B1C99" w:rsidRDefault="00A33DF4" w:rsidP="00A33DF4">
      <w:pPr>
        <w:pStyle w:val="a5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1B1C99">
        <w:rPr>
          <w:rFonts w:ascii="Times New Roman" w:hAnsi="Times New Roman"/>
          <w:sz w:val="28"/>
          <w:szCs w:val="28"/>
        </w:rPr>
        <w:t>Глава Беловского</w:t>
      </w:r>
    </w:p>
    <w:p w:rsidR="00A33DF4" w:rsidRDefault="00A33DF4" w:rsidP="00A33DF4">
      <w:pPr>
        <w:pStyle w:val="a5"/>
        <w:suppressAutoHyphens/>
        <w:ind w:left="0"/>
        <w:jc w:val="both"/>
        <w:rPr>
          <w:rFonts w:ascii="Times New Roman" w:hAnsi="Times New Roman"/>
          <w:sz w:val="28"/>
          <w:szCs w:val="28"/>
        </w:rPr>
      </w:pPr>
      <w:r w:rsidRPr="001B1C9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                                                     </w:t>
      </w:r>
      <w:r w:rsidR="0054088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В.А. Астафьев</w:t>
      </w:r>
    </w:p>
    <w:p w:rsidR="002171A1" w:rsidRPr="00E97538" w:rsidRDefault="002171A1" w:rsidP="00217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2171A1" w:rsidRPr="00E97538" w:rsidRDefault="002171A1" w:rsidP="00217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1A1" w:rsidRPr="00E97538" w:rsidRDefault="002171A1" w:rsidP="00217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171A1" w:rsidRPr="00E97538" w:rsidRDefault="002171A1" w:rsidP="00217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2171A1" w:rsidRPr="00E97538" w:rsidRDefault="002171A1" w:rsidP="00217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540884">
        <w:rPr>
          <w:rFonts w:ascii="Times New Roman" w:hAnsi="Times New Roman"/>
          <w:sz w:val="24"/>
          <w:szCs w:val="24"/>
        </w:rPr>
        <w:t>28 февраля</w:t>
      </w:r>
      <w:r w:rsidRPr="00E9753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9753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E97538">
        <w:rPr>
          <w:rFonts w:ascii="Times New Roman" w:hAnsi="Times New Roman"/>
          <w:sz w:val="24"/>
          <w:szCs w:val="24"/>
        </w:rPr>
        <w:t xml:space="preserve"> №</w:t>
      </w:r>
      <w:r w:rsidR="00540884">
        <w:rPr>
          <w:rFonts w:ascii="Times New Roman" w:hAnsi="Times New Roman"/>
          <w:sz w:val="24"/>
          <w:szCs w:val="24"/>
        </w:rPr>
        <w:t xml:space="preserve"> 92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1A1" w:rsidRDefault="002171A1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D69DE" w:rsidRPr="00E97538" w:rsidRDefault="000D69DE" w:rsidP="000D69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Беловского муниципального </w:t>
      </w:r>
      <w:r>
        <w:rPr>
          <w:rFonts w:ascii="Times New Roman" w:hAnsi="Times New Roman"/>
          <w:sz w:val="24"/>
          <w:szCs w:val="24"/>
        </w:rPr>
        <w:t>округа</w:t>
      </w:r>
    </w:p>
    <w:p w:rsidR="000D69DE" w:rsidRPr="00E97538" w:rsidRDefault="000D69DE" w:rsidP="000D69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2171A1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февраля</w:t>
      </w:r>
      <w:r w:rsidRPr="00E9753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E9753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E9753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173</w:t>
      </w: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ПО СОДЕЙСТВИЮ РАЗВИТИЮ КОНКУРЕНЦИИ В БЕЛОВСКОМ МУНИЦИПАЛЬНОМ ОКРУГЕ</w:t>
      </w: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Астафьев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Глава Беловского муниципального округа, председатель совета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Рубцова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 по экономике, заместитель председателя совета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Тимофеева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экономического анализа и прогнозирования развития территории администрации Беловского муниципального округа, секретарь совета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</w:t>
            </w:r>
          </w:p>
          <w:p w:rsidR="00FB7D2C" w:rsidRP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Первый заместитель главы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Буймов 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Евгений Юрьевич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округа, председатель «КУМИ администрации Беловского муниципального округа»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главы округа по сельскому хозяйству и природопользованию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Жданова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Чудакова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Конышева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Платошкин</w:t>
            </w:r>
            <w:proofErr w:type="spellEnd"/>
          </w:p>
          <w:p w:rsidR="00FB7D2C" w:rsidRP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управления жизнеобеспечения населенных пунктов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Default="00FB7D2C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</w:t>
            </w:r>
          </w:p>
          <w:p w:rsidR="00FB7D2C" w:rsidRPr="000D69DE" w:rsidRDefault="00FB7D2C" w:rsidP="00702099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</w:t>
            </w:r>
            <w:r w:rsidR="0070209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 и услуг</w:t>
            </w:r>
            <w:r w:rsidR="005408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9DE">
              <w:rPr>
                <w:rFonts w:ascii="Times New Roman" w:hAnsi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Чештанова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Логинова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Кривошеева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Любовь Ивановна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архитектуры и градостроительства администрации Беловского муниципального округа </w:t>
            </w:r>
          </w:p>
        </w:tc>
      </w:tr>
      <w:tr w:rsidR="000D69DE" w:rsidTr="000D69DE">
        <w:tc>
          <w:tcPr>
            <w:tcW w:w="3227" w:type="dxa"/>
          </w:tcPr>
          <w:p w:rsidR="000D69DE" w:rsidRDefault="005F485F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Забаренко</w:t>
            </w:r>
            <w:proofErr w:type="spellEnd"/>
          </w:p>
          <w:p w:rsidR="005F485F" w:rsidRPr="000D69DE" w:rsidRDefault="005F485F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Общественный помощник уполномоченного по правам человека в Кемеровской области-Кузбассе  по Беловскому муниципальному округу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Крутакова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Главный врач Государственного бюджетного учреждения здравоохранения Кемеровской области-Кузбасса «Беловская районная больница»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Ватлажина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Заместитель начальника межрайонной инспекции ФНС России № 2 по Кемеровской области-Кузбассу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Пирожков</w:t>
            </w:r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Кемеровской области-Кузбассе на территории муниципального образования Беловский муниципальный округ Кемеровской области-Кузбасса (по согласованию)</w:t>
            </w:r>
          </w:p>
        </w:tc>
      </w:tr>
      <w:tr w:rsidR="000D69DE" w:rsidTr="000D69DE">
        <w:tc>
          <w:tcPr>
            <w:tcW w:w="32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9DE">
              <w:rPr>
                <w:rFonts w:ascii="Times New Roman" w:hAnsi="Times New Roman"/>
                <w:sz w:val="28"/>
                <w:szCs w:val="28"/>
              </w:rPr>
              <w:t>Змеева</w:t>
            </w:r>
            <w:proofErr w:type="spellEnd"/>
          </w:p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627" w:type="dxa"/>
          </w:tcPr>
          <w:p w:rsidR="000D69DE" w:rsidRPr="000D69DE" w:rsidRDefault="000D69DE" w:rsidP="00FB7D2C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9DE"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государственной статистики в г. Белово (по согласованию)</w:t>
            </w:r>
          </w:p>
        </w:tc>
      </w:tr>
    </w:tbl>
    <w:p w:rsidR="000D69DE" w:rsidRDefault="000D69DE" w:rsidP="00FB7D2C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D69DE" w:rsidRDefault="000D69DE" w:rsidP="000D69DE">
      <w:pPr>
        <w:suppressLineNumbers/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B57139" w:rsidRPr="00A33DF4" w:rsidRDefault="00B57139" w:rsidP="00A33DF4">
      <w:pPr>
        <w:tabs>
          <w:tab w:val="left" w:pos="2461"/>
        </w:tabs>
        <w:rPr>
          <w:rFonts w:ascii="Times New Roman" w:hAnsi="Times New Roman"/>
          <w:sz w:val="28"/>
          <w:szCs w:val="28"/>
        </w:rPr>
      </w:pPr>
    </w:p>
    <w:sectPr w:rsidR="00B57139" w:rsidRPr="00A33DF4" w:rsidSect="0086662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4"/>
    <w:rsid w:val="000145F2"/>
    <w:rsid w:val="00032CA2"/>
    <w:rsid w:val="000B439F"/>
    <w:rsid w:val="000D69DE"/>
    <w:rsid w:val="000E15CD"/>
    <w:rsid w:val="00125A8F"/>
    <w:rsid w:val="00147360"/>
    <w:rsid w:val="002135C4"/>
    <w:rsid w:val="002171A1"/>
    <w:rsid w:val="00232824"/>
    <w:rsid w:val="00250EB8"/>
    <w:rsid w:val="002E6610"/>
    <w:rsid w:val="0030379B"/>
    <w:rsid w:val="00324C10"/>
    <w:rsid w:val="00352E76"/>
    <w:rsid w:val="00526A4B"/>
    <w:rsid w:val="00540884"/>
    <w:rsid w:val="00587493"/>
    <w:rsid w:val="005B24AD"/>
    <w:rsid w:val="005D659C"/>
    <w:rsid w:val="005F40B0"/>
    <w:rsid w:val="005F485F"/>
    <w:rsid w:val="0061758A"/>
    <w:rsid w:val="006734FA"/>
    <w:rsid w:val="006A1826"/>
    <w:rsid w:val="006B1B66"/>
    <w:rsid w:val="006D06C7"/>
    <w:rsid w:val="006F3E4D"/>
    <w:rsid w:val="00702099"/>
    <w:rsid w:val="00796389"/>
    <w:rsid w:val="007A3FAB"/>
    <w:rsid w:val="007C146F"/>
    <w:rsid w:val="007D14FF"/>
    <w:rsid w:val="007F7C01"/>
    <w:rsid w:val="0086662D"/>
    <w:rsid w:val="008C07DF"/>
    <w:rsid w:val="00A105B7"/>
    <w:rsid w:val="00A33DF4"/>
    <w:rsid w:val="00A46AA5"/>
    <w:rsid w:val="00A71D1C"/>
    <w:rsid w:val="00A774D3"/>
    <w:rsid w:val="00A94296"/>
    <w:rsid w:val="00A94F7B"/>
    <w:rsid w:val="00B07457"/>
    <w:rsid w:val="00B57139"/>
    <w:rsid w:val="00B9451C"/>
    <w:rsid w:val="00CD0F16"/>
    <w:rsid w:val="00CE67E0"/>
    <w:rsid w:val="00D101EA"/>
    <w:rsid w:val="00D15BD1"/>
    <w:rsid w:val="00D50D5A"/>
    <w:rsid w:val="00DD5CAF"/>
    <w:rsid w:val="00DF4CA4"/>
    <w:rsid w:val="00E6576D"/>
    <w:rsid w:val="00E755FC"/>
    <w:rsid w:val="00E97538"/>
    <w:rsid w:val="00EA0F68"/>
    <w:rsid w:val="00F21627"/>
    <w:rsid w:val="00F23936"/>
    <w:rsid w:val="00F90CCD"/>
    <w:rsid w:val="00F92FE8"/>
    <w:rsid w:val="00F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105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105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DF4"/>
    <w:pPr>
      <w:ind w:left="720"/>
      <w:contextualSpacing/>
    </w:pPr>
  </w:style>
  <w:style w:type="table" w:styleId="a6">
    <w:name w:val="Table Grid"/>
    <w:basedOn w:val="a1"/>
    <w:uiPriority w:val="59"/>
    <w:rsid w:val="000D69D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5-kss\Desktop\&#1044;&#1051;&#1071;%20&#1056;&#1040;&#1041;&#1054;&#1058;&#1067;%20&#1042;%20&#1045;&#1064;&#1050;&#1045;%20&#1048;%20&#1057;%20&#1055;&#1048;&#1057;&#1068;&#1052;&#1040;&#1052;&#1048;\&#1055;&#1086;&#1089;&#1090;%20&#1088;&#1072;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 расп.dot</Template>
  <TotalTime>71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Самойленко Наталья Михайловна</cp:lastModifiedBy>
  <cp:revision>14</cp:revision>
  <cp:lastPrinted>2023-02-28T08:16:00Z</cp:lastPrinted>
  <dcterms:created xsi:type="dcterms:W3CDTF">2023-02-16T07:57:00Z</dcterms:created>
  <dcterms:modified xsi:type="dcterms:W3CDTF">2023-02-28T08:16:00Z</dcterms:modified>
</cp:coreProperties>
</file>