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D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  <w:r w:rsidRPr="003A79F4">
        <w:rPr>
          <w:rFonts w:ascii="Times New Roman" w:hAnsi="Times New Roman" w:cs="Times New Roman"/>
          <w:b/>
        </w:rPr>
        <w:t xml:space="preserve">Отчет </w:t>
      </w:r>
    </w:p>
    <w:p w:rsidR="006A2755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  <w:r w:rsidRPr="003A79F4">
        <w:rPr>
          <w:rFonts w:ascii="Times New Roman" w:hAnsi="Times New Roman" w:cs="Times New Roman"/>
          <w:b/>
        </w:rPr>
        <w:t>о ходе исполнения Плана мероприятий по реализации стратегии социально-экономического развития Беловского муниципального района до 2035 года</w:t>
      </w:r>
    </w:p>
    <w:p w:rsidR="003A79F4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</w:p>
    <w:p w:rsidR="003A79F4" w:rsidRPr="003A79F4" w:rsidRDefault="004C771D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71D">
        <w:rPr>
          <w:rFonts w:ascii="Times New Roman" w:hAnsi="Times New Roman" w:cs="Times New Roman"/>
          <w:b/>
        </w:rPr>
        <w:t>за 202</w:t>
      </w:r>
      <w:r w:rsidR="00796234">
        <w:rPr>
          <w:rFonts w:ascii="Times New Roman" w:hAnsi="Times New Roman" w:cs="Times New Roman"/>
          <w:b/>
        </w:rPr>
        <w:t>1</w:t>
      </w:r>
      <w:r w:rsidR="003A79F4" w:rsidRPr="004C771D">
        <w:rPr>
          <w:rFonts w:ascii="Times New Roman" w:hAnsi="Times New Roman" w:cs="Times New Roman"/>
          <w:b/>
        </w:rPr>
        <w:t xml:space="preserve"> год</w:t>
      </w:r>
    </w:p>
    <w:p w:rsidR="006A2755" w:rsidRPr="003A79F4" w:rsidRDefault="006A2755" w:rsidP="00CB5155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2C6197" w:rsidRPr="00707AD9" w:rsidRDefault="002C6197" w:rsidP="002C6197">
      <w:pPr>
        <w:ind w:firstLine="708"/>
        <w:jc w:val="both"/>
        <w:rPr>
          <w:sz w:val="28"/>
          <w:szCs w:val="28"/>
        </w:rPr>
      </w:pPr>
      <w:r w:rsidRPr="00707AD9">
        <w:rPr>
          <w:sz w:val="28"/>
          <w:szCs w:val="28"/>
        </w:rPr>
        <w:t xml:space="preserve">Стратегия социально-экономического развития Беловского муниципального района до 2035 года (далее – Стратегия - 2035) утверждена </w:t>
      </w:r>
      <w:r w:rsidRPr="00707AD9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Pr="00707AD9">
        <w:rPr>
          <w:sz w:val="28"/>
          <w:szCs w:val="28"/>
        </w:rPr>
        <w:t>Беловского муниципального</w:t>
      </w:r>
      <w:r w:rsidRPr="00707AD9">
        <w:rPr>
          <w:rFonts w:eastAsia="Calibri"/>
          <w:sz w:val="28"/>
          <w:szCs w:val="28"/>
          <w:lang w:eastAsia="en-US"/>
        </w:rPr>
        <w:t xml:space="preserve"> района от 13.11.2018 № 12 «Об утверждении Стратегии социально-экономического развития </w:t>
      </w:r>
      <w:r w:rsidRPr="00707AD9">
        <w:rPr>
          <w:sz w:val="28"/>
          <w:szCs w:val="28"/>
        </w:rPr>
        <w:t>Беловского муниципального района</w:t>
      </w:r>
      <w:r w:rsidRPr="00707AD9">
        <w:rPr>
          <w:rFonts w:eastAsia="Calibri"/>
          <w:sz w:val="28"/>
          <w:szCs w:val="28"/>
          <w:lang w:eastAsia="en-US"/>
        </w:rPr>
        <w:t xml:space="preserve"> до 2035 года».</w:t>
      </w:r>
    </w:p>
    <w:p w:rsidR="002C6197" w:rsidRPr="00707AD9" w:rsidRDefault="002C6197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707AD9">
        <w:t xml:space="preserve">В целях реализации Стратегии - 2035 утвержден </w:t>
      </w:r>
      <w:r w:rsidR="009F13BB" w:rsidRPr="00707AD9">
        <w:t xml:space="preserve">План мероприятий по реализации </w:t>
      </w:r>
      <w:r w:rsidR="00C563AE" w:rsidRPr="00707AD9">
        <w:t>с</w:t>
      </w:r>
      <w:r w:rsidR="00DD15D6" w:rsidRPr="00707AD9">
        <w:t>тратеги</w:t>
      </w:r>
      <w:r w:rsidR="009F13BB" w:rsidRPr="00707AD9">
        <w:t>и</w:t>
      </w:r>
      <w:r w:rsidR="00DD15D6" w:rsidRPr="00707AD9">
        <w:t xml:space="preserve"> социально-экономического развития Беловского муниципального района до 2035 года</w:t>
      </w:r>
      <w:r w:rsidRPr="00707AD9">
        <w:t>, в котором определены целевые показатели, характеризующие результаты реализации.</w:t>
      </w:r>
    </w:p>
    <w:p w:rsidR="00C563AE" w:rsidRPr="00707AD9" w:rsidRDefault="00BC552C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707AD9">
        <w:t>Реализация мероприятий осуществлялась в рамках 4 стратегических направлений</w:t>
      </w:r>
      <w:r w:rsidR="00BC6FF5" w:rsidRPr="00707AD9">
        <w:t>: «</w:t>
      </w:r>
      <w:r w:rsidR="00F233C2" w:rsidRPr="00707AD9">
        <w:t>Развитие человеческого капитала», «Развитие экономики», «Комплексное развитие и благоустройство территории», «Повышение эффективности деятельности органов местного самоуправления», решение которых направлено на достижение стратегической цели – обеспечение стабильного социально-экономического развития муниципального образования и повышение качества жизни населения.</w:t>
      </w:r>
    </w:p>
    <w:p w:rsidR="001A16FA" w:rsidRPr="00707AD9" w:rsidRDefault="001A16FA" w:rsidP="001A16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AD9">
        <w:rPr>
          <w:rFonts w:eastAsia="Calibri"/>
          <w:sz w:val="28"/>
          <w:szCs w:val="28"/>
          <w:lang w:eastAsia="en-US"/>
        </w:rPr>
        <w:t xml:space="preserve">Основным инструментом, обеспечивающим реализацию социально-экономического развития </w:t>
      </w:r>
      <w:r w:rsidRPr="00707AD9">
        <w:rPr>
          <w:sz w:val="28"/>
          <w:szCs w:val="28"/>
        </w:rPr>
        <w:t>Беловского муниципального</w:t>
      </w:r>
      <w:r w:rsidRPr="00707AD9">
        <w:rPr>
          <w:rFonts w:eastAsia="Calibri"/>
          <w:sz w:val="28"/>
          <w:szCs w:val="28"/>
          <w:lang w:eastAsia="en-US"/>
        </w:rPr>
        <w:t xml:space="preserve">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1A16FA" w:rsidRPr="00AC43B6" w:rsidRDefault="001A16FA" w:rsidP="001A16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3B6">
        <w:rPr>
          <w:rFonts w:eastAsia="+mn-ea"/>
          <w:kern w:val="24"/>
          <w:sz w:val="28"/>
          <w:szCs w:val="28"/>
        </w:rPr>
        <w:t xml:space="preserve">За отчетный период на территории района </w:t>
      </w:r>
      <w:r w:rsidR="00690584" w:rsidRPr="00AC43B6">
        <w:rPr>
          <w:sz w:val="28"/>
          <w:szCs w:val="28"/>
        </w:rPr>
        <w:t xml:space="preserve">в рамках программного планирования бюджета </w:t>
      </w:r>
      <w:r w:rsidRPr="00AC43B6">
        <w:rPr>
          <w:sz w:val="28"/>
          <w:szCs w:val="28"/>
          <w:lang w:eastAsia="zh-CN"/>
        </w:rPr>
        <w:t>осуществлялась реализация 2</w:t>
      </w:r>
      <w:r w:rsidR="00AC43B6" w:rsidRPr="00AC43B6">
        <w:rPr>
          <w:sz w:val="28"/>
          <w:szCs w:val="28"/>
          <w:lang w:eastAsia="zh-CN"/>
        </w:rPr>
        <w:t>3</w:t>
      </w:r>
      <w:r w:rsidRPr="00AC43B6">
        <w:rPr>
          <w:sz w:val="28"/>
          <w:szCs w:val="28"/>
          <w:lang w:eastAsia="zh-CN"/>
        </w:rPr>
        <w:t xml:space="preserve"> муниципальн</w:t>
      </w:r>
      <w:r w:rsidR="00AC43B6">
        <w:rPr>
          <w:sz w:val="28"/>
          <w:szCs w:val="28"/>
          <w:lang w:eastAsia="zh-CN"/>
        </w:rPr>
        <w:t>ых</w:t>
      </w:r>
      <w:r w:rsidRPr="00AC43B6">
        <w:rPr>
          <w:sz w:val="28"/>
          <w:szCs w:val="28"/>
          <w:lang w:eastAsia="zh-CN"/>
        </w:rPr>
        <w:t xml:space="preserve"> программ</w:t>
      </w:r>
      <w:r w:rsidR="0029344A" w:rsidRPr="00AC43B6">
        <w:rPr>
          <w:sz w:val="28"/>
          <w:szCs w:val="28"/>
        </w:rPr>
        <w:t xml:space="preserve">. </w:t>
      </w:r>
      <w:r w:rsidR="0029344A" w:rsidRPr="00AC43B6">
        <w:rPr>
          <w:rFonts w:eastAsia="+mn-ea"/>
          <w:kern w:val="24"/>
          <w:sz w:val="28"/>
          <w:szCs w:val="28"/>
        </w:rPr>
        <w:t>О</w:t>
      </w:r>
      <w:r w:rsidRPr="00AC43B6">
        <w:rPr>
          <w:rFonts w:eastAsia="+mn-ea"/>
          <w:kern w:val="24"/>
          <w:sz w:val="28"/>
          <w:szCs w:val="28"/>
        </w:rPr>
        <w:t>бщи</w:t>
      </w:r>
      <w:r w:rsidR="0029344A" w:rsidRPr="00AC43B6">
        <w:rPr>
          <w:rFonts w:eastAsia="+mn-ea"/>
          <w:kern w:val="24"/>
          <w:sz w:val="28"/>
          <w:szCs w:val="28"/>
        </w:rPr>
        <w:t>й объем</w:t>
      </w:r>
      <w:r w:rsidRPr="00AC43B6">
        <w:rPr>
          <w:rFonts w:eastAsia="+mn-ea"/>
          <w:kern w:val="24"/>
          <w:sz w:val="28"/>
          <w:szCs w:val="28"/>
        </w:rPr>
        <w:t xml:space="preserve"> финансирования</w:t>
      </w:r>
      <w:r w:rsidR="0029344A" w:rsidRPr="00AC43B6">
        <w:rPr>
          <w:rFonts w:eastAsia="+mn-ea"/>
          <w:kern w:val="24"/>
          <w:sz w:val="28"/>
          <w:szCs w:val="28"/>
        </w:rPr>
        <w:t xml:space="preserve"> муниципальных программ составил</w:t>
      </w:r>
      <w:r w:rsidRPr="00AC43B6">
        <w:rPr>
          <w:rFonts w:eastAsia="+mn-ea"/>
          <w:kern w:val="24"/>
          <w:sz w:val="28"/>
          <w:szCs w:val="28"/>
        </w:rPr>
        <w:t xml:space="preserve"> </w:t>
      </w:r>
      <w:r w:rsidR="00AC43B6">
        <w:rPr>
          <w:sz w:val="28"/>
          <w:szCs w:val="28"/>
          <w:lang w:eastAsia="zh-CN"/>
        </w:rPr>
        <w:t>1513,4</w:t>
      </w:r>
      <w:r w:rsidRPr="00AC43B6">
        <w:rPr>
          <w:sz w:val="28"/>
          <w:szCs w:val="28"/>
          <w:lang w:eastAsia="zh-CN"/>
        </w:rPr>
        <w:t xml:space="preserve"> млн. рублей, в том числ</w:t>
      </w:r>
      <w:r w:rsidR="00BE295A" w:rsidRPr="00AC43B6">
        <w:rPr>
          <w:sz w:val="28"/>
          <w:szCs w:val="28"/>
          <w:lang w:eastAsia="zh-CN"/>
        </w:rPr>
        <w:t>е</w:t>
      </w:r>
      <w:r w:rsidR="0029344A" w:rsidRPr="00AC43B6">
        <w:rPr>
          <w:sz w:val="28"/>
          <w:szCs w:val="28"/>
          <w:lang w:eastAsia="zh-CN"/>
        </w:rPr>
        <w:t>:</w:t>
      </w:r>
      <w:r w:rsidR="00BE295A" w:rsidRPr="00AC43B6">
        <w:rPr>
          <w:sz w:val="28"/>
          <w:szCs w:val="28"/>
          <w:lang w:eastAsia="zh-CN"/>
        </w:rPr>
        <w:t xml:space="preserve"> из федерального</w:t>
      </w:r>
      <w:r w:rsidR="00126C36" w:rsidRPr="00AC43B6">
        <w:rPr>
          <w:sz w:val="28"/>
          <w:szCs w:val="28"/>
          <w:lang w:eastAsia="zh-CN"/>
        </w:rPr>
        <w:t xml:space="preserve"> бюджета – </w:t>
      </w:r>
      <w:r w:rsidR="00AC43B6">
        <w:rPr>
          <w:sz w:val="28"/>
          <w:szCs w:val="28"/>
          <w:lang w:eastAsia="zh-CN"/>
        </w:rPr>
        <w:t>60,1</w:t>
      </w:r>
      <w:r w:rsidR="00AA034D" w:rsidRPr="00AC43B6">
        <w:rPr>
          <w:sz w:val="28"/>
          <w:szCs w:val="28"/>
          <w:lang w:eastAsia="zh-CN"/>
        </w:rPr>
        <w:t xml:space="preserve"> млн. рублей (</w:t>
      </w:r>
      <w:r w:rsidR="00AC43B6">
        <w:rPr>
          <w:sz w:val="28"/>
          <w:szCs w:val="28"/>
          <w:lang w:eastAsia="zh-CN"/>
        </w:rPr>
        <w:t>4,0</w:t>
      </w:r>
      <w:r w:rsidR="00BE295A" w:rsidRPr="00AC43B6">
        <w:rPr>
          <w:sz w:val="28"/>
          <w:szCs w:val="28"/>
          <w:lang w:eastAsia="zh-CN"/>
        </w:rPr>
        <w:t xml:space="preserve"> </w:t>
      </w:r>
      <w:r w:rsidRPr="00AC43B6">
        <w:rPr>
          <w:sz w:val="28"/>
          <w:szCs w:val="28"/>
          <w:lang w:eastAsia="zh-CN"/>
        </w:rPr>
        <w:t xml:space="preserve">% от общего объема финансирования), из </w:t>
      </w:r>
      <w:r w:rsidR="00BE295A" w:rsidRPr="00AC43B6">
        <w:rPr>
          <w:sz w:val="28"/>
          <w:szCs w:val="28"/>
          <w:lang w:eastAsia="zh-CN"/>
        </w:rPr>
        <w:t xml:space="preserve">областного </w:t>
      </w:r>
      <w:r w:rsidRPr="00AC43B6">
        <w:rPr>
          <w:sz w:val="28"/>
          <w:szCs w:val="28"/>
          <w:lang w:eastAsia="zh-CN"/>
        </w:rPr>
        <w:t>бюджета</w:t>
      </w:r>
      <w:r w:rsidR="00C41D63" w:rsidRPr="00AC43B6">
        <w:rPr>
          <w:sz w:val="28"/>
          <w:szCs w:val="28"/>
          <w:lang w:eastAsia="zh-CN"/>
        </w:rPr>
        <w:t xml:space="preserve"> </w:t>
      </w:r>
      <w:r w:rsidR="00237089" w:rsidRPr="00AC43B6">
        <w:rPr>
          <w:sz w:val="28"/>
          <w:szCs w:val="28"/>
          <w:lang w:eastAsia="zh-CN"/>
        </w:rPr>
        <w:t xml:space="preserve">– </w:t>
      </w:r>
      <w:r w:rsidR="00AC43B6">
        <w:rPr>
          <w:sz w:val="28"/>
          <w:szCs w:val="28"/>
          <w:lang w:eastAsia="zh-CN"/>
        </w:rPr>
        <w:t>619,2</w:t>
      </w:r>
      <w:r w:rsidR="00126C36" w:rsidRPr="00AC43B6">
        <w:rPr>
          <w:sz w:val="28"/>
          <w:szCs w:val="28"/>
          <w:lang w:eastAsia="zh-CN"/>
        </w:rPr>
        <w:t xml:space="preserve"> млн</w:t>
      </w:r>
      <w:r w:rsidR="00AC43B6">
        <w:rPr>
          <w:sz w:val="28"/>
          <w:szCs w:val="28"/>
          <w:lang w:eastAsia="zh-CN"/>
        </w:rPr>
        <w:t>. рублей (40,9</w:t>
      </w:r>
      <w:r w:rsidR="00BE295A" w:rsidRPr="00AC43B6">
        <w:rPr>
          <w:sz w:val="28"/>
          <w:szCs w:val="28"/>
          <w:lang w:eastAsia="zh-CN"/>
        </w:rPr>
        <w:t xml:space="preserve"> </w:t>
      </w:r>
      <w:r w:rsidRPr="00AC43B6">
        <w:rPr>
          <w:sz w:val="28"/>
          <w:szCs w:val="28"/>
          <w:lang w:eastAsia="zh-CN"/>
        </w:rPr>
        <w:t xml:space="preserve">% от общего объема финансирования), из </w:t>
      </w:r>
      <w:r w:rsidR="00AC43B6">
        <w:rPr>
          <w:sz w:val="28"/>
          <w:szCs w:val="28"/>
          <w:lang w:eastAsia="zh-CN"/>
        </w:rPr>
        <w:t xml:space="preserve">местного </w:t>
      </w:r>
      <w:r w:rsidRPr="00AC43B6">
        <w:rPr>
          <w:sz w:val="28"/>
          <w:szCs w:val="28"/>
          <w:lang w:eastAsia="zh-CN"/>
        </w:rPr>
        <w:t>бюджета</w:t>
      </w:r>
      <w:r w:rsidR="00AC43B6">
        <w:rPr>
          <w:sz w:val="28"/>
          <w:szCs w:val="28"/>
          <w:lang w:eastAsia="zh-CN"/>
        </w:rPr>
        <w:t xml:space="preserve"> </w:t>
      </w:r>
      <w:r w:rsidRPr="00AC43B6">
        <w:rPr>
          <w:sz w:val="28"/>
          <w:szCs w:val="28"/>
          <w:lang w:eastAsia="zh-CN"/>
        </w:rPr>
        <w:t xml:space="preserve">– </w:t>
      </w:r>
      <w:r w:rsidR="00AC43B6">
        <w:rPr>
          <w:sz w:val="28"/>
          <w:szCs w:val="28"/>
          <w:lang w:eastAsia="zh-CN"/>
        </w:rPr>
        <w:t>829,2</w:t>
      </w:r>
      <w:r w:rsidR="00690584" w:rsidRPr="00AC43B6">
        <w:rPr>
          <w:sz w:val="28"/>
          <w:szCs w:val="28"/>
          <w:lang w:eastAsia="zh-CN"/>
        </w:rPr>
        <w:t xml:space="preserve"> млн. рублей (</w:t>
      </w:r>
      <w:r w:rsidR="00AC43B6">
        <w:rPr>
          <w:sz w:val="28"/>
          <w:szCs w:val="28"/>
          <w:lang w:eastAsia="zh-CN"/>
        </w:rPr>
        <w:t>54,8</w:t>
      </w:r>
      <w:r w:rsidR="00BE295A" w:rsidRPr="00AC43B6">
        <w:rPr>
          <w:sz w:val="28"/>
          <w:szCs w:val="28"/>
          <w:lang w:eastAsia="zh-CN"/>
        </w:rPr>
        <w:t xml:space="preserve"> </w:t>
      </w:r>
      <w:r w:rsidRPr="00AC43B6">
        <w:rPr>
          <w:sz w:val="28"/>
          <w:szCs w:val="28"/>
          <w:lang w:eastAsia="zh-CN"/>
        </w:rPr>
        <w:t>% от общего объема финансирования)</w:t>
      </w:r>
      <w:r w:rsidR="00BE295A" w:rsidRPr="00AC43B6">
        <w:rPr>
          <w:sz w:val="28"/>
          <w:szCs w:val="28"/>
          <w:lang w:eastAsia="zh-CN"/>
        </w:rPr>
        <w:t>, внебюджетные средства –</w:t>
      </w:r>
      <w:r w:rsidR="00126C36" w:rsidRPr="00AC43B6">
        <w:rPr>
          <w:sz w:val="28"/>
          <w:szCs w:val="28"/>
          <w:lang w:eastAsia="zh-CN"/>
        </w:rPr>
        <w:t xml:space="preserve"> </w:t>
      </w:r>
      <w:r w:rsidR="00AC43B6">
        <w:rPr>
          <w:sz w:val="28"/>
          <w:szCs w:val="28"/>
          <w:lang w:eastAsia="zh-CN"/>
        </w:rPr>
        <w:t>4,9</w:t>
      </w:r>
      <w:r w:rsidR="00690584" w:rsidRPr="00AC43B6">
        <w:rPr>
          <w:sz w:val="28"/>
          <w:szCs w:val="28"/>
          <w:lang w:eastAsia="zh-CN"/>
        </w:rPr>
        <w:t xml:space="preserve"> млн. рублей (</w:t>
      </w:r>
      <w:r w:rsidR="00AC43B6">
        <w:rPr>
          <w:sz w:val="28"/>
          <w:szCs w:val="28"/>
          <w:lang w:eastAsia="zh-CN"/>
        </w:rPr>
        <w:t>0,3</w:t>
      </w:r>
      <w:r w:rsidR="00BE295A" w:rsidRPr="00AC43B6">
        <w:rPr>
          <w:sz w:val="28"/>
          <w:szCs w:val="28"/>
          <w:lang w:eastAsia="zh-CN"/>
        </w:rPr>
        <w:t>% от общего объема финансирования)</w:t>
      </w:r>
      <w:r w:rsidRPr="00AC43B6">
        <w:rPr>
          <w:sz w:val="28"/>
          <w:szCs w:val="28"/>
          <w:lang w:eastAsia="zh-CN"/>
        </w:rPr>
        <w:t>.</w:t>
      </w:r>
    </w:p>
    <w:p w:rsidR="00BD419A" w:rsidRPr="00D56324" w:rsidRDefault="00B146DE" w:rsidP="0088301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6324">
        <w:rPr>
          <w:rFonts w:eastAsia="Calibri"/>
          <w:sz w:val="28"/>
          <w:szCs w:val="28"/>
          <w:lang w:eastAsia="en-US"/>
        </w:rPr>
        <w:t>В 202</w:t>
      </w:r>
      <w:r w:rsidR="00C44396" w:rsidRPr="00D56324">
        <w:rPr>
          <w:rFonts w:eastAsia="Calibri"/>
          <w:sz w:val="28"/>
          <w:szCs w:val="28"/>
          <w:lang w:eastAsia="en-US"/>
        </w:rPr>
        <w:t>1</w:t>
      </w:r>
      <w:r w:rsidR="001A16FA" w:rsidRPr="00D56324">
        <w:rPr>
          <w:rFonts w:eastAsia="Calibri"/>
          <w:sz w:val="28"/>
          <w:szCs w:val="28"/>
          <w:lang w:eastAsia="en-US"/>
        </w:rPr>
        <w:t xml:space="preserve"> году достигнуты определенные результаты реализации Стратегии </w:t>
      </w:r>
      <w:r w:rsidR="000E01C0" w:rsidRPr="00D56324">
        <w:rPr>
          <w:rFonts w:eastAsia="Calibri"/>
          <w:sz w:val="28"/>
          <w:szCs w:val="28"/>
          <w:lang w:eastAsia="en-US"/>
        </w:rPr>
        <w:t>-</w:t>
      </w:r>
      <w:r w:rsidR="001A16FA" w:rsidRPr="00D56324">
        <w:rPr>
          <w:rFonts w:eastAsia="Calibri"/>
          <w:sz w:val="28"/>
          <w:szCs w:val="28"/>
          <w:lang w:eastAsia="en-US"/>
        </w:rPr>
        <w:t xml:space="preserve"> 203</w:t>
      </w:r>
      <w:r w:rsidR="00DD6CF4" w:rsidRPr="00D56324">
        <w:rPr>
          <w:rFonts w:eastAsia="Calibri"/>
          <w:sz w:val="28"/>
          <w:szCs w:val="28"/>
          <w:lang w:eastAsia="en-US"/>
        </w:rPr>
        <w:t>5</w:t>
      </w:r>
      <w:r w:rsidR="001A16FA" w:rsidRPr="00D56324">
        <w:rPr>
          <w:rFonts w:eastAsia="Calibri"/>
          <w:sz w:val="28"/>
          <w:szCs w:val="28"/>
          <w:lang w:eastAsia="en-US"/>
        </w:rPr>
        <w:t>.</w:t>
      </w:r>
      <w:r w:rsidR="00DD6CF4" w:rsidRPr="00D56324">
        <w:rPr>
          <w:rFonts w:eastAsia="Calibri"/>
          <w:sz w:val="28"/>
          <w:szCs w:val="28"/>
          <w:lang w:eastAsia="en-US"/>
        </w:rPr>
        <w:t xml:space="preserve"> </w:t>
      </w:r>
      <w:r w:rsidR="0088301D" w:rsidRPr="00D56324">
        <w:rPr>
          <w:sz w:val="28"/>
          <w:szCs w:val="28"/>
        </w:rPr>
        <w:t>В</w:t>
      </w:r>
      <w:r w:rsidRPr="00D56324">
        <w:rPr>
          <w:sz w:val="28"/>
          <w:szCs w:val="28"/>
        </w:rPr>
        <w:t xml:space="preserve"> целом на реализацию Плана в 202</w:t>
      </w:r>
      <w:r w:rsidR="00C44396" w:rsidRPr="00D56324">
        <w:rPr>
          <w:sz w:val="28"/>
          <w:szCs w:val="28"/>
        </w:rPr>
        <w:t>1</w:t>
      </w:r>
      <w:r w:rsidR="0088301D" w:rsidRPr="00D56324">
        <w:rPr>
          <w:sz w:val="28"/>
          <w:szCs w:val="28"/>
        </w:rPr>
        <w:t xml:space="preserve"> году было запланировано </w:t>
      </w:r>
      <w:r w:rsidR="00C44396" w:rsidRPr="00D56324">
        <w:rPr>
          <w:sz w:val="28"/>
          <w:szCs w:val="28"/>
        </w:rPr>
        <w:t>1610,9</w:t>
      </w:r>
      <w:r w:rsidR="0088301D" w:rsidRPr="00D56324">
        <w:rPr>
          <w:sz w:val="28"/>
          <w:szCs w:val="28"/>
        </w:rPr>
        <w:t xml:space="preserve"> млн. руб</w:t>
      </w:r>
      <w:r w:rsidR="003B6B76" w:rsidRPr="00D56324">
        <w:rPr>
          <w:sz w:val="28"/>
          <w:szCs w:val="28"/>
        </w:rPr>
        <w:t>лей</w:t>
      </w:r>
      <w:r w:rsidR="0088301D" w:rsidRPr="00D56324">
        <w:rPr>
          <w:sz w:val="28"/>
          <w:szCs w:val="28"/>
        </w:rPr>
        <w:t xml:space="preserve">. Фактическое выполнение составило </w:t>
      </w:r>
      <w:r w:rsidR="00C44396" w:rsidRPr="00D56324">
        <w:rPr>
          <w:sz w:val="28"/>
          <w:szCs w:val="28"/>
        </w:rPr>
        <w:t>1515,9</w:t>
      </w:r>
      <w:r w:rsidR="0088301D" w:rsidRPr="00D56324">
        <w:rPr>
          <w:sz w:val="28"/>
          <w:szCs w:val="28"/>
        </w:rPr>
        <w:t xml:space="preserve"> млн. руб</w:t>
      </w:r>
      <w:r w:rsidR="00043F6C" w:rsidRPr="00D56324">
        <w:rPr>
          <w:sz w:val="28"/>
          <w:szCs w:val="28"/>
        </w:rPr>
        <w:t>.</w:t>
      </w:r>
      <w:r w:rsidR="0088301D" w:rsidRPr="00D56324">
        <w:rPr>
          <w:sz w:val="28"/>
          <w:szCs w:val="28"/>
        </w:rPr>
        <w:t xml:space="preserve">, или </w:t>
      </w:r>
      <w:r w:rsidR="00C44396" w:rsidRPr="00D56324">
        <w:rPr>
          <w:sz w:val="28"/>
          <w:szCs w:val="28"/>
        </w:rPr>
        <w:t>94,1</w:t>
      </w:r>
      <w:r w:rsidR="0088301D" w:rsidRPr="00D56324">
        <w:rPr>
          <w:sz w:val="28"/>
          <w:szCs w:val="28"/>
        </w:rPr>
        <w:t xml:space="preserve"> % к планируемым значениям.</w:t>
      </w:r>
      <w:r w:rsidR="00BD419A" w:rsidRPr="00D56324">
        <w:rPr>
          <w:sz w:val="28"/>
          <w:szCs w:val="28"/>
        </w:rPr>
        <w:t xml:space="preserve"> </w:t>
      </w:r>
      <w:r w:rsidR="00D56324" w:rsidRPr="00D56324">
        <w:rPr>
          <w:sz w:val="28"/>
          <w:szCs w:val="28"/>
        </w:rPr>
        <w:t>Основная доля средств</w:t>
      </w:r>
      <w:r w:rsidR="00BD419A" w:rsidRPr="00D56324">
        <w:rPr>
          <w:sz w:val="28"/>
          <w:szCs w:val="28"/>
        </w:rPr>
        <w:t xml:space="preserve"> направлен</w:t>
      </w:r>
      <w:r w:rsidR="00D56324" w:rsidRPr="00D56324">
        <w:rPr>
          <w:sz w:val="28"/>
          <w:szCs w:val="28"/>
        </w:rPr>
        <w:t>а</w:t>
      </w:r>
      <w:r w:rsidR="00BD419A" w:rsidRPr="00D56324">
        <w:rPr>
          <w:sz w:val="28"/>
          <w:szCs w:val="28"/>
        </w:rPr>
        <w:t xml:space="preserve"> на реализацию муниципальных программ</w:t>
      </w:r>
      <w:r w:rsidR="00D56324" w:rsidRPr="00D56324">
        <w:rPr>
          <w:sz w:val="28"/>
          <w:szCs w:val="28"/>
        </w:rPr>
        <w:t xml:space="preserve"> (</w:t>
      </w:r>
      <w:r w:rsidR="00C44396" w:rsidRPr="00D56324">
        <w:rPr>
          <w:sz w:val="28"/>
          <w:szCs w:val="28"/>
        </w:rPr>
        <w:t>99,8</w:t>
      </w:r>
      <w:r w:rsidR="00BD419A" w:rsidRPr="00D56324">
        <w:rPr>
          <w:sz w:val="28"/>
          <w:szCs w:val="28"/>
        </w:rPr>
        <w:t xml:space="preserve"> %</w:t>
      </w:r>
      <w:r w:rsidR="00D56324" w:rsidRPr="00D56324">
        <w:rPr>
          <w:sz w:val="28"/>
          <w:szCs w:val="28"/>
        </w:rPr>
        <w:t>)</w:t>
      </w:r>
      <w:r w:rsidR="00BD419A" w:rsidRPr="00D56324">
        <w:rPr>
          <w:sz w:val="28"/>
          <w:szCs w:val="28"/>
        </w:rPr>
        <w:t>.</w:t>
      </w:r>
      <w:r w:rsidR="0088301D" w:rsidRPr="00D56324">
        <w:rPr>
          <w:sz w:val="28"/>
          <w:szCs w:val="28"/>
        </w:rPr>
        <w:t xml:space="preserve"> </w:t>
      </w:r>
    </w:p>
    <w:p w:rsidR="001A16FA" w:rsidRPr="00603B5B" w:rsidRDefault="00DD6CF4" w:rsidP="001A16FA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163F59">
        <w:rPr>
          <w:rFonts w:eastAsia="Calibri"/>
          <w:lang w:eastAsia="en-US"/>
        </w:rPr>
        <w:t>Показатели социально-экономичес</w:t>
      </w:r>
      <w:r w:rsidR="0028027C" w:rsidRPr="00163F59">
        <w:rPr>
          <w:rFonts w:eastAsia="Calibri"/>
          <w:lang w:eastAsia="en-US"/>
        </w:rPr>
        <w:t>кого развития, предусмотренные П</w:t>
      </w:r>
      <w:r w:rsidRPr="00163F59">
        <w:rPr>
          <w:rFonts w:eastAsia="Calibri"/>
          <w:lang w:eastAsia="en-US"/>
        </w:rPr>
        <w:t xml:space="preserve">ланом </w:t>
      </w:r>
      <w:r w:rsidR="0028027C" w:rsidRPr="00163F59">
        <w:rPr>
          <w:rFonts w:eastAsia="+mn-ea"/>
          <w:kern w:val="24"/>
        </w:rPr>
        <w:t>мероприятий по реализации с</w:t>
      </w:r>
      <w:r w:rsidRPr="00163F59">
        <w:rPr>
          <w:rFonts w:eastAsia="+mn-ea"/>
          <w:kern w:val="24"/>
        </w:rPr>
        <w:t>тратегии социально-экономического развития Беловского муниципального района до 2035 года, представлены в приложении к отчету.</w:t>
      </w:r>
    </w:p>
    <w:p w:rsidR="00AC43B6" w:rsidRDefault="00AC43B6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C43B6" w:rsidRDefault="00AC43B6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25243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lastRenderedPageBreak/>
        <w:t>Приложение к отчету о ходе исполнения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 Плана мероприятий по реализации</w:t>
      </w:r>
      <w:r w:rsidR="009D4912">
        <w:rPr>
          <w:rFonts w:ascii="Times New Roman" w:hAnsi="Times New Roman" w:cs="Times New Roman"/>
          <w:sz w:val="20"/>
          <w:szCs w:val="20"/>
        </w:rPr>
        <w:t xml:space="preserve"> </w:t>
      </w:r>
      <w:r w:rsidRPr="00E25243">
        <w:rPr>
          <w:rFonts w:ascii="Times New Roman" w:hAnsi="Times New Roman" w:cs="Times New Roman"/>
          <w:sz w:val="20"/>
          <w:szCs w:val="20"/>
        </w:rPr>
        <w:t xml:space="preserve">стратегии 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социально-экономического развития Беловского </w:t>
      </w:r>
    </w:p>
    <w:p w:rsidR="00E25243" w:rsidRPr="003A79F4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b/>
        </w:rPr>
      </w:pPr>
      <w:r w:rsidRPr="00E25243">
        <w:rPr>
          <w:rFonts w:ascii="Times New Roman" w:hAnsi="Times New Roman" w:cs="Times New Roman"/>
          <w:sz w:val="20"/>
          <w:szCs w:val="20"/>
        </w:rPr>
        <w:t>муниципального района до 2035 года</w:t>
      </w:r>
      <w:r w:rsidR="00372844">
        <w:rPr>
          <w:rFonts w:ascii="Times New Roman" w:hAnsi="Times New Roman" w:cs="Times New Roman"/>
          <w:sz w:val="20"/>
          <w:szCs w:val="20"/>
        </w:rPr>
        <w:t xml:space="preserve"> за 2021</w:t>
      </w:r>
      <w:r w:rsidR="009D491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25243" w:rsidRDefault="00E25243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1541F4" w:rsidRDefault="001541F4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897B13" w:rsidRDefault="00FC5569" w:rsidP="00FC5569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Таблица 1.</w:t>
      </w:r>
    </w:p>
    <w:p w:rsidR="00A33AD4" w:rsidRPr="009A77F8" w:rsidRDefault="00A33AD4" w:rsidP="00FC5569">
      <w:pPr>
        <w:pStyle w:val="ConsPlusNormal"/>
        <w:ind w:firstLine="426"/>
        <w:jc w:val="right"/>
        <w:rPr>
          <w:sz w:val="22"/>
          <w:szCs w:val="22"/>
        </w:rPr>
      </w:pPr>
    </w:p>
    <w:p w:rsidR="001541F4" w:rsidRDefault="00E25243" w:rsidP="00897B13">
      <w:pPr>
        <w:jc w:val="center"/>
        <w:rPr>
          <w:b/>
          <w:sz w:val="22"/>
          <w:szCs w:val="22"/>
        </w:rPr>
      </w:pPr>
      <w:r w:rsidRPr="009A77F8">
        <w:rPr>
          <w:b/>
          <w:sz w:val="22"/>
          <w:szCs w:val="22"/>
        </w:rPr>
        <w:t>Сведения о достижении</w:t>
      </w:r>
      <w:r w:rsidR="000D3B6E" w:rsidRPr="009A77F8">
        <w:rPr>
          <w:b/>
          <w:sz w:val="22"/>
          <w:szCs w:val="22"/>
        </w:rPr>
        <w:t xml:space="preserve"> </w:t>
      </w:r>
      <w:r w:rsidR="009D4912" w:rsidRPr="009A77F8">
        <w:rPr>
          <w:b/>
          <w:sz w:val="22"/>
          <w:szCs w:val="22"/>
        </w:rPr>
        <w:t>ц</w:t>
      </w:r>
      <w:r w:rsidR="00897B13" w:rsidRPr="009A77F8">
        <w:rPr>
          <w:b/>
          <w:sz w:val="22"/>
          <w:szCs w:val="22"/>
        </w:rPr>
        <w:t>елевы</w:t>
      </w:r>
      <w:r w:rsidR="009D4912" w:rsidRPr="009A77F8">
        <w:rPr>
          <w:b/>
          <w:sz w:val="22"/>
          <w:szCs w:val="22"/>
        </w:rPr>
        <w:t>х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показател</w:t>
      </w:r>
      <w:r w:rsidR="009D4912" w:rsidRPr="009A77F8">
        <w:rPr>
          <w:b/>
          <w:sz w:val="22"/>
          <w:szCs w:val="22"/>
        </w:rPr>
        <w:t>ей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(индикатор</w:t>
      </w:r>
      <w:r w:rsidR="009D4912" w:rsidRPr="009A77F8">
        <w:rPr>
          <w:b/>
          <w:sz w:val="22"/>
          <w:szCs w:val="22"/>
        </w:rPr>
        <w:t>ов</w:t>
      </w:r>
      <w:r w:rsidR="00BC5A10" w:rsidRPr="009A77F8">
        <w:rPr>
          <w:b/>
          <w:sz w:val="22"/>
          <w:szCs w:val="22"/>
        </w:rPr>
        <w:t xml:space="preserve">) </w:t>
      </w:r>
      <w:r w:rsidR="00897B13" w:rsidRPr="009A77F8">
        <w:rPr>
          <w:b/>
          <w:sz w:val="22"/>
          <w:szCs w:val="22"/>
        </w:rPr>
        <w:t xml:space="preserve">стратегии социально-экономического развития </w:t>
      </w:r>
      <w:r w:rsidR="00BC5A10" w:rsidRPr="009A77F8">
        <w:rPr>
          <w:b/>
          <w:sz w:val="22"/>
          <w:szCs w:val="22"/>
        </w:rPr>
        <w:t>Беловского муниципального района до 2035 года</w:t>
      </w:r>
      <w:r w:rsidR="009D4912" w:rsidRPr="009A77F8">
        <w:rPr>
          <w:b/>
          <w:sz w:val="22"/>
          <w:szCs w:val="22"/>
        </w:rPr>
        <w:t xml:space="preserve"> </w:t>
      </w:r>
    </w:p>
    <w:p w:rsidR="00897B13" w:rsidRPr="009A77F8" w:rsidRDefault="00372844" w:rsidP="00897B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2021</w:t>
      </w:r>
      <w:r w:rsidR="009D4912" w:rsidRPr="009A77F8">
        <w:rPr>
          <w:b/>
          <w:sz w:val="22"/>
          <w:szCs w:val="22"/>
        </w:rPr>
        <w:t xml:space="preserve"> год</w:t>
      </w:r>
    </w:p>
    <w:p w:rsidR="00E25243" w:rsidRPr="00185884" w:rsidRDefault="00E25243" w:rsidP="00897B13">
      <w:pPr>
        <w:jc w:val="center"/>
        <w:rPr>
          <w:b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445"/>
        <w:gridCol w:w="1419"/>
        <w:gridCol w:w="852"/>
        <w:gridCol w:w="889"/>
        <w:gridCol w:w="809"/>
        <w:gridCol w:w="850"/>
        <w:gridCol w:w="986"/>
        <w:gridCol w:w="6"/>
        <w:gridCol w:w="1412"/>
        <w:gridCol w:w="6"/>
      </w:tblGrid>
      <w:tr w:rsidR="00372844" w:rsidRPr="00007E05" w:rsidTr="00372844">
        <w:trPr>
          <w:trHeight w:val="230"/>
          <w:tblHeader/>
        </w:trPr>
        <w:tc>
          <w:tcPr>
            <w:tcW w:w="674" w:type="dxa"/>
            <w:vMerge w:val="restart"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45" w:type="dxa"/>
            <w:vMerge w:val="restart"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419" w:type="dxa"/>
            <w:vMerge w:val="restart"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Единица измерения </w:t>
            </w:r>
          </w:p>
        </w:tc>
        <w:tc>
          <w:tcPr>
            <w:tcW w:w="4392" w:type="dxa"/>
            <w:gridSpan w:val="6"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418" w:type="dxa"/>
            <w:gridSpan w:val="2"/>
            <w:vMerge w:val="restart"/>
          </w:tcPr>
          <w:p w:rsidR="00372844" w:rsidRPr="0024179F" w:rsidRDefault="00372844" w:rsidP="00007E05">
            <w:pPr>
              <w:jc w:val="center"/>
              <w:rPr>
                <w:b/>
                <w:bCs/>
                <w:sz w:val="19"/>
                <w:szCs w:val="19"/>
              </w:rPr>
            </w:pPr>
            <w:r w:rsidRPr="0024179F">
              <w:rPr>
                <w:b/>
                <w:bCs/>
                <w:sz w:val="19"/>
                <w:szCs w:val="19"/>
              </w:rPr>
              <w:t>Степень достижения запланиро-ванного уровня, %</w:t>
            </w:r>
          </w:p>
        </w:tc>
      </w:tr>
      <w:tr w:rsidR="00372844" w:rsidRPr="00007E05" w:rsidTr="00372844">
        <w:trPr>
          <w:trHeight w:val="406"/>
          <w:tblHeader/>
        </w:trPr>
        <w:tc>
          <w:tcPr>
            <w:tcW w:w="674" w:type="dxa"/>
            <w:vMerge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vMerge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372844" w:rsidRPr="00007E05" w:rsidRDefault="00372844" w:rsidP="00007E05">
            <w:pPr>
              <w:ind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89" w:type="dxa"/>
            <w:vMerge w:val="restart"/>
          </w:tcPr>
          <w:p w:rsidR="00372844" w:rsidRPr="00007E05" w:rsidRDefault="00372844" w:rsidP="003E2D7F">
            <w:pPr>
              <w:ind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372844" w:rsidRPr="00007E05" w:rsidRDefault="00372844" w:rsidP="003E2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9" w:type="dxa"/>
            <w:vMerge w:val="restart"/>
          </w:tcPr>
          <w:p w:rsidR="00372844" w:rsidRDefault="00372844" w:rsidP="00C41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2844" w:rsidRDefault="00372844" w:rsidP="00C41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3"/>
            <w:hideMark/>
          </w:tcPr>
          <w:p w:rsidR="00372844" w:rsidRPr="00007E05" w:rsidRDefault="00372844" w:rsidP="00372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vMerge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2844" w:rsidRPr="00007E05" w:rsidTr="00372844">
        <w:trPr>
          <w:trHeight w:val="330"/>
          <w:tblHeader/>
        </w:trPr>
        <w:tc>
          <w:tcPr>
            <w:tcW w:w="674" w:type="dxa"/>
            <w:vMerge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vMerge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  <w:hideMark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18" w:type="dxa"/>
            <w:gridSpan w:val="2"/>
            <w:vMerge/>
          </w:tcPr>
          <w:p w:rsidR="00372844" w:rsidRPr="00007E05" w:rsidRDefault="00372844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4285" w:rsidRPr="00007E05" w:rsidTr="00BB4F75">
        <w:tc>
          <w:tcPr>
            <w:tcW w:w="10348" w:type="dxa"/>
            <w:gridSpan w:val="11"/>
          </w:tcPr>
          <w:p w:rsidR="00744285" w:rsidRPr="00007E05" w:rsidRDefault="00744285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Cs/>
                <w:iCs/>
                <w:sz w:val="20"/>
                <w:szCs w:val="20"/>
              </w:rPr>
              <w:t>Главная стратегическая цель – обеспечение стабильного социально-экономического развития муниципального образования и повышение качества жизни населения</w:t>
            </w:r>
          </w:p>
        </w:tc>
      </w:tr>
      <w:tr w:rsidR="00744285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4285" w:rsidRPr="00007E05" w:rsidRDefault="0074428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4" w:type="dxa"/>
            <w:gridSpan w:val="10"/>
          </w:tcPr>
          <w:p w:rsidR="00744285" w:rsidRPr="00007E05" w:rsidRDefault="00744285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744285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4285" w:rsidRPr="00007E05" w:rsidRDefault="0074428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9674" w:type="dxa"/>
            <w:gridSpan w:val="10"/>
          </w:tcPr>
          <w:p w:rsidR="00744285" w:rsidRPr="00007E05" w:rsidRDefault="00744285" w:rsidP="00007E05">
            <w:pPr>
              <w:jc w:val="both"/>
              <w:rPr>
                <w:b/>
                <w:sz w:val="20"/>
                <w:szCs w:val="20"/>
              </w:rPr>
            </w:pPr>
            <w:r w:rsidRPr="00007E05">
              <w:rPr>
                <w:b/>
                <w:sz w:val="20"/>
                <w:szCs w:val="20"/>
              </w:rPr>
              <w:t>Задача 1. Преодоление демографического спада населения, увеличение продолжительности жизни населения, формирование условий для активного долголетия</w:t>
            </w:r>
          </w:p>
        </w:tc>
      </w:tr>
      <w:tr w:rsidR="00372844" w:rsidRPr="00007E05" w:rsidTr="00372844">
        <w:trPr>
          <w:gridAfter w:val="1"/>
          <w:wAfter w:w="6" w:type="dxa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 1.1.1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Численность населения </w:t>
            </w:r>
          </w:p>
          <w:p w:rsidR="00372844" w:rsidRPr="00007E05" w:rsidRDefault="00372844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тыс. чел.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FA72D5" w:rsidRDefault="0037284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26,836</w:t>
            </w:r>
          </w:p>
        </w:tc>
        <w:tc>
          <w:tcPr>
            <w:tcW w:w="889" w:type="dxa"/>
            <w:vAlign w:val="center"/>
          </w:tcPr>
          <w:p w:rsidR="00372844" w:rsidRPr="00FA72D5" w:rsidRDefault="00372844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26,272</w:t>
            </w:r>
          </w:p>
        </w:tc>
        <w:tc>
          <w:tcPr>
            <w:tcW w:w="809" w:type="dxa"/>
            <w:vAlign w:val="center"/>
          </w:tcPr>
          <w:p w:rsidR="00372844" w:rsidRPr="00FA72D5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332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332B31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372844" w:rsidRPr="00FA72D5" w:rsidRDefault="00B61D81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24,978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597201" w:rsidRDefault="00B61D81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1.1.2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Рождаемость населения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FA72D5" w:rsidRDefault="0037284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889" w:type="dxa"/>
            <w:vAlign w:val="center"/>
          </w:tcPr>
          <w:p w:rsidR="00372844" w:rsidRPr="00FA72D5" w:rsidRDefault="00372844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09" w:type="dxa"/>
            <w:vAlign w:val="center"/>
          </w:tcPr>
          <w:p w:rsidR="00372844" w:rsidRPr="00FA72D5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332B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FA72D5" w:rsidRDefault="00B61D81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597201" w:rsidRDefault="00B61D81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1.1.3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Смертность населения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 xml:space="preserve">число </w:t>
            </w:r>
          </w:p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умерших на 1000 человек населения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FA72D5" w:rsidRDefault="0037284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89" w:type="dxa"/>
            <w:vAlign w:val="center"/>
          </w:tcPr>
          <w:p w:rsidR="00372844" w:rsidRPr="00FA72D5" w:rsidRDefault="00372844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09" w:type="dxa"/>
            <w:vAlign w:val="center"/>
          </w:tcPr>
          <w:p w:rsidR="00372844" w:rsidRPr="00FA72D5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332B3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FA72D5" w:rsidRDefault="00B61D81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597201" w:rsidRDefault="00B61D81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</w:tr>
      <w:tr w:rsidR="006C2611" w:rsidRPr="00007E05" w:rsidTr="0026711F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6C2611" w:rsidRPr="001957BE" w:rsidRDefault="006C2611" w:rsidP="00007E05">
            <w:pPr>
              <w:jc w:val="center"/>
              <w:rPr>
                <w:bCs/>
                <w:sz w:val="20"/>
                <w:szCs w:val="20"/>
              </w:rPr>
            </w:pPr>
            <w:r w:rsidRPr="001957BE">
              <w:rPr>
                <w:bCs/>
                <w:sz w:val="20"/>
                <w:szCs w:val="20"/>
              </w:rPr>
              <w:t>1.1.4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11" w:rsidRPr="001957BE" w:rsidRDefault="006C2611" w:rsidP="00545B3E">
            <w:pPr>
              <w:rPr>
                <w:bCs/>
                <w:sz w:val="20"/>
                <w:szCs w:val="20"/>
              </w:rPr>
            </w:pPr>
            <w:r w:rsidRPr="001957BE">
              <w:rPr>
                <w:bCs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11" w:rsidRPr="001957BE" w:rsidRDefault="006C2611" w:rsidP="00007E05">
            <w:pPr>
              <w:jc w:val="center"/>
              <w:rPr>
                <w:sz w:val="20"/>
                <w:szCs w:val="20"/>
              </w:rPr>
            </w:pPr>
            <w:r w:rsidRPr="001957BE">
              <w:rPr>
                <w:sz w:val="20"/>
                <w:szCs w:val="20"/>
              </w:rPr>
              <w:t>лет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6C2611" w:rsidRPr="001957BE" w:rsidRDefault="006C2611" w:rsidP="009908DE">
            <w:pPr>
              <w:jc w:val="center"/>
              <w:rPr>
                <w:sz w:val="20"/>
                <w:szCs w:val="20"/>
              </w:rPr>
            </w:pPr>
            <w:r w:rsidRPr="001957BE">
              <w:rPr>
                <w:sz w:val="20"/>
                <w:szCs w:val="20"/>
              </w:rPr>
              <w:t>63,44</w:t>
            </w:r>
          </w:p>
        </w:tc>
        <w:tc>
          <w:tcPr>
            <w:tcW w:w="889" w:type="dxa"/>
            <w:vAlign w:val="center"/>
          </w:tcPr>
          <w:p w:rsidR="006C2611" w:rsidRPr="00FA72D5" w:rsidRDefault="006C2611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63,77</w:t>
            </w:r>
          </w:p>
        </w:tc>
        <w:tc>
          <w:tcPr>
            <w:tcW w:w="809" w:type="dxa"/>
            <w:vAlign w:val="center"/>
          </w:tcPr>
          <w:p w:rsidR="006C2611" w:rsidRPr="00FA72D5" w:rsidRDefault="006C2611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2611" w:rsidRPr="001957BE" w:rsidRDefault="006C2611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6C2611" w:rsidRPr="004B0596" w:rsidRDefault="00DF26EF" w:rsidP="00DF26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Статистические данные</w:t>
            </w:r>
            <w:r w:rsidR="006C2611" w:rsidRPr="004B0596">
              <w:rPr>
                <w:sz w:val="17"/>
                <w:szCs w:val="17"/>
              </w:rPr>
              <w:t xml:space="preserve"> по Беловскому муниципальному району </w:t>
            </w:r>
            <w:r>
              <w:rPr>
                <w:sz w:val="17"/>
                <w:szCs w:val="17"/>
              </w:rPr>
              <w:t>отсутствуют</w:t>
            </w:r>
            <w:r w:rsidR="006C2611" w:rsidRPr="004B0596">
              <w:rPr>
                <w:sz w:val="17"/>
                <w:szCs w:val="17"/>
              </w:rPr>
              <w:t xml:space="preserve">, </w:t>
            </w:r>
            <w:r w:rsidRPr="004B0596">
              <w:rPr>
                <w:sz w:val="17"/>
                <w:szCs w:val="17"/>
              </w:rPr>
              <w:t xml:space="preserve">в целом по области </w:t>
            </w:r>
            <w:r w:rsidR="006C2611" w:rsidRPr="004B0596">
              <w:rPr>
                <w:sz w:val="17"/>
                <w:szCs w:val="17"/>
              </w:rPr>
              <w:t>сельское население</w:t>
            </w:r>
            <w:r>
              <w:rPr>
                <w:sz w:val="17"/>
                <w:szCs w:val="17"/>
              </w:rPr>
              <w:t xml:space="preserve"> </w:t>
            </w:r>
            <w:r w:rsidR="006C2611" w:rsidRPr="004B0596">
              <w:rPr>
                <w:sz w:val="17"/>
                <w:szCs w:val="17"/>
              </w:rPr>
              <w:t>– 66,7 лет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1.1.5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545B3E">
            <w:pPr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FA72D5" w:rsidRDefault="0037284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89" w:type="dxa"/>
            <w:vAlign w:val="center"/>
          </w:tcPr>
          <w:p w:rsidR="00372844" w:rsidRPr="00FA72D5" w:rsidRDefault="00372844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09" w:type="dxa"/>
            <w:vAlign w:val="center"/>
          </w:tcPr>
          <w:p w:rsidR="00372844" w:rsidRPr="00FA72D5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007E05" w:rsidRDefault="00372844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B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FA72D5" w:rsidRDefault="008442BC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597201" w:rsidRDefault="00372844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2BC">
              <w:rPr>
                <w:sz w:val="20"/>
                <w:szCs w:val="20"/>
              </w:rPr>
              <w:t>48,3</w:t>
            </w:r>
          </w:p>
        </w:tc>
      </w:tr>
      <w:tr w:rsidR="00744285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4285" w:rsidRPr="00007E05" w:rsidRDefault="00744285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74" w:type="dxa"/>
            <w:gridSpan w:val="10"/>
          </w:tcPr>
          <w:p w:rsidR="00744285" w:rsidRPr="00007E05" w:rsidRDefault="00744285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Повышение материального благосостояния населения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рублей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33041B" w:rsidRDefault="0037284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45 521</w:t>
            </w:r>
          </w:p>
        </w:tc>
        <w:tc>
          <w:tcPr>
            <w:tcW w:w="889" w:type="dxa"/>
            <w:vAlign w:val="center"/>
          </w:tcPr>
          <w:p w:rsidR="00372844" w:rsidRPr="0033041B" w:rsidRDefault="00372844" w:rsidP="003F3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48 604</w:t>
            </w:r>
          </w:p>
        </w:tc>
        <w:tc>
          <w:tcPr>
            <w:tcW w:w="809" w:type="dxa"/>
            <w:vAlign w:val="center"/>
          </w:tcPr>
          <w:p w:rsidR="00372844" w:rsidRPr="0033041B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45 843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0E66CC" w:rsidRDefault="00332B31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33041B" w:rsidRDefault="00184FFC" w:rsidP="00BD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55 997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4F3B44" w:rsidRDefault="00184FFC" w:rsidP="004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 к трудоспособному населению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33041B" w:rsidRDefault="0037284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89" w:type="dxa"/>
            <w:vAlign w:val="center"/>
          </w:tcPr>
          <w:p w:rsidR="00372844" w:rsidRPr="0033041B" w:rsidRDefault="00372844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vAlign w:val="center"/>
          </w:tcPr>
          <w:p w:rsidR="00372844" w:rsidRPr="0033041B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33041B" w:rsidRDefault="00B61D81" w:rsidP="0033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4F3B44" w:rsidRDefault="00B61D81" w:rsidP="00C0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744285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4285" w:rsidRPr="00007E05" w:rsidRDefault="00744285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74" w:type="dxa"/>
            <w:gridSpan w:val="10"/>
          </w:tcPr>
          <w:p w:rsidR="00744285" w:rsidRPr="00007E05" w:rsidRDefault="00744285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Доступность дошкольного образования для детей в возрасте до 3 лет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vAlign w:val="center"/>
          </w:tcPr>
          <w:p w:rsidR="00372844" w:rsidRPr="000E66CC" w:rsidRDefault="00372844" w:rsidP="003E2D7F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100</w:t>
            </w:r>
          </w:p>
        </w:tc>
        <w:tc>
          <w:tcPr>
            <w:tcW w:w="809" w:type="dxa"/>
            <w:vAlign w:val="center"/>
          </w:tcPr>
          <w:p w:rsidR="00372844" w:rsidRPr="008E7A17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0E66CC" w:rsidRDefault="00372844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8E7A17" w:rsidRDefault="0027099F" w:rsidP="008E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8E7A17" w:rsidRDefault="00372844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4285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4285" w:rsidRPr="00007E05" w:rsidRDefault="00744285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74" w:type="dxa"/>
            <w:gridSpan w:val="10"/>
          </w:tcPr>
          <w:p w:rsidR="00744285" w:rsidRPr="00007E05" w:rsidRDefault="00744285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4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Обеспечение общественной безопасности в районе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1E4FDF" w:rsidRDefault="00372844" w:rsidP="00545B3E">
            <w:pPr>
              <w:jc w:val="center"/>
              <w:rPr>
                <w:bCs/>
                <w:sz w:val="20"/>
                <w:szCs w:val="20"/>
              </w:rPr>
            </w:pPr>
            <w:r w:rsidRPr="001E4FDF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1E4FDF" w:rsidRDefault="00372844" w:rsidP="00545B3E">
            <w:pPr>
              <w:rPr>
                <w:bCs/>
                <w:sz w:val="20"/>
                <w:szCs w:val="20"/>
              </w:rPr>
            </w:pPr>
            <w:r w:rsidRPr="001E4FDF">
              <w:rPr>
                <w:bCs/>
                <w:sz w:val="20"/>
                <w:szCs w:val="20"/>
              </w:rPr>
              <w:t>Уровень преступности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1E4FDF" w:rsidRDefault="00372844" w:rsidP="00545B3E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случаев на 100 тыс. человек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1E4FDF" w:rsidRDefault="00372844" w:rsidP="00545B3E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1 695</w:t>
            </w:r>
          </w:p>
        </w:tc>
        <w:tc>
          <w:tcPr>
            <w:tcW w:w="889" w:type="dxa"/>
            <w:vAlign w:val="center"/>
          </w:tcPr>
          <w:p w:rsidR="00372844" w:rsidRPr="001E4FDF" w:rsidRDefault="00372844" w:rsidP="003E2D7F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1 812</w:t>
            </w:r>
          </w:p>
        </w:tc>
        <w:tc>
          <w:tcPr>
            <w:tcW w:w="809" w:type="dxa"/>
            <w:vAlign w:val="center"/>
          </w:tcPr>
          <w:p w:rsidR="00372844" w:rsidRPr="001E4FDF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1E4FDF" w:rsidRDefault="00372844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332B3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1E4FDF" w:rsidRDefault="002970A6" w:rsidP="001A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8E7A17" w:rsidRDefault="002970A6" w:rsidP="008E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</w:tr>
      <w:tr w:rsidR="00744285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4285" w:rsidRPr="00007E05" w:rsidRDefault="00744285" w:rsidP="00545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4" w:type="dxa"/>
            <w:gridSpan w:val="10"/>
          </w:tcPr>
          <w:p w:rsidR="00744285" w:rsidRPr="00007E05" w:rsidRDefault="00744285" w:rsidP="0054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2</w:t>
            </w:r>
            <w:r w:rsidRPr="00007E05">
              <w:rPr>
                <w:b/>
                <w:bCs/>
                <w:sz w:val="20"/>
                <w:szCs w:val="20"/>
              </w:rPr>
              <w:t xml:space="preserve">. Развитие </w:t>
            </w:r>
            <w:r w:rsidRPr="00342DE8">
              <w:rPr>
                <w:b/>
                <w:bCs/>
                <w:sz w:val="20"/>
                <w:szCs w:val="20"/>
              </w:rPr>
              <w:t>экономики</w:t>
            </w:r>
          </w:p>
        </w:tc>
      </w:tr>
      <w:tr w:rsidR="00744285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44285" w:rsidRPr="00007E05" w:rsidRDefault="00744285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674" w:type="dxa"/>
            <w:gridSpan w:val="10"/>
          </w:tcPr>
          <w:p w:rsidR="00744285" w:rsidRPr="00007E05" w:rsidRDefault="00744285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1. Развитие промышленного производства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342DE8" w:rsidRDefault="00372844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2.1.1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342DE8" w:rsidRDefault="00372844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342DE8" w:rsidRDefault="00372844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3B316B" w:rsidRDefault="00372844" w:rsidP="00372844">
            <w:pPr>
              <w:ind w:right="-105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76 845,2</w:t>
            </w:r>
          </w:p>
        </w:tc>
        <w:tc>
          <w:tcPr>
            <w:tcW w:w="889" w:type="dxa"/>
            <w:vAlign w:val="center"/>
          </w:tcPr>
          <w:p w:rsidR="00372844" w:rsidRPr="003B316B" w:rsidRDefault="00372844" w:rsidP="00372844">
            <w:pPr>
              <w:ind w:right="-66" w:hanging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60 981,0</w:t>
            </w:r>
          </w:p>
        </w:tc>
        <w:tc>
          <w:tcPr>
            <w:tcW w:w="809" w:type="dxa"/>
            <w:vAlign w:val="center"/>
          </w:tcPr>
          <w:p w:rsidR="00372844" w:rsidRPr="003B316B" w:rsidRDefault="00372844" w:rsidP="00332B31">
            <w:pPr>
              <w:ind w:right="-108" w:hanging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44 701,6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342DE8" w:rsidRDefault="00332B31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3B316B" w:rsidRDefault="000334D7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89 111,8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3B316B" w:rsidRDefault="000334D7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372844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72844" w:rsidRPr="00342DE8" w:rsidRDefault="00372844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2.1.2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342DE8" w:rsidRDefault="00372844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844" w:rsidRPr="00342DE8" w:rsidRDefault="00372844" w:rsidP="00496DF3">
            <w:pPr>
              <w:jc w:val="center"/>
              <w:rPr>
                <w:sz w:val="20"/>
                <w:szCs w:val="20"/>
              </w:rPr>
            </w:pPr>
            <w:r w:rsidRPr="00372844">
              <w:rPr>
                <w:sz w:val="19"/>
                <w:szCs w:val="19"/>
              </w:rPr>
              <w:t>в % к предыдущему году в сопоставимых ценах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72844" w:rsidRPr="003B316B" w:rsidRDefault="0037284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89" w:type="dxa"/>
            <w:vAlign w:val="center"/>
          </w:tcPr>
          <w:p w:rsidR="00372844" w:rsidRPr="003B316B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 к 2017 г.</w:t>
            </w:r>
          </w:p>
        </w:tc>
        <w:tc>
          <w:tcPr>
            <w:tcW w:w="809" w:type="dxa"/>
            <w:vAlign w:val="center"/>
          </w:tcPr>
          <w:p w:rsidR="00372844" w:rsidRPr="003B316B" w:rsidRDefault="00372844" w:rsidP="0037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 к 2017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72844" w:rsidRPr="00342DE8" w:rsidRDefault="00332B31" w:rsidP="00EE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372844">
              <w:rPr>
                <w:sz w:val="20"/>
                <w:szCs w:val="20"/>
              </w:rPr>
              <w:t xml:space="preserve"> к 2017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72844" w:rsidRPr="0027099F" w:rsidRDefault="004B0596" w:rsidP="00DF343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80,0</w:t>
            </w:r>
            <w:r w:rsidR="00A90F40">
              <w:rPr>
                <w:sz w:val="20"/>
                <w:szCs w:val="20"/>
              </w:rPr>
              <w:t xml:space="preserve"> к 2017 г.</w:t>
            </w:r>
          </w:p>
        </w:tc>
        <w:tc>
          <w:tcPr>
            <w:tcW w:w="1418" w:type="dxa"/>
            <w:gridSpan w:val="2"/>
            <w:vAlign w:val="center"/>
          </w:tcPr>
          <w:p w:rsidR="00372844" w:rsidRPr="004B0596" w:rsidRDefault="00A90F40" w:rsidP="00DF343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,</w:t>
            </w:r>
            <w:r w:rsidR="004B0596">
              <w:rPr>
                <w:sz w:val="20"/>
                <w:szCs w:val="20"/>
              </w:rPr>
              <w:t>6</w:t>
            </w:r>
          </w:p>
        </w:tc>
      </w:tr>
      <w:tr w:rsidR="00B34029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007E05" w:rsidRDefault="00B34029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674" w:type="dxa"/>
            <w:gridSpan w:val="10"/>
          </w:tcPr>
          <w:p w:rsidR="00B34029" w:rsidRPr="00007E05" w:rsidRDefault="00B34029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2. Развитие сельскохозяйственного производства</w:t>
            </w:r>
          </w:p>
        </w:tc>
      </w:tr>
      <w:tr w:rsidR="00B34029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342DE8" w:rsidRDefault="00B34029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42DE8" w:rsidRDefault="00B34029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сельскохозяйственного производства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42DE8" w:rsidRDefault="00B34029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210548" w:rsidRDefault="00B34029" w:rsidP="0036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3 437,2</w:t>
            </w:r>
          </w:p>
        </w:tc>
        <w:tc>
          <w:tcPr>
            <w:tcW w:w="889" w:type="dxa"/>
            <w:vAlign w:val="center"/>
          </w:tcPr>
          <w:p w:rsidR="00B34029" w:rsidRPr="00210548" w:rsidRDefault="00B34029" w:rsidP="0036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3 380</w:t>
            </w:r>
          </w:p>
        </w:tc>
        <w:tc>
          <w:tcPr>
            <w:tcW w:w="809" w:type="dxa"/>
            <w:vAlign w:val="center"/>
          </w:tcPr>
          <w:p w:rsidR="00B34029" w:rsidRPr="00210548" w:rsidRDefault="00B34029" w:rsidP="00BB4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342DE8" w:rsidRDefault="00332B31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34029" w:rsidRPr="00210548" w:rsidRDefault="0027099F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5 720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210548" w:rsidRDefault="0027099F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</w:tr>
      <w:tr w:rsidR="00B34029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342DE8" w:rsidRDefault="00B34029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2.2.2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42DE8" w:rsidRDefault="00B34029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сельскохозяйственного производства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72844" w:rsidRDefault="00B34029" w:rsidP="00545B3E">
            <w:pPr>
              <w:jc w:val="center"/>
              <w:rPr>
                <w:sz w:val="19"/>
                <w:szCs w:val="19"/>
              </w:rPr>
            </w:pPr>
            <w:r w:rsidRPr="00372844">
              <w:rPr>
                <w:sz w:val="19"/>
                <w:szCs w:val="19"/>
              </w:rPr>
              <w:t>в % к предыдущему году в сопоставимых ценах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210548" w:rsidRDefault="00B34029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889" w:type="dxa"/>
            <w:vAlign w:val="center"/>
          </w:tcPr>
          <w:p w:rsidR="00B34029" w:rsidRPr="00210548" w:rsidRDefault="00B34029" w:rsidP="00B3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 к 2017 г.</w:t>
            </w:r>
          </w:p>
        </w:tc>
        <w:tc>
          <w:tcPr>
            <w:tcW w:w="809" w:type="dxa"/>
            <w:vAlign w:val="center"/>
          </w:tcPr>
          <w:p w:rsidR="00B34029" w:rsidRPr="00210548" w:rsidRDefault="00B34029" w:rsidP="00B3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  2017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342DE8" w:rsidRDefault="00332B31" w:rsidP="005B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  <w:r w:rsidR="00B34029">
              <w:rPr>
                <w:sz w:val="20"/>
                <w:szCs w:val="20"/>
              </w:rPr>
              <w:t xml:space="preserve"> к 2017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90F40" w:rsidRPr="0027099F" w:rsidRDefault="00A90F40" w:rsidP="00DF343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106 к 2017 г.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27099F" w:rsidRDefault="00B34029" w:rsidP="00210548">
            <w:pPr>
              <w:jc w:val="center"/>
              <w:rPr>
                <w:sz w:val="20"/>
                <w:szCs w:val="20"/>
                <w:highlight w:val="yellow"/>
              </w:rPr>
            </w:pPr>
            <w:r w:rsidRPr="00A90F40">
              <w:rPr>
                <w:sz w:val="20"/>
                <w:szCs w:val="20"/>
              </w:rPr>
              <w:t>95</w:t>
            </w:r>
            <w:r w:rsidR="00A90F40" w:rsidRPr="00A90F40">
              <w:rPr>
                <w:sz w:val="20"/>
                <w:szCs w:val="20"/>
              </w:rPr>
              <w:t>,3</w:t>
            </w:r>
          </w:p>
        </w:tc>
      </w:tr>
      <w:tr w:rsidR="00332B31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32B31" w:rsidRPr="00007E05" w:rsidRDefault="00332B31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674" w:type="dxa"/>
            <w:gridSpan w:val="10"/>
          </w:tcPr>
          <w:p w:rsidR="00332B31" w:rsidRPr="00007E05" w:rsidRDefault="00332B31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3. Содействие развитию малого и среднего предпринимательства</w:t>
            </w:r>
          </w:p>
        </w:tc>
      </w:tr>
      <w:tr w:rsidR="00B34029" w:rsidRPr="00007E05" w:rsidTr="00372844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2733AB" w:rsidRDefault="00B34029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2.3.1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2733AB" w:rsidRDefault="00B34029" w:rsidP="00545B3E">
            <w:pPr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Численность занятых в сфере малого и среднего предпринимательства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2733AB" w:rsidRDefault="00B34029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2733AB" w:rsidRDefault="00B34029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4,1</w:t>
            </w:r>
          </w:p>
        </w:tc>
        <w:tc>
          <w:tcPr>
            <w:tcW w:w="889" w:type="dxa"/>
            <w:vAlign w:val="center"/>
          </w:tcPr>
          <w:p w:rsidR="00B34029" w:rsidRPr="00210548" w:rsidRDefault="00B34029" w:rsidP="003E2D7F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4,3</w:t>
            </w:r>
          </w:p>
        </w:tc>
        <w:tc>
          <w:tcPr>
            <w:tcW w:w="809" w:type="dxa"/>
          </w:tcPr>
          <w:p w:rsidR="00B34029" w:rsidRDefault="00B34029" w:rsidP="00545B3E">
            <w:pPr>
              <w:jc w:val="center"/>
              <w:rPr>
                <w:sz w:val="20"/>
                <w:szCs w:val="20"/>
              </w:rPr>
            </w:pPr>
          </w:p>
          <w:p w:rsidR="00B34029" w:rsidRDefault="00B34029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2733AB" w:rsidRDefault="00332B31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4029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34029" w:rsidRPr="00210548" w:rsidRDefault="00496DF3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210548" w:rsidRDefault="00496DF3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332B31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32B31" w:rsidRPr="00007E05" w:rsidRDefault="00332B31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9674" w:type="dxa"/>
            <w:gridSpan w:val="10"/>
          </w:tcPr>
          <w:p w:rsidR="00332B31" w:rsidRPr="00007E05" w:rsidRDefault="00332B31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4. Обеспечение благоприятного инвестиционного климата</w:t>
            </w:r>
          </w:p>
        </w:tc>
      </w:tr>
      <w:tr w:rsidR="00B34029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342DE8" w:rsidRDefault="00B34029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42D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B34029" w:rsidRPr="00342DE8" w:rsidRDefault="00B34029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инвестиций в основной капитал на душу населения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42DE8" w:rsidRDefault="00B34029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342DE8" w:rsidRDefault="00B34029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889" w:type="dxa"/>
            <w:vAlign w:val="center"/>
          </w:tcPr>
          <w:p w:rsidR="00B34029" w:rsidRPr="00210548" w:rsidRDefault="001F286F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</w:t>
            </w:r>
          </w:p>
        </w:tc>
        <w:tc>
          <w:tcPr>
            <w:tcW w:w="809" w:type="dxa"/>
            <w:vAlign w:val="center"/>
          </w:tcPr>
          <w:p w:rsidR="00B34029" w:rsidRPr="00210548" w:rsidRDefault="00B34029" w:rsidP="00BB4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</w:t>
            </w:r>
            <w:r w:rsidR="001F286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342DE8" w:rsidRDefault="00332B31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34029" w:rsidRPr="00210548" w:rsidRDefault="001F286F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210548" w:rsidRDefault="001F286F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332B31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32B31" w:rsidRPr="00007E05" w:rsidRDefault="00332B31" w:rsidP="006F37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4" w:type="dxa"/>
            <w:gridSpan w:val="10"/>
          </w:tcPr>
          <w:p w:rsidR="00332B31" w:rsidRPr="00007E05" w:rsidRDefault="00332B31" w:rsidP="006F3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3</w:t>
            </w:r>
            <w:r w:rsidRPr="00007E05">
              <w:rPr>
                <w:b/>
                <w:bCs/>
                <w:sz w:val="20"/>
                <w:szCs w:val="20"/>
              </w:rPr>
              <w:t xml:space="preserve">. </w:t>
            </w:r>
            <w:r w:rsidRPr="00EE709A">
              <w:rPr>
                <w:b/>
                <w:bCs/>
                <w:sz w:val="20"/>
                <w:szCs w:val="20"/>
              </w:rPr>
              <w:t>Комплексное развитие и благоустройство территории</w:t>
            </w:r>
            <w:r w:rsidRPr="00EE709A">
              <w:rPr>
                <w:sz w:val="20"/>
                <w:szCs w:val="20"/>
              </w:rPr>
              <w:t> </w:t>
            </w:r>
          </w:p>
        </w:tc>
      </w:tr>
      <w:tr w:rsidR="00332B31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32B31" w:rsidRPr="00007E05" w:rsidRDefault="00332B31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74" w:type="dxa"/>
            <w:gridSpan w:val="10"/>
          </w:tcPr>
          <w:p w:rsidR="00332B31" w:rsidRPr="00007E05" w:rsidRDefault="00332B31" w:rsidP="006F37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  <w:r w:rsidRPr="00342DE8">
              <w:rPr>
                <w:b/>
                <w:sz w:val="20"/>
                <w:szCs w:val="20"/>
              </w:rPr>
              <w:t xml:space="preserve">. </w:t>
            </w:r>
            <w:r w:rsidRPr="00EE709A">
              <w:rPr>
                <w:b/>
                <w:sz w:val="20"/>
                <w:szCs w:val="20"/>
              </w:rPr>
              <w:t>Развитие жилищного строительства</w:t>
            </w:r>
          </w:p>
        </w:tc>
      </w:tr>
      <w:tr w:rsidR="00B34029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EE709A" w:rsidRDefault="00B34029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3.1.1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EE709A" w:rsidRDefault="00B34029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Ввод жилья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EE709A" w:rsidRDefault="00B34029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тыс. кв. м.</w:t>
            </w:r>
          </w:p>
          <w:p w:rsidR="00B34029" w:rsidRPr="00EE709A" w:rsidRDefault="00B34029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DD0DAD" w:rsidRDefault="00B34029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89" w:type="dxa"/>
            <w:vAlign w:val="center"/>
          </w:tcPr>
          <w:p w:rsidR="00B34029" w:rsidRPr="00DD0DAD" w:rsidRDefault="00B34029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5,486</w:t>
            </w:r>
          </w:p>
        </w:tc>
        <w:tc>
          <w:tcPr>
            <w:tcW w:w="809" w:type="dxa"/>
            <w:vAlign w:val="center"/>
          </w:tcPr>
          <w:p w:rsidR="00B34029" w:rsidRPr="00DD0DAD" w:rsidRDefault="00B34029" w:rsidP="00BB4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EE709A" w:rsidRDefault="00332B31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34029" w:rsidRPr="00DD0DAD" w:rsidRDefault="00ED2440" w:rsidP="00A6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11,035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DD0DAD" w:rsidRDefault="00ED2440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</w:tr>
      <w:tr w:rsidR="00B34029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A241B9" w:rsidRDefault="00B34029" w:rsidP="006F37D8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3.1.2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A241B9" w:rsidRDefault="00B34029" w:rsidP="006F37D8">
            <w:pPr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A241B9" w:rsidRDefault="00B34029" w:rsidP="006F37D8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кв.м/жителя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A241B9" w:rsidRDefault="00B34029" w:rsidP="008F2309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9" w:type="dxa"/>
            <w:vAlign w:val="center"/>
          </w:tcPr>
          <w:p w:rsidR="00B34029" w:rsidRPr="00A241B9" w:rsidRDefault="00B34029" w:rsidP="003E2D7F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26,6</w:t>
            </w:r>
          </w:p>
        </w:tc>
        <w:tc>
          <w:tcPr>
            <w:tcW w:w="809" w:type="dxa"/>
            <w:vAlign w:val="center"/>
          </w:tcPr>
          <w:p w:rsidR="00B34029" w:rsidRPr="00A241B9" w:rsidRDefault="00B34029" w:rsidP="00BB4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A241B9" w:rsidRDefault="00332B31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34029" w:rsidRPr="00A241B9" w:rsidRDefault="00D15FE6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DD0DAD" w:rsidRDefault="00D15FE6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332B31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32B31" w:rsidRPr="00007E05" w:rsidRDefault="00332B31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74" w:type="dxa"/>
            <w:gridSpan w:val="10"/>
          </w:tcPr>
          <w:p w:rsidR="00332B31" w:rsidRPr="00007E05" w:rsidRDefault="00332B31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2. Формирование комфортной среды проживания</w:t>
            </w:r>
          </w:p>
        </w:tc>
      </w:tr>
      <w:tr w:rsidR="00B34029" w:rsidRPr="00007E05" w:rsidTr="00B34029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3536E8" w:rsidRDefault="00B34029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3.2.1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536E8" w:rsidRDefault="00B34029" w:rsidP="006F37D8">
            <w:pPr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536E8" w:rsidRDefault="00B34029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3536E8" w:rsidRDefault="00B34029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56</w:t>
            </w:r>
          </w:p>
        </w:tc>
        <w:tc>
          <w:tcPr>
            <w:tcW w:w="889" w:type="dxa"/>
            <w:vAlign w:val="center"/>
          </w:tcPr>
          <w:p w:rsidR="00B34029" w:rsidRPr="00EB2E1E" w:rsidRDefault="00B34029" w:rsidP="003E2D7F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63</w:t>
            </w:r>
          </w:p>
        </w:tc>
        <w:tc>
          <w:tcPr>
            <w:tcW w:w="809" w:type="dxa"/>
            <w:vAlign w:val="center"/>
          </w:tcPr>
          <w:p w:rsidR="00B34029" w:rsidRDefault="00B34029" w:rsidP="00B3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3536E8" w:rsidRDefault="00B34029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2B3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34029" w:rsidRPr="00EB2E1E" w:rsidRDefault="00C572B4" w:rsidP="00EB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EB2E1E" w:rsidRDefault="00B34029" w:rsidP="00EB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72B4">
              <w:rPr>
                <w:sz w:val="20"/>
                <w:szCs w:val="20"/>
              </w:rPr>
              <w:t>13,2</w:t>
            </w:r>
          </w:p>
        </w:tc>
      </w:tr>
      <w:tr w:rsidR="00332B31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332B31" w:rsidRPr="00007E05" w:rsidRDefault="00332B31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674" w:type="dxa"/>
            <w:gridSpan w:val="10"/>
          </w:tcPr>
          <w:p w:rsidR="00332B31" w:rsidRPr="00007E05" w:rsidRDefault="00332B31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3. Развитие отрасли жилищно-коммунального и дорожного хозяйства</w:t>
            </w:r>
          </w:p>
        </w:tc>
      </w:tr>
      <w:tr w:rsidR="00B34029" w:rsidRPr="00007E05" w:rsidTr="00BB4F75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B34029" w:rsidRPr="00EE709A" w:rsidRDefault="00B34029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3.3.1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EE709A" w:rsidRDefault="00B34029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Доля автомобильных дорог муниципального значения, соответствующих нормативным требованиям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029" w:rsidRPr="00372844" w:rsidRDefault="00B34029" w:rsidP="006F37D8">
            <w:pPr>
              <w:jc w:val="center"/>
              <w:rPr>
                <w:sz w:val="18"/>
                <w:szCs w:val="18"/>
              </w:rPr>
            </w:pPr>
            <w:r w:rsidRPr="00372844">
              <w:rPr>
                <w:sz w:val="18"/>
                <w:szCs w:val="18"/>
              </w:rPr>
              <w:t>% в общей протяженности автомобильных дорог муниципального значения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B34029" w:rsidRPr="00EE709A" w:rsidRDefault="00B34029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89" w:type="dxa"/>
            <w:vAlign w:val="center"/>
          </w:tcPr>
          <w:p w:rsidR="00B34029" w:rsidRPr="006A6D18" w:rsidRDefault="00B34029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09" w:type="dxa"/>
            <w:vAlign w:val="center"/>
          </w:tcPr>
          <w:p w:rsidR="00B34029" w:rsidRPr="006A6D18" w:rsidRDefault="00B34029" w:rsidP="00BB4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34029" w:rsidRPr="00EE709A" w:rsidRDefault="00B34029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34029" w:rsidRPr="006A6D18" w:rsidRDefault="00184FFC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gridSpan w:val="2"/>
            <w:vAlign w:val="center"/>
          </w:tcPr>
          <w:p w:rsidR="00B34029" w:rsidRPr="006A6D18" w:rsidRDefault="00B34029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</w:tbl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  <w:sectPr w:rsidR="00FA72D5" w:rsidSect="0088301D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6DAF" w:rsidRDefault="00836DAF" w:rsidP="00836DAF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2.</w:t>
      </w:r>
    </w:p>
    <w:p w:rsidR="00836DAF" w:rsidRPr="00735FE3" w:rsidRDefault="00836DAF" w:rsidP="00836DAF">
      <w:pPr>
        <w:pStyle w:val="ConsPlusNormal"/>
        <w:ind w:firstLine="426"/>
        <w:jc w:val="right"/>
        <w:rPr>
          <w:sz w:val="16"/>
          <w:szCs w:val="16"/>
        </w:rPr>
      </w:pP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Отчет о выполнении основных</w:t>
      </w:r>
      <w:r w:rsidR="00836DAF" w:rsidRPr="00FA72D5">
        <w:rPr>
          <w:b/>
          <w:bCs/>
          <w:color w:val="000000"/>
          <w:sz w:val="22"/>
          <w:szCs w:val="22"/>
        </w:rPr>
        <w:t xml:space="preserve"> мероприятий, обеспечивающих</w:t>
      </w:r>
      <w:r>
        <w:rPr>
          <w:b/>
          <w:bCs/>
          <w:color w:val="000000"/>
          <w:sz w:val="22"/>
          <w:szCs w:val="22"/>
        </w:rPr>
        <w:t xml:space="preserve"> достижение долгосрочных целей </w:t>
      </w: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</w:t>
      </w:r>
      <w:r w:rsidR="00836DAF" w:rsidRPr="00FA72D5">
        <w:rPr>
          <w:b/>
          <w:bCs/>
          <w:color w:val="000000"/>
          <w:sz w:val="22"/>
          <w:szCs w:val="22"/>
        </w:rPr>
        <w:t>тратегии социально-экономического развития Беловского муниципального района до 2035 года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836DAF" w:rsidRDefault="00892279" w:rsidP="00836DAF">
      <w:pPr>
        <w:jc w:val="center"/>
        <w:rPr>
          <w:b/>
          <w:bCs/>
          <w:color w:val="000000"/>
          <w:sz w:val="22"/>
          <w:szCs w:val="22"/>
        </w:rPr>
      </w:pPr>
      <w:r w:rsidRPr="00957EAE">
        <w:rPr>
          <w:b/>
          <w:bCs/>
          <w:color w:val="000000"/>
          <w:sz w:val="22"/>
          <w:szCs w:val="22"/>
        </w:rPr>
        <w:t>за 202</w:t>
      </w:r>
      <w:r w:rsidR="00957EAE" w:rsidRPr="00957EAE">
        <w:rPr>
          <w:b/>
          <w:bCs/>
          <w:color w:val="000000"/>
          <w:sz w:val="22"/>
          <w:szCs w:val="22"/>
        </w:rPr>
        <w:t>1</w:t>
      </w:r>
      <w:r w:rsidR="00FA72D5" w:rsidRPr="00957EAE">
        <w:rPr>
          <w:b/>
          <w:bCs/>
          <w:color w:val="000000"/>
          <w:sz w:val="22"/>
          <w:szCs w:val="22"/>
        </w:rPr>
        <w:t xml:space="preserve"> год</w:t>
      </w:r>
      <w:r w:rsidR="00311656">
        <w:rPr>
          <w:b/>
          <w:bCs/>
          <w:color w:val="000000"/>
          <w:sz w:val="22"/>
          <w:szCs w:val="22"/>
        </w:rPr>
        <w:t xml:space="preserve"> </w:t>
      </w:r>
    </w:p>
    <w:p w:rsidR="00FA72D5" w:rsidRPr="00735FE3" w:rsidRDefault="00FA72D5" w:rsidP="00836DAF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995"/>
        <w:gridCol w:w="2400"/>
        <w:gridCol w:w="1701"/>
        <w:gridCol w:w="918"/>
        <w:gridCol w:w="992"/>
        <w:gridCol w:w="411"/>
        <w:gridCol w:w="993"/>
        <w:gridCol w:w="1080"/>
        <w:gridCol w:w="992"/>
        <w:gridCol w:w="992"/>
        <w:gridCol w:w="992"/>
        <w:gridCol w:w="1135"/>
        <w:gridCol w:w="1701"/>
      </w:tblGrid>
      <w:tr w:rsidR="00257936" w:rsidRPr="00093071" w:rsidTr="00257936">
        <w:trPr>
          <w:trHeight w:val="759"/>
          <w:tblHeader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7936" w:rsidRPr="00093071" w:rsidRDefault="00257936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Цель/задача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7936" w:rsidRPr="00093071" w:rsidRDefault="00257936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7936" w:rsidRPr="00093071" w:rsidRDefault="00257936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7936" w:rsidRPr="00093071" w:rsidRDefault="00257936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Сроки выпол-нения</w:t>
            </w:r>
          </w:p>
        </w:tc>
        <w:tc>
          <w:tcPr>
            <w:tcW w:w="7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7936" w:rsidRDefault="00257936" w:rsidP="00257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</w:p>
          <w:p w:rsidR="00257936" w:rsidRDefault="00257936" w:rsidP="00257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(в случае, если мероприятие требует финансирования),</w:t>
            </w:r>
          </w:p>
          <w:p w:rsidR="00257936" w:rsidRPr="00093071" w:rsidRDefault="00257936" w:rsidP="00257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7936" w:rsidRPr="00093071" w:rsidRDefault="00257936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1B">
              <w:rPr>
                <w:b/>
                <w:bCs/>
                <w:color w:val="000000"/>
                <w:sz w:val="20"/>
                <w:szCs w:val="20"/>
              </w:rPr>
              <w:t>Отчет о выполнении меропр</w:t>
            </w:r>
            <w:r>
              <w:rPr>
                <w:b/>
                <w:bCs/>
                <w:color w:val="000000"/>
                <w:sz w:val="20"/>
                <w:szCs w:val="20"/>
              </w:rPr>
              <w:t>иятий по состоянию на 01.01.2022</w:t>
            </w:r>
            <w:r w:rsidRPr="006234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957EAE" w:rsidRPr="00093071" w:rsidTr="00957EAE">
        <w:trPr>
          <w:trHeight w:val="1125"/>
          <w:tblHeader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EAE" w:rsidRPr="00093071" w:rsidRDefault="00957EAE" w:rsidP="00FA72D5">
            <w:pPr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В разрезе источников финансирования</w:t>
            </w:r>
          </w:p>
          <w:p w:rsidR="00957EAE" w:rsidRPr="00093071" w:rsidRDefault="00957EAE" w:rsidP="00FA7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57EAE" w:rsidRPr="00093071" w:rsidRDefault="00957EAE" w:rsidP="00300474">
            <w:pPr>
              <w:ind w:left="-108" w:right="-103" w:firstLine="108"/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План согласно стратегии до 2035 года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57EAE" w:rsidRPr="00311656" w:rsidRDefault="00957EAE" w:rsidP="00EA14A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92279">
              <w:rPr>
                <w:color w:val="000000"/>
                <w:sz w:val="20"/>
                <w:szCs w:val="20"/>
              </w:rPr>
              <w:t>Факт за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57EAE" w:rsidRPr="00311656" w:rsidRDefault="00957EAE" w:rsidP="003E2D7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Факт за 2019</w:t>
            </w:r>
            <w:r w:rsidRPr="0089227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57EAE" w:rsidRPr="00892279" w:rsidRDefault="00957EAE" w:rsidP="00957EAE">
            <w:pPr>
              <w:jc w:val="center"/>
              <w:rPr>
                <w:color w:val="000000"/>
                <w:sz w:val="20"/>
                <w:szCs w:val="20"/>
              </w:rPr>
            </w:pPr>
            <w:r w:rsidRPr="00892279">
              <w:rPr>
                <w:color w:val="000000"/>
                <w:sz w:val="20"/>
                <w:szCs w:val="20"/>
              </w:rPr>
              <w:t>Факт за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EAE" w:rsidRPr="00892279" w:rsidRDefault="00957EAE" w:rsidP="00093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на 2021</w:t>
            </w:r>
            <w:r w:rsidRPr="0089227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EAE" w:rsidRPr="00892279" w:rsidRDefault="00957EAE" w:rsidP="00957EAE">
            <w:pPr>
              <w:jc w:val="center"/>
              <w:rPr>
                <w:color w:val="000000"/>
                <w:sz w:val="20"/>
                <w:szCs w:val="20"/>
              </w:rPr>
            </w:pPr>
            <w:r w:rsidRPr="00892279">
              <w:rPr>
                <w:color w:val="000000"/>
                <w:sz w:val="20"/>
                <w:szCs w:val="20"/>
              </w:rPr>
              <w:t>Факт за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9227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7EAE" w:rsidRPr="00093071" w:rsidTr="00957EAE">
        <w:trPr>
          <w:trHeight w:val="315"/>
          <w:tblHeader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D4306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57EAE" w:rsidRPr="00093071" w:rsidRDefault="00957EAE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57EAE" w:rsidRPr="00093071" w:rsidRDefault="00957EAE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957EAE" w:rsidRPr="00093071" w:rsidRDefault="00957EAE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57EAE" w:rsidRPr="00093071" w:rsidRDefault="00957EAE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57EAE" w:rsidRPr="00093071" w:rsidRDefault="00957EAE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127A3" w:rsidRPr="00A72BDD" w:rsidTr="0026711F">
        <w:trPr>
          <w:trHeight w:val="315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A3" w:rsidRPr="00A72BDD" w:rsidRDefault="000127A3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BDD">
              <w:rPr>
                <w:b/>
                <w:bCs/>
                <w:color w:val="000000"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957EAE" w:rsidRPr="00692D6B" w:rsidTr="00957EAE">
        <w:trPr>
          <w:trHeight w:val="4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Default="00957EAE" w:rsidP="00FA72D5">
            <w:pPr>
              <w:rPr>
                <w:color w:val="000000"/>
                <w:sz w:val="20"/>
                <w:szCs w:val="20"/>
              </w:rPr>
            </w:pPr>
            <w:r w:rsidRPr="00B8276F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692D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2D6B">
              <w:rPr>
                <w:color w:val="000000"/>
                <w:sz w:val="20"/>
                <w:szCs w:val="20"/>
              </w:rPr>
              <w:t xml:space="preserve">Преодоление демографического спада населения, увеличение продолжительности жизни населения, формирование условий для активного долголетия </w:t>
            </w:r>
          </w:p>
          <w:p w:rsidR="00957EAE" w:rsidRDefault="00957EAE" w:rsidP="00FA72D5">
            <w:pPr>
              <w:rPr>
                <w:color w:val="000000"/>
                <w:sz w:val="20"/>
                <w:szCs w:val="20"/>
              </w:rPr>
            </w:pPr>
          </w:p>
          <w:p w:rsidR="00957EAE" w:rsidRDefault="00957EAE" w:rsidP="00FA72D5">
            <w:pPr>
              <w:rPr>
                <w:color w:val="000000"/>
                <w:sz w:val="20"/>
                <w:szCs w:val="20"/>
              </w:rPr>
            </w:pPr>
          </w:p>
          <w:p w:rsidR="00957EAE" w:rsidRPr="00692D6B" w:rsidRDefault="00957EA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692D6B" w:rsidRDefault="00957EAE" w:rsidP="0046194B">
            <w:pPr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Мероприятия по муниципальной программе "Социальная поддержка населения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692D6B" w:rsidRDefault="00957EAE" w:rsidP="006F37D8">
            <w:pPr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692D6B" w:rsidRDefault="00957EAE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AE" w:rsidRPr="00692D6B" w:rsidRDefault="00957EAE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D6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957EAE" w:rsidRDefault="00957EAE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BB4F75" w:rsidRDefault="00957EAE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957EAE" w:rsidRDefault="00957EAE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957EAE" w:rsidRPr="00692D6B" w:rsidRDefault="00957EAE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FA72D5" w:rsidRDefault="00957EAE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246 508,6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692D6B" w:rsidRDefault="00957EAE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267 435,4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692D6B" w:rsidRDefault="00957EAE" w:rsidP="00BB4F75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197 681,5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692D6B" w:rsidRDefault="00AE6776" w:rsidP="00692D6B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161 108,3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692D6B" w:rsidRDefault="00AE6776" w:rsidP="00842B5A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159 956,8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AE6776" w:rsidRDefault="00957EAE" w:rsidP="00EA1B7B">
            <w:pPr>
              <w:rPr>
                <w:bCs/>
                <w:color w:val="000000"/>
                <w:sz w:val="19"/>
                <w:szCs w:val="19"/>
              </w:rPr>
            </w:pPr>
            <w:r w:rsidRPr="00AE6776">
              <w:rPr>
                <w:bCs/>
                <w:color w:val="000000"/>
                <w:sz w:val="19"/>
                <w:szCs w:val="19"/>
              </w:rPr>
              <w:t>Запланированные на 202</w:t>
            </w:r>
            <w:r w:rsidR="00AE6776" w:rsidRPr="00AE6776">
              <w:rPr>
                <w:bCs/>
                <w:color w:val="000000"/>
                <w:sz w:val="19"/>
                <w:szCs w:val="19"/>
              </w:rPr>
              <w:t>1</w:t>
            </w:r>
            <w:r w:rsidRPr="00AE6776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</w:t>
            </w:r>
          </w:p>
          <w:p w:rsidR="00957EAE" w:rsidRPr="00AE6776" w:rsidRDefault="00AE6776" w:rsidP="00EA1B7B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на 99,3</w:t>
            </w:r>
            <w:r w:rsidR="00957EAE" w:rsidRPr="00AE6776">
              <w:rPr>
                <w:bCs/>
                <w:color w:val="000000"/>
                <w:sz w:val="19"/>
                <w:szCs w:val="19"/>
              </w:rPr>
              <w:t xml:space="preserve"> %. </w:t>
            </w:r>
          </w:p>
          <w:p w:rsidR="00290CCF" w:rsidRDefault="00957EAE" w:rsidP="00AE6776">
            <w:pPr>
              <w:rPr>
                <w:bCs/>
                <w:color w:val="000000"/>
                <w:sz w:val="19"/>
                <w:szCs w:val="19"/>
              </w:rPr>
            </w:pPr>
            <w:r w:rsidRPr="00AE6776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 w:rsidR="00AE6776"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Pr="00AE6776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957EAE" w:rsidRPr="00AE6776" w:rsidRDefault="00AE6776" w:rsidP="00AE6776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871</w:t>
            </w:r>
            <w:r w:rsidR="00957EAE" w:rsidRPr="00AE6776">
              <w:rPr>
                <w:bCs/>
                <w:color w:val="000000"/>
                <w:sz w:val="19"/>
                <w:szCs w:val="19"/>
              </w:rPr>
              <w:t xml:space="preserve"> млн. </w:t>
            </w:r>
            <w:r>
              <w:rPr>
                <w:bCs/>
                <w:color w:val="000000"/>
                <w:sz w:val="19"/>
                <w:szCs w:val="19"/>
              </w:rPr>
              <w:t>582</w:t>
            </w:r>
            <w:r w:rsidR="00957EAE" w:rsidRPr="00AE6776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957EAE" w:rsidRPr="00093071" w:rsidTr="00957EAE">
        <w:trPr>
          <w:trHeight w:val="277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AE" w:rsidRPr="00093071" w:rsidRDefault="00957EAE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093071" w:rsidRDefault="00957EAE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093071" w:rsidRDefault="00957EAE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AE" w:rsidRPr="0027286D" w:rsidRDefault="00957EAE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957EAE" w:rsidRPr="0027286D" w:rsidRDefault="00957EAE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D43069" w:rsidRDefault="00957EAE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27286D" w:rsidRDefault="00957EAE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63 620,5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27286D" w:rsidRDefault="00957EAE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27286D" w:rsidRDefault="00AE6776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27286D" w:rsidRDefault="00AE6776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10 958,7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093071" w:rsidRDefault="00957EAE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57EAE" w:rsidRPr="00093071" w:rsidTr="00957EAE">
        <w:trPr>
          <w:trHeight w:val="282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AE" w:rsidRPr="00093071" w:rsidRDefault="00957EAE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093071" w:rsidRDefault="00957EAE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093071" w:rsidRDefault="00957EAE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AE" w:rsidRPr="0027286D" w:rsidRDefault="00957EAE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957EAE" w:rsidRPr="0027286D" w:rsidRDefault="00957EAE" w:rsidP="00842B5A">
            <w:pPr>
              <w:ind w:hanging="10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D43069" w:rsidRDefault="00957EAE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174 803,2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27286D" w:rsidRDefault="00957EAE" w:rsidP="003E2D7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183 930,5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27286D" w:rsidRDefault="00957EAE" w:rsidP="00BB4F75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27286D" w:rsidRDefault="00AE6776" w:rsidP="00842B5A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131 085,6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27286D" w:rsidRDefault="00AE6776" w:rsidP="00297E14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130 020,0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093071" w:rsidRDefault="00957EAE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57EAE" w:rsidRPr="00093071" w:rsidTr="00957EAE">
        <w:trPr>
          <w:trHeight w:val="31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093071" w:rsidRDefault="00957EAE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AE" w:rsidRPr="00093071" w:rsidRDefault="00957EAE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EAE" w:rsidRPr="00093071" w:rsidRDefault="00957EAE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093071" w:rsidRDefault="00957EAE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EAE" w:rsidRPr="0027286D" w:rsidRDefault="00957EAE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EAE" w:rsidRPr="0027286D" w:rsidRDefault="00957EAE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D43069" w:rsidRDefault="00957EAE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3069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6 985,2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27286D" w:rsidRDefault="00957EAE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19 884,4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AE" w:rsidRPr="0027286D" w:rsidRDefault="00957EAE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27286D" w:rsidRDefault="00AE6776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19 064,0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EAE" w:rsidRPr="0027286D" w:rsidRDefault="00AE6776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18 978,1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AE" w:rsidRPr="00093071" w:rsidRDefault="00957EAE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BB4F75">
        <w:trPr>
          <w:trHeight w:val="62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A62F75" w:rsidRDefault="00BB4F75" w:rsidP="00290B89">
            <w:pPr>
              <w:rPr>
                <w:color w:val="000000"/>
                <w:sz w:val="19"/>
                <w:szCs w:val="19"/>
              </w:rPr>
            </w:pPr>
            <w:r w:rsidRPr="00A62F75">
              <w:rPr>
                <w:color w:val="000000"/>
                <w:sz w:val="19"/>
                <w:szCs w:val="19"/>
              </w:rPr>
              <w:t>Мероприятия по муниципальной программе "Развитие здравоохранения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621114" w:rsidRDefault="00BB4F75" w:rsidP="006F37D8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621114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621114" w:rsidRDefault="00BB4F75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1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BB4F75" w:rsidRPr="00621114" w:rsidRDefault="00BB4F75" w:rsidP="00F37C24">
            <w:pPr>
              <w:ind w:left="-9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114">
              <w:rPr>
                <w:bCs/>
                <w:color w:val="000000"/>
                <w:sz w:val="18"/>
                <w:szCs w:val="18"/>
              </w:rPr>
              <w:t>В объемах, 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FA72D5" w:rsidRDefault="00BB4F75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621114" w:rsidRDefault="00BB4F75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11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4F75" w:rsidRPr="00016BE7" w:rsidRDefault="00BB4F75" w:rsidP="00BB4F75">
            <w:pPr>
              <w:jc w:val="center"/>
              <w:rPr>
                <w:bCs/>
                <w:sz w:val="20"/>
                <w:szCs w:val="20"/>
              </w:rPr>
            </w:pPr>
            <w:r w:rsidRPr="00016BE7">
              <w:rPr>
                <w:bCs/>
                <w:sz w:val="20"/>
                <w:szCs w:val="20"/>
              </w:rPr>
              <w:t>Муниципальная программа утратила силу постановлением администрации Беловского муниципального района от</w:t>
            </w:r>
            <w:r>
              <w:rPr>
                <w:bCs/>
                <w:sz w:val="20"/>
                <w:szCs w:val="20"/>
              </w:rPr>
              <w:t xml:space="preserve"> 14 мая 2020 г. </w:t>
            </w:r>
            <w:r w:rsidRPr="00016BE7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177</w:t>
            </w:r>
          </w:p>
        </w:tc>
      </w:tr>
      <w:tr w:rsidR="00BB4F75" w:rsidRPr="00093071" w:rsidTr="00D02F9E">
        <w:trPr>
          <w:trHeight w:val="73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093071" w:rsidRDefault="00BB4F75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621114" w:rsidRDefault="00BB4F75" w:rsidP="006F37D8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4F75" w:rsidRPr="00621114" w:rsidRDefault="00BB4F75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FA72D5" w:rsidRDefault="00BB4F75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621114" w:rsidRDefault="00BB4F75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D02F9E">
        <w:trPr>
          <w:trHeight w:val="23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A62F75" w:rsidRDefault="00BB4F75" w:rsidP="00DA1DAD">
            <w:pPr>
              <w:rPr>
                <w:color w:val="000000"/>
                <w:sz w:val="19"/>
                <w:szCs w:val="19"/>
              </w:rPr>
            </w:pPr>
            <w:r w:rsidRPr="00A62F75">
              <w:rPr>
                <w:color w:val="000000"/>
                <w:sz w:val="19"/>
                <w:szCs w:val="19"/>
              </w:rPr>
              <w:t xml:space="preserve">Мероприятия по муниципальной программе "Профилактика правонарушений в </w:t>
            </w:r>
            <w:r w:rsidRPr="00A62F75">
              <w:rPr>
                <w:color w:val="000000"/>
                <w:sz w:val="19"/>
                <w:szCs w:val="19"/>
              </w:rPr>
              <w:lastRenderedPageBreak/>
              <w:t>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735FE3" w:rsidRDefault="00BB4F75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lastRenderedPageBreak/>
              <w:t xml:space="preserve">МКУ «Управление образования Беловского </w:t>
            </w:r>
            <w:r w:rsidRPr="00735FE3">
              <w:rPr>
                <w:color w:val="000000"/>
                <w:sz w:val="20"/>
                <w:szCs w:val="20"/>
              </w:rPr>
              <w:lastRenderedPageBreak/>
              <w:t>муниципального района»</w:t>
            </w:r>
          </w:p>
          <w:p w:rsidR="00BB4F75" w:rsidRPr="00735FE3" w:rsidRDefault="00BB4F75" w:rsidP="0054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735FE3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735FE3" w:rsidRDefault="00BB4F75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5FE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B4F75" w:rsidRPr="00735FE3" w:rsidRDefault="00BB4F75" w:rsidP="00290B89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FE3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FA72D5" w:rsidRDefault="00BB4F75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BB4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A62F75" w:rsidRDefault="00A62F75" w:rsidP="00A72126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Запланированные на 2021</w:t>
            </w:r>
            <w:r w:rsidR="00BB4F75" w:rsidRPr="00A62F75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</w:t>
            </w:r>
            <w:r w:rsidR="00BB4F75" w:rsidRPr="00A62F75">
              <w:rPr>
                <w:bCs/>
                <w:color w:val="000000"/>
                <w:sz w:val="19"/>
                <w:szCs w:val="19"/>
              </w:rPr>
              <w:lastRenderedPageBreak/>
              <w:t xml:space="preserve">выполнены </w:t>
            </w:r>
          </w:p>
          <w:p w:rsidR="00BB4F75" w:rsidRPr="00A62F75" w:rsidRDefault="00A62F75" w:rsidP="00A72126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на 97,6</w:t>
            </w:r>
            <w:r w:rsidR="00BB4F75" w:rsidRPr="00A62F75">
              <w:rPr>
                <w:bCs/>
                <w:color w:val="000000"/>
                <w:sz w:val="19"/>
                <w:szCs w:val="19"/>
              </w:rPr>
              <w:t xml:space="preserve"> %. </w:t>
            </w:r>
          </w:p>
          <w:p w:rsidR="0016689B" w:rsidRDefault="00BB4F75" w:rsidP="0016689B">
            <w:pPr>
              <w:rPr>
                <w:bCs/>
                <w:color w:val="000000"/>
                <w:sz w:val="19"/>
                <w:szCs w:val="19"/>
              </w:rPr>
            </w:pPr>
            <w:r w:rsidRPr="00A62F75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 w:rsidR="00A62F75"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="0016689B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BB4F75" w:rsidRPr="00A62F75" w:rsidRDefault="0016689B" w:rsidP="0016689B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 млн. 993</w:t>
            </w:r>
            <w:r w:rsidR="00BB4F75" w:rsidRPr="00A62F75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BB4F75" w:rsidRPr="00093071" w:rsidTr="00D02F9E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735FE3" w:rsidRDefault="00BB4F75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75" w:rsidRPr="00735FE3" w:rsidRDefault="00BB4F75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735FE3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735FE3" w:rsidRDefault="00BB4F75" w:rsidP="006F37D8">
            <w:pPr>
              <w:rPr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4F75" w:rsidRPr="00735FE3" w:rsidRDefault="00BB4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BE26A2" w:rsidRDefault="00BB4F7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D02F9E">
        <w:trPr>
          <w:trHeight w:val="2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735FE3" w:rsidRDefault="00BB4F75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75" w:rsidRPr="00735FE3" w:rsidRDefault="00BB4F75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735FE3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735FE3" w:rsidRDefault="00BB4F75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4F75" w:rsidRPr="00735FE3" w:rsidRDefault="00BB4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BE26A2" w:rsidRDefault="00BB4F7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D02F9E">
        <w:trPr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735FE3" w:rsidRDefault="00BB4F75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735FE3" w:rsidRDefault="00BB4F75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735FE3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735FE3" w:rsidRDefault="00BB4F75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4F75" w:rsidRPr="00735FE3" w:rsidRDefault="00BB4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BE26A2" w:rsidRDefault="00BB4F7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FE3"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735FE3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735FE3" w:rsidRDefault="00A62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D02F9E">
        <w:trPr>
          <w:trHeight w:val="53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E13B0A" w:rsidRDefault="00BB4F75" w:rsidP="00D97C56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Мероприятия по муниципальной программе "Организация летнего отдыха, оздоровления и занятости детей, подростков и молодежи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E13B0A" w:rsidRDefault="00BB4F75" w:rsidP="00290B89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образования Беловского муниципального района»</w:t>
            </w:r>
          </w:p>
          <w:p w:rsidR="00BB4F75" w:rsidRPr="00AA170F" w:rsidRDefault="00BB4F75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AA170F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AA170F" w:rsidRDefault="00BB4F75" w:rsidP="00DA1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170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91CEA" w:rsidRDefault="00BB4F75" w:rsidP="00BD700D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A170F">
              <w:rPr>
                <w:bCs/>
                <w:color w:val="000000"/>
                <w:sz w:val="18"/>
                <w:szCs w:val="18"/>
              </w:rPr>
              <w:t>В объемах,</w:t>
            </w:r>
          </w:p>
          <w:p w:rsidR="00E91CEA" w:rsidRDefault="00BB4F75" w:rsidP="00BD700D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A170F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E91CEA" w:rsidRDefault="00BB4F75" w:rsidP="00BD700D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A170F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BB4F75" w:rsidRPr="00AA170F" w:rsidRDefault="00BB4F75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70F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FA72D5" w:rsidRDefault="00BB4F75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A170F" w:rsidRDefault="00BB4F75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A170F" w:rsidRDefault="00BB4F75" w:rsidP="00BB4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AA170F" w:rsidRDefault="00B67F3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12 882,4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AA170F" w:rsidRDefault="00B67F3A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12 305,5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B67F3A" w:rsidRDefault="00B67F3A" w:rsidP="00D25D8D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Запланированные на 2021</w:t>
            </w:r>
            <w:r w:rsidR="00BB4F75" w:rsidRPr="00B67F3A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</w:t>
            </w:r>
          </w:p>
          <w:p w:rsidR="00BB4F75" w:rsidRPr="00B67F3A" w:rsidRDefault="00B67F3A" w:rsidP="00D25D8D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на 95,5</w:t>
            </w:r>
            <w:r w:rsidR="00BB4F75" w:rsidRPr="00B67F3A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B67F3A" w:rsidRDefault="00BB4F75" w:rsidP="00D97C56">
            <w:pPr>
              <w:rPr>
                <w:bCs/>
                <w:color w:val="000000"/>
                <w:sz w:val="19"/>
                <w:szCs w:val="19"/>
              </w:rPr>
            </w:pPr>
            <w:r w:rsidRPr="00B67F3A">
              <w:rPr>
                <w:bCs/>
                <w:color w:val="000000"/>
                <w:sz w:val="19"/>
                <w:szCs w:val="19"/>
              </w:rPr>
              <w:t xml:space="preserve"> Всего на реализацию муни</w:t>
            </w:r>
            <w:r w:rsidR="00B67F3A"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Pr="00B67F3A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BB4F75" w:rsidRPr="00B67F3A" w:rsidRDefault="00B67F3A" w:rsidP="00D97C56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44 млн. 237</w:t>
            </w:r>
            <w:r w:rsidR="00BB4F75" w:rsidRPr="00B67F3A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BB4F75" w:rsidRPr="00093071" w:rsidTr="00BB4F75">
        <w:trPr>
          <w:trHeight w:val="3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093071" w:rsidRDefault="00BB4F75" w:rsidP="00D4306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AA170F" w:rsidRDefault="00BB4F75" w:rsidP="00DA1DAD">
            <w:pPr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BB4F75" w:rsidRPr="00AA170F" w:rsidRDefault="00BB4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BE26A2" w:rsidRDefault="00BB4F7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A170F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A170F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AA170F" w:rsidRDefault="00B67F3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1 794,6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AA170F" w:rsidRDefault="00B67F3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1 794,6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BB4F75">
        <w:trPr>
          <w:trHeight w:val="4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093071" w:rsidRDefault="00BB4F75" w:rsidP="00D4306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AA170F" w:rsidRDefault="00BB4F75" w:rsidP="00DA1DAD">
            <w:pPr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4F75" w:rsidRPr="00AA170F" w:rsidRDefault="00BB4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BE26A2" w:rsidRDefault="00BB4F7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A170F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A170F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AA170F" w:rsidRDefault="00B67F3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11 087,8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AA170F" w:rsidRDefault="00B67F3A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10 510,9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BB4F75">
        <w:trPr>
          <w:trHeight w:val="65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Default="00BB4F75" w:rsidP="006F37D8">
            <w:pPr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Мероприятия по муниципальной программе "Семейный очаг"</w:t>
            </w:r>
          </w:p>
          <w:p w:rsidR="00BB4F75" w:rsidRPr="00A03338" w:rsidRDefault="00BB4F7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75" w:rsidRPr="00E13B0A" w:rsidRDefault="00BB4F75" w:rsidP="004320FC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Управление опеки и попечительства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A03338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A03338" w:rsidRDefault="00BB4F75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33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BB4F75" w:rsidRPr="00A03338" w:rsidRDefault="00BB4F75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338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FA72D5" w:rsidRDefault="00BB4F75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03338" w:rsidRDefault="00BB4F75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Pr="00A0333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4F75" w:rsidRPr="001F50F7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50F7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t xml:space="preserve">утратила силу </w:t>
            </w:r>
            <w:r w:rsidRPr="001F50F7">
              <w:rPr>
                <w:bCs/>
                <w:color w:val="000000"/>
                <w:sz w:val="20"/>
                <w:szCs w:val="20"/>
              </w:rPr>
              <w:t>постановлением администрации Беловского муниципального района от</w:t>
            </w:r>
            <w:r>
              <w:rPr>
                <w:bCs/>
                <w:color w:val="000000"/>
                <w:sz w:val="20"/>
                <w:szCs w:val="20"/>
              </w:rPr>
              <w:t xml:space="preserve"> 20 июня 2019 г. </w:t>
            </w:r>
            <w:r w:rsidRPr="001F50F7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227</w:t>
            </w:r>
          </w:p>
        </w:tc>
      </w:tr>
      <w:tr w:rsidR="00BB4F75" w:rsidRPr="00093071" w:rsidTr="00BB4F75">
        <w:trPr>
          <w:trHeight w:val="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75" w:rsidRPr="00093071" w:rsidRDefault="00BB4F75" w:rsidP="005479F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A03338" w:rsidRDefault="00BB4F75" w:rsidP="006F37D8">
            <w:pPr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4F75" w:rsidRPr="00A03338" w:rsidRDefault="00BB4F75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FA72D5" w:rsidRDefault="00BB4F75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A03338" w:rsidRDefault="00BB4F75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033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BB4F75">
        <w:trPr>
          <w:trHeight w:val="3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C87177" w:rsidRDefault="00BB4F75" w:rsidP="004E1A05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Мероприятия по муниципальной программе "Повышение безопасности дорожного движения на территории Беловского муниципального района"</w:t>
            </w:r>
          </w:p>
          <w:p w:rsidR="00BB4F75" w:rsidRPr="00C87177" w:rsidRDefault="00BB4F75" w:rsidP="004E1A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E13B0A" w:rsidRDefault="00BB4F75" w:rsidP="007E5960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C87177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C87177" w:rsidRDefault="00BB4F75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644314" w:rsidRDefault="00BB4F75" w:rsidP="00BD700D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C87177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644314" w:rsidRDefault="00BB4F75" w:rsidP="00BD700D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C87177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644314" w:rsidRDefault="00BB4F75" w:rsidP="00BD700D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C87177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BB4F75" w:rsidRPr="00C87177" w:rsidRDefault="00BB4F75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FA72D5" w:rsidRDefault="00BB4F75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C87177" w:rsidRDefault="00BB4F75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27 684,4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C87177" w:rsidRDefault="00BB4F75" w:rsidP="00BB4F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C87177" w:rsidRDefault="009210E9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52 582,3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C87177" w:rsidRDefault="009210E9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48 143,2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9210E9" w:rsidRDefault="00BB4F75" w:rsidP="00C07B18">
            <w:pPr>
              <w:rPr>
                <w:bCs/>
                <w:color w:val="000000"/>
                <w:sz w:val="19"/>
                <w:szCs w:val="19"/>
              </w:rPr>
            </w:pPr>
            <w:r w:rsidRPr="009210E9">
              <w:rPr>
                <w:bCs/>
                <w:color w:val="000000"/>
                <w:sz w:val="19"/>
                <w:szCs w:val="19"/>
              </w:rPr>
              <w:t>Запланированные на 20</w:t>
            </w:r>
            <w:r w:rsidR="009210E9">
              <w:rPr>
                <w:bCs/>
                <w:color w:val="000000"/>
                <w:sz w:val="19"/>
                <w:szCs w:val="19"/>
              </w:rPr>
              <w:t>21</w:t>
            </w:r>
            <w:r w:rsidRPr="009210E9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</w:t>
            </w:r>
          </w:p>
          <w:p w:rsidR="00BB4F75" w:rsidRPr="009210E9" w:rsidRDefault="00BB4F75" w:rsidP="00C07B18">
            <w:pPr>
              <w:rPr>
                <w:bCs/>
                <w:color w:val="000000"/>
                <w:sz w:val="19"/>
                <w:szCs w:val="19"/>
              </w:rPr>
            </w:pPr>
            <w:r w:rsidRPr="009210E9">
              <w:rPr>
                <w:bCs/>
                <w:color w:val="000000"/>
                <w:sz w:val="19"/>
                <w:szCs w:val="19"/>
              </w:rPr>
              <w:t xml:space="preserve">на </w:t>
            </w:r>
            <w:r w:rsidR="009210E9">
              <w:rPr>
                <w:bCs/>
                <w:color w:val="000000"/>
                <w:sz w:val="19"/>
                <w:szCs w:val="19"/>
              </w:rPr>
              <w:t>91,6</w:t>
            </w:r>
            <w:r w:rsidRPr="009210E9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9210E9" w:rsidRDefault="00BB4F75" w:rsidP="00C07B18">
            <w:pPr>
              <w:rPr>
                <w:bCs/>
                <w:color w:val="000000"/>
                <w:sz w:val="19"/>
                <w:szCs w:val="19"/>
              </w:rPr>
            </w:pPr>
            <w:r w:rsidRPr="009210E9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 w:rsidR="009210E9"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Pr="009210E9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BB4F75" w:rsidRPr="009210E9" w:rsidRDefault="009210E9" w:rsidP="00C07B18">
            <w:pPr>
              <w:rPr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bCs/>
                <w:color w:val="000000"/>
                <w:sz w:val="19"/>
                <w:szCs w:val="19"/>
              </w:rPr>
              <w:t>144 млн. 241</w:t>
            </w:r>
            <w:r w:rsidR="00BB4F75" w:rsidRPr="009210E9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BB4F75" w:rsidRPr="00093071" w:rsidTr="00BB4F75">
        <w:trPr>
          <w:trHeight w:val="4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C87177" w:rsidRDefault="00BB4F7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75" w:rsidRPr="00C87177" w:rsidRDefault="00BB4F7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C87177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C87177" w:rsidRDefault="00BB4F75" w:rsidP="006F37D8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BB4F75" w:rsidRPr="00C87177" w:rsidRDefault="00BB4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BE26A2" w:rsidRDefault="00BB4F7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C87177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C87177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C87177" w:rsidRDefault="009210E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C87177" w:rsidRDefault="009210E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BB4F75">
        <w:trPr>
          <w:trHeight w:val="5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93071" w:rsidRDefault="00BB4F75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C87177" w:rsidRDefault="00BB4F7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75" w:rsidRPr="00C87177" w:rsidRDefault="00BB4F7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C87177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Default="00BB4F75" w:rsidP="006F37D8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  <w:p w:rsidR="00BB4F75" w:rsidRPr="00C87177" w:rsidRDefault="00BB4F75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4F75" w:rsidRPr="00C87177" w:rsidRDefault="00BB4F75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BE26A2" w:rsidRDefault="00BB4F7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C87177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C87177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C87177" w:rsidRDefault="009210E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52 582,3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75" w:rsidRPr="00C87177" w:rsidRDefault="009210E9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48 143,2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F75" w:rsidRPr="00093071" w:rsidRDefault="00BB4F75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093071" w:rsidTr="00BB4F75">
        <w:trPr>
          <w:trHeight w:val="14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D7695" w:rsidRDefault="00BB4F75" w:rsidP="008372FB">
            <w:pPr>
              <w:rPr>
                <w:color w:val="000000"/>
                <w:sz w:val="20"/>
                <w:szCs w:val="20"/>
              </w:rPr>
            </w:pPr>
            <w:r w:rsidRPr="000D7695">
              <w:rPr>
                <w:color w:val="000000"/>
                <w:sz w:val="20"/>
                <w:szCs w:val="20"/>
              </w:rPr>
              <w:t>Реконструкция здания под Спортивный зал национальных видов спорта по адресу:с.Беково, ул.Центральная, д. 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F75" w:rsidRPr="000D7695" w:rsidRDefault="00BB4F75" w:rsidP="004E1A05">
            <w:pPr>
              <w:rPr>
                <w:color w:val="000000"/>
                <w:sz w:val="19"/>
                <w:szCs w:val="19"/>
              </w:rPr>
            </w:pPr>
            <w:r w:rsidRPr="000D7695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D7695" w:rsidRDefault="00BB4F75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0D7695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0D7695" w:rsidRDefault="00BB4F75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69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0D7695" w:rsidRDefault="00BB4F75" w:rsidP="00803BF0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695">
              <w:rPr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6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75" w:rsidRDefault="00BB4F75" w:rsidP="00BB4F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695">
              <w:rPr>
                <w:bCs/>
                <w:color w:val="000000"/>
                <w:sz w:val="20"/>
                <w:szCs w:val="20"/>
              </w:rPr>
              <w:t>Здание признано аварийным, проект закрыт</w:t>
            </w:r>
          </w:p>
        </w:tc>
      </w:tr>
      <w:tr w:rsidR="00BB4F75" w:rsidRPr="00093071" w:rsidTr="00BB4F75">
        <w:trPr>
          <w:trHeight w:val="37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D7695" w:rsidRDefault="00BB4F75" w:rsidP="00837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5" w:rsidRPr="000D7695" w:rsidRDefault="00BB4F75" w:rsidP="00E670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0D7695" w:rsidRDefault="00BB4F75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0D7695" w:rsidRDefault="00BB4F75" w:rsidP="00C551D3">
            <w:pPr>
              <w:rPr>
                <w:color w:val="000000"/>
                <w:sz w:val="20"/>
                <w:szCs w:val="20"/>
              </w:rPr>
            </w:pPr>
            <w:r w:rsidRPr="000D7695">
              <w:rPr>
                <w:color w:val="000000"/>
                <w:sz w:val="20"/>
                <w:szCs w:val="20"/>
              </w:rPr>
              <w:t>федеральныйбюджет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0D7695" w:rsidRDefault="00BB4F75" w:rsidP="00803BF0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D7695">
              <w:rPr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6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5" w:rsidRDefault="00BB4F75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B4F75" w:rsidRPr="00093071" w:rsidTr="00BB4F75">
        <w:trPr>
          <w:trHeight w:val="4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F7447B" w:rsidRDefault="00BB4F75" w:rsidP="00C551D3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Установка спортивных площадок с тренажерами (8 шт.)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F75" w:rsidRPr="00E13B0A" w:rsidRDefault="00BB4F75" w:rsidP="00C551D3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F7447B" w:rsidRDefault="00BB4F75" w:rsidP="00C5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C87177" w:rsidRDefault="00BB4F75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9E3762" w:rsidRDefault="00BB4F75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9E3762" w:rsidRDefault="00BB4F75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9E3762" w:rsidRDefault="00BB4F75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75" w:rsidRPr="00EE1F60" w:rsidRDefault="00BB4F75" w:rsidP="00BB4F75">
            <w:pPr>
              <w:jc w:val="center"/>
              <w:rPr>
                <w:bCs/>
                <w:sz w:val="20"/>
                <w:szCs w:val="20"/>
              </w:rPr>
            </w:pPr>
            <w:r w:rsidRPr="00EE1F60">
              <w:rPr>
                <w:bCs/>
                <w:sz w:val="20"/>
                <w:szCs w:val="20"/>
              </w:rPr>
              <w:t>Работы выполнены</w:t>
            </w:r>
          </w:p>
        </w:tc>
      </w:tr>
      <w:tr w:rsidR="00BB4F75" w:rsidRPr="00093071" w:rsidTr="00BB4F75">
        <w:trPr>
          <w:trHeight w:val="88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C219BD" w:rsidRDefault="00BB4F75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5" w:rsidRPr="00E13B0A" w:rsidRDefault="00BB4F75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Default="00BB4F75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C87177" w:rsidRDefault="00BB4F75" w:rsidP="00C551D3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 xml:space="preserve">местный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9E3762" w:rsidRDefault="00BB4F75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9E3762" w:rsidRDefault="00BB4F75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9E3762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5" w:rsidRDefault="00BB4F75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CCF" w:rsidRPr="00093071" w:rsidTr="00290CCF">
        <w:trPr>
          <w:trHeight w:val="5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F" w:rsidRPr="00093071" w:rsidRDefault="00290CC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Строительство спортивной площадки в д. Ивановка (проектирование, прохождение гос.Экспертизы, строительство)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CCF" w:rsidRPr="007E7B92" w:rsidRDefault="00290CCF" w:rsidP="00C551D3">
            <w:pPr>
              <w:rPr>
                <w:color w:val="000000"/>
                <w:sz w:val="19"/>
                <w:szCs w:val="19"/>
              </w:rPr>
            </w:pPr>
            <w:r w:rsidRPr="007E7B92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F" w:rsidRPr="007E7B92" w:rsidRDefault="00290CCF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B9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B92">
              <w:rPr>
                <w:b/>
                <w:bCs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B9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B9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BB4F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F" w:rsidRPr="00290CCF" w:rsidRDefault="00290CCF" w:rsidP="00290C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CCF">
              <w:rPr>
                <w:bCs/>
                <w:color w:val="000000"/>
                <w:sz w:val="20"/>
                <w:szCs w:val="20"/>
              </w:rPr>
              <w:t>Изменение проектных решений.</w:t>
            </w:r>
          </w:p>
          <w:p w:rsidR="00290CCF" w:rsidRPr="00290CCF" w:rsidRDefault="00290CCF" w:rsidP="00290C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CCF">
              <w:rPr>
                <w:bCs/>
                <w:color w:val="000000"/>
                <w:sz w:val="20"/>
                <w:szCs w:val="20"/>
              </w:rPr>
              <w:t>Разработана проектно-сметная документация, капитальный ремонт запланирован на 2022 год</w:t>
            </w:r>
          </w:p>
        </w:tc>
      </w:tr>
      <w:tr w:rsidR="00290CCF" w:rsidRPr="00093071" w:rsidTr="00FA7419">
        <w:trPr>
          <w:trHeight w:val="3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F" w:rsidRPr="00093071" w:rsidRDefault="00290CC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CCF" w:rsidRPr="007E7B92" w:rsidRDefault="00290CCF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F" w:rsidRPr="007E7B92" w:rsidRDefault="00290CCF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E7B92">
              <w:rPr>
                <w:bCs/>
                <w:color w:val="000000"/>
                <w:sz w:val="20"/>
                <w:szCs w:val="20"/>
              </w:rPr>
              <w:t>37 350,0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BB4F75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F" w:rsidRDefault="00290CCF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CCF" w:rsidRPr="00093071" w:rsidTr="00FA7419">
        <w:trPr>
          <w:trHeight w:val="4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F" w:rsidRPr="00093071" w:rsidRDefault="00290CC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0CCF" w:rsidRPr="007E7B92" w:rsidRDefault="00290CCF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F" w:rsidRPr="007E7B92" w:rsidRDefault="00290CCF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E7B92">
              <w:rPr>
                <w:bCs/>
                <w:color w:val="000000"/>
                <w:sz w:val="20"/>
                <w:szCs w:val="20"/>
              </w:rPr>
              <w:t>7 650,0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BB4F75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F" w:rsidRDefault="00290CCF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CCF" w:rsidRPr="00093071" w:rsidTr="00FA7419">
        <w:trPr>
          <w:trHeight w:val="5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F" w:rsidRPr="00093071" w:rsidRDefault="00290CC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CF" w:rsidRPr="007E7B92" w:rsidRDefault="00290CCF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F" w:rsidRPr="007E7B92" w:rsidRDefault="00290CCF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F" w:rsidRPr="007E7B92" w:rsidRDefault="00290CCF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E7B92"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CCF" w:rsidRPr="007E7B92" w:rsidRDefault="00290CCF" w:rsidP="00BB4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F" w:rsidRDefault="00290CCF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9515B" w:rsidRPr="00093071" w:rsidTr="0039515B">
        <w:trPr>
          <w:trHeight w:val="37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5B" w:rsidRPr="00093071" w:rsidRDefault="0039515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5B" w:rsidRPr="000D135C" w:rsidRDefault="0039515B" w:rsidP="0039515B">
            <w:pPr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Строительство уличного тренажерного комплекса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15B" w:rsidRPr="000D135C" w:rsidRDefault="0039515B" w:rsidP="00C551D3">
            <w:pPr>
              <w:rPr>
                <w:color w:val="000000"/>
                <w:sz w:val="19"/>
                <w:szCs w:val="19"/>
              </w:rPr>
            </w:pPr>
            <w:r w:rsidRPr="000D135C">
              <w:rPr>
                <w:color w:val="000000"/>
                <w:sz w:val="20"/>
                <w:szCs w:val="20"/>
              </w:rPr>
              <w:t>Глава Старобачатского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5B" w:rsidRPr="000D135C" w:rsidRDefault="0039515B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5B" w:rsidRPr="000D135C" w:rsidRDefault="0039515B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35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0D135C" w:rsidRDefault="0039515B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35C">
              <w:rPr>
                <w:b/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6163EB" w:rsidRDefault="0039515B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3E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6163EB" w:rsidRDefault="0039515B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3E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6163EB" w:rsidRDefault="0039515B" w:rsidP="00BB4F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3EB">
              <w:rPr>
                <w:b/>
                <w:color w:val="000000"/>
                <w:sz w:val="20"/>
                <w:szCs w:val="20"/>
              </w:rPr>
              <w:t>2 339,8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5B" w:rsidRPr="000D135C" w:rsidRDefault="0039515B" w:rsidP="003951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35C">
              <w:rPr>
                <w:bCs/>
                <w:color w:val="000000"/>
                <w:sz w:val="20"/>
                <w:szCs w:val="20"/>
              </w:rPr>
              <w:t>Обустройство силовой площадки</w:t>
            </w:r>
            <w:r>
              <w:rPr>
                <w:bCs/>
                <w:color w:val="000000"/>
                <w:sz w:val="20"/>
                <w:szCs w:val="20"/>
              </w:rPr>
              <w:t xml:space="preserve"> состоит из: разработан грунт, площадка засыпана песком, установлен комплекс силовых тренажеров. Выполнено устройство навесов над площадкой. Уличный тренажерный комплекс установлен на территории  спортивного парка к 300-летию Кузбасса</w:t>
            </w:r>
          </w:p>
        </w:tc>
      </w:tr>
      <w:tr w:rsidR="0039515B" w:rsidRPr="00093071" w:rsidTr="0039515B">
        <w:trPr>
          <w:trHeight w:val="14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5B" w:rsidRPr="00093071" w:rsidRDefault="0039515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5B" w:rsidRPr="000D135C" w:rsidRDefault="0039515B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5B" w:rsidRPr="000D135C" w:rsidRDefault="0039515B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5B" w:rsidRPr="000D135C" w:rsidRDefault="0039515B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5B" w:rsidRPr="000D135C" w:rsidRDefault="0039515B" w:rsidP="00C551D3">
            <w:pPr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0D135C" w:rsidRDefault="0039515B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D135C">
              <w:rPr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0D135C" w:rsidRDefault="0039515B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0D135C" w:rsidRDefault="0039515B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5B" w:rsidRPr="000D135C" w:rsidRDefault="0039515B" w:rsidP="00BB4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2 339,8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5B" w:rsidRDefault="0039515B" w:rsidP="0071690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B4F75" w:rsidRPr="00093071" w:rsidTr="00BB4F75">
        <w:trPr>
          <w:trHeight w:val="3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DA0F1B" w:rsidRDefault="00BB4F75" w:rsidP="00C551D3">
            <w:pPr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Строительство спортивного парка к 300-летию Кузбасса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F75" w:rsidRPr="00DA0F1B" w:rsidRDefault="00BB4F75" w:rsidP="00C551D3">
            <w:pPr>
              <w:rPr>
                <w:color w:val="000000"/>
                <w:sz w:val="19"/>
                <w:szCs w:val="19"/>
              </w:rPr>
            </w:pPr>
            <w:r w:rsidRPr="00DA0F1B">
              <w:rPr>
                <w:color w:val="000000"/>
                <w:sz w:val="20"/>
                <w:szCs w:val="20"/>
              </w:rPr>
              <w:t>Глава Старобачатского сельского поселения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DA0F1B" w:rsidRDefault="00BB4F75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DA0F1B" w:rsidRDefault="00BB4F75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F1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DA0F1B" w:rsidRDefault="00BB4F75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F1B">
              <w:rPr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DA0F1B" w:rsidRDefault="00BB4F75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F1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DA0F1B" w:rsidRDefault="00BB4F75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F1B">
              <w:rPr>
                <w:b/>
                <w:bCs/>
                <w:color w:val="000000"/>
                <w:sz w:val="20"/>
                <w:szCs w:val="20"/>
              </w:rPr>
              <w:t>2 992,6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75" w:rsidRPr="00D11133" w:rsidRDefault="00BB4F75" w:rsidP="00350816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Произведена срезка почвенно-растительного слоя, устройство насыпи. Обустроены асфальтобетонные тротуары, с плиточным покрытием. Установлена волейбольная площадка на песке. Вмонтированы скамейки, урны. Проведен монтаж ограждения спортивного парка. Выполнено озеленение парка.</w:t>
            </w:r>
          </w:p>
        </w:tc>
      </w:tr>
      <w:tr w:rsidR="00BB4F75" w:rsidRPr="00093071" w:rsidTr="00201302">
        <w:trPr>
          <w:trHeight w:val="35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75" w:rsidRPr="00093071" w:rsidRDefault="00BB4F7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B70871" w:rsidRDefault="00BB4F75" w:rsidP="00C551D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5" w:rsidRPr="00B70871" w:rsidRDefault="00BB4F75" w:rsidP="00C551D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B70871" w:rsidRDefault="00BB4F75" w:rsidP="00C551D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75" w:rsidRPr="00DA0F1B" w:rsidRDefault="00BB4F75" w:rsidP="00C551D3">
            <w:pPr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DA0F1B" w:rsidRDefault="00BB4F75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DA0F1B">
              <w:rPr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DA0F1B" w:rsidRDefault="00BB4F75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F75" w:rsidRPr="00DA0F1B" w:rsidRDefault="00BB4F7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F1B">
              <w:rPr>
                <w:bCs/>
                <w:color w:val="000000"/>
                <w:sz w:val="20"/>
                <w:szCs w:val="20"/>
              </w:rPr>
              <w:t>2 992,6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5" w:rsidRDefault="00BB4F75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A324C" w:rsidRPr="00093071" w:rsidTr="00EA324C">
        <w:trPr>
          <w:trHeight w:val="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4C" w:rsidRPr="00F7447B" w:rsidRDefault="00EA324C" w:rsidP="002F280D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Мероприятия по муниципальной программе "Развитие физической культуры и спорта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24C" w:rsidRPr="00D04D7F" w:rsidRDefault="00EA324C" w:rsidP="00E670D4">
            <w:pPr>
              <w:rPr>
                <w:color w:val="000000"/>
                <w:sz w:val="17"/>
                <w:szCs w:val="17"/>
              </w:rPr>
            </w:pPr>
            <w:r w:rsidRPr="00D04D7F">
              <w:rPr>
                <w:color w:val="000000"/>
                <w:sz w:val="17"/>
                <w:szCs w:val="17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4C" w:rsidRPr="00F7447B" w:rsidRDefault="00EA324C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4C" w:rsidRPr="00F7447B" w:rsidRDefault="00EA324C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447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A324C" w:rsidRPr="00F7447B" w:rsidRDefault="00EA324C" w:rsidP="008372FB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447B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4320FC" w:rsidRDefault="00EA324C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0FC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 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7447B" w:rsidRDefault="00EA324C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7447B" w:rsidRDefault="00EA324C" w:rsidP="00BB4F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18 606,1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4C" w:rsidRPr="00EA324C" w:rsidRDefault="00EA324C" w:rsidP="00EA324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A324C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2018-2020 гг. направлено</w:t>
            </w:r>
          </w:p>
          <w:p w:rsidR="00EA324C" w:rsidRDefault="00EA324C" w:rsidP="00EA324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A324C">
              <w:rPr>
                <w:bCs/>
                <w:color w:val="000000"/>
                <w:sz w:val="19"/>
                <w:szCs w:val="19"/>
              </w:rPr>
              <w:t xml:space="preserve">61 млн. 670 тыс. рублей. Муниципальная программа </w:t>
            </w:r>
            <w:r w:rsidRPr="00EA324C">
              <w:rPr>
                <w:bCs/>
                <w:sz w:val="19"/>
                <w:szCs w:val="19"/>
              </w:rPr>
              <w:t xml:space="preserve">утратила силу </w:t>
            </w:r>
            <w:r w:rsidRPr="00EA324C">
              <w:rPr>
                <w:bCs/>
                <w:color w:val="000000"/>
                <w:sz w:val="19"/>
                <w:szCs w:val="19"/>
              </w:rPr>
              <w:t>постановлением администрации Беловского муниципального района от</w:t>
            </w:r>
            <w:r>
              <w:rPr>
                <w:bCs/>
                <w:color w:val="000000"/>
                <w:sz w:val="19"/>
                <w:szCs w:val="19"/>
              </w:rPr>
              <w:t xml:space="preserve"> 29</w:t>
            </w:r>
            <w:r w:rsidRPr="00EA324C">
              <w:rPr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Cs/>
                <w:color w:val="000000"/>
                <w:sz w:val="19"/>
                <w:szCs w:val="19"/>
              </w:rPr>
              <w:t>декабря</w:t>
            </w:r>
            <w:r w:rsidRPr="00EA324C"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:rsidR="00EA324C" w:rsidRPr="00EA324C" w:rsidRDefault="00EA324C" w:rsidP="00EA324C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A324C">
              <w:rPr>
                <w:bCs/>
                <w:color w:val="000000"/>
                <w:sz w:val="19"/>
                <w:szCs w:val="19"/>
              </w:rPr>
              <w:t>20</w:t>
            </w:r>
            <w:r>
              <w:rPr>
                <w:bCs/>
                <w:color w:val="000000"/>
                <w:sz w:val="19"/>
                <w:szCs w:val="19"/>
              </w:rPr>
              <w:t>20</w:t>
            </w:r>
            <w:r w:rsidRPr="00EA324C">
              <w:rPr>
                <w:bCs/>
                <w:color w:val="000000"/>
                <w:sz w:val="19"/>
                <w:szCs w:val="19"/>
              </w:rPr>
              <w:t xml:space="preserve"> г. № </w:t>
            </w:r>
            <w:r>
              <w:rPr>
                <w:bCs/>
                <w:color w:val="000000"/>
                <w:sz w:val="19"/>
                <w:szCs w:val="19"/>
              </w:rPr>
              <w:t>561</w:t>
            </w:r>
          </w:p>
        </w:tc>
      </w:tr>
      <w:tr w:rsidR="00EA324C" w:rsidRPr="00093071" w:rsidTr="004C3368">
        <w:trPr>
          <w:trHeight w:val="40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C" w:rsidRPr="00093071" w:rsidRDefault="00EA324C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4C" w:rsidRPr="00F7447B" w:rsidRDefault="00EA324C" w:rsidP="00D43069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324C" w:rsidRPr="00F7447B" w:rsidRDefault="00EA324C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A72D5" w:rsidRDefault="00EA324C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7447B" w:rsidRDefault="00EA324C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  <w:r w:rsidRPr="00F744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7447B" w:rsidRDefault="00EA324C" w:rsidP="00BB4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A324C" w:rsidRPr="00093071" w:rsidTr="004C3368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C" w:rsidRPr="00093071" w:rsidRDefault="00EA324C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4C" w:rsidRPr="00F7447B" w:rsidRDefault="00EA324C" w:rsidP="00D43069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324C" w:rsidRPr="00F7447B" w:rsidRDefault="00EA324C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A72D5" w:rsidRDefault="00EA324C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7447B" w:rsidRDefault="00EA324C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24C" w:rsidRPr="00F7447B" w:rsidRDefault="00EA324C" w:rsidP="00BB4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18 606,1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24C" w:rsidRPr="00093071" w:rsidRDefault="00EA32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B4F75" w:rsidRPr="00490054" w:rsidTr="00957EAE">
        <w:trPr>
          <w:trHeight w:val="20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962B6C" w:rsidRDefault="00BB4F75" w:rsidP="006F37D8">
            <w:pPr>
              <w:rPr>
                <w:color w:val="000000"/>
                <w:sz w:val="20"/>
                <w:szCs w:val="20"/>
              </w:rPr>
            </w:pPr>
            <w:r w:rsidRPr="00962B6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2. </w:t>
            </w:r>
            <w:r w:rsidRPr="00962B6C">
              <w:rPr>
                <w:color w:val="000000"/>
                <w:sz w:val="20"/>
                <w:szCs w:val="20"/>
              </w:rPr>
              <w:t>Повышение материального благосостояния населения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962B6C" w:rsidRDefault="00BB4F75" w:rsidP="002F280D">
            <w:pPr>
              <w:jc w:val="center"/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В рамках социального партнерства - заключение соглашений между администрацией района и работодателями района (включение пункта о повышении уровня оплаты труда работникам)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962B6C" w:rsidRDefault="00BB4F75" w:rsidP="00FA72D5">
            <w:pPr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F75" w:rsidRPr="00962B6C" w:rsidRDefault="00BB4F75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2018-2035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F75" w:rsidRPr="00490054" w:rsidRDefault="00BB4F75" w:rsidP="00490054">
            <w:pPr>
              <w:rPr>
                <w:sz w:val="20"/>
                <w:szCs w:val="20"/>
              </w:rPr>
            </w:pPr>
          </w:p>
        </w:tc>
        <w:tc>
          <w:tcPr>
            <w:tcW w:w="8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75" w:rsidRPr="0063595B" w:rsidRDefault="00BB4F75" w:rsidP="00490054">
            <w:pPr>
              <w:rPr>
                <w:sz w:val="20"/>
                <w:szCs w:val="20"/>
              </w:rPr>
            </w:pPr>
            <w:r w:rsidRPr="00490054">
              <w:rPr>
                <w:sz w:val="20"/>
                <w:szCs w:val="20"/>
              </w:rPr>
              <w:t xml:space="preserve">В </w:t>
            </w:r>
            <w:r w:rsidRPr="0063595B">
              <w:rPr>
                <w:sz w:val="20"/>
                <w:szCs w:val="20"/>
              </w:rPr>
              <w:t>рамках заключенных соглашений о социально-экономическом сотрудниче</w:t>
            </w:r>
            <w:r w:rsidR="0063595B">
              <w:rPr>
                <w:sz w:val="20"/>
                <w:szCs w:val="20"/>
              </w:rPr>
              <w:t>стве 38 работодателей в 2018-2021</w:t>
            </w:r>
            <w:r w:rsidRPr="0063595B">
              <w:rPr>
                <w:sz w:val="20"/>
                <w:szCs w:val="20"/>
              </w:rPr>
              <w:t xml:space="preserve"> гг. увеличили заработную плату работникам:</w:t>
            </w:r>
          </w:p>
          <w:p w:rsidR="00BB4F75" w:rsidRPr="0063595B" w:rsidRDefault="00BB4F75" w:rsidP="00490054">
            <w:pPr>
              <w:rPr>
                <w:sz w:val="20"/>
                <w:szCs w:val="20"/>
              </w:rPr>
            </w:pPr>
            <w:r w:rsidRPr="0063595B">
              <w:rPr>
                <w:sz w:val="20"/>
                <w:szCs w:val="20"/>
              </w:rPr>
              <w:t>в 2018 году – на 5-10 % (19 работодателей);</w:t>
            </w:r>
          </w:p>
          <w:p w:rsidR="00BB4F75" w:rsidRPr="0063595B" w:rsidRDefault="00BB4F75" w:rsidP="00490054">
            <w:pPr>
              <w:rPr>
                <w:sz w:val="20"/>
                <w:szCs w:val="20"/>
              </w:rPr>
            </w:pPr>
            <w:r w:rsidRPr="0063595B">
              <w:rPr>
                <w:sz w:val="20"/>
                <w:szCs w:val="20"/>
              </w:rPr>
              <w:t>в 2019 году – на 4-15 % (11 работодателей);</w:t>
            </w:r>
          </w:p>
          <w:p w:rsidR="00BB4F75" w:rsidRDefault="00BB4F75" w:rsidP="002F280D">
            <w:pPr>
              <w:rPr>
                <w:sz w:val="20"/>
                <w:szCs w:val="20"/>
              </w:rPr>
            </w:pPr>
            <w:r w:rsidRPr="0063595B">
              <w:rPr>
                <w:sz w:val="20"/>
                <w:szCs w:val="20"/>
              </w:rPr>
              <w:t>в 2020 году</w:t>
            </w:r>
            <w:r w:rsidR="0063595B">
              <w:rPr>
                <w:sz w:val="20"/>
                <w:szCs w:val="20"/>
              </w:rPr>
              <w:t xml:space="preserve"> – на 0,5-10 % (3 работодателя);</w:t>
            </w:r>
          </w:p>
          <w:p w:rsidR="00BB4F75" w:rsidRPr="00490054" w:rsidRDefault="0063595B" w:rsidP="0063595B">
            <w:pPr>
              <w:rPr>
                <w:color w:val="000000"/>
                <w:sz w:val="20"/>
                <w:szCs w:val="20"/>
              </w:rPr>
            </w:pPr>
            <w:r w:rsidRPr="0063595B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1</w:t>
            </w:r>
            <w:r w:rsidRPr="0063595B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 xml:space="preserve"> – на 5-10 % (5 работодателя).</w:t>
            </w:r>
          </w:p>
        </w:tc>
      </w:tr>
      <w:tr w:rsidR="0072738D" w:rsidRPr="001D291D" w:rsidTr="008B4D86">
        <w:trPr>
          <w:trHeight w:val="36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Default="0072738D" w:rsidP="006F37D8">
            <w:pPr>
              <w:rPr>
                <w:color w:val="000000"/>
                <w:sz w:val="20"/>
                <w:szCs w:val="20"/>
              </w:rPr>
            </w:pPr>
            <w:r w:rsidRPr="00BA117F">
              <w:rPr>
                <w:b/>
                <w:bCs/>
                <w:color w:val="000000"/>
                <w:sz w:val="20"/>
                <w:szCs w:val="20"/>
              </w:rPr>
              <w:t>Задача 3.</w:t>
            </w:r>
            <w:r w:rsidRPr="001D29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291D">
              <w:rPr>
                <w:color w:val="000000"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  <w:p w:rsidR="0072738D" w:rsidRDefault="0072738D" w:rsidP="006F37D8">
            <w:pPr>
              <w:rPr>
                <w:color w:val="000000"/>
                <w:sz w:val="20"/>
                <w:szCs w:val="20"/>
              </w:rPr>
            </w:pPr>
          </w:p>
          <w:p w:rsidR="0072738D" w:rsidRPr="001D291D" w:rsidRDefault="0072738D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1D291D" w:rsidRDefault="0072738D" w:rsidP="006F37D8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Мероприятия по муниципальной программе "Развитие системы образования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1D291D" w:rsidRDefault="0072738D" w:rsidP="006F37D8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1D291D" w:rsidRDefault="0072738D" w:rsidP="006F37D8">
            <w:pPr>
              <w:jc w:val="center"/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1D291D" w:rsidRDefault="0072738D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291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D86" w:rsidRDefault="0072738D" w:rsidP="00354974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D291D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8B4D86" w:rsidRDefault="0072738D" w:rsidP="00354974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D291D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8B4D86" w:rsidRDefault="0072738D" w:rsidP="00354974">
            <w:pPr>
              <w:ind w:left="-9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D291D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72738D" w:rsidRPr="001D291D" w:rsidRDefault="0072738D" w:rsidP="00354974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91D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EA14AE">
            <w:pPr>
              <w:ind w:right="-39" w:hanging="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3E2D7F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597 087,6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26711F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655 361,8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26614E">
            <w:pPr>
              <w:ind w:right="-39" w:hanging="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821 197,4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26614E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745 729,3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8D" w:rsidRDefault="00015339" w:rsidP="00D11133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Запланированные на 2021</w:t>
            </w:r>
            <w:r w:rsidR="0072738D" w:rsidRPr="00D11133">
              <w:rPr>
                <w:bCs/>
                <w:color w:val="000000"/>
                <w:sz w:val="19"/>
                <w:szCs w:val="19"/>
              </w:rPr>
              <w:t xml:space="preserve"> год программные мероп</w:t>
            </w:r>
            <w:r>
              <w:rPr>
                <w:bCs/>
                <w:color w:val="000000"/>
                <w:sz w:val="19"/>
                <w:szCs w:val="19"/>
              </w:rPr>
              <w:t>риятия выполнены на 90,8</w:t>
            </w:r>
            <w:r w:rsidR="0072738D" w:rsidRPr="00D11133">
              <w:rPr>
                <w:bCs/>
                <w:color w:val="000000"/>
                <w:sz w:val="19"/>
                <w:szCs w:val="19"/>
              </w:rPr>
              <w:t xml:space="preserve"> %.</w:t>
            </w:r>
            <w:r w:rsidR="0072738D"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:rsidR="0072738D" w:rsidRDefault="0072738D" w:rsidP="00D11133">
            <w:pPr>
              <w:rPr>
                <w:bCs/>
                <w:color w:val="000000"/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 w:rsidR="00015339"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Pr="00D11133">
              <w:rPr>
                <w:bCs/>
                <w:color w:val="000000"/>
                <w:sz w:val="19"/>
                <w:szCs w:val="19"/>
              </w:rPr>
              <w:t xml:space="preserve"> гг. направлено</w:t>
            </w:r>
            <w:r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:rsidR="0072738D" w:rsidRPr="00D11133" w:rsidRDefault="00015339" w:rsidP="00015339">
            <w:pPr>
              <w:rPr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</w:t>
            </w:r>
            <w:r w:rsidR="0072738D" w:rsidRPr="00D11133">
              <w:rPr>
                <w:bCs/>
                <w:color w:val="000000"/>
                <w:sz w:val="19"/>
                <w:szCs w:val="19"/>
              </w:rPr>
              <w:t xml:space="preserve"> млрд. </w:t>
            </w:r>
            <w:r>
              <w:rPr>
                <w:bCs/>
                <w:color w:val="000000"/>
                <w:sz w:val="19"/>
                <w:szCs w:val="19"/>
              </w:rPr>
              <w:t>572</w:t>
            </w:r>
            <w:r w:rsidR="0072738D" w:rsidRPr="00D11133">
              <w:rPr>
                <w:bCs/>
                <w:color w:val="000000"/>
                <w:sz w:val="19"/>
                <w:szCs w:val="19"/>
              </w:rPr>
              <w:t xml:space="preserve"> млн. </w:t>
            </w:r>
            <w:r>
              <w:rPr>
                <w:bCs/>
                <w:color w:val="000000"/>
                <w:sz w:val="19"/>
                <w:szCs w:val="19"/>
              </w:rPr>
              <w:t>933</w:t>
            </w:r>
            <w:r w:rsidR="0072738D" w:rsidRPr="00D11133">
              <w:rPr>
                <w:bCs/>
                <w:color w:val="000000"/>
                <w:sz w:val="19"/>
                <w:szCs w:val="19"/>
              </w:rPr>
              <w:t xml:space="preserve"> тыс. руб</w:t>
            </w:r>
            <w:r w:rsidR="0072738D">
              <w:rPr>
                <w:bCs/>
                <w:color w:val="000000"/>
                <w:sz w:val="19"/>
                <w:szCs w:val="19"/>
              </w:rPr>
              <w:t>лей.</w:t>
            </w:r>
          </w:p>
        </w:tc>
      </w:tr>
      <w:tr w:rsidR="0072738D" w:rsidRPr="00093071" w:rsidTr="008B4D86">
        <w:trPr>
          <w:trHeight w:val="29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093071" w:rsidRDefault="0072738D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1D291D" w:rsidRDefault="0072738D" w:rsidP="00494ECF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1D291D" w:rsidRDefault="0072738D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A72D5" w:rsidRDefault="0072738D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3E2D7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26711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47 518,7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40 758,1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8D" w:rsidRPr="00093071" w:rsidRDefault="0072738D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38D" w:rsidRPr="00093071" w:rsidTr="008B4D86">
        <w:trPr>
          <w:trHeight w:val="29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093071" w:rsidRDefault="0072738D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1D291D" w:rsidRDefault="0072738D" w:rsidP="00494ECF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1D291D" w:rsidRDefault="0072738D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A72D5" w:rsidRDefault="0072738D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3E2D7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337 148,8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26711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439 981,5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388 371,9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8D" w:rsidRPr="00093071" w:rsidRDefault="0072738D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38D" w:rsidRPr="00093071" w:rsidTr="00F64CD9">
        <w:trPr>
          <w:trHeight w:val="416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093071" w:rsidRDefault="0072738D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1D291D" w:rsidRDefault="0072738D" w:rsidP="00494ECF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1D291D" w:rsidRDefault="0072738D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A72D5" w:rsidRDefault="0072738D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266 019,8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3E2D7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1D291D" w:rsidRDefault="0072738D" w:rsidP="0026711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254 608,9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333 697,2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8D" w:rsidRPr="001D291D" w:rsidRDefault="00015339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316 599,3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8D" w:rsidRPr="00093071" w:rsidRDefault="0072738D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72738D" w:rsidRPr="00093071" w:rsidTr="00F64CD9">
        <w:trPr>
          <w:trHeight w:val="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A20FF8" w:rsidRDefault="0072738D" w:rsidP="00E37862">
            <w:pPr>
              <w:rPr>
                <w:color w:val="000000"/>
                <w:sz w:val="18"/>
                <w:szCs w:val="18"/>
              </w:rPr>
            </w:pPr>
            <w:r w:rsidRPr="00A20FF8">
              <w:rPr>
                <w:color w:val="000000"/>
                <w:sz w:val="18"/>
                <w:szCs w:val="18"/>
              </w:rPr>
              <w:t xml:space="preserve">Реконструкция второго этажа здания столовой МБОУ «Бековская основная общеобразовательная школа» под учебные </w:t>
            </w:r>
            <w:r w:rsidRPr="00A20FF8">
              <w:rPr>
                <w:color w:val="000000"/>
                <w:sz w:val="18"/>
                <w:szCs w:val="18"/>
              </w:rPr>
              <w:lastRenderedPageBreak/>
              <w:t>кабинеты, вместимостью 75 мест, по адресу: с.Беково, ул.Центральная, 4 (проектирование, реконструкция)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801D30" w:rsidRDefault="0072738D" w:rsidP="00FA72D5">
            <w:pPr>
              <w:rPr>
                <w:color w:val="000000"/>
                <w:sz w:val="20"/>
                <w:szCs w:val="20"/>
              </w:rPr>
            </w:pPr>
            <w:r w:rsidRPr="00E13B0A">
              <w:rPr>
                <w:color w:val="000000"/>
                <w:sz w:val="19"/>
                <w:szCs w:val="19"/>
              </w:rPr>
              <w:lastRenderedPageBreak/>
              <w:t xml:space="preserve">МКУ «Управление жизнеобеспечения населенных пунктов </w:t>
            </w:r>
            <w:r w:rsidRPr="00E13B0A">
              <w:rPr>
                <w:color w:val="000000"/>
                <w:sz w:val="19"/>
                <w:szCs w:val="19"/>
              </w:rPr>
              <w:lastRenderedPageBreak/>
              <w:t>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801D30" w:rsidRDefault="0072738D" w:rsidP="007E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87177" w:rsidRDefault="0072738D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EB3264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E376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9E3762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D" w:rsidRPr="00DC731B" w:rsidRDefault="0072738D" w:rsidP="0072738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152AD">
              <w:rPr>
                <w:bCs/>
                <w:sz w:val="20"/>
                <w:szCs w:val="20"/>
              </w:rPr>
              <w:t>Проект закрыт ввиду аварийности здания</w:t>
            </w:r>
          </w:p>
        </w:tc>
      </w:tr>
      <w:tr w:rsidR="0072738D" w:rsidRPr="00093071" w:rsidTr="00F64CD9">
        <w:trPr>
          <w:trHeight w:val="7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EB3264" w:rsidRDefault="0072738D" w:rsidP="00EB326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E13B0A" w:rsidRDefault="0072738D" w:rsidP="00FA72D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Default="0072738D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F7447B" w:rsidRDefault="0072738D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8 300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DC731B" w:rsidRDefault="0072738D" w:rsidP="00801D30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2738D" w:rsidRPr="00093071" w:rsidTr="00F64CD9">
        <w:trPr>
          <w:trHeight w:val="8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EB3264" w:rsidRDefault="0072738D" w:rsidP="00EB326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E13B0A" w:rsidRDefault="0072738D" w:rsidP="00FA72D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Default="0072738D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F7447B" w:rsidRDefault="0072738D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1 500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DC731B" w:rsidRDefault="0072738D" w:rsidP="00801D30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2738D" w:rsidRPr="00093071" w:rsidTr="00F64CD9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C68DD" w:rsidRDefault="0072738D" w:rsidP="00EB3264">
            <w:pPr>
              <w:rPr>
                <w:color w:val="000000"/>
                <w:sz w:val="18"/>
                <w:szCs w:val="18"/>
              </w:rPr>
            </w:pPr>
            <w:r w:rsidRPr="00A20FF8">
              <w:rPr>
                <w:color w:val="000000"/>
                <w:sz w:val="18"/>
                <w:szCs w:val="18"/>
              </w:rPr>
              <w:t>Реконструкция здания мастерских МБОУ «Старопестеревская средняя общеобразовательная школа» под учебные кабинеты, вместимостью 50 мест, по адресу: с.Старопестерево, ул.Школьная, д.16 (проектирование, реконструкция)</w:t>
            </w:r>
          </w:p>
          <w:p w:rsidR="004C3368" w:rsidRPr="00DC68DD" w:rsidRDefault="004C3368" w:rsidP="00EB32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801D30" w:rsidRDefault="0072738D" w:rsidP="007568B2">
            <w:pPr>
              <w:rPr>
                <w:color w:val="000000"/>
                <w:sz w:val="20"/>
                <w:szCs w:val="20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801D30" w:rsidRDefault="0072738D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87177" w:rsidRDefault="0072738D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26711F">
            <w:pPr>
              <w:ind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19 021,05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8D" w:rsidRPr="00A152AD" w:rsidRDefault="0072738D" w:rsidP="0072738D">
            <w:pPr>
              <w:jc w:val="center"/>
              <w:rPr>
                <w:bCs/>
                <w:sz w:val="20"/>
                <w:szCs w:val="20"/>
              </w:rPr>
            </w:pPr>
            <w:r w:rsidRPr="00A152AD">
              <w:rPr>
                <w:bCs/>
                <w:sz w:val="20"/>
                <w:szCs w:val="20"/>
              </w:rPr>
              <w:t>Работы выполнены</w:t>
            </w:r>
          </w:p>
        </w:tc>
      </w:tr>
      <w:tr w:rsidR="0072738D" w:rsidRPr="00093071" w:rsidTr="0026711F">
        <w:trPr>
          <w:trHeight w:val="6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219BD" w:rsidRDefault="0072738D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E13B0A" w:rsidRDefault="0072738D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Default="0072738D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87177" w:rsidRDefault="0072738D" w:rsidP="007568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Pr="00F7447B">
              <w:rPr>
                <w:color w:val="000000"/>
                <w:sz w:val="20"/>
                <w:szCs w:val="20"/>
              </w:rPr>
              <w:t xml:space="preserve">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8 590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2738D" w:rsidRPr="00093071" w:rsidTr="0026711F">
        <w:trPr>
          <w:trHeight w:val="63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219BD" w:rsidRDefault="0072738D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E13B0A" w:rsidRDefault="0072738D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Default="0072738D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87177" w:rsidRDefault="0072738D" w:rsidP="007568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1 760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2738D" w:rsidRPr="00093071" w:rsidTr="0026711F">
        <w:trPr>
          <w:trHeight w:val="5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219BD" w:rsidRDefault="0072738D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E13B0A" w:rsidRDefault="0072738D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Default="0072738D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C87177" w:rsidRDefault="0072738D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 xml:space="preserve">местный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1 150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9E3762" w:rsidRDefault="0072738D" w:rsidP="0026711F">
            <w:pPr>
              <w:ind w:hanging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19 021,05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2738D" w:rsidRPr="00093071" w:rsidTr="0026711F">
        <w:trPr>
          <w:trHeight w:val="40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801D30" w:rsidRDefault="0072738D" w:rsidP="00783368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Мероприятия по муниципальной программе "Культура Беловского муниципального района"</w:t>
            </w:r>
          </w:p>
          <w:p w:rsidR="0072738D" w:rsidRPr="00801D30" w:rsidRDefault="0072738D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406FB1" w:rsidRDefault="0072738D" w:rsidP="00FA72D5">
            <w:pPr>
              <w:rPr>
                <w:color w:val="000000"/>
                <w:sz w:val="19"/>
                <w:szCs w:val="19"/>
              </w:rPr>
            </w:pPr>
            <w:r w:rsidRPr="00406FB1">
              <w:rPr>
                <w:color w:val="000000"/>
                <w:sz w:val="19"/>
                <w:szCs w:val="19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801D30" w:rsidRDefault="0072738D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1D3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2738D" w:rsidRPr="00801D30" w:rsidRDefault="0072738D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72738D" w:rsidRPr="00801D30" w:rsidRDefault="0072738D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72738D" w:rsidRPr="00801D30" w:rsidRDefault="0072738D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E7373" w:rsidRDefault="0072738D" w:rsidP="00EA14AE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148 601,2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3E2D7F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158 807,2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26711F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166 802,5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178 486,6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071808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176 386,8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210D4E" w:rsidRDefault="00C51CA7" w:rsidP="00DC731B">
            <w:pPr>
              <w:rPr>
                <w:bCs/>
                <w:color w:val="000000"/>
                <w:sz w:val="19"/>
                <w:szCs w:val="19"/>
              </w:rPr>
            </w:pPr>
            <w:r w:rsidRPr="00210D4E">
              <w:rPr>
                <w:bCs/>
                <w:color w:val="000000"/>
                <w:sz w:val="19"/>
                <w:szCs w:val="19"/>
              </w:rPr>
              <w:t>Запланированные на 2021</w:t>
            </w:r>
            <w:r w:rsidR="0072738D" w:rsidRPr="00210D4E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</w:t>
            </w:r>
          </w:p>
          <w:p w:rsidR="0072738D" w:rsidRPr="00210D4E" w:rsidRDefault="00C51CA7" w:rsidP="00DC731B">
            <w:pPr>
              <w:rPr>
                <w:bCs/>
                <w:color w:val="000000"/>
                <w:sz w:val="19"/>
                <w:szCs w:val="19"/>
              </w:rPr>
            </w:pPr>
            <w:r w:rsidRPr="00210D4E">
              <w:rPr>
                <w:bCs/>
                <w:color w:val="000000"/>
                <w:sz w:val="19"/>
                <w:szCs w:val="19"/>
              </w:rPr>
              <w:t>на 98,8</w:t>
            </w:r>
            <w:r w:rsidR="0072738D" w:rsidRPr="00210D4E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210D4E" w:rsidRDefault="0072738D" w:rsidP="00C57171">
            <w:pPr>
              <w:rPr>
                <w:bCs/>
                <w:color w:val="000000"/>
                <w:sz w:val="19"/>
                <w:szCs w:val="19"/>
              </w:rPr>
            </w:pPr>
            <w:r w:rsidRPr="00210D4E">
              <w:rPr>
                <w:bCs/>
                <w:color w:val="000000"/>
                <w:sz w:val="19"/>
                <w:szCs w:val="19"/>
              </w:rPr>
              <w:t xml:space="preserve">Всего на реализацию муниципальной программы за 2018-2020 гг. направлено </w:t>
            </w:r>
          </w:p>
          <w:p w:rsidR="0072738D" w:rsidRPr="00210D4E" w:rsidRDefault="00210D4E" w:rsidP="00C57171">
            <w:pPr>
              <w:rPr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650 млн. 597</w:t>
            </w:r>
            <w:r w:rsidR="0072738D" w:rsidRPr="00210D4E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72738D" w:rsidRPr="00093071" w:rsidTr="0026711F">
        <w:trPr>
          <w:trHeight w:val="28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72738D" w:rsidRPr="00801D30" w:rsidRDefault="0072738D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A72D5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27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72738D" w:rsidRPr="00801D30" w:rsidRDefault="0072738D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A72D5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584,0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5 138,1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801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5 036,3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27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72738D" w:rsidRPr="00801D30" w:rsidRDefault="0072738D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A72D5" w:rsidRDefault="0072738D" w:rsidP="00EA14AE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138 337,1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3E2D7F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151 963,1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26711F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151 822,3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170 703,5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071808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168 705,5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72738D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38D" w:rsidRPr="00801D30" w:rsidRDefault="0072738D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FA72D5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160,1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801D30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801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801D30" w:rsidRDefault="00C51CA7" w:rsidP="00801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C5F60" w:rsidRPr="00093071" w:rsidTr="006C5F60">
        <w:trPr>
          <w:trHeight w:val="28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44130F" w:rsidRDefault="006C5F6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60" w:rsidRPr="0044130F" w:rsidRDefault="006C5F60" w:rsidP="001A79BF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Мероприятия по муниципальной программе "Молодежь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60" w:rsidRPr="006C5F60" w:rsidRDefault="006C5F60" w:rsidP="00B25F1C">
            <w:pPr>
              <w:rPr>
                <w:color w:val="000000"/>
                <w:sz w:val="19"/>
                <w:szCs w:val="19"/>
              </w:rPr>
            </w:pPr>
            <w:r w:rsidRPr="006C5F60">
              <w:rPr>
                <w:color w:val="000000"/>
                <w:sz w:val="19"/>
                <w:szCs w:val="19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60" w:rsidRPr="0044130F" w:rsidRDefault="006C5F60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0" w:rsidRPr="0044130F" w:rsidRDefault="006C5F60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130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6C5F60" w:rsidRPr="0044130F" w:rsidRDefault="006C5F60" w:rsidP="007536A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130F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3F1336" w:rsidRDefault="006C5F60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44130F" w:rsidRDefault="006C5F60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44130F" w:rsidRDefault="006C5F60" w:rsidP="00267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0" w:rsidRDefault="006C5F60" w:rsidP="006C5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2847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>
              <w:rPr>
                <w:bCs/>
                <w:color w:val="000000"/>
                <w:sz w:val="19"/>
                <w:szCs w:val="19"/>
              </w:rPr>
              <w:t>ципальной программы за 2018-2020</w:t>
            </w:r>
            <w:r w:rsidRPr="00B02847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  <w:r>
              <w:rPr>
                <w:bCs/>
                <w:color w:val="000000"/>
                <w:sz w:val="19"/>
                <w:szCs w:val="19"/>
              </w:rPr>
              <w:t>682,8</w:t>
            </w:r>
            <w:r w:rsidRPr="00B02847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  <w:r>
              <w:rPr>
                <w:bCs/>
                <w:color w:val="000000"/>
                <w:sz w:val="19"/>
                <w:szCs w:val="19"/>
              </w:rPr>
              <w:t xml:space="preserve">. </w:t>
            </w:r>
            <w:r w:rsidRPr="001F50F7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t xml:space="preserve">утратила силу </w:t>
            </w:r>
            <w:r w:rsidRPr="001F50F7">
              <w:rPr>
                <w:bCs/>
                <w:color w:val="000000"/>
                <w:sz w:val="20"/>
                <w:szCs w:val="20"/>
              </w:rPr>
              <w:t xml:space="preserve">постановлением администрации Беловского муниципального района </w:t>
            </w:r>
          </w:p>
          <w:p w:rsidR="006C5F60" w:rsidRPr="00B02847" w:rsidRDefault="006C5F60" w:rsidP="006C5F60">
            <w:pPr>
              <w:jc w:val="center"/>
              <w:rPr>
                <w:color w:val="000000"/>
                <w:sz w:val="19"/>
                <w:szCs w:val="19"/>
              </w:rPr>
            </w:pPr>
            <w:r w:rsidRPr="001F50F7">
              <w:rPr>
                <w:bCs/>
                <w:color w:val="000000"/>
                <w:sz w:val="20"/>
                <w:szCs w:val="20"/>
              </w:rPr>
              <w:t>от</w:t>
            </w:r>
            <w:r>
              <w:rPr>
                <w:bCs/>
                <w:color w:val="000000"/>
                <w:sz w:val="20"/>
                <w:szCs w:val="20"/>
              </w:rPr>
              <w:t xml:space="preserve"> 29 декабря 2020 г. </w:t>
            </w:r>
            <w:r w:rsidRPr="001F50F7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561</w:t>
            </w:r>
          </w:p>
        </w:tc>
      </w:tr>
      <w:tr w:rsidR="006C5F60" w:rsidRPr="00093071" w:rsidTr="004C3368">
        <w:trPr>
          <w:trHeight w:val="6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0" w:rsidRPr="0044130F" w:rsidRDefault="006C5F60" w:rsidP="00D43069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C5F60" w:rsidRPr="0044130F" w:rsidRDefault="006C5F60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FA72D5" w:rsidRDefault="006C5F6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44130F" w:rsidRDefault="006C5F60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44130F" w:rsidRDefault="006C5F6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0" w:rsidRPr="00093071" w:rsidRDefault="006C5F60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C5F60" w:rsidRPr="00093071" w:rsidTr="004C3368">
        <w:trPr>
          <w:trHeight w:val="46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60" w:rsidRPr="00093071" w:rsidRDefault="006C5F6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0" w:rsidRPr="0044130F" w:rsidRDefault="006C5F60" w:rsidP="00D43069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F60" w:rsidRPr="0044130F" w:rsidRDefault="006C5F60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FA72D5" w:rsidRDefault="006C5F6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44130F" w:rsidRDefault="006C5F60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F60" w:rsidRPr="0044130F" w:rsidRDefault="006C5F6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0" w:rsidRPr="00093071" w:rsidRDefault="006C5F60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56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D61A91" w:rsidRDefault="0072738D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b/>
                <w:bCs/>
                <w:color w:val="000000"/>
                <w:sz w:val="20"/>
                <w:szCs w:val="20"/>
              </w:rPr>
              <w:t xml:space="preserve">Задача 4. </w:t>
            </w:r>
            <w:r w:rsidRPr="00D61A91">
              <w:rPr>
                <w:color w:val="000000"/>
                <w:sz w:val="20"/>
                <w:szCs w:val="20"/>
              </w:rPr>
              <w:t>Обеспечение общественной безопасности в районе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738D" w:rsidRPr="00D61A91" w:rsidRDefault="0072738D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Мероприятия по муниципальной программе "Предупреждение чрезвычайных ситуаций и обеспечение безопасности людей на водных объектах"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738D" w:rsidRPr="00D61A91" w:rsidRDefault="0072738D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738D" w:rsidRPr="00D61A91" w:rsidRDefault="0072738D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61A91" w:rsidRDefault="0072738D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1A9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72738D" w:rsidRDefault="0072738D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72738D" w:rsidRDefault="0072738D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72738D" w:rsidRDefault="0072738D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72738D" w:rsidRPr="00D61A91" w:rsidRDefault="0072738D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3F1336" w:rsidRDefault="0072738D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D61A91" w:rsidRDefault="0072738D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D61A91" w:rsidRDefault="0072738D" w:rsidP="00267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6 434,3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61A91" w:rsidRDefault="006D6896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7 261,0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61A91" w:rsidRDefault="006D6896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7 234,8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738D" w:rsidRPr="006D6896" w:rsidRDefault="0072738D" w:rsidP="001C5907">
            <w:pPr>
              <w:rPr>
                <w:bCs/>
                <w:color w:val="000000"/>
                <w:sz w:val="19"/>
                <w:szCs w:val="19"/>
              </w:rPr>
            </w:pPr>
            <w:r w:rsidRPr="006D6896">
              <w:rPr>
                <w:bCs/>
                <w:color w:val="000000"/>
                <w:sz w:val="19"/>
                <w:szCs w:val="19"/>
              </w:rPr>
              <w:t>Запланированные на 202</w:t>
            </w:r>
            <w:r w:rsidR="006D6896" w:rsidRPr="006D6896">
              <w:rPr>
                <w:bCs/>
                <w:color w:val="000000"/>
                <w:sz w:val="19"/>
                <w:szCs w:val="19"/>
              </w:rPr>
              <w:t>1</w:t>
            </w:r>
            <w:r w:rsidRPr="006D6896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</w:t>
            </w:r>
          </w:p>
          <w:p w:rsidR="0072738D" w:rsidRPr="006D6896" w:rsidRDefault="0072738D" w:rsidP="001C5907">
            <w:pPr>
              <w:rPr>
                <w:bCs/>
                <w:color w:val="000000"/>
                <w:sz w:val="19"/>
                <w:szCs w:val="19"/>
              </w:rPr>
            </w:pPr>
            <w:r w:rsidRPr="006D6896">
              <w:rPr>
                <w:bCs/>
                <w:color w:val="000000"/>
                <w:sz w:val="19"/>
                <w:szCs w:val="19"/>
              </w:rPr>
              <w:t xml:space="preserve">на </w:t>
            </w:r>
            <w:r w:rsidR="006D6896">
              <w:rPr>
                <w:bCs/>
                <w:color w:val="000000"/>
                <w:sz w:val="19"/>
                <w:szCs w:val="19"/>
              </w:rPr>
              <w:t>99,6</w:t>
            </w:r>
            <w:r w:rsidRPr="006D6896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6D6896" w:rsidRDefault="0072738D" w:rsidP="006D6896">
            <w:pPr>
              <w:rPr>
                <w:bCs/>
                <w:color w:val="000000"/>
                <w:sz w:val="19"/>
                <w:szCs w:val="19"/>
              </w:rPr>
            </w:pPr>
            <w:r w:rsidRPr="006D6896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</w:t>
            </w:r>
            <w:r w:rsidR="006D6896">
              <w:rPr>
                <w:bCs/>
                <w:color w:val="000000"/>
                <w:sz w:val="19"/>
                <w:szCs w:val="19"/>
              </w:rPr>
              <w:t>1</w:t>
            </w:r>
            <w:r w:rsidRPr="006D6896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72738D" w:rsidRPr="006D6896" w:rsidRDefault="0072738D" w:rsidP="006D6896">
            <w:pPr>
              <w:rPr>
                <w:color w:val="000000"/>
                <w:sz w:val="19"/>
                <w:szCs w:val="19"/>
              </w:rPr>
            </w:pPr>
            <w:r w:rsidRPr="006D6896">
              <w:rPr>
                <w:bCs/>
                <w:color w:val="000000"/>
                <w:sz w:val="19"/>
                <w:szCs w:val="19"/>
              </w:rPr>
              <w:t>2</w:t>
            </w:r>
            <w:r w:rsidR="006D6896">
              <w:rPr>
                <w:bCs/>
                <w:color w:val="000000"/>
                <w:sz w:val="19"/>
                <w:szCs w:val="19"/>
              </w:rPr>
              <w:t>8</w:t>
            </w:r>
            <w:r w:rsidRPr="006D6896">
              <w:rPr>
                <w:bCs/>
                <w:color w:val="000000"/>
                <w:sz w:val="19"/>
                <w:szCs w:val="19"/>
              </w:rPr>
              <w:t xml:space="preserve"> млн. </w:t>
            </w:r>
            <w:r w:rsidR="006D6896">
              <w:rPr>
                <w:bCs/>
                <w:color w:val="000000"/>
                <w:sz w:val="19"/>
                <w:szCs w:val="19"/>
              </w:rPr>
              <w:t>95</w:t>
            </w:r>
            <w:r w:rsidRPr="006D6896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72738D" w:rsidRPr="00093071" w:rsidTr="0026711F">
        <w:trPr>
          <w:trHeight w:val="5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1E61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61A91" w:rsidRDefault="0072738D" w:rsidP="00494ECF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38D" w:rsidRPr="00D61A91" w:rsidRDefault="0072738D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D61A91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D61A91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61A91" w:rsidRDefault="006D689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61A91" w:rsidRDefault="006D689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7 234,8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227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738D" w:rsidRPr="00D4192D" w:rsidRDefault="0072738D" w:rsidP="001E61A8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Мероприятия по муниципальной программе "Профилактика терроризма, минимизация и ликвидация последствий его проявлений"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38D" w:rsidRPr="00D4192D" w:rsidRDefault="0072738D" w:rsidP="001E61A8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738D" w:rsidRPr="00D4192D" w:rsidRDefault="0072738D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4192D" w:rsidRDefault="0072738D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192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72738D" w:rsidRDefault="0072738D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В 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D4192D">
              <w:rPr>
                <w:bCs/>
                <w:color w:val="000000"/>
                <w:sz w:val="18"/>
                <w:szCs w:val="18"/>
              </w:rPr>
              <w:t xml:space="preserve">бъемах, </w:t>
            </w:r>
          </w:p>
          <w:p w:rsidR="0072738D" w:rsidRDefault="0072738D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72738D" w:rsidRDefault="0072738D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72738D" w:rsidRPr="00D4192D" w:rsidRDefault="0072738D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3F1336" w:rsidRDefault="0072738D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D4192D" w:rsidRDefault="0072738D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192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D4192D" w:rsidRDefault="0072738D" w:rsidP="00267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4192D" w:rsidRDefault="0047173A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4192D" w:rsidRDefault="0047173A" w:rsidP="00D419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818,4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738D" w:rsidRPr="0047173A" w:rsidRDefault="0072738D" w:rsidP="009F0A02">
            <w:pPr>
              <w:rPr>
                <w:bCs/>
                <w:color w:val="000000"/>
                <w:sz w:val="19"/>
                <w:szCs w:val="19"/>
              </w:rPr>
            </w:pPr>
            <w:r w:rsidRPr="0047173A">
              <w:rPr>
                <w:bCs/>
                <w:color w:val="000000"/>
                <w:sz w:val="19"/>
                <w:szCs w:val="19"/>
              </w:rPr>
              <w:t>Запланированные на 20</w:t>
            </w:r>
            <w:r w:rsidR="0047173A">
              <w:rPr>
                <w:bCs/>
                <w:color w:val="000000"/>
                <w:sz w:val="19"/>
                <w:szCs w:val="19"/>
              </w:rPr>
              <w:t>21</w:t>
            </w:r>
            <w:r w:rsidRPr="0047173A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на </w:t>
            </w:r>
            <w:r w:rsidR="0047173A">
              <w:rPr>
                <w:bCs/>
                <w:color w:val="000000"/>
                <w:sz w:val="19"/>
                <w:szCs w:val="19"/>
              </w:rPr>
              <w:t>95,5</w:t>
            </w:r>
            <w:r w:rsidRPr="0047173A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47173A" w:rsidRDefault="0072738D" w:rsidP="00B32EC3">
            <w:pPr>
              <w:rPr>
                <w:bCs/>
                <w:color w:val="000000"/>
                <w:sz w:val="19"/>
                <w:szCs w:val="19"/>
              </w:rPr>
            </w:pPr>
            <w:r w:rsidRPr="0047173A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 w:rsidR="0047173A"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Pr="0047173A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72738D" w:rsidRPr="0047173A" w:rsidRDefault="0072738D" w:rsidP="0047173A">
            <w:pPr>
              <w:rPr>
                <w:color w:val="000000"/>
                <w:sz w:val="19"/>
                <w:szCs w:val="19"/>
                <w:highlight w:val="yellow"/>
              </w:rPr>
            </w:pPr>
            <w:r w:rsidRPr="0047173A">
              <w:rPr>
                <w:bCs/>
                <w:color w:val="000000"/>
                <w:sz w:val="19"/>
                <w:szCs w:val="19"/>
              </w:rPr>
              <w:t>1</w:t>
            </w:r>
            <w:r w:rsidR="0047173A">
              <w:rPr>
                <w:bCs/>
                <w:color w:val="000000"/>
                <w:sz w:val="19"/>
                <w:szCs w:val="19"/>
              </w:rPr>
              <w:t>2</w:t>
            </w:r>
            <w:r w:rsidRPr="0047173A">
              <w:rPr>
                <w:bCs/>
                <w:color w:val="000000"/>
                <w:sz w:val="19"/>
                <w:szCs w:val="19"/>
              </w:rPr>
              <w:t xml:space="preserve"> млн. </w:t>
            </w:r>
            <w:r w:rsidR="0047173A">
              <w:rPr>
                <w:bCs/>
                <w:color w:val="000000"/>
                <w:sz w:val="19"/>
                <w:szCs w:val="19"/>
              </w:rPr>
              <w:t>354</w:t>
            </w:r>
            <w:r w:rsidRPr="0047173A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72738D" w:rsidRPr="00093071" w:rsidTr="004C3368">
        <w:trPr>
          <w:trHeight w:val="70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D4192D" w:rsidRDefault="0072738D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D4192D" w:rsidRDefault="0072738D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D4192D" w:rsidRDefault="0072738D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D4192D" w:rsidRDefault="0072738D" w:rsidP="00494ECF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38D" w:rsidRPr="00D4192D" w:rsidRDefault="0072738D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D" w:rsidRDefault="0072738D" w:rsidP="00433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D" w:rsidRDefault="0072738D" w:rsidP="00433F3D">
            <w:pPr>
              <w:jc w:val="center"/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D" w:rsidRPr="00D4192D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8D" w:rsidRPr="00D4192D" w:rsidRDefault="0047173A" w:rsidP="00433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38D" w:rsidRPr="00D4192D" w:rsidRDefault="0047173A" w:rsidP="00433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362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9C2FEF" w:rsidRDefault="0072738D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C2FEF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9C2FEF">
              <w:rPr>
                <w:color w:val="000000"/>
                <w:sz w:val="20"/>
                <w:szCs w:val="20"/>
              </w:rPr>
              <w:t>(стратегическая цель 1):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EA14AE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A11999">
              <w:rPr>
                <w:b/>
                <w:color w:val="000000"/>
                <w:sz w:val="20"/>
                <w:szCs w:val="20"/>
              </w:rPr>
              <w:t>1 040 052,7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3E2D7F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738D" w:rsidRPr="00A11999" w:rsidRDefault="0072738D" w:rsidP="003E2D7F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A11999">
              <w:rPr>
                <w:b/>
                <w:color w:val="000000"/>
                <w:sz w:val="20"/>
                <w:szCs w:val="20"/>
              </w:rPr>
              <w:t>1 099 216,2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26711F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1 124 298,4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9C2FE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1 235 133,6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840799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1 151 314,9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492C2A" w:rsidRDefault="0072738D" w:rsidP="00935FFD">
            <w:pPr>
              <w:rPr>
                <w:color w:val="000000"/>
                <w:sz w:val="19"/>
                <w:szCs w:val="19"/>
              </w:rPr>
            </w:pPr>
            <w:r w:rsidRPr="00492C2A">
              <w:rPr>
                <w:color w:val="000000"/>
                <w:sz w:val="19"/>
                <w:szCs w:val="19"/>
              </w:rPr>
              <w:t>Исполнение мероприятий по с</w:t>
            </w:r>
            <w:r w:rsidRPr="00492C2A">
              <w:rPr>
                <w:bCs/>
                <w:color w:val="000000"/>
                <w:sz w:val="19"/>
                <w:szCs w:val="19"/>
              </w:rPr>
              <w:t xml:space="preserve">тратегической цели 1 «Развитие человеческого капитала» </w:t>
            </w:r>
            <w:r w:rsidR="00492C2A">
              <w:rPr>
                <w:color w:val="000000"/>
                <w:sz w:val="19"/>
                <w:szCs w:val="19"/>
              </w:rPr>
              <w:t xml:space="preserve"> составило 93,2% к плану 2021</w:t>
            </w:r>
            <w:r w:rsidRPr="00492C2A">
              <w:rPr>
                <w:color w:val="000000"/>
                <w:sz w:val="19"/>
                <w:szCs w:val="19"/>
              </w:rPr>
              <w:t xml:space="preserve"> года, и больше, чем за 20</w:t>
            </w:r>
            <w:r w:rsidR="00492C2A">
              <w:rPr>
                <w:color w:val="000000"/>
                <w:sz w:val="19"/>
                <w:szCs w:val="19"/>
              </w:rPr>
              <w:t>20 год на 2,4</w:t>
            </w:r>
            <w:r w:rsidRPr="00492C2A">
              <w:rPr>
                <w:color w:val="000000"/>
                <w:sz w:val="19"/>
                <w:szCs w:val="19"/>
              </w:rPr>
              <w:t xml:space="preserve">%. </w:t>
            </w:r>
          </w:p>
          <w:p w:rsidR="0072738D" w:rsidRPr="00492C2A" w:rsidRDefault="0072738D" w:rsidP="00935FFD">
            <w:pPr>
              <w:rPr>
                <w:color w:val="000000"/>
                <w:sz w:val="19"/>
                <w:szCs w:val="19"/>
              </w:rPr>
            </w:pPr>
            <w:r w:rsidRPr="00492C2A">
              <w:rPr>
                <w:color w:val="000000"/>
                <w:sz w:val="19"/>
                <w:szCs w:val="19"/>
              </w:rPr>
              <w:t>Всего за 2018-202</w:t>
            </w:r>
            <w:r w:rsidR="00492C2A">
              <w:rPr>
                <w:color w:val="000000"/>
                <w:sz w:val="19"/>
                <w:szCs w:val="19"/>
              </w:rPr>
              <w:t>1</w:t>
            </w:r>
            <w:r w:rsidRPr="00492C2A">
              <w:rPr>
                <w:color w:val="000000"/>
                <w:sz w:val="19"/>
                <w:szCs w:val="19"/>
              </w:rPr>
              <w:t xml:space="preserve"> годы на реализацию стратегической цели направлено </w:t>
            </w:r>
          </w:p>
          <w:p w:rsidR="0072738D" w:rsidRPr="00492C2A" w:rsidRDefault="00492C2A" w:rsidP="000127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4 млрд. 414 млн. 882</w:t>
            </w:r>
            <w:r w:rsidR="0072738D" w:rsidRPr="00492C2A">
              <w:rPr>
                <w:color w:val="000000"/>
                <w:sz w:val="19"/>
                <w:szCs w:val="19"/>
              </w:rPr>
              <w:t xml:space="preserve"> тыс. рублей.</w:t>
            </w:r>
          </w:p>
        </w:tc>
      </w:tr>
      <w:tr w:rsidR="0072738D" w:rsidRPr="00093071" w:rsidTr="0026711F">
        <w:trPr>
          <w:trHeight w:val="362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960AF1" w:rsidRDefault="0072738D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58 220,2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66 210,5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44 240,2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59 922,4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53 161,8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267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960AF1" w:rsidRDefault="0072738D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491 172,6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11999">
              <w:rPr>
                <w:color w:val="000000"/>
                <w:sz w:val="20"/>
                <w:szCs w:val="20"/>
              </w:rPr>
              <w:t>529 028,5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26711F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548 140,6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578 637,4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525 857,9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286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960AF1" w:rsidRDefault="0072738D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468 362,9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11999">
              <w:rPr>
                <w:color w:val="000000"/>
                <w:sz w:val="20"/>
                <w:szCs w:val="20"/>
              </w:rPr>
              <w:t>475 458,3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26711F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484 110,3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542 780,5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522 941,0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26711F">
        <w:trPr>
          <w:trHeight w:val="261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960AF1" w:rsidRDefault="0072738D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1 011,0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1 171,1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38D" w:rsidRPr="00A11999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96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8D" w:rsidRPr="00A11999" w:rsidRDefault="00492C2A" w:rsidP="0096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38D" w:rsidRPr="00093071" w:rsidRDefault="0072738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2738D" w:rsidRPr="00093071" w:rsidTr="00957EAE">
        <w:trPr>
          <w:trHeight w:val="280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960AF1" w:rsidRDefault="0072738D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A11999" w:rsidRDefault="0072738D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A11999" w:rsidRDefault="0072738D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8D" w:rsidRPr="00A11999" w:rsidRDefault="0072738D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A11999" w:rsidRDefault="00492C2A" w:rsidP="006F1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8D" w:rsidRPr="00A11999" w:rsidRDefault="00492C2A" w:rsidP="006F1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48 143,2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D" w:rsidRPr="00093071" w:rsidRDefault="0072738D" w:rsidP="006F14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127A3" w:rsidRPr="00093071" w:rsidTr="0026711F">
        <w:trPr>
          <w:trHeight w:val="431"/>
        </w:trPr>
        <w:tc>
          <w:tcPr>
            <w:tcW w:w="163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A3" w:rsidRPr="00093071" w:rsidRDefault="000127A3" w:rsidP="00206D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F3635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2. Развитие экономики</w:t>
            </w:r>
          </w:p>
        </w:tc>
      </w:tr>
      <w:tr w:rsidR="002664EE" w:rsidRPr="00093071" w:rsidTr="002664EE">
        <w:trPr>
          <w:trHeight w:val="493"/>
        </w:trPr>
        <w:tc>
          <w:tcPr>
            <w:tcW w:w="1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EE" w:rsidRPr="003E77A4" w:rsidRDefault="002664EE" w:rsidP="00F116FA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3E77A4">
              <w:rPr>
                <w:color w:val="000000"/>
                <w:sz w:val="20"/>
                <w:szCs w:val="20"/>
              </w:rPr>
              <w:t>Развитие промышленного производства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64EE" w:rsidRPr="003E77A4" w:rsidRDefault="002664EE" w:rsidP="003D302C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 xml:space="preserve">Техническое перевооружение обогатительной фабрики </w:t>
            </w:r>
          </w:p>
          <w:p w:rsidR="002664EE" w:rsidRPr="003E77A4" w:rsidRDefault="002664EE" w:rsidP="003D302C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«Каскад-2» (ПАО "Кузбасская топливная компания")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64EE" w:rsidRPr="003E77A4" w:rsidRDefault="002664EE" w:rsidP="00494ECF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64EE" w:rsidRPr="003E77A4" w:rsidRDefault="002664EE" w:rsidP="00F1394A">
            <w:pPr>
              <w:jc w:val="center"/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EE" w:rsidRPr="003E77A4" w:rsidRDefault="002664EE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Pr="003E77A4" w:rsidRDefault="002664EE" w:rsidP="00BC4871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>1 533 500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Pr="003F1336" w:rsidRDefault="002664EE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4EE" w:rsidRPr="000C476E" w:rsidRDefault="002664EE" w:rsidP="00A01F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</w:t>
            </w:r>
            <w:r w:rsidRPr="000C476E">
              <w:rPr>
                <w:color w:val="000000"/>
                <w:sz w:val="19"/>
                <w:szCs w:val="19"/>
              </w:rPr>
              <w:t>2019 г</w:t>
            </w:r>
            <w:r>
              <w:rPr>
                <w:color w:val="000000"/>
                <w:sz w:val="19"/>
                <w:szCs w:val="19"/>
              </w:rPr>
              <w:t xml:space="preserve">оду вложено </w:t>
            </w:r>
            <w:r w:rsidRPr="000C476E">
              <w:rPr>
                <w:color w:val="000000"/>
                <w:sz w:val="19"/>
                <w:szCs w:val="19"/>
              </w:rPr>
              <w:t>215,6 млн. руб</w:t>
            </w:r>
            <w:r>
              <w:rPr>
                <w:color w:val="000000"/>
                <w:sz w:val="19"/>
                <w:szCs w:val="19"/>
              </w:rPr>
              <w:t>лей</w:t>
            </w:r>
            <w:r w:rsidRPr="000C476E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0C476E">
              <w:rPr>
                <w:color w:val="000000"/>
                <w:sz w:val="19"/>
                <w:szCs w:val="19"/>
              </w:rPr>
              <w:t xml:space="preserve">Изменение проектных решений. План по проекту составил </w:t>
            </w:r>
            <w:r w:rsidR="00A01FEB">
              <w:rPr>
                <w:color w:val="000000"/>
                <w:sz w:val="19"/>
                <w:szCs w:val="19"/>
              </w:rPr>
              <w:t>376,2</w:t>
            </w:r>
            <w:r>
              <w:rPr>
                <w:color w:val="000000"/>
                <w:sz w:val="19"/>
                <w:szCs w:val="19"/>
              </w:rPr>
              <w:t xml:space="preserve"> млн. рублей</w:t>
            </w:r>
            <w:r w:rsidRPr="000C476E">
              <w:rPr>
                <w:color w:val="000000"/>
                <w:sz w:val="19"/>
                <w:szCs w:val="19"/>
              </w:rPr>
              <w:t xml:space="preserve"> </w:t>
            </w:r>
            <w:r w:rsidR="00A01FEB">
              <w:rPr>
                <w:color w:val="000000"/>
                <w:sz w:val="19"/>
                <w:szCs w:val="19"/>
              </w:rPr>
              <w:t>со сроком реализации 2020-2025</w:t>
            </w:r>
            <w:r>
              <w:rPr>
                <w:color w:val="000000"/>
                <w:sz w:val="19"/>
                <w:szCs w:val="19"/>
              </w:rPr>
              <w:t xml:space="preserve"> гг. </w:t>
            </w:r>
            <w:r w:rsidR="00A01FEB">
              <w:rPr>
                <w:color w:val="000000"/>
                <w:sz w:val="19"/>
                <w:szCs w:val="19"/>
              </w:rPr>
              <w:t>Всего за 2020-2021 годы освоено по проекту 130,3</w:t>
            </w:r>
            <w:r>
              <w:rPr>
                <w:color w:val="000000"/>
                <w:sz w:val="19"/>
                <w:szCs w:val="19"/>
              </w:rPr>
              <w:t xml:space="preserve"> млн. рублей. </w:t>
            </w:r>
            <w:r w:rsidRPr="000C476E">
              <w:rPr>
                <w:color w:val="000000"/>
                <w:sz w:val="19"/>
                <w:szCs w:val="19"/>
              </w:rPr>
              <w:t>С</w:t>
            </w:r>
            <w:r w:rsidR="00A01FEB">
              <w:rPr>
                <w:color w:val="000000"/>
                <w:sz w:val="19"/>
                <w:szCs w:val="19"/>
              </w:rPr>
              <w:t xml:space="preserve">тепень реализации проекта – 34,6 </w:t>
            </w:r>
            <w:r w:rsidRPr="000C476E">
              <w:rPr>
                <w:color w:val="000000"/>
                <w:sz w:val="19"/>
                <w:szCs w:val="19"/>
              </w:rPr>
              <w:t>%.</w:t>
            </w:r>
          </w:p>
        </w:tc>
      </w:tr>
      <w:tr w:rsidR="002664EE" w:rsidRPr="00093071" w:rsidTr="0026711F">
        <w:trPr>
          <w:trHeight w:val="68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093071" w:rsidRDefault="002664E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093071" w:rsidRDefault="002664E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093071" w:rsidRDefault="002664E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093071" w:rsidRDefault="002664E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EE" w:rsidRPr="003E77A4" w:rsidRDefault="002664EE" w:rsidP="00494ECF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Pr="003E77A4" w:rsidRDefault="002664EE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1 533 500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Default="002664EE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E" w:rsidRPr="00093071" w:rsidRDefault="002664EE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664EE" w:rsidRPr="00093071" w:rsidTr="002664EE">
        <w:trPr>
          <w:trHeight w:val="57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093071" w:rsidRDefault="002664E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EE" w:rsidRPr="00FA72D5" w:rsidRDefault="002664EE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разреза «Виноградовский» (ПАО "Кузбасская топливная компания")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EE" w:rsidRPr="00C219BD" w:rsidRDefault="002664EE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EE" w:rsidRPr="00FA72D5" w:rsidRDefault="002664EE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4EE" w:rsidRPr="00FA72D5" w:rsidRDefault="002664EE" w:rsidP="00CC48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Default="002664EE" w:rsidP="00CC488A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Pr="003F1336" w:rsidRDefault="002664EE" w:rsidP="00CC488A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266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реализован в 2019 году, степень реализации</w:t>
            </w:r>
          </w:p>
          <w:p w:rsidR="002664EE" w:rsidRPr="002939AD" w:rsidRDefault="002664EE" w:rsidP="00266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проекта – 130 %, всего освоено 4,3 млрд. рублей.</w:t>
            </w:r>
          </w:p>
        </w:tc>
      </w:tr>
      <w:tr w:rsidR="002664EE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093071" w:rsidRDefault="002664E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FA72D5" w:rsidRDefault="002664EE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FA72D5" w:rsidRDefault="002664EE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FA72D5" w:rsidRDefault="002664EE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EE" w:rsidRPr="00FA72D5" w:rsidRDefault="002664EE" w:rsidP="00EA14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Pr="00B32F95" w:rsidRDefault="002664EE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B32F95">
              <w:rPr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4EE" w:rsidRPr="00181B33" w:rsidRDefault="002664EE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181B33">
              <w:rPr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E" w:rsidRPr="002939AD" w:rsidRDefault="002664EE" w:rsidP="002939AD">
            <w:pPr>
              <w:rPr>
                <w:color w:val="000000"/>
                <w:sz w:val="20"/>
                <w:szCs w:val="20"/>
              </w:rPr>
            </w:pPr>
          </w:p>
        </w:tc>
      </w:tr>
      <w:tr w:rsidR="00A01FEB" w:rsidRPr="00093071" w:rsidTr="00A01FEB">
        <w:trPr>
          <w:trHeight w:val="28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EB" w:rsidRPr="00093071" w:rsidRDefault="00A01F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FEB" w:rsidRPr="002939AD" w:rsidRDefault="00A01FEB" w:rsidP="00FA72D5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Строительство I очереди освоения участка «Иганинский 2» (ООО «Горнорудная компания Урала»)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FEB" w:rsidRPr="002939AD" w:rsidRDefault="00A01FEB" w:rsidP="00BB4501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FEB" w:rsidRPr="002939AD" w:rsidRDefault="00A01FEB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2019-2032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EB" w:rsidRPr="002939AD" w:rsidRDefault="00A01FEB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A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2939AD" w:rsidRDefault="00A01FEB" w:rsidP="000354C3">
            <w:pPr>
              <w:ind w:left="-103" w:right="-39" w:firstLine="103"/>
              <w:jc w:val="center"/>
              <w:rPr>
                <w:b/>
                <w:color w:val="000000"/>
                <w:sz w:val="20"/>
                <w:szCs w:val="20"/>
              </w:rPr>
            </w:pPr>
            <w:r w:rsidRPr="002939AD">
              <w:rPr>
                <w:b/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AD4DA1" w:rsidRDefault="00A01FEB" w:rsidP="00EA14AE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2939AD" w:rsidRDefault="00A01FEB" w:rsidP="003E2D7F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2939AD" w:rsidRDefault="00A01FEB" w:rsidP="0026711F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EB" w:rsidRPr="00810BEB" w:rsidRDefault="00A01FEB" w:rsidP="00A01FEB">
            <w:pPr>
              <w:jc w:val="center"/>
              <w:rPr>
                <w:color w:val="000000"/>
                <w:sz w:val="19"/>
                <w:szCs w:val="19"/>
              </w:rPr>
            </w:pPr>
            <w:r w:rsidRPr="00810BEB">
              <w:rPr>
                <w:color w:val="000000"/>
                <w:sz w:val="19"/>
                <w:szCs w:val="19"/>
              </w:rPr>
              <w:t>Всего освоено по проекту 455,79 млн.</w:t>
            </w:r>
          </w:p>
          <w:p w:rsidR="00A01FEB" w:rsidRPr="00810BEB" w:rsidRDefault="00A01FEB" w:rsidP="00A01FEB">
            <w:pPr>
              <w:jc w:val="center"/>
              <w:rPr>
                <w:color w:val="000000"/>
                <w:sz w:val="19"/>
                <w:szCs w:val="19"/>
              </w:rPr>
            </w:pPr>
            <w:r w:rsidRPr="00810BEB">
              <w:rPr>
                <w:color w:val="000000"/>
                <w:sz w:val="19"/>
                <w:szCs w:val="19"/>
              </w:rPr>
              <w:t>Степень реализации проекта – 5,4 % (разработка проектно-сметной документации)</w:t>
            </w:r>
            <w:r>
              <w:rPr>
                <w:color w:val="000000"/>
                <w:sz w:val="19"/>
                <w:szCs w:val="19"/>
              </w:rPr>
              <w:t xml:space="preserve">. Изменение проектных решений. </w:t>
            </w:r>
          </w:p>
        </w:tc>
      </w:tr>
      <w:tr w:rsidR="00A01FEB" w:rsidRPr="00093071" w:rsidTr="004C3368">
        <w:trPr>
          <w:trHeight w:val="35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EB" w:rsidRPr="00093071" w:rsidRDefault="00A01F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EB" w:rsidRPr="00093071" w:rsidRDefault="00A01F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EB" w:rsidRPr="00093071" w:rsidRDefault="00A01F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EB" w:rsidRPr="00093071" w:rsidRDefault="00A01F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EB" w:rsidRPr="002939AD" w:rsidRDefault="00A01FEB" w:rsidP="00BB4501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2939AD" w:rsidRDefault="00A01FEB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AD4DA1" w:rsidRDefault="00A01FEB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AD4DA1">
              <w:rPr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2939AD" w:rsidRDefault="00A01FEB" w:rsidP="003E2D7F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FEB" w:rsidRPr="00810BEB" w:rsidRDefault="00A01FEB" w:rsidP="0026711F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810BE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EB" w:rsidRPr="00093071" w:rsidRDefault="00A01FEB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21F94" w:rsidRPr="00093071" w:rsidTr="00421F94">
        <w:trPr>
          <w:trHeight w:val="58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1F94" w:rsidRPr="00BC68FD" w:rsidRDefault="00421F94" w:rsidP="009602AB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Техническое перевооружение шахты АО «Разрез Инской» (АО "Разрез "Инской")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1F94" w:rsidRPr="00BC68FD" w:rsidRDefault="00421F94" w:rsidP="00494ECF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1F94" w:rsidRPr="00BC68FD" w:rsidRDefault="00421F94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94" w:rsidRPr="00BC68FD" w:rsidRDefault="00421F94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68F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BC68FD" w:rsidRDefault="00421F94" w:rsidP="000354C3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8FD">
              <w:rPr>
                <w:b/>
                <w:bCs/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3F1336" w:rsidRDefault="00421F94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BC68FD" w:rsidRDefault="00421F94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F94" w:rsidRPr="00AA638E" w:rsidRDefault="00421F94" w:rsidP="00421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A7495">
              <w:rPr>
                <w:color w:val="000000"/>
                <w:sz w:val="20"/>
                <w:szCs w:val="20"/>
              </w:rPr>
              <w:t>Недостаточно финансовых средств, проект закрыт.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7495">
              <w:rPr>
                <w:color w:val="000000"/>
                <w:sz w:val="20"/>
                <w:szCs w:val="20"/>
              </w:rPr>
              <w:t>Всего освоено по проекту 168,3 млн. рублей, степень реализации проекта – 16,9 %.</w:t>
            </w:r>
          </w:p>
        </w:tc>
      </w:tr>
      <w:tr w:rsidR="00421F94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94" w:rsidRPr="00BC68FD" w:rsidRDefault="00421F94" w:rsidP="00494ECF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BC68FD" w:rsidRDefault="00421F94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Default="00421F94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BC68FD" w:rsidRDefault="00421F94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Pr="00AA638E" w:rsidRDefault="00421F94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21F94" w:rsidRPr="00EE6C22" w:rsidTr="00421F94">
        <w:trPr>
          <w:trHeight w:val="60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EE6C22" w:rsidRDefault="00421F9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1F94" w:rsidRDefault="00421F94" w:rsidP="00385094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Отработка запасов участка открытых горных работ «Караканский-Западный» (ЗАО «Шахта Беловская»)</w:t>
            </w:r>
          </w:p>
          <w:p w:rsidR="00421F94" w:rsidRPr="00EE6C22" w:rsidRDefault="00421F94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1F94" w:rsidRPr="00EE6C22" w:rsidRDefault="00421F94" w:rsidP="00494ECF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1F94" w:rsidRPr="00EE6C22" w:rsidRDefault="00421F94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2014-2030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94" w:rsidRPr="00EE6C22" w:rsidRDefault="00421F94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EE6C22" w:rsidRDefault="00421F94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3F1336" w:rsidRDefault="00421F94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850 050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EE6C22" w:rsidRDefault="00421F94" w:rsidP="003C08F9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1 067 200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F94" w:rsidRPr="00AA638E" w:rsidRDefault="00421F94" w:rsidP="00421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C08F9">
              <w:rPr>
                <w:color w:val="000000"/>
                <w:sz w:val="20"/>
                <w:szCs w:val="20"/>
              </w:rPr>
              <w:t>Участок ОГР «Караканский-Западный»</w:t>
            </w:r>
            <w:r>
              <w:rPr>
                <w:color w:val="000000"/>
                <w:sz w:val="20"/>
                <w:szCs w:val="20"/>
              </w:rPr>
              <w:t xml:space="preserve"> введен в эксплуатацию в декабре 2019 года. </w:t>
            </w:r>
            <w:r w:rsidRPr="00A45188">
              <w:rPr>
                <w:color w:val="000000"/>
                <w:sz w:val="20"/>
                <w:szCs w:val="20"/>
              </w:rPr>
              <w:t>Всего направлено на реализацию проекта 6</w:t>
            </w:r>
            <w:r>
              <w:rPr>
                <w:color w:val="000000"/>
                <w:sz w:val="20"/>
                <w:szCs w:val="20"/>
              </w:rPr>
              <w:t>009,2 млн</w:t>
            </w:r>
            <w:r w:rsidRPr="00A45188">
              <w:rPr>
                <w:color w:val="000000"/>
                <w:sz w:val="20"/>
                <w:szCs w:val="20"/>
              </w:rPr>
              <w:t>. рублей.</w:t>
            </w:r>
          </w:p>
        </w:tc>
      </w:tr>
      <w:tr w:rsidR="00421F94" w:rsidRPr="00093071" w:rsidTr="0026711F">
        <w:trPr>
          <w:trHeight w:val="4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EE6C22" w:rsidRDefault="00421F94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94" w:rsidRPr="00EE6C22" w:rsidRDefault="00421F94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EE6C22" w:rsidRDefault="00421F94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EE6C22" w:rsidRDefault="00421F94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94" w:rsidRPr="00EE6C22" w:rsidRDefault="00421F94" w:rsidP="00494ECF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EE6C22" w:rsidRDefault="00421F94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Default="00421F94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EE6C22" w:rsidRDefault="00421F94" w:rsidP="003C08F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1 067 200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Pr="00AA638E" w:rsidRDefault="00421F94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976DE" w:rsidRPr="00093071" w:rsidTr="001976DE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093071" w:rsidRDefault="001976D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976DE" w:rsidRPr="00EE6C22" w:rsidRDefault="001976DE" w:rsidP="007B001E">
            <w:pPr>
              <w:rPr>
                <w:color w:val="000000"/>
                <w:sz w:val="20"/>
                <w:szCs w:val="20"/>
              </w:rPr>
            </w:pPr>
            <w:r w:rsidRPr="00DD05CA">
              <w:rPr>
                <w:color w:val="000000"/>
                <w:sz w:val="20"/>
                <w:szCs w:val="20"/>
              </w:rPr>
              <w:t xml:space="preserve"> </w:t>
            </w:r>
            <w:r w:rsidRPr="00EE6C22">
              <w:rPr>
                <w:color w:val="000000"/>
                <w:sz w:val="20"/>
                <w:szCs w:val="20"/>
              </w:rPr>
              <w:t>(ЗАО «Шахта Беловская»)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976DE" w:rsidRPr="00EE6C22" w:rsidRDefault="001976DE" w:rsidP="007B001E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976DE" w:rsidRPr="00EE6C22" w:rsidRDefault="001976DE" w:rsidP="007B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DE" w:rsidRPr="00EE6C22" w:rsidRDefault="001976DE" w:rsidP="007B0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EE6C22" w:rsidRDefault="001976DE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2 689 155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3F1336" w:rsidRDefault="001976DE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EE6C22" w:rsidRDefault="001976DE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EE6C22" w:rsidRDefault="001976DE" w:rsidP="00421F94">
            <w:pPr>
              <w:ind w:right="-109"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1 098 610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DE" w:rsidRPr="001B494B" w:rsidRDefault="001976DE" w:rsidP="001976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  <w:r w:rsidR="005B675F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 переименован</w:t>
            </w:r>
            <w:r w:rsidR="005B675F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 в проект  «</w:t>
            </w:r>
            <w:r w:rsidRPr="00DD05CA">
              <w:rPr>
                <w:color w:val="000000"/>
                <w:sz w:val="20"/>
                <w:szCs w:val="20"/>
              </w:rPr>
              <w:t>Строительство путей необщего пользования</w:t>
            </w:r>
            <w:r>
              <w:rPr>
                <w:color w:val="000000"/>
                <w:sz w:val="20"/>
                <w:szCs w:val="20"/>
              </w:rPr>
              <w:t>» с 2021 года по 2023 год. План по проекту 4,6 млрд. рублей</w:t>
            </w:r>
          </w:p>
        </w:tc>
      </w:tr>
      <w:tr w:rsidR="001976DE" w:rsidRPr="00093071" w:rsidTr="004C3368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093071" w:rsidRDefault="001976D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E" w:rsidRPr="006F3C09" w:rsidRDefault="001976DE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6F3C09" w:rsidRDefault="001976DE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6F3C09" w:rsidRDefault="001976DE" w:rsidP="00494E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DE" w:rsidRPr="006F3C09" w:rsidRDefault="001976DE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6F3C09" w:rsidRDefault="001976DE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2 689 155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Default="001976DE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101702" w:rsidRDefault="001976DE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1B494B" w:rsidRDefault="001976DE" w:rsidP="00421F94">
            <w:pPr>
              <w:ind w:right="-109" w:hanging="107"/>
              <w:jc w:val="center"/>
              <w:rPr>
                <w:color w:val="000000"/>
                <w:sz w:val="20"/>
                <w:szCs w:val="20"/>
              </w:rPr>
            </w:pPr>
            <w:r w:rsidRPr="001B494B">
              <w:rPr>
                <w:color w:val="000000"/>
                <w:sz w:val="20"/>
                <w:szCs w:val="20"/>
              </w:rPr>
              <w:t>1 098 610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DE" w:rsidRPr="006F3C09" w:rsidRDefault="001976DE" w:rsidP="006F3C09">
            <w:pPr>
              <w:rPr>
                <w:color w:val="000000"/>
                <w:sz w:val="20"/>
                <w:szCs w:val="20"/>
              </w:rPr>
            </w:pPr>
          </w:p>
        </w:tc>
      </w:tr>
      <w:tr w:rsidR="001976DE" w:rsidRPr="00093071" w:rsidTr="004C3368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093071" w:rsidRDefault="001976D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6DE" w:rsidRDefault="001976DE" w:rsidP="00DD05CA">
            <w:pPr>
              <w:rPr>
                <w:color w:val="000000"/>
                <w:sz w:val="20"/>
                <w:szCs w:val="20"/>
              </w:rPr>
            </w:pPr>
            <w:r w:rsidRPr="00DD05CA">
              <w:rPr>
                <w:color w:val="000000"/>
                <w:sz w:val="20"/>
                <w:szCs w:val="20"/>
              </w:rPr>
              <w:t xml:space="preserve">Строительство </w:t>
            </w:r>
            <w:r>
              <w:rPr>
                <w:color w:val="000000"/>
                <w:sz w:val="20"/>
                <w:szCs w:val="20"/>
              </w:rPr>
              <w:t xml:space="preserve">раздельного пункта  Улус на 247-249 км перегона Белово-Бочаты </w:t>
            </w:r>
            <w:r w:rsidRPr="00EE6C22">
              <w:rPr>
                <w:color w:val="000000"/>
                <w:sz w:val="20"/>
                <w:szCs w:val="20"/>
              </w:rPr>
              <w:t>(ЗАО «Шахта Беловская»)</w:t>
            </w:r>
          </w:p>
          <w:p w:rsidR="001976DE" w:rsidRPr="00EE6C22" w:rsidRDefault="001976DE" w:rsidP="00DD0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6DE" w:rsidRPr="00EE6C22" w:rsidRDefault="001976DE" w:rsidP="007B001E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6DE" w:rsidRPr="00EE6C22" w:rsidRDefault="001976DE" w:rsidP="007B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DE" w:rsidRPr="00EE6C22" w:rsidRDefault="001976DE" w:rsidP="007B0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EE6C22" w:rsidRDefault="001976DE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3F1336" w:rsidRDefault="001976DE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EE6C22" w:rsidRDefault="001976DE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EE6C22" w:rsidRDefault="001976DE" w:rsidP="002671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157 870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DE" w:rsidRPr="00E91D0C" w:rsidRDefault="001976DE" w:rsidP="00101702">
            <w:pPr>
              <w:rPr>
                <w:color w:val="000000"/>
                <w:sz w:val="20"/>
                <w:szCs w:val="20"/>
              </w:rPr>
            </w:pPr>
          </w:p>
        </w:tc>
      </w:tr>
      <w:tr w:rsidR="001976DE" w:rsidRPr="00093071" w:rsidTr="004C3368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093071" w:rsidRDefault="001976D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6DE" w:rsidRPr="006F3C09" w:rsidRDefault="001976DE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6F3C09" w:rsidRDefault="001976DE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6DE" w:rsidRPr="006F3C09" w:rsidRDefault="001976DE" w:rsidP="00494E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DE" w:rsidRPr="006F3C09" w:rsidRDefault="001976DE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6F3C09" w:rsidRDefault="001976DE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Default="001976DE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101702" w:rsidRDefault="001976DE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DE" w:rsidRPr="001B494B" w:rsidRDefault="001976DE" w:rsidP="0026711F">
            <w:pPr>
              <w:jc w:val="center"/>
              <w:rPr>
                <w:color w:val="000000"/>
                <w:sz w:val="20"/>
                <w:szCs w:val="20"/>
              </w:rPr>
            </w:pPr>
            <w:r w:rsidRPr="001B494B">
              <w:rPr>
                <w:color w:val="000000"/>
                <w:sz w:val="20"/>
                <w:szCs w:val="20"/>
              </w:rPr>
              <w:t>157 870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DE" w:rsidRPr="00AA638E" w:rsidRDefault="001976DE" w:rsidP="006F3C0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21F94" w:rsidRPr="00093071" w:rsidTr="00421F94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F94" w:rsidRDefault="00421F94" w:rsidP="00385094">
            <w:pPr>
              <w:rPr>
                <w:color w:val="000000"/>
                <w:sz w:val="19"/>
                <w:szCs w:val="19"/>
              </w:rPr>
            </w:pPr>
            <w:r w:rsidRPr="00A627A5">
              <w:rPr>
                <w:color w:val="000000"/>
                <w:sz w:val="19"/>
                <w:szCs w:val="19"/>
              </w:rPr>
              <w:t>Отработка запасов участка открытых горных работ «Заречный -Беловский» (ОАО «УК «Кузбассразрезуголь»)</w:t>
            </w:r>
          </w:p>
          <w:p w:rsidR="00F24F31" w:rsidRPr="00A627A5" w:rsidRDefault="00F24F31" w:rsidP="0038509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F94" w:rsidRPr="006F3C09" w:rsidRDefault="00421F94" w:rsidP="00494ECF">
            <w:pPr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F94" w:rsidRPr="006F3C09" w:rsidRDefault="00421F94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2009-2024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94" w:rsidRPr="006F3C09" w:rsidRDefault="00421F94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3C09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6F3C09" w:rsidRDefault="00421F94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F3C09">
              <w:rPr>
                <w:b/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B824F5" w:rsidRDefault="00421F94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24F5">
              <w:rPr>
                <w:b/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F94" w:rsidRPr="00AA638E" w:rsidRDefault="00421F94" w:rsidP="00421F94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 w:rsidRPr="00AA638E">
              <w:rPr>
                <w:color w:val="000000"/>
                <w:sz w:val="19"/>
                <w:szCs w:val="19"/>
              </w:rPr>
              <w:t>Участок ОГР «Заречный-Беловский» введен в эксплуатацию, всего освоено 1321,27 млн. руб.</w:t>
            </w:r>
          </w:p>
        </w:tc>
      </w:tr>
      <w:tr w:rsidR="00421F94" w:rsidRPr="00093071" w:rsidTr="0026711F">
        <w:trPr>
          <w:trHeight w:val="25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494EC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94" w:rsidRPr="00093071" w:rsidRDefault="00421F94" w:rsidP="00494EC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F94" w:rsidRPr="006F3C09" w:rsidRDefault="00421F94" w:rsidP="00494ECF">
            <w:pPr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Pr="006F3C09" w:rsidRDefault="00421F94" w:rsidP="00BD03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94" w:rsidRDefault="00421F94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94" w:rsidRPr="00093071" w:rsidRDefault="00421F94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E6B89" w:rsidRPr="00093071" w:rsidTr="00BE6B89">
        <w:trPr>
          <w:trHeight w:val="55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093071" w:rsidRDefault="00BE6B89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6B89" w:rsidRDefault="00BE6B89" w:rsidP="006F1F4B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Отработка запасов участка открытых горных работ «Первоочередной -Беловский» (ОАО «УК «Кузбассразрезуголь»)</w:t>
            </w:r>
          </w:p>
          <w:p w:rsidR="00F24F31" w:rsidRPr="008B0AD5" w:rsidRDefault="00F24F31" w:rsidP="006F1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6B89" w:rsidRPr="008B0AD5" w:rsidRDefault="00BE6B89" w:rsidP="00494ECF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6B89" w:rsidRPr="008B0AD5" w:rsidRDefault="00BE6B89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2009-2019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8B0AD5" w:rsidRDefault="00BE6B89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0A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8B0AD5" w:rsidRDefault="00BE6B89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AD5">
              <w:rPr>
                <w:b/>
                <w:bCs/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CF0C9C" w:rsidRDefault="00BE6B89" w:rsidP="00EA14A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B89" w:rsidRPr="00093071" w:rsidRDefault="00BE6B89" w:rsidP="00BE6B8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B0AD5">
              <w:rPr>
                <w:color w:val="000000"/>
                <w:sz w:val="20"/>
                <w:szCs w:val="20"/>
              </w:rPr>
              <w:t>Участок ОГР «Первоочередной -Беловский» введен в эксплуатацию, всего освоено 880,85 млн. руб.</w:t>
            </w:r>
          </w:p>
        </w:tc>
      </w:tr>
      <w:tr w:rsidR="00BE6B89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093071" w:rsidRDefault="00BE6B89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9" w:rsidRPr="008B0AD5" w:rsidRDefault="00BE6B89" w:rsidP="006F1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8B0AD5" w:rsidRDefault="00BE6B89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8B0AD5" w:rsidRDefault="00BE6B89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8B0AD5" w:rsidRDefault="00BE6B89" w:rsidP="00494ECF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8B0AD5" w:rsidRDefault="00BE6B89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CF0C9C" w:rsidRDefault="00BE6B89" w:rsidP="00EA14AE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9" w:rsidRPr="00093071" w:rsidRDefault="00BE6B89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E6B89" w:rsidRPr="00093071" w:rsidTr="0026711F">
        <w:trPr>
          <w:trHeight w:val="67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093071" w:rsidRDefault="00BE6B89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6B89" w:rsidRDefault="00BE6B89" w:rsidP="006F1F4B">
            <w:pPr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Отработка запасов участка «Полысаевский» подземным способом (ОАО «УК «Кузбассразрезуголь»)</w:t>
            </w:r>
          </w:p>
          <w:p w:rsidR="00F24F31" w:rsidRPr="00093071" w:rsidRDefault="00F24F31" w:rsidP="006F1F4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6B89" w:rsidRPr="0088258E" w:rsidRDefault="00BE6B89" w:rsidP="00494ECF">
            <w:pPr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6B89" w:rsidRPr="0088258E" w:rsidRDefault="00BE6B89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2005-2020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88258E" w:rsidRDefault="00BE6B89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88258E" w:rsidRDefault="00BE6B89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b/>
                <w:bCs/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BA7B3D" w:rsidRDefault="00BE6B89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B3D">
              <w:rPr>
                <w:b/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AF3635" w:rsidRDefault="00BE6B89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AF3635" w:rsidRDefault="00BE6B89" w:rsidP="0026711F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AF3635" w:rsidRDefault="005B675F" w:rsidP="00494ECF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AF3635" w:rsidRDefault="005B675F" w:rsidP="00796234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6B89" w:rsidRDefault="005B675F" w:rsidP="00A83E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реализован</w:t>
            </w:r>
          </w:p>
          <w:p w:rsidR="00BE6B89" w:rsidRPr="00AA638E" w:rsidRDefault="00BE6B89" w:rsidP="00A83E1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E6B89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093071" w:rsidRDefault="00BE6B89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093071" w:rsidRDefault="00BE6B89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88258E" w:rsidRDefault="00BE6B89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89" w:rsidRPr="0088258E" w:rsidRDefault="00BE6B89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88258E" w:rsidRDefault="00BE6B89" w:rsidP="00494ECF">
            <w:pPr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88258E" w:rsidRDefault="00BE6B89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Default="00BE6B89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AF3635" w:rsidRDefault="00BE6B89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89" w:rsidRPr="00D96057" w:rsidRDefault="00BE6B89" w:rsidP="0026711F">
            <w:pPr>
              <w:ind w:left="-142" w:right="-108" w:firstLine="39"/>
              <w:jc w:val="center"/>
              <w:rPr>
                <w:bCs/>
                <w:color w:val="000000"/>
                <w:sz w:val="20"/>
                <w:szCs w:val="20"/>
              </w:rPr>
            </w:pPr>
            <w:r w:rsidRPr="00D96057">
              <w:rPr>
                <w:bCs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D96057" w:rsidRDefault="005B675F" w:rsidP="00796234">
            <w:pPr>
              <w:ind w:left="-142" w:right="-108" w:firstLine="3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B89" w:rsidRPr="00D96057" w:rsidRDefault="005B675F" w:rsidP="00796234">
            <w:pPr>
              <w:ind w:left="-142" w:right="-108" w:firstLine="3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94 000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89" w:rsidRPr="00093071" w:rsidRDefault="00BE6B89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76370" w:rsidRPr="00093071" w:rsidTr="0026711F">
        <w:trPr>
          <w:trHeight w:val="31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9B5C56" w:rsidRDefault="00476370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2. </w:t>
            </w:r>
            <w:r w:rsidRPr="009B5C56">
              <w:rPr>
                <w:color w:val="000000"/>
                <w:sz w:val="20"/>
                <w:szCs w:val="20"/>
              </w:rPr>
              <w:t>Развитие сельскохозяйственного производства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9B5C56" w:rsidRDefault="00476370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Мероприятия по муниципальной программе "Поддержка и развитие сельского хозяйства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9B5C56" w:rsidRDefault="00476370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Отдел сельского хозяйства, экологии и природопользования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9B5C56" w:rsidRDefault="00476370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476370" w:rsidRDefault="00476370" w:rsidP="00DB4429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9B5C56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476370" w:rsidRDefault="00476370" w:rsidP="00DB4429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9B5C56">
              <w:rPr>
                <w:bCs/>
                <w:color w:val="000000"/>
                <w:sz w:val="18"/>
                <w:szCs w:val="18"/>
              </w:rPr>
              <w:t>редусмотренных</w:t>
            </w:r>
          </w:p>
          <w:p w:rsidR="00476370" w:rsidRDefault="00476370" w:rsidP="00DB4429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9B5C56">
              <w:rPr>
                <w:bCs/>
                <w:color w:val="000000"/>
                <w:sz w:val="18"/>
                <w:szCs w:val="18"/>
              </w:rPr>
              <w:t xml:space="preserve"> муниципальной </w:t>
            </w:r>
          </w:p>
          <w:p w:rsidR="00476370" w:rsidRPr="009B5C56" w:rsidRDefault="00476370" w:rsidP="00DB4429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FA72D5" w:rsidRDefault="0047637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930B39" w:rsidRDefault="00476370" w:rsidP="00CE07E0">
            <w:pPr>
              <w:rPr>
                <w:bCs/>
                <w:color w:val="000000"/>
                <w:sz w:val="19"/>
                <w:szCs w:val="19"/>
              </w:rPr>
            </w:pPr>
            <w:r w:rsidRPr="00930B39">
              <w:rPr>
                <w:bCs/>
                <w:color w:val="000000"/>
                <w:sz w:val="19"/>
                <w:szCs w:val="19"/>
              </w:rPr>
              <w:t>Запланированные на 202</w:t>
            </w:r>
            <w:r w:rsidR="00BB1CED">
              <w:rPr>
                <w:bCs/>
                <w:color w:val="000000"/>
                <w:sz w:val="19"/>
                <w:szCs w:val="19"/>
              </w:rPr>
              <w:t>1</w:t>
            </w:r>
            <w:r w:rsidRPr="00930B39">
              <w:rPr>
                <w:bCs/>
                <w:color w:val="000000"/>
                <w:sz w:val="19"/>
                <w:szCs w:val="19"/>
              </w:rPr>
              <w:t xml:space="preserve"> год программные меро</w:t>
            </w:r>
            <w:r w:rsidR="00BB1CED">
              <w:rPr>
                <w:bCs/>
                <w:color w:val="000000"/>
                <w:sz w:val="19"/>
                <w:szCs w:val="19"/>
              </w:rPr>
              <w:t>приятия выполнены полностью (99,5</w:t>
            </w:r>
            <w:r w:rsidRPr="00930B39">
              <w:rPr>
                <w:bCs/>
                <w:color w:val="000000"/>
                <w:sz w:val="19"/>
                <w:szCs w:val="19"/>
              </w:rPr>
              <w:t>%).</w:t>
            </w:r>
          </w:p>
          <w:p w:rsidR="00BB1CED" w:rsidRDefault="00476370" w:rsidP="00BB1CED">
            <w:pPr>
              <w:rPr>
                <w:bCs/>
                <w:color w:val="000000"/>
                <w:sz w:val="19"/>
                <w:szCs w:val="19"/>
              </w:rPr>
            </w:pPr>
            <w:r w:rsidRPr="00930B39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</w:t>
            </w:r>
            <w:r w:rsidR="00BB1CED">
              <w:rPr>
                <w:bCs/>
                <w:color w:val="000000"/>
                <w:sz w:val="19"/>
                <w:szCs w:val="19"/>
              </w:rPr>
              <w:t>1</w:t>
            </w:r>
            <w:r w:rsidRPr="00930B39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476370" w:rsidRDefault="00476370" w:rsidP="00BB1CED">
            <w:pPr>
              <w:rPr>
                <w:bCs/>
                <w:color w:val="000000"/>
                <w:sz w:val="19"/>
                <w:szCs w:val="19"/>
              </w:rPr>
            </w:pPr>
            <w:r w:rsidRPr="00930B39">
              <w:rPr>
                <w:bCs/>
                <w:color w:val="000000"/>
                <w:sz w:val="19"/>
                <w:szCs w:val="19"/>
              </w:rPr>
              <w:t>2</w:t>
            </w:r>
            <w:r w:rsidR="00BB1CED">
              <w:rPr>
                <w:bCs/>
                <w:color w:val="000000"/>
                <w:sz w:val="19"/>
                <w:szCs w:val="19"/>
              </w:rPr>
              <w:t>5</w:t>
            </w:r>
            <w:r w:rsidRPr="00930B39">
              <w:rPr>
                <w:bCs/>
                <w:color w:val="000000"/>
                <w:sz w:val="19"/>
                <w:szCs w:val="19"/>
              </w:rPr>
              <w:t xml:space="preserve"> млн. </w:t>
            </w:r>
            <w:r w:rsidR="00BB1CED">
              <w:rPr>
                <w:bCs/>
                <w:color w:val="000000"/>
                <w:sz w:val="19"/>
                <w:szCs w:val="19"/>
              </w:rPr>
              <w:t>81</w:t>
            </w:r>
            <w:r w:rsidRPr="00930B39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  <w:p w:rsidR="00A965DC" w:rsidRPr="00930B39" w:rsidRDefault="00A965DC" w:rsidP="00BB1CED">
            <w:pPr>
              <w:rPr>
                <w:color w:val="000000"/>
                <w:sz w:val="19"/>
                <w:szCs w:val="19"/>
              </w:rPr>
            </w:pPr>
          </w:p>
        </w:tc>
      </w:tr>
      <w:tr w:rsidR="00476370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76370" w:rsidRPr="009B5C56" w:rsidRDefault="0047637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D43069" w:rsidRDefault="0047637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6 872,7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76370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76370" w:rsidRPr="009B5C56" w:rsidRDefault="00476370" w:rsidP="000354C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D43069" w:rsidRDefault="00476370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3E2D7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26711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BB450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BB4501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76370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D43069" w:rsidRDefault="0047637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9B5C56" w:rsidRDefault="0047637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9B5C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9B5C56" w:rsidRDefault="00930B39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76370" w:rsidRPr="00093071" w:rsidTr="0026711F">
        <w:trPr>
          <w:trHeight w:val="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527AED" w:rsidRDefault="00476370" w:rsidP="00FD02FE">
            <w:pPr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Мероприятия по муниципальной программе "Поддержка садоводов, стимулирование граждан к дачному и приусадебному хозяйству на территории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527AED" w:rsidRDefault="00476370" w:rsidP="004F05EE">
            <w:pPr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527AED" w:rsidRDefault="00476370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527AED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476370" w:rsidRPr="00527AED" w:rsidRDefault="00476370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476370" w:rsidRPr="00527AED" w:rsidRDefault="00476370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476370" w:rsidRPr="00527AED" w:rsidRDefault="00476370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476370" w:rsidRPr="00527AED" w:rsidRDefault="00476370" w:rsidP="0010799E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FA72D5" w:rsidRDefault="0047637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527AED" w:rsidRDefault="00476370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527AED" w:rsidRDefault="00476370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527AED" w:rsidRDefault="001E68EA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527AED" w:rsidRDefault="001E68EA" w:rsidP="00527AED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1E68EA" w:rsidRDefault="00476370" w:rsidP="008953CA">
            <w:pPr>
              <w:rPr>
                <w:bCs/>
                <w:color w:val="000000"/>
                <w:sz w:val="19"/>
                <w:szCs w:val="19"/>
              </w:rPr>
            </w:pPr>
            <w:r w:rsidRPr="001E68EA">
              <w:rPr>
                <w:bCs/>
                <w:color w:val="000000"/>
                <w:sz w:val="19"/>
                <w:szCs w:val="19"/>
              </w:rPr>
              <w:t>Запланированные на 202</w:t>
            </w:r>
            <w:r w:rsidR="001E68EA">
              <w:rPr>
                <w:bCs/>
                <w:color w:val="000000"/>
                <w:sz w:val="19"/>
                <w:szCs w:val="19"/>
              </w:rPr>
              <w:t>1</w:t>
            </w:r>
            <w:r w:rsidRPr="001E68EA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полностью (100%).</w:t>
            </w:r>
          </w:p>
          <w:p w:rsidR="00A965DC" w:rsidRDefault="00476370" w:rsidP="001E68EA">
            <w:pPr>
              <w:rPr>
                <w:bCs/>
                <w:color w:val="000000"/>
                <w:sz w:val="19"/>
                <w:szCs w:val="19"/>
              </w:rPr>
            </w:pPr>
            <w:r w:rsidRPr="001E68EA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</w:t>
            </w:r>
            <w:r w:rsidR="001E68EA">
              <w:rPr>
                <w:bCs/>
                <w:color w:val="000000"/>
                <w:sz w:val="19"/>
                <w:szCs w:val="19"/>
              </w:rPr>
              <w:t xml:space="preserve">1 гг. направлено </w:t>
            </w:r>
          </w:p>
          <w:p w:rsidR="00476370" w:rsidRDefault="001E68EA" w:rsidP="001E68EA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</w:t>
            </w:r>
            <w:r w:rsidR="00476370" w:rsidRPr="001E68EA">
              <w:rPr>
                <w:bCs/>
                <w:color w:val="000000"/>
                <w:sz w:val="19"/>
                <w:szCs w:val="19"/>
              </w:rPr>
              <w:t>89,8 тыс. рублей</w:t>
            </w:r>
          </w:p>
          <w:p w:rsidR="00A965DC" w:rsidRPr="001E68EA" w:rsidRDefault="00A965DC" w:rsidP="001E68EA">
            <w:pPr>
              <w:rPr>
                <w:bCs/>
                <w:color w:val="000000"/>
                <w:sz w:val="19"/>
                <w:szCs w:val="19"/>
              </w:rPr>
            </w:pPr>
          </w:p>
        </w:tc>
      </w:tr>
      <w:tr w:rsidR="00476370" w:rsidRPr="00093071" w:rsidTr="0026711F">
        <w:trPr>
          <w:trHeight w:val="84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527AED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527AED" w:rsidRDefault="0047637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D43069" w:rsidRDefault="0047637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527AED" w:rsidRDefault="0047637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527AED" w:rsidRDefault="0047637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527AED" w:rsidRDefault="001E68EA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527AED" w:rsidRDefault="001E68EA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76370" w:rsidRPr="00093071" w:rsidTr="0026711F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4628A0" w:rsidRDefault="00476370" w:rsidP="00C45F84">
            <w:pPr>
              <w:rPr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Копотев С.Ф.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4628A0" w:rsidRDefault="00476370">
            <w:r w:rsidRPr="004628A0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4628A0" w:rsidRDefault="00476370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2016-2021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4628A0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4628A0" w:rsidRDefault="00476370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b/>
                <w:bCs/>
                <w:color w:val="000000"/>
                <w:sz w:val="20"/>
                <w:szCs w:val="20"/>
              </w:rPr>
              <w:t>6 400,0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FA72D5" w:rsidRDefault="0047637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4628A0" w:rsidRDefault="00476370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A12E9B" w:rsidRDefault="00476370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E9B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A12E9B" w:rsidRDefault="000F16EE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A12E9B" w:rsidRDefault="000F16EE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Default="00476370" w:rsidP="000F16EE">
            <w:pPr>
              <w:rPr>
                <w:color w:val="000000"/>
                <w:sz w:val="20"/>
                <w:szCs w:val="20"/>
              </w:rPr>
            </w:pPr>
            <w:r w:rsidRPr="00A12E9B">
              <w:rPr>
                <w:color w:val="000000"/>
                <w:sz w:val="20"/>
                <w:szCs w:val="20"/>
              </w:rPr>
              <w:t xml:space="preserve">Увеличение посевной площади зерновых культур на 400 га. </w:t>
            </w:r>
            <w:r w:rsidR="000F16EE">
              <w:rPr>
                <w:color w:val="000000"/>
                <w:sz w:val="20"/>
                <w:szCs w:val="20"/>
              </w:rPr>
              <w:t>Проект реализован</w:t>
            </w:r>
          </w:p>
          <w:p w:rsidR="00FE01D7" w:rsidRPr="00E37821" w:rsidRDefault="00FE01D7" w:rsidP="000F16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76370" w:rsidRPr="00093071" w:rsidTr="0026711F">
        <w:trPr>
          <w:trHeight w:val="3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4628A0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4628A0" w:rsidRDefault="0047637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28A0">
              <w:rPr>
                <w:bCs/>
                <w:color w:val="000000"/>
                <w:sz w:val="20"/>
                <w:szCs w:val="20"/>
              </w:rPr>
              <w:t>6 400,0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D43069" w:rsidRDefault="0047637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4628A0" w:rsidRDefault="0047637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A12E9B" w:rsidRDefault="00476370" w:rsidP="0026711F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12E9B">
              <w:rPr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A12E9B" w:rsidRDefault="000F16EE" w:rsidP="00B77E6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A12E9B" w:rsidRDefault="000F16EE" w:rsidP="00B77E61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70" w:rsidRPr="00093071" w:rsidRDefault="0047637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76370" w:rsidRPr="00093071" w:rsidTr="0026711F">
        <w:trPr>
          <w:trHeight w:val="3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70" w:rsidRPr="00093071" w:rsidRDefault="0047637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BD7442" w:rsidRDefault="00476370" w:rsidP="00C45F84">
            <w:pPr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ООО «Алтей»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BD7442" w:rsidRDefault="00476370">
            <w:r w:rsidRPr="00BD744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BD7442" w:rsidRDefault="00476370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BD7442" w:rsidRDefault="0047637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BD7442" w:rsidRDefault="00476370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FA72D5" w:rsidRDefault="0047637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BD7442" w:rsidRDefault="00476370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370" w:rsidRPr="00BD7442" w:rsidRDefault="00476370" w:rsidP="0026711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BD7442" w:rsidRDefault="006F774C" w:rsidP="008F51EA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70" w:rsidRPr="00BD7442" w:rsidRDefault="006F774C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6370" w:rsidRPr="00C617EB" w:rsidRDefault="00476370" w:rsidP="00F910FF">
            <w:pPr>
              <w:rPr>
                <w:color w:val="000000"/>
                <w:sz w:val="19"/>
                <w:szCs w:val="19"/>
                <w:highlight w:val="yellow"/>
              </w:rPr>
            </w:pPr>
            <w:r w:rsidRPr="00C617EB">
              <w:rPr>
                <w:color w:val="000000"/>
                <w:sz w:val="19"/>
                <w:szCs w:val="19"/>
              </w:rPr>
              <w:t>Увеличение посевной площади зерновых культур на 500 г</w:t>
            </w:r>
            <w:r w:rsidR="006F774C">
              <w:rPr>
                <w:color w:val="000000"/>
                <w:sz w:val="19"/>
                <w:szCs w:val="19"/>
              </w:rPr>
              <w:t>а.  Всего по проекту освоено 5,8</w:t>
            </w:r>
            <w:r w:rsidRPr="00C617EB">
              <w:rPr>
                <w:color w:val="000000"/>
                <w:sz w:val="19"/>
                <w:szCs w:val="19"/>
              </w:rPr>
              <w:t xml:space="preserve">9 млн. рублей. </w:t>
            </w:r>
            <w:r w:rsidR="006F774C">
              <w:rPr>
                <w:color w:val="000000"/>
                <w:sz w:val="19"/>
                <w:szCs w:val="19"/>
              </w:rPr>
              <w:t>Степень реализации проекта – 95</w:t>
            </w:r>
            <w:r w:rsidRPr="00C617EB">
              <w:rPr>
                <w:color w:val="000000"/>
                <w:sz w:val="19"/>
                <w:szCs w:val="19"/>
              </w:rPr>
              <w:t xml:space="preserve"> %</w:t>
            </w:r>
          </w:p>
        </w:tc>
      </w:tr>
      <w:tr w:rsidR="006F774C" w:rsidRPr="00093071" w:rsidTr="0026711F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4C" w:rsidRPr="00093071" w:rsidRDefault="006F77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4C" w:rsidRPr="00BD7442" w:rsidRDefault="006F774C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4C" w:rsidRPr="00BD7442" w:rsidRDefault="006F774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4C" w:rsidRPr="00BD7442" w:rsidRDefault="006F774C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4C" w:rsidRPr="00BD7442" w:rsidRDefault="006F774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BD7442" w:rsidRDefault="006F774C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442">
              <w:rPr>
                <w:bCs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D43069" w:rsidRDefault="006F774C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BD7442" w:rsidRDefault="006F774C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B77E61" w:rsidRDefault="006F774C" w:rsidP="0026711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B77E61">
              <w:rPr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4C" w:rsidRPr="006F774C" w:rsidRDefault="006F774C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6F774C">
              <w:rPr>
                <w:bCs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4C" w:rsidRPr="006F774C" w:rsidRDefault="006F774C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6F774C">
              <w:rPr>
                <w:bCs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4C" w:rsidRPr="00E37821" w:rsidRDefault="006F774C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F774C" w:rsidRPr="00093071" w:rsidTr="0026711F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4C" w:rsidRPr="00093071" w:rsidRDefault="006F774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774C" w:rsidRPr="00BD7442" w:rsidRDefault="006F774C" w:rsidP="00C45F84">
            <w:pPr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ИП Шурбин В.Н.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774C" w:rsidRPr="00BD7442" w:rsidRDefault="006F774C">
            <w:r w:rsidRPr="00BD744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774C" w:rsidRPr="00BD7442" w:rsidRDefault="006F774C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2014-2023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4C" w:rsidRPr="00BD7442" w:rsidRDefault="006F774C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BD7442" w:rsidRDefault="006F774C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FA72D5" w:rsidRDefault="006F774C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BD7442" w:rsidRDefault="006F774C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4C" w:rsidRPr="00BD7442" w:rsidRDefault="006F774C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4C" w:rsidRPr="00BD7442" w:rsidRDefault="0070382D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74C" w:rsidRPr="00BD7442" w:rsidRDefault="0070382D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774C" w:rsidRPr="001C2EFD" w:rsidRDefault="006F774C" w:rsidP="001C2EFD">
            <w:pPr>
              <w:rPr>
                <w:color w:val="000000"/>
                <w:sz w:val="20"/>
                <w:szCs w:val="20"/>
              </w:rPr>
            </w:pPr>
            <w:r w:rsidRPr="001C2EFD">
              <w:rPr>
                <w:color w:val="000000"/>
                <w:sz w:val="19"/>
                <w:szCs w:val="19"/>
              </w:rPr>
              <w:t xml:space="preserve">Выполнение посевных работ и заготовка кормов проводится  в сжатые агротехнические сроки. </w:t>
            </w:r>
            <w:r w:rsidR="0070382D">
              <w:rPr>
                <w:color w:val="000000"/>
                <w:sz w:val="20"/>
                <w:szCs w:val="20"/>
              </w:rPr>
              <w:t>Всего по проекту освоено 5,11</w:t>
            </w:r>
            <w:r w:rsidRPr="001C2EFD">
              <w:rPr>
                <w:color w:val="000000"/>
                <w:sz w:val="20"/>
                <w:szCs w:val="20"/>
              </w:rPr>
              <w:t xml:space="preserve"> млн. рублей.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2EFD">
              <w:rPr>
                <w:color w:val="000000"/>
                <w:sz w:val="20"/>
                <w:szCs w:val="20"/>
              </w:rPr>
              <w:t>С</w:t>
            </w:r>
            <w:r w:rsidR="0070382D">
              <w:rPr>
                <w:color w:val="000000"/>
                <w:sz w:val="20"/>
                <w:szCs w:val="20"/>
              </w:rPr>
              <w:t>тепень реализации проекта – 85</w:t>
            </w:r>
            <w:r w:rsidRPr="001C2EFD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70382D" w:rsidRPr="00093071" w:rsidTr="0026711F">
        <w:trPr>
          <w:trHeight w:val="3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D" w:rsidRPr="00093071" w:rsidRDefault="0070382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D" w:rsidRPr="00093071" w:rsidRDefault="0070382D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D" w:rsidRPr="00093071" w:rsidRDefault="0070382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D" w:rsidRPr="00093071" w:rsidRDefault="0070382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2D" w:rsidRPr="00BD7442" w:rsidRDefault="0070382D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BD7442" w:rsidRDefault="0070382D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442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D43069" w:rsidRDefault="0070382D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BD7442" w:rsidRDefault="0070382D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1C2EFD" w:rsidRDefault="0070382D" w:rsidP="0026711F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C2EFD">
              <w:rPr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2D" w:rsidRPr="0070382D" w:rsidRDefault="0070382D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656</w:t>
            </w:r>
            <w:r w:rsidRPr="0070382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2D" w:rsidRPr="0070382D" w:rsidRDefault="0070382D" w:rsidP="004C3368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656</w:t>
            </w:r>
            <w:r w:rsidRPr="0070382D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D" w:rsidRPr="00093071" w:rsidRDefault="0070382D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0382D" w:rsidRPr="00093071" w:rsidTr="0026711F">
        <w:trPr>
          <w:trHeight w:val="4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D" w:rsidRPr="00093071" w:rsidRDefault="0070382D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382D" w:rsidRPr="00EE6E14" w:rsidRDefault="0070382D" w:rsidP="00C45F84">
            <w:pPr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Механизация технологического процесса по производству и переработке овощей и картофеля (ООО «Колхоз имени Ильича»)</w:t>
            </w:r>
          </w:p>
          <w:p w:rsidR="0070382D" w:rsidRPr="00EE6E14" w:rsidRDefault="0070382D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382D" w:rsidRPr="00EE6E14" w:rsidRDefault="0070382D">
            <w:r w:rsidRPr="00EE6E1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382D" w:rsidRPr="00EE6E14" w:rsidRDefault="0070382D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2015-2024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2D" w:rsidRPr="00EE6E14" w:rsidRDefault="0070382D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EE6E14" w:rsidRDefault="0070382D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18 600,0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FA72D5" w:rsidRDefault="0070382D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EE6E14" w:rsidRDefault="0070382D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82D" w:rsidRPr="00EE6E14" w:rsidRDefault="0070382D" w:rsidP="0026711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2D" w:rsidRPr="00EE6E14" w:rsidRDefault="003335F0" w:rsidP="00796234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1 000,0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2D" w:rsidRPr="00EE6E14" w:rsidRDefault="003335F0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382D" w:rsidRPr="00E37821" w:rsidRDefault="0070382D" w:rsidP="00783D0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C2EFD">
              <w:rPr>
                <w:color w:val="000000"/>
                <w:sz w:val="19"/>
                <w:szCs w:val="19"/>
              </w:rPr>
              <w:t xml:space="preserve">Автоматическая линия для паллетирования позволяет снизить убытки от порчи овощей, сохранить более 3000 тонн овощей в год. </w:t>
            </w:r>
            <w:r w:rsidRPr="001C2EFD">
              <w:rPr>
                <w:color w:val="000000"/>
                <w:sz w:val="20"/>
                <w:szCs w:val="20"/>
              </w:rPr>
              <w:t>Всего по проекту освоено 1</w:t>
            </w:r>
            <w:r w:rsidR="003335F0">
              <w:rPr>
                <w:color w:val="000000"/>
                <w:sz w:val="20"/>
                <w:szCs w:val="20"/>
              </w:rPr>
              <w:t>5</w:t>
            </w:r>
            <w:r w:rsidRPr="001C2EFD">
              <w:rPr>
                <w:color w:val="000000"/>
                <w:sz w:val="20"/>
                <w:szCs w:val="20"/>
              </w:rPr>
              <w:t xml:space="preserve">,6 млн. рублей.  Степень реализации проекта – </w:t>
            </w:r>
            <w:r w:rsidR="003335F0">
              <w:rPr>
                <w:color w:val="000000"/>
                <w:sz w:val="20"/>
                <w:szCs w:val="20"/>
              </w:rPr>
              <w:t>83,9</w:t>
            </w:r>
            <w:r w:rsidRPr="001C2EFD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3335F0" w:rsidRPr="00093071" w:rsidTr="0026711F">
        <w:trPr>
          <w:trHeight w:val="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E6E14" w:rsidRDefault="003335F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E6E14" w:rsidRDefault="003335F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14">
              <w:rPr>
                <w:bCs/>
                <w:color w:val="000000"/>
                <w:sz w:val="20"/>
                <w:szCs w:val="20"/>
              </w:rPr>
              <w:t>18 600,0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E6E14" w:rsidRDefault="003335F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3 250</w:t>
            </w:r>
            <w:r w:rsidRPr="00EE6E1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C2EFD" w:rsidRDefault="003335F0" w:rsidP="0026711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1C2EFD">
              <w:rPr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335F0" w:rsidRDefault="003335F0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3335F0">
              <w:rPr>
                <w:bCs/>
                <w:color w:val="000000"/>
                <w:sz w:val="20"/>
                <w:szCs w:val="20"/>
              </w:rPr>
              <w:t xml:space="preserve">1 000,0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335F0" w:rsidRDefault="003335F0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3335F0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81808" w:rsidRPr="00093071" w:rsidTr="00981808">
        <w:trPr>
          <w:trHeight w:val="2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8" w:rsidRPr="00093071" w:rsidRDefault="00981808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8" w:rsidRPr="000F3540" w:rsidRDefault="00981808" w:rsidP="00783D04">
            <w:pPr>
              <w:rPr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«Андриянов А.Ф.»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8" w:rsidRPr="000F3540" w:rsidRDefault="00981808">
            <w:r w:rsidRPr="000F3540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8" w:rsidRPr="000F3540" w:rsidRDefault="00981808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8" w:rsidRPr="000F3540" w:rsidRDefault="00981808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808" w:rsidRPr="000F3540" w:rsidRDefault="00981808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08" w:rsidRPr="00FA72D5" w:rsidRDefault="00981808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08" w:rsidRPr="00EE6E14" w:rsidRDefault="00981808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08" w:rsidRPr="00EE6E14" w:rsidRDefault="00981808" w:rsidP="0026711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08" w:rsidRPr="00E37821" w:rsidRDefault="00981808" w:rsidP="0098180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B4889">
              <w:rPr>
                <w:color w:val="000000"/>
                <w:sz w:val="19"/>
                <w:szCs w:val="19"/>
              </w:rPr>
              <w:t xml:space="preserve">Выполнение посевных работ и заготовка кормов проводится  в сжатые агротехнические сроки. </w:t>
            </w:r>
            <w:r>
              <w:rPr>
                <w:color w:val="000000"/>
                <w:sz w:val="20"/>
                <w:szCs w:val="20"/>
              </w:rPr>
              <w:t>Проект реализован.</w:t>
            </w:r>
          </w:p>
        </w:tc>
      </w:tr>
      <w:tr w:rsidR="00981808" w:rsidRPr="00093071" w:rsidTr="004C3368">
        <w:trPr>
          <w:trHeight w:val="3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08" w:rsidRPr="00093071" w:rsidRDefault="00981808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8" w:rsidRPr="000F3540" w:rsidRDefault="00981808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8" w:rsidRPr="000F3540" w:rsidRDefault="0098180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808" w:rsidRPr="000F3540" w:rsidRDefault="00981808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8" w:rsidRPr="000F3540" w:rsidRDefault="00981808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808" w:rsidRPr="000F3540" w:rsidRDefault="00981808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3540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08" w:rsidRPr="00D43069" w:rsidRDefault="00981808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08" w:rsidRPr="00EE6E14" w:rsidRDefault="00981808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808" w:rsidRPr="004B4889" w:rsidRDefault="00981808" w:rsidP="0026711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B4889"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808" w:rsidRPr="00E37821" w:rsidRDefault="00981808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E32A0" w:rsidRPr="00093071" w:rsidTr="0026711F">
        <w:trPr>
          <w:trHeight w:val="3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A0" w:rsidRPr="00093071" w:rsidRDefault="00CE32A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32A0" w:rsidRPr="00EE6E14" w:rsidRDefault="00CE32A0" w:rsidP="00C45F84">
            <w:pPr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«Андриянов А.Ф.»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32A0" w:rsidRPr="00EE6E14" w:rsidRDefault="00CE32A0">
            <w:r w:rsidRPr="00EE6E1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32A0" w:rsidRPr="00EE6E14" w:rsidRDefault="00CE32A0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0" w:rsidRPr="00EE6E14" w:rsidRDefault="00CE32A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EE6E14" w:rsidRDefault="00CE32A0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FA72D5" w:rsidRDefault="00CE32A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EE6E14" w:rsidRDefault="00CE32A0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EE6E14" w:rsidRDefault="00CE32A0" w:rsidP="0026711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0" w:rsidRPr="00EE6E14" w:rsidRDefault="00CE32A0" w:rsidP="004C3368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1 000,0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0" w:rsidRPr="00EE6E14" w:rsidRDefault="00CE32A0" w:rsidP="004C3368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E32A0" w:rsidRPr="00E37821" w:rsidRDefault="00CE32A0" w:rsidP="00F07AAF">
            <w:pPr>
              <w:rPr>
                <w:color w:val="000000"/>
                <w:sz w:val="19"/>
                <w:szCs w:val="19"/>
                <w:highlight w:val="yellow"/>
              </w:rPr>
            </w:pPr>
            <w:r w:rsidRPr="00F07AAF">
              <w:rPr>
                <w:color w:val="000000"/>
                <w:sz w:val="19"/>
                <w:szCs w:val="19"/>
              </w:rPr>
              <w:t xml:space="preserve">Использование нового комбайна позволяет сократить  потери при уборке зерновых культур. </w:t>
            </w:r>
            <w:r>
              <w:rPr>
                <w:color w:val="000000"/>
                <w:sz w:val="20"/>
                <w:szCs w:val="20"/>
              </w:rPr>
              <w:t>Всего по проекту освоено 8</w:t>
            </w:r>
            <w:r w:rsidRPr="00F07AAF">
              <w:rPr>
                <w:color w:val="000000"/>
                <w:sz w:val="20"/>
                <w:szCs w:val="20"/>
              </w:rPr>
              <w:t xml:space="preserve">,5 млн. рублей. </w:t>
            </w:r>
            <w:r w:rsidRPr="00F07AAF">
              <w:rPr>
                <w:color w:val="000000"/>
                <w:sz w:val="19"/>
                <w:szCs w:val="19"/>
              </w:rPr>
              <w:t>С</w:t>
            </w:r>
            <w:r>
              <w:rPr>
                <w:color w:val="000000"/>
                <w:sz w:val="19"/>
                <w:szCs w:val="19"/>
              </w:rPr>
              <w:t>тепень реализации проекта – 89,5</w:t>
            </w:r>
            <w:r w:rsidRPr="00F07AAF">
              <w:rPr>
                <w:color w:val="000000"/>
                <w:sz w:val="19"/>
                <w:szCs w:val="19"/>
              </w:rPr>
              <w:t xml:space="preserve"> %</w:t>
            </w:r>
          </w:p>
        </w:tc>
      </w:tr>
      <w:tr w:rsidR="00CE32A0" w:rsidRPr="00093071" w:rsidTr="0026711F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A0" w:rsidRPr="00093071" w:rsidRDefault="00CE32A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0" w:rsidRPr="00EE6E14" w:rsidRDefault="00CE32A0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0" w:rsidRPr="00EE6E14" w:rsidRDefault="00CE32A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0" w:rsidRPr="00EE6E14" w:rsidRDefault="00CE32A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0" w:rsidRPr="00EE6E14" w:rsidRDefault="00CE32A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EE6E14" w:rsidRDefault="00CE32A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14">
              <w:rPr>
                <w:bCs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D43069" w:rsidRDefault="00CE32A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EE6E14" w:rsidRDefault="00CE32A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2A0" w:rsidRPr="004B4889" w:rsidRDefault="00CE32A0" w:rsidP="0026711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B4889">
              <w:rPr>
                <w:bCs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0" w:rsidRPr="003335F0" w:rsidRDefault="00CE32A0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3335F0">
              <w:rPr>
                <w:bCs/>
                <w:color w:val="000000"/>
                <w:sz w:val="20"/>
                <w:szCs w:val="20"/>
              </w:rPr>
              <w:t xml:space="preserve">1 000,0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0" w:rsidRPr="003335F0" w:rsidRDefault="00CE32A0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3335F0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A0" w:rsidRPr="00E37821" w:rsidRDefault="00CE32A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05E05" w:rsidRPr="00093071" w:rsidTr="0026711F">
        <w:trPr>
          <w:trHeight w:val="6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5" w:rsidRPr="00093071" w:rsidRDefault="00205E0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05E05" w:rsidRPr="00905244" w:rsidRDefault="00205E05" w:rsidP="00CF3A5A">
            <w:pPr>
              <w:rPr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Организация семейной животноводческой фермы по производству молока и выращиванию маточного поголовья КРС (КФХ "Коллекционов В.А.")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05E05" w:rsidRPr="00905244" w:rsidRDefault="00205E05">
            <w:r w:rsidRPr="0090524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05E05" w:rsidRPr="00905244" w:rsidRDefault="00205E05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05" w:rsidRPr="00905244" w:rsidRDefault="00205E05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905244" w:rsidRDefault="00205E05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FA72D5" w:rsidRDefault="00205E05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905244" w:rsidRDefault="00205E05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905244" w:rsidRDefault="00205E05" w:rsidP="0026711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05" w:rsidRPr="00905244" w:rsidRDefault="00205E05" w:rsidP="004C3368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05" w:rsidRPr="00905244" w:rsidRDefault="00205E05" w:rsidP="004C3368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05E05" w:rsidRPr="00783D04" w:rsidRDefault="00205E05" w:rsidP="00743E0B">
            <w:pPr>
              <w:rPr>
                <w:color w:val="000000"/>
                <w:sz w:val="19"/>
                <w:szCs w:val="19"/>
                <w:highlight w:val="yellow"/>
              </w:rPr>
            </w:pPr>
            <w:r w:rsidRPr="00783D04">
              <w:rPr>
                <w:color w:val="000000"/>
                <w:sz w:val="19"/>
                <w:szCs w:val="19"/>
              </w:rPr>
              <w:t>Всего по проекту освоено 23,91 млн. рублей. Степень реализации проекта – 95,6%. Проектная мощность –  290 тонн молока в год</w:t>
            </w:r>
          </w:p>
        </w:tc>
      </w:tr>
      <w:tr w:rsidR="00205E05" w:rsidRPr="00093071" w:rsidTr="0026711F">
        <w:trPr>
          <w:trHeight w:val="7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5" w:rsidRPr="00093071" w:rsidRDefault="00205E0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5" w:rsidRPr="00905244" w:rsidRDefault="00205E05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5" w:rsidRPr="00905244" w:rsidRDefault="00205E05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5" w:rsidRPr="00905244" w:rsidRDefault="00205E05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05" w:rsidRPr="00905244" w:rsidRDefault="00205E05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905244" w:rsidRDefault="00205E05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244">
              <w:rPr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D43069" w:rsidRDefault="00205E05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905244" w:rsidRDefault="00205E05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05" w:rsidRPr="00743E0B" w:rsidRDefault="00205E05" w:rsidP="0026711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743E0B">
              <w:rPr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05" w:rsidRPr="00743E0B" w:rsidRDefault="00205E05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743E0B">
              <w:rPr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E05" w:rsidRPr="00743E0B" w:rsidRDefault="00205E05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743E0B">
              <w:rPr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5" w:rsidRPr="00093071" w:rsidRDefault="00205E05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7613C2">
        <w:trPr>
          <w:trHeight w:val="5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456304" w:rsidRDefault="003335F0" w:rsidP="00C45F84">
            <w:pPr>
              <w:rPr>
                <w:color w:val="000000"/>
                <w:sz w:val="19"/>
                <w:szCs w:val="19"/>
              </w:rPr>
            </w:pPr>
            <w:r w:rsidRPr="00456304">
              <w:rPr>
                <w:color w:val="000000"/>
                <w:sz w:val="19"/>
                <w:szCs w:val="19"/>
              </w:rPr>
              <w:t>Техническое перевооружение машинотракторного парка ИП Закусилов Ю.В.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>
            <w:r w:rsidRPr="00122A23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2014-2028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22A23" w:rsidRDefault="003335F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22A23" w:rsidRDefault="003335F0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Default="003335F0" w:rsidP="007613C2">
            <w:pPr>
              <w:jc w:val="center"/>
              <w:rPr>
                <w:color w:val="000000"/>
                <w:sz w:val="19"/>
                <w:szCs w:val="19"/>
              </w:rPr>
            </w:pPr>
            <w:r w:rsidRPr="00D67D1D">
              <w:rPr>
                <w:color w:val="000000"/>
                <w:sz w:val="19"/>
                <w:szCs w:val="19"/>
              </w:rPr>
              <w:t>Проект реализован, всего освоено 6 млн. руб</w:t>
            </w:r>
            <w:r>
              <w:rPr>
                <w:color w:val="000000"/>
                <w:sz w:val="19"/>
                <w:szCs w:val="19"/>
              </w:rPr>
              <w:t>лей</w:t>
            </w:r>
            <w:r w:rsidRPr="00D67D1D">
              <w:rPr>
                <w:color w:val="000000"/>
                <w:sz w:val="19"/>
                <w:szCs w:val="19"/>
              </w:rPr>
              <w:t xml:space="preserve">.  </w:t>
            </w:r>
          </w:p>
          <w:p w:rsidR="003335F0" w:rsidRPr="00D67D1D" w:rsidRDefault="003335F0" w:rsidP="007613C2">
            <w:pPr>
              <w:jc w:val="center"/>
              <w:rPr>
                <w:color w:val="000000"/>
                <w:sz w:val="19"/>
                <w:szCs w:val="19"/>
              </w:rPr>
            </w:pPr>
            <w:r w:rsidRPr="00D67D1D">
              <w:rPr>
                <w:color w:val="000000"/>
                <w:sz w:val="19"/>
                <w:szCs w:val="19"/>
              </w:rPr>
              <w:t>Увеличение посевной площади зерновых культур – на 200 га</w:t>
            </w:r>
          </w:p>
        </w:tc>
      </w:tr>
      <w:tr w:rsidR="003335F0" w:rsidRPr="00093071" w:rsidTr="0026711F">
        <w:trPr>
          <w:trHeight w:val="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22A23" w:rsidRDefault="003335F0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22A23" w:rsidRDefault="003335F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093071" w:rsidRDefault="003335F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450251">
        <w:trPr>
          <w:trHeight w:val="4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8C7920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 xml:space="preserve">Задача 3. </w:t>
            </w:r>
            <w:r w:rsidRPr="00F52D09">
              <w:rPr>
                <w:color w:val="000000"/>
                <w:sz w:val="19"/>
                <w:szCs w:val="19"/>
              </w:rPr>
              <w:t>Содействие развитию малого и среднего предпринимательства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783D04" w:rsidRDefault="003335F0" w:rsidP="008C7920">
            <w:pPr>
              <w:rPr>
                <w:color w:val="000000"/>
                <w:sz w:val="19"/>
                <w:szCs w:val="19"/>
              </w:rPr>
            </w:pPr>
            <w:r w:rsidRPr="00783D04">
              <w:rPr>
                <w:color w:val="000000"/>
                <w:sz w:val="19"/>
                <w:szCs w:val="19"/>
              </w:rPr>
              <w:t xml:space="preserve">Открытие кафе «Юлия» в системе придорожного питания. Капитальное строительство </w:t>
            </w:r>
          </w:p>
          <w:p w:rsidR="003335F0" w:rsidRPr="00122A23" w:rsidRDefault="003335F0" w:rsidP="00FD02FE">
            <w:pPr>
              <w:rPr>
                <w:color w:val="000000"/>
                <w:sz w:val="20"/>
                <w:szCs w:val="20"/>
              </w:rPr>
            </w:pPr>
            <w:r w:rsidRPr="00783D04">
              <w:rPr>
                <w:color w:val="000000"/>
                <w:sz w:val="19"/>
                <w:szCs w:val="19"/>
              </w:rPr>
              <w:t>(ИП Киселёва Ю.В.)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A72F4F">
            <w:r w:rsidRPr="00122A23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2012-2018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22A23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22A23" w:rsidRDefault="003335F0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22A23" w:rsidRDefault="003335F0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Pr="00093071" w:rsidRDefault="003335F0" w:rsidP="004502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Проект реализован в 2019 году,</w:t>
            </w:r>
            <w:r w:rsidRPr="00122A23">
              <w:rPr>
                <w:color w:val="000000"/>
                <w:sz w:val="20"/>
                <w:szCs w:val="20"/>
              </w:rPr>
              <w:t xml:space="preserve"> всего</w:t>
            </w:r>
            <w:r>
              <w:rPr>
                <w:color w:val="000000"/>
                <w:sz w:val="20"/>
                <w:szCs w:val="20"/>
              </w:rPr>
              <w:t xml:space="preserve"> по проекту</w:t>
            </w:r>
            <w:r w:rsidRPr="00122A23">
              <w:rPr>
                <w:color w:val="000000"/>
                <w:sz w:val="20"/>
                <w:szCs w:val="20"/>
              </w:rPr>
              <w:t xml:space="preserve"> освоено </w:t>
            </w:r>
            <w:r>
              <w:rPr>
                <w:color w:val="000000"/>
                <w:sz w:val="20"/>
                <w:szCs w:val="20"/>
              </w:rPr>
              <w:t>5,5 млн. рублей.</w:t>
            </w:r>
          </w:p>
        </w:tc>
      </w:tr>
      <w:tr w:rsidR="003335F0" w:rsidRPr="00093071" w:rsidTr="0026711F">
        <w:trPr>
          <w:trHeight w:val="4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8C7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22A23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22A23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22A23" w:rsidRDefault="003335F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22A23" w:rsidRDefault="003335F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093071" w:rsidRDefault="003335F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13E6D" w:rsidRPr="00093071" w:rsidTr="0026711F">
        <w:trPr>
          <w:trHeight w:val="3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D" w:rsidRPr="00093071" w:rsidRDefault="00313E6D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13E6D" w:rsidRPr="00A733F2" w:rsidRDefault="00313E6D" w:rsidP="008C7920">
            <w:pPr>
              <w:rPr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Строительство торгового центра в с.Вишневка (ООО "Находка")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13E6D" w:rsidRPr="00A733F2" w:rsidRDefault="00313E6D" w:rsidP="00A72F4F">
            <w:r w:rsidRPr="00A733F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13E6D" w:rsidRPr="00A733F2" w:rsidRDefault="00313E6D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2014-2019</w:t>
            </w:r>
          </w:p>
          <w:p w:rsidR="00313E6D" w:rsidRPr="00A733F2" w:rsidRDefault="00313E6D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6D" w:rsidRPr="00A733F2" w:rsidRDefault="00313E6D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A733F2" w:rsidRDefault="00313E6D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b/>
                <w:bCs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FA72D5" w:rsidRDefault="00313E6D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A733F2" w:rsidRDefault="00313E6D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A733F2" w:rsidRDefault="00313E6D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6D" w:rsidRPr="00905244" w:rsidRDefault="00313E6D" w:rsidP="004C3368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6D" w:rsidRPr="00905244" w:rsidRDefault="00313E6D" w:rsidP="004C3368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13E6D" w:rsidRPr="00783D04" w:rsidRDefault="00313E6D" w:rsidP="00313E6D">
            <w:pPr>
              <w:rPr>
                <w:color w:val="000000"/>
                <w:sz w:val="19"/>
                <w:szCs w:val="19"/>
              </w:rPr>
            </w:pPr>
            <w:r w:rsidRPr="00783D04">
              <w:rPr>
                <w:color w:val="000000"/>
                <w:sz w:val="19"/>
                <w:szCs w:val="19"/>
              </w:rPr>
              <w:t>Изменение проектных решений, недостаточно финансовых средств, проект продлен до 202</w:t>
            </w:r>
            <w:r w:rsidR="000A0CAC" w:rsidRPr="00783D04">
              <w:rPr>
                <w:color w:val="000000"/>
                <w:sz w:val="19"/>
                <w:szCs w:val="19"/>
              </w:rPr>
              <w:t>3</w:t>
            </w:r>
            <w:r w:rsidRPr="00783D04">
              <w:rPr>
                <w:color w:val="000000"/>
                <w:sz w:val="19"/>
                <w:szCs w:val="19"/>
              </w:rPr>
              <w:t xml:space="preserve"> года. Всего по проекту освоено 9,84 млн. рублей. Степень реализации проекта – 61,5%.</w:t>
            </w:r>
          </w:p>
        </w:tc>
      </w:tr>
      <w:tr w:rsidR="00313E6D" w:rsidRPr="00093071" w:rsidTr="0026711F">
        <w:trPr>
          <w:trHeight w:val="35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D" w:rsidRPr="00093071" w:rsidRDefault="00313E6D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D" w:rsidRPr="00A733F2" w:rsidRDefault="00313E6D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D" w:rsidRPr="00A733F2" w:rsidRDefault="00313E6D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D" w:rsidRPr="00A733F2" w:rsidRDefault="00313E6D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6D" w:rsidRPr="00A733F2" w:rsidRDefault="00313E6D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A733F2" w:rsidRDefault="00313E6D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33F2">
              <w:rPr>
                <w:bCs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D43069" w:rsidRDefault="00313E6D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A733F2" w:rsidRDefault="00313E6D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6D" w:rsidRPr="00563FD9" w:rsidRDefault="00313E6D" w:rsidP="0026711F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63FD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6D" w:rsidRPr="00743E0B" w:rsidRDefault="00313E6D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</w:t>
            </w:r>
            <w:r w:rsidRPr="00743E0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E6D" w:rsidRPr="00743E0B" w:rsidRDefault="00313E6D" w:rsidP="004C3368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D" w:rsidRPr="00093071" w:rsidRDefault="00313E6D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70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657EDA" w:rsidRDefault="003335F0" w:rsidP="00773B68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Мероприятия по муниципальной программе "Развитие экономического потенциала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9C0E1A" w:rsidRDefault="003335F0" w:rsidP="00773B68">
            <w:pPr>
              <w:rPr>
                <w:color w:val="000000"/>
                <w:sz w:val="19"/>
                <w:szCs w:val="19"/>
              </w:rPr>
            </w:pPr>
            <w:r w:rsidRPr="009C0E1A">
              <w:rPr>
                <w:color w:val="000000"/>
                <w:sz w:val="19"/>
                <w:szCs w:val="19"/>
              </w:rPr>
              <w:t>Отдел содействия предпринимательству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657EDA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2018-2021</w:t>
            </w:r>
          </w:p>
          <w:p w:rsidR="003335F0" w:rsidRPr="00657EDA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3335F0" w:rsidRPr="00657EDA" w:rsidRDefault="003335F0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981808" w:rsidRDefault="003335F0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3335F0" w:rsidRPr="00657EDA" w:rsidRDefault="003335F0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3335F0" w:rsidRPr="00657EDA" w:rsidRDefault="003335F0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57EDA" w:rsidRDefault="003335F0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57EDA" w:rsidRDefault="003335F0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Default="003335F0" w:rsidP="00B01B50">
            <w:pPr>
              <w:rPr>
                <w:bCs/>
                <w:color w:val="000000"/>
                <w:sz w:val="19"/>
                <w:szCs w:val="19"/>
              </w:rPr>
            </w:pPr>
            <w:r w:rsidRPr="007226C1">
              <w:rPr>
                <w:color w:val="000000"/>
                <w:sz w:val="19"/>
                <w:szCs w:val="19"/>
              </w:rPr>
              <w:t>В рамках подпрограммы «Муниципальная поддержка малого и среднего предпринимательства»</w:t>
            </w:r>
            <w:r>
              <w:rPr>
                <w:bCs/>
                <w:color w:val="000000"/>
                <w:sz w:val="19"/>
                <w:szCs w:val="19"/>
              </w:rPr>
              <w:t xml:space="preserve"> запланированные на 2021</w:t>
            </w:r>
            <w:r w:rsidRPr="007226C1">
              <w:rPr>
                <w:bCs/>
                <w:color w:val="000000"/>
                <w:sz w:val="19"/>
                <w:szCs w:val="19"/>
              </w:rPr>
              <w:t xml:space="preserve"> год программн</w:t>
            </w:r>
            <w:r>
              <w:rPr>
                <w:bCs/>
                <w:color w:val="000000"/>
                <w:sz w:val="19"/>
                <w:szCs w:val="19"/>
              </w:rPr>
              <w:t>ые мероприятия выполнены на 100</w:t>
            </w:r>
            <w:r w:rsidRPr="007226C1">
              <w:rPr>
                <w:bCs/>
                <w:color w:val="000000"/>
                <w:sz w:val="19"/>
                <w:szCs w:val="19"/>
              </w:rPr>
              <w:t xml:space="preserve"> %. Всего на реал</w:t>
            </w:r>
            <w:r>
              <w:rPr>
                <w:bCs/>
                <w:color w:val="000000"/>
                <w:sz w:val="19"/>
                <w:szCs w:val="19"/>
              </w:rPr>
              <w:t xml:space="preserve">изацию мероприятий за 2018-2021 </w:t>
            </w:r>
            <w:r w:rsidRPr="007226C1">
              <w:rPr>
                <w:bCs/>
                <w:color w:val="000000"/>
                <w:sz w:val="19"/>
                <w:szCs w:val="19"/>
              </w:rPr>
              <w:t xml:space="preserve">гг. направлено </w:t>
            </w:r>
          </w:p>
          <w:p w:rsidR="003335F0" w:rsidRPr="007226C1" w:rsidRDefault="003335F0" w:rsidP="007226C1">
            <w:pPr>
              <w:rPr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7226C1">
              <w:rPr>
                <w:bCs/>
                <w:color w:val="000000"/>
                <w:sz w:val="19"/>
                <w:szCs w:val="19"/>
              </w:rPr>
              <w:t xml:space="preserve"> млн. 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7226C1">
              <w:rPr>
                <w:bCs/>
                <w:color w:val="000000"/>
                <w:sz w:val="19"/>
                <w:szCs w:val="19"/>
              </w:rPr>
              <w:t>7 тыс. рублей</w:t>
            </w:r>
          </w:p>
        </w:tc>
      </w:tr>
      <w:tr w:rsidR="003335F0" w:rsidRPr="00093071" w:rsidTr="0026711F">
        <w:trPr>
          <w:trHeight w:val="55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657EDA" w:rsidRDefault="003335F0" w:rsidP="00773B6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57EDA" w:rsidRDefault="003335F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57EDA" w:rsidRDefault="003335F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3568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981808">
        <w:trPr>
          <w:trHeight w:val="43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657EDA" w:rsidRDefault="003335F0" w:rsidP="00773B6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57EDA" w:rsidRDefault="003335F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57EDA" w:rsidRDefault="003335F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57EDA" w:rsidRDefault="003335F0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981808">
        <w:trPr>
          <w:trHeight w:val="63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F450F8" w:rsidRDefault="003335F0" w:rsidP="00773B68">
            <w:pPr>
              <w:rPr>
                <w:color w:val="000000"/>
                <w:sz w:val="19"/>
                <w:szCs w:val="19"/>
              </w:rPr>
            </w:pPr>
            <w:r w:rsidRPr="00F450F8">
              <w:rPr>
                <w:color w:val="000000"/>
                <w:sz w:val="19"/>
                <w:szCs w:val="19"/>
              </w:rPr>
              <w:t>Мероприятия по муниципальной программе "Развитие торговли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981808" w:rsidRDefault="003335F0" w:rsidP="00773B68">
            <w:pPr>
              <w:rPr>
                <w:color w:val="000000"/>
                <w:sz w:val="19"/>
                <w:szCs w:val="19"/>
              </w:rPr>
            </w:pPr>
            <w:r w:rsidRPr="00981808">
              <w:rPr>
                <w:color w:val="000000"/>
                <w:sz w:val="19"/>
                <w:szCs w:val="19"/>
              </w:rPr>
              <w:t>Отдел потребительского рынка и услуг администрации Беловского муниципального района</w:t>
            </w:r>
          </w:p>
          <w:p w:rsidR="003335F0" w:rsidRPr="00981808" w:rsidRDefault="003335F0" w:rsidP="00A72F4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952EBA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952EBA">
              <w:rPr>
                <w:color w:val="000000"/>
                <w:sz w:val="20"/>
                <w:szCs w:val="20"/>
              </w:rPr>
              <w:t>2018-2020</w:t>
            </w:r>
          </w:p>
          <w:p w:rsidR="003335F0" w:rsidRPr="00952EBA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52EBA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EB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F450F8" w:rsidRDefault="003335F0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450F8">
              <w:rPr>
                <w:bCs/>
                <w:color w:val="000000"/>
                <w:sz w:val="17"/>
                <w:szCs w:val="17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52EBA" w:rsidRDefault="003335F0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</w:t>
            </w:r>
            <w:r w:rsidRPr="00952EBA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52EBA" w:rsidRDefault="003335F0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Default="003335F0" w:rsidP="00C356C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A4133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2018-2020 гг. направлено</w:t>
            </w:r>
          </w:p>
          <w:p w:rsidR="003335F0" w:rsidRDefault="003335F0" w:rsidP="00C356C8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26</w:t>
            </w:r>
            <w:r w:rsidRPr="001A4133">
              <w:rPr>
                <w:bCs/>
                <w:color w:val="000000"/>
                <w:sz w:val="19"/>
                <w:szCs w:val="19"/>
              </w:rPr>
              <w:t xml:space="preserve"> млн. </w:t>
            </w:r>
            <w:r>
              <w:rPr>
                <w:bCs/>
                <w:color w:val="000000"/>
                <w:sz w:val="19"/>
                <w:szCs w:val="19"/>
              </w:rPr>
              <w:t>600</w:t>
            </w:r>
            <w:r w:rsidRPr="001A4133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  <w:r>
              <w:rPr>
                <w:bCs/>
                <w:color w:val="000000"/>
                <w:sz w:val="19"/>
                <w:szCs w:val="19"/>
              </w:rPr>
              <w:t>.</w:t>
            </w:r>
          </w:p>
          <w:p w:rsidR="003335F0" w:rsidRDefault="003335F0" w:rsidP="00C356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50F7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t xml:space="preserve">утратила силу </w:t>
            </w:r>
            <w:r w:rsidRPr="001F50F7">
              <w:rPr>
                <w:bCs/>
                <w:color w:val="000000"/>
                <w:sz w:val="20"/>
                <w:szCs w:val="20"/>
              </w:rPr>
              <w:t>постановлением администрации Беловского муниципального района</w:t>
            </w:r>
          </w:p>
          <w:p w:rsidR="003335F0" w:rsidRPr="00BD0C92" w:rsidRDefault="003335F0" w:rsidP="00C356C8">
            <w:pPr>
              <w:jc w:val="center"/>
              <w:rPr>
                <w:color w:val="FF0000"/>
                <w:sz w:val="19"/>
                <w:szCs w:val="19"/>
              </w:rPr>
            </w:pPr>
            <w:r w:rsidRPr="001F50F7">
              <w:rPr>
                <w:bCs/>
                <w:color w:val="000000"/>
                <w:sz w:val="20"/>
                <w:szCs w:val="20"/>
              </w:rPr>
              <w:t>от</w:t>
            </w:r>
            <w:r>
              <w:rPr>
                <w:bCs/>
                <w:color w:val="000000"/>
                <w:sz w:val="20"/>
                <w:szCs w:val="20"/>
              </w:rPr>
              <w:t xml:space="preserve"> 11 января 2021 г. </w:t>
            </w:r>
            <w:r w:rsidRPr="001F50F7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3335F0" w:rsidRPr="00093071" w:rsidTr="00981808">
        <w:trPr>
          <w:trHeight w:val="73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F450F8" w:rsidRDefault="003335F0" w:rsidP="000C27DD">
            <w:pP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52EBA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EBA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52EBA" w:rsidRDefault="003335F0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52EBA" w:rsidRDefault="003335F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</w:t>
            </w:r>
            <w:r w:rsidRPr="00952EBA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52EBA" w:rsidRDefault="003335F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981808">
        <w:trPr>
          <w:trHeight w:val="121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456304" w:rsidRDefault="003335F0" w:rsidP="006A018F">
            <w:pPr>
              <w:rPr>
                <w:color w:val="000000"/>
                <w:sz w:val="18"/>
                <w:szCs w:val="18"/>
              </w:rPr>
            </w:pPr>
            <w:r w:rsidRPr="00456304">
              <w:rPr>
                <w:color w:val="000000"/>
                <w:sz w:val="18"/>
                <w:szCs w:val="18"/>
              </w:rPr>
              <w:t>Мероприятия по муниципальной программе "Развитие комплексной системы защиты прав потребителей в Беловском муниципальном районе"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E2046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E2046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E2046">
              <w:rPr>
                <w:color w:val="000000"/>
                <w:sz w:val="20"/>
                <w:szCs w:val="20"/>
              </w:rPr>
              <w:t>2018-2019</w:t>
            </w:r>
          </w:p>
          <w:p w:rsidR="003335F0" w:rsidRPr="006E2046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456304" w:rsidRDefault="003335F0" w:rsidP="001816B5">
            <w:pPr>
              <w:ind w:left="-175"/>
              <w:jc w:val="center"/>
              <w:rPr>
                <w:color w:val="000000"/>
                <w:sz w:val="19"/>
                <w:szCs w:val="19"/>
              </w:rPr>
            </w:pPr>
            <w:r w:rsidRPr="00456304">
              <w:rPr>
                <w:color w:val="000000"/>
                <w:sz w:val="19"/>
                <w:szCs w:val="19"/>
              </w:rPr>
              <w:t xml:space="preserve">Реализация муниципальной программы не требует выделения дополнительных бюджетных средств </w:t>
            </w:r>
          </w:p>
          <w:p w:rsidR="003335F0" w:rsidRPr="00456304" w:rsidRDefault="003335F0" w:rsidP="001816B5">
            <w:pPr>
              <w:ind w:left="-175"/>
              <w:jc w:val="center"/>
              <w:rPr>
                <w:color w:val="000000"/>
                <w:sz w:val="19"/>
                <w:szCs w:val="19"/>
              </w:rPr>
            </w:pPr>
            <w:r w:rsidRPr="00456304">
              <w:rPr>
                <w:color w:val="000000"/>
                <w:sz w:val="19"/>
                <w:szCs w:val="19"/>
              </w:rPr>
              <w:t>и осуществляется в рамках текущего финансирования деятельности основных исполнителей муниципальной программы. Муниципальная программа утратила силу постановлением администрации Беловского муниципального района  от 15 января 2020 г. № 6</w:t>
            </w:r>
          </w:p>
        </w:tc>
      </w:tr>
      <w:tr w:rsidR="003335F0" w:rsidRPr="00093071" w:rsidTr="001816B5">
        <w:trPr>
          <w:trHeight w:val="2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57EDA" w:rsidRDefault="003335F0" w:rsidP="00D13094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4. </w:t>
            </w:r>
            <w:r w:rsidRPr="00657EDA">
              <w:rPr>
                <w:color w:val="000000"/>
                <w:sz w:val="20"/>
                <w:szCs w:val="20"/>
              </w:rPr>
              <w:t>Обеспечение благоприятного инвестиционного климата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456304" w:rsidRDefault="003335F0" w:rsidP="00D13094">
            <w:pPr>
              <w:rPr>
                <w:color w:val="000000"/>
                <w:sz w:val="19"/>
                <w:szCs w:val="19"/>
              </w:rPr>
            </w:pPr>
            <w:r w:rsidRPr="00456304">
              <w:rPr>
                <w:color w:val="000000"/>
                <w:sz w:val="19"/>
                <w:szCs w:val="19"/>
              </w:rPr>
              <w:t>Мероприятия по муниципальной программе "Развитие экономического потенциала в Беловском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D67D1D" w:rsidRDefault="003335F0" w:rsidP="00B33F83">
            <w:pPr>
              <w:rPr>
                <w:color w:val="000000"/>
                <w:sz w:val="17"/>
                <w:szCs w:val="17"/>
              </w:rPr>
            </w:pPr>
            <w:r w:rsidRPr="00D67D1D">
              <w:rPr>
                <w:color w:val="000000"/>
                <w:sz w:val="17"/>
                <w:szCs w:val="17"/>
              </w:rPr>
              <w:t>Отдел</w:t>
            </w:r>
            <w:r>
              <w:rPr>
                <w:color w:val="000000"/>
                <w:sz w:val="17"/>
                <w:szCs w:val="17"/>
              </w:rPr>
              <w:t xml:space="preserve">ы </w:t>
            </w:r>
            <w:r w:rsidRPr="00D67D1D">
              <w:rPr>
                <w:color w:val="000000"/>
                <w:sz w:val="17"/>
                <w:szCs w:val="17"/>
              </w:rPr>
              <w:t xml:space="preserve"> администрации Бе</w:t>
            </w:r>
            <w:r>
              <w:rPr>
                <w:color w:val="000000"/>
                <w:sz w:val="17"/>
                <w:szCs w:val="17"/>
              </w:rPr>
              <w:t>ловского муниципального района: отдел</w:t>
            </w:r>
            <w:r w:rsidRPr="00D67D1D">
              <w:rPr>
                <w:color w:val="000000"/>
                <w:sz w:val="17"/>
                <w:szCs w:val="17"/>
              </w:rPr>
              <w:t xml:space="preserve"> содействия предпринимательству</w:t>
            </w:r>
            <w:r>
              <w:rPr>
                <w:color w:val="000000"/>
                <w:sz w:val="17"/>
                <w:szCs w:val="17"/>
              </w:rPr>
              <w:t xml:space="preserve">, отдел </w:t>
            </w:r>
            <w:r w:rsidRPr="00D67D1D">
              <w:rPr>
                <w:color w:val="000000"/>
                <w:sz w:val="17"/>
                <w:szCs w:val="17"/>
              </w:rPr>
              <w:t xml:space="preserve">экономического анализа и прогнозирования развития территории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57EDA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2018-2021</w:t>
            </w:r>
          </w:p>
          <w:p w:rsidR="003335F0" w:rsidRPr="00657EDA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456304" w:rsidRDefault="003335F0" w:rsidP="001816B5">
            <w:pPr>
              <w:jc w:val="center"/>
              <w:rPr>
                <w:color w:val="000000"/>
                <w:sz w:val="18"/>
                <w:szCs w:val="18"/>
              </w:rPr>
            </w:pPr>
            <w:r w:rsidRPr="00456304">
              <w:rPr>
                <w:color w:val="000000"/>
                <w:sz w:val="18"/>
                <w:szCs w:val="18"/>
              </w:rPr>
              <w:t>В рамках подпрограммы «Повышение инвестиционной привлекательности</w:t>
            </w:r>
          </w:p>
          <w:p w:rsidR="003335F0" w:rsidRPr="00456304" w:rsidRDefault="003335F0" w:rsidP="001816B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56304">
              <w:rPr>
                <w:color w:val="000000"/>
                <w:sz w:val="18"/>
                <w:szCs w:val="18"/>
              </w:rPr>
              <w:t>Беловского муниципального района» финансирование не предусмотрено</w:t>
            </w:r>
          </w:p>
        </w:tc>
      </w:tr>
      <w:tr w:rsidR="003335F0" w:rsidRPr="00093071" w:rsidTr="001816B5">
        <w:trPr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456304" w:rsidRDefault="003335F0" w:rsidP="00FA72D5">
            <w:pPr>
              <w:rPr>
                <w:color w:val="000000"/>
                <w:sz w:val="19"/>
                <w:szCs w:val="19"/>
              </w:rPr>
            </w:pPr>
            <w:r w:rsidRPr="00456304">
              <w:rPr>
                <w:color w:val="000000"/>
                <w:sz w:val="19"/>
                <w:szCs w:val="19"/>
              </w:rPr>
              <w:t>Создание реестра инвестиционных площадок для развития бизнеса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5D2434" w:rsidRDefault="003335F0" w:rsidP="00FA72D5">
            <w:pPr>
              <w:rPr>
                <w:color w:val="000000"/>
                <w:sz w:val="18"/>
                <w:szCs w:val="18"/>
              </w:rPr>
            </w:pPr>
            <w:r w:rsidRPr="005D2434">
              <w:rPr>
                <w:color w:val="000000"/>
                <w:sz w:val="18"/>
                <w:szCs w:val="18"/>
              </w:rPr>
              <w:t>Отдел экономического анализа и прогнозирования развития территории администрации Беловского муниципального района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84792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E84792">
              <w:rPr>
                <w:color w:val="000000"/>
                <w:sz w:val="20"/>
                <w:szCs w:val="20"/>
              </w:rPr>
              <w:t>2018-2035</w:t>
            </w:r>
          </w:p>
          <w:p w:rsidR="003335F0" w:rsidRPr="00E84792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456304" w:rsidRDefault="003335F0" w:rsidP="001816B5">
            <w:pPr>
              <w:ind w:hanging="175"/>
              <w:jc w:val="center"/>
              <w:rPr>
                <w:color w:val="000000"/>
                <w:sz w:val="18"/>
                <w:szCs w:val="18"/>
              </w:rPr>
            </w:pPr>
            <w:r w:rsidRPr="00456304">
              <w:rPr>
                <w:color w:val="000000"/>
                <w:sz w:val="18"/>
                <w:szCs w:val="18"/>
              </w:rPr>
              <w:t>Реестр инвестиционных площадок регулярно обновляется на инвестиционном портале Кузбасса и</w:t>
            </w:r>
          </w:p>
          <w:p w:rsidR="003335F0" w:rsidRPr="00456304" w:rsidRDefault="003335F0" w:rsidP="001816B5">
            <w:pPr>
              <w:ind w:hanging="17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56304">
              <w:rPr>
                <w:color w:val="000000"/>
                <w:sz w:val="18"/>
                <w:szCs w:val="18"/>
              </w:rPr>
              <w:t>официальном сайте администрации Беловского муниципального района в разделе «Инвесторам»</w:t>
            </w:r>
          </w:p>
        </w:tc>
      </w:tr>
      <w:tr w:rsidR="003335F0" w:rsidRPr="00093071" w:rsidTr="001816B5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CC068E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825390" w:rsidRDefault="003335F0" w:rsidP="00C86A5F">
            <w:pPr>
              <w:rPr>
                <w:color w:val="000000"/>
                <w:sz w:val="18"/>
                <w:szCs w:val="18"/>
              </w:rPr>
            </w:pPr>
            <w:r w:rsidRPr="00825390">
              <w:rPr>
                <w:color w:val="000000"/>
                <w:sz w:val="18"/>
                <w:szCs w:val="18"/>
              </w:rPr>
              <w:t xml:space="preserve">Реализация плана мероприятий ("дорожной карты") внедрения в Беловском муниципальном районе лучших практик Национального рейтинга состояния инвестиционного климата в субъектах Российской Федерации </w:t>
            </w:r>
            <w:r w:rsidRPr="00456304">
              <w:rPr>
                <w:color w:val="000000"/>
                <w:sz w:val="16"/>
                <w:szCs w:val="16"/>
              </w:rPr>
              <w:t>(постановление администрации от 10.12.2015 №</w:t>
            </w:r>
            <w:r w:rsidR="00456304">
              <w:rPr>
                <w:color w:val="000000"/>
                <w:sz w:val="16"/>
                <w:szCs w:val="16"/>
              </w:rPr>
              <w:t xml:space="preserve"> </w:t>
            </w:r>
            <w:r w:rsidRPr="00456304">
              <w:rPr>
                <w:color w:val="000000"/>
                <w:sz w:val="16"/>
                <w:szCs w:val="16"/>
              </w:rPr>
              <w:t>164)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CC068E" w:rsidRDefault="003335F0" w:rsidP="001E4C4D">
            <w:pPr>
              <w:rPr>
                <w:color w:val="000000"/>
                <w:sz w:val="20"/>
                <w:szCs w:val="20"/>
              </w:rPr>
            </w:pPr>
            <w:r w:rsidRPr="00CC068E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CC068E" w:rsidRDefault="003335F0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CC068E">
              <w:rPr>
                <w:color w:val="000000"/>
                <w:sz w:val="20"/>
                <w:szCs w:val="20"/>
              </w:rPr>
              <w:t>2018-2035</w:t>
            </w:r>
          </w:p>
          <w:p w:rsidR="003335F0" w:rsidRPr="00CC068E" w:rsidRDefault="003335F0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Default="003335F0" w:rsidP="009E1F23">
            <w:pPr>
              <w:ind w:left="-108"/>
              <w:jc w:val="center"/>
              <w:rPr>
                <w:sz w:val="18"/>
                <w:szCs w:val="18"/>
              </w:rPr>
            </w:pPr>
            <w:r w:rsidRPr="00293F46">
              <w:rPr>
                <w:sz w:val="18"/>
                <w:szCs w:val="18"/>
              </w:rPr>
              <w:t>В Беловском муниципальном районе действует совет по инвестиционной и инновационной политике. На официальном сайте администрации района в разделе «Инвесторам»</w:t>
            </w:r>
            <w:r>
              <w:rPr>
                <w:sz w:val="18"/>
                <w:szCs w:val="18"/>
              </w:rPr>
              <w:t xml:space="preserve"> </w:t>
            </w:r>
            <w:r w:rsidRPr="00293F46">
              <w:rPr>
                <w:sz w:val="18"/>
                <w:szCs w:val="18"/>
              </w:rPr>
              <w:t>(</w:t>
            </w:r>
            <w:hyperlink r:id="rId9" w:history="1">
              <w:r w:rsidRPr="00293F46">
                <w:rPr>
                  <w:rStyle w:val="af0"/>
                  <w:sz w:val="18"/>
                  <w:szCs w:val="18"/>
                </w:rPr>
                <w:t>https://www.belovorn.ru/ekonomika/investoram/</w:t>
              </w:r>
            </w:hyperlink>
            <w:r w:rsidRPr="00293F46">
              <w:rPr>
                <w:sz w:val="18"/>
                <w:szCs w:val="18"/>
              </w:rPr>
              <w:t xml:space="preserve">) можно ознакомиться с инвестиционными площадками, </w:t>
            </w:r>
            <w:r w:rsidRPr="00293F46">
              <w:rPr>
                <w:sz w:val="18"/>
                <w:szCs w:val="18"/>
                <w:shd w:val="clear" w:color="auto" w:fill="FFFFFF"/>
              </w:rPr>
              <w:t>предлагаемыми для реализации инвестиционных проектов,</w:t>
            </w:r>
            <w:r w:rsidRPr="00293F46">
              <w:rPr>
                <w:sz w:val="18"/>
                <w:szCs w:val="18"/>
              </w:rPr>
              <w:t xml:space="preserve"> направить обращение к инвестиционному уполномоченному.</w:t>
            </w:r>
            <w:r>
              <w:rPr>
                <w:sz w:val="18"/>
                <w:szCs w:val="18"/>
              </w:rPr>
              <w:t xml:space="preserve"> </w:t>
            </w:r>
          </w:p>
          <w:p w:rsidR="003335F0" w:rsidRPr="00293F46" w:rsidRDefault="003335F0" w:rsidP="009E1F23">
            <w:pPr>
              <w:ind w:left="-108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93F46">
              <w:rPr>
                <w:sz w:val="18"/>
                <w:szCs w:val="18"/>
                <w:shd w:val="clear" w:color="auto" w:fill="FFFFFF"/>
              </w:rPr>
              <w:t>Также, на сайте представлено Инвестиционное послание Главы об инвестиционном климате, адресованное инвесторам, предпринимателям и лицам, проживающим на нашей территории.</w:t>
            </w:r>
          </w:p>
          <w:p w:rsidR="003335F0" w:rsidRDefault="003335F0" w:rsidP="009E1F23">
            <w:pPr>
              <w:ind w:left="-108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93F46">
              <w:rPr>
                <w:sz w:val="18"/>
                <w:szCs w:val="18"/>
                <w:shd w:val="clear" w:color="auto" w:fill="FFFFFF"/>
              </w:rPr>
              <w:t xml:space="preserve">Действует рабочая группа по вопросам реализации мероприятий по улучшению инвестиционного климата </w:t>
            </w:r>
          </w:p>
          <w:p w:rsidR="003335F0" w:rsidRPr="00293F46" w:rsidRDefault="003335F0" w:rsidP="009E1F23">
            <w:pPr>
              <w:ind w:left="-108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93F46">
              <w:rPr>
                <w:sz w:val="18"/>
                <w:szCs w:val="18"/>
                <w:shd w:val="clear" w:color="auto" w:fill="FFFFFF"/>
              </w:rPr>
              <w:t>в рамках проведения Национального рейтинга в Беловском муниципальном районе.</w:t>
            </w:r>
          </w:p>
          <w:p w:rsidR="003335F0" w:rsidRDefault="003335F0" w:rsidP="009E1F23">
            <w:pPr>
              <w:ind w:left="-108"/>
              <w:jc w:val="center"/>
              <w:rPr>
                <w:sz w:val="18"/>
                <w:szCs w:val="18"/>
              </w:rPr>
            </w:pPr>
            <w:r w:rsidRPr="00293F46">
              <w:rPr>
                <w:sz w:val="18"/>
                <w:szCs w:val="18"/>
              </w:rPr>
              <w:t>В целях распространения информации об инвестиционном климате Беловского муниципального района актуализирован Инвестиционный</w:t>
            </w:r>
            <w:r>
              <w:rPr>
                <w:sz w:val="18"/>
                <w:szCs w:val="18"/>
              </w:rPr>
              <w:t xml:space="preserve"> паспорт </w:t>
            </w:r>
            <w:r w:rsidRPr="00293F46">
              <w:rPr>
                <w:sz w:val="18"/>
                <w:szCs w:val="18"/>
              </w:rPr>
              <w:t xml:space="preserve">(утвержден постановлением администрации Беловского </w:t>
            </w:r>
          </w:p>
          <w:p w:rsidR="003335F0" w:rsidRPr="005D2434" w:rsidRDefault="003335F0" w:rsidP="009E1F23">
            <w:pPr>
              <w:ind w:left="-108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 w:rsidRPr="00293F46">
              <w:rPr>
                <w:sz w:val="18"/>
                <w:szCs w:val="18"/>
              </w:rPr>
              <w:t>муниципального района от 14.05.2021 №</w:t>
            </w:r>
            <w:r>
              <w:rPr>
                <w:sz w:val="18"/>
                <w:szCs w:val="18"/>
              </w:rPr>
              <w:t xml:space="preserve"> </w:t>
            </w:r>
            <w:r w:rsidRPr="00293F46">
              <w:rPr>
                <w:sz w:val="18"/>
                <w:szCs w:val="18"/>
              </w:rPr>
              <w:t>168).</w:t>
            </w:r>
          </w:p>
        </w:tc>
      </w:tr>
      <w:tr w:rsidR="003335F0" w:rsidRPr="00093071" w:rsidTr="0026711F">
        <w:trPr>
          <w:trHeight w:val="315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FB0BBA" w:rsidRDefault="003335F0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b/>
                <w:color w:val="000000"/>
                <w:sz w:val="20"/>
                <w:szCs w:val="20"/>
              </w:rPr>
              <w:lastRenderedPageBreak/>
              <w:t xml:space="preserve">ИТОГО </w:t>
            </w:r>
            <w:r w:rsidRPr="00FB0BBA">
              <w:rPr>
                <w:color w:val="000000"/>
                <w:sz w:val="20"/>
                <w:szCs w:val="20"/>
              </w:rPr>
              <w:t>(стратегическая цель 2):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24251" w:rsidRDefault="003335F0" w:rsidP="00EA14A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5 118 511,8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Default="003335F0" w:rsidP="005B3E7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35F0" w:rsidRPr="00FB0BBA" w:rsidRDefault="003335F0" w:rsidP="005B3E7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1 454 631,7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B0BBA" w:rsidRDefault="003335F0" w:rsidP="002671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1 551 797,5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FB0BBA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101 256,0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65033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101 074,2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F512E" w:rsidRPr="004F512E" w:rsidRDefault="003335F0" w:rsidP="004F512E">
            <w:pPr>
              <w:rPr>
                <w:color w:val="000000"/>
                <w:sz w:val="20"/>
                <w:szCs w:val="20"/>
              </w:rPr>
            </w:pPr>
            <w:r w:rsidRPr="004F512E">
              <w:rPr>
                <w:color w:val="000000"/>
                <w:sz w:val="20"/>
                <w:szCs w:val="20"/>
              </w:rPr>
              <w:t>Исполнение мероприятий по с</w:t>
            </w:r>
            <w:r w:rsidRPr="004F512E">
              <w:rPr>
                <w:bCs/>
                <w:color w:val="000000"/>
                <w:sz w:val="20"/>
                <w:szCs w:val="20"/>
              </w:rPr>
              <w:t xml:space="preserve">тратегической цели 2 «Развитие экономики» </w:t>
            </w:r>
            <w:r w:rsidRPr="004F512E">
              <w:rPr>
                <w:color w:val="000000"/>
                <w:sz w:val="20"/>
                <w:szCs w:val="20"/>
              </w:rPr>
              <w:t xml:space="preserve">составило </w:t>
            </w:r>
            <w:r w:rsidR="004F512E" w:rsidRPr="004F512E">
              <w:rPr>
                <w:color w:val="000000"/>
                <w:sz w:val="20"/>
                <w:szCs w:val="20"/>
              </w:rPr>
              <w:t>99,8</w:t>
            </w:r>
            <w:r w:rsidRPr="004F512E">
              <w:rPr>
                <w:color w:val="000000"/>
                <w:sz w:val="20"/>
                <w:szCs w:val="20"/>
              </w:rPr>
              <w:t xml:space="preserve"> % к плану 202</w:t>
            </w:r>
            <w:r w:rsidR="004F512E" w:rsidRPr="004F512E">
              <w:rPr>
                <w:color w:val="000000"/>
                <w:sz w:val="20"/>
                <w:szCs w:val="20"/>
              </w:rPr>
              <w:t xml:space="preserve">1 года. </w:t>
            </w:r>
          </w:p>
          <w:p w:rsidR="003335F0" w:rsidRDefault="003335F0" w:rsidP="004F512E">
            <w:pPr>
              <w:rPr>
                <w:color w:val="000000"/>
                <w:sz w:val="20"/>
                <w:szCs w:val="20"/>
              </w:rPr>
            </w:pPr>
            <w:r w:rsidRPr="004F512E">
              <w:rPr>
                <w:color w:val="000000"/>
                <w:sz w:val="20"/>
                <w:szCs w:val="20"/>
              </w:rPr>
              <w:t>Всего за 2018-202</w:t>
            </w:r>
            <w:r w:rsidR="004F512E">
              <w:rPr>
                <w:color w:val="000000"/>
                <w:sz w:val="20"/>
                <w:szCs w:val="20"/>
              </w:rPr>
              <w:t>1</w:t>
            </w:r>
            <w:r w:rsidRPr="004F512E">
              <w:rPr>
                <w:color w:val="000000"/>
                <w:sz w:val="20"/>
                <w:szCs w:val="20"/>
              </w:rPr>
              <w:t xml:space="preserve"> годы на реализацию стратегич</w:t>
            </w:r>
            <w:r w:rsidR="004F512E">
              <w:rPr>
                <w:color w:val="000000"/>
                <w:sz w:val="20"/>
                <w:szCs w:val="20"/>
              </w:rPr>
              <w:t>еской цели направлено 8 млрд.226 млн. 15</w:t>
            </w:r>
            <w:r w:rsidRPr="004F512E">
              <w:rPr>
                <w:color w:val="000000"/>
                <w:sz w:val="20"/>
                <w:szCs w:val="20"/>
              </w:rPr>
              <w:t xml:space="preserve"> тыс. рублей.</w:t>
            </w:r>
          </w:p>
          <w:p w:rsidR="004F512E" w:rsidRPr="004F512E" w:rsidRDefault="004F512E" w:rsidP="004F512E">
            <w:pPr>
              <w:rPr>
                <w:color w:val="000000"/>
                <w:sz w:val="20"/>
                <w:szCs w:val="20"/>
              </w:rPr>
            </w:pPr>
          </w:p>
        </w:tc>
      </w:tr>
      <w:tr w:rsidR="003335F0" w:rsidRPr="00093071" w:rsidTr="0026711F">
        <w:trPr>
          <w:trHeight w:val="315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FB0BBA" w:rsidRDefault="003335F0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B0BBA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B0BBA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79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315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FB0BBA" w:rsidRDefault="003335F0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B0BBA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870,77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B0BBA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FB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796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315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FB0BBA" w:rsidRDefault="003335F0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B0BBA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309,43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B0BBA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FB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B0BBA" w:rsidRDefault="00725566" w:rsidP="002C1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456304">
        <w:trPr>
          <w:trHeight w:val="315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FB0BBA" w:rsidRDefault="003335F0" w:rsidP="00456304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Default="003335F0" w:rsidP="0045630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5 112 720,6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FB0BBA" w:rsidRDefault="003335F0" w:rsidP="0045630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1 449 170,0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FB0BBA" w:rsidRDefault="003335F0" w:rsidP="0045630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1 534 760,0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FB0BBA" w:rsidRDefault="00725566" w:rsidP="0045630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FB0BBA" w:rsidRDefault="00725566" w:rsidP="0045630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100 466,0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4C3368">
        <w:trPr>
          <w:trHeight w:val="315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Default="003335F0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46D">
              <w:rPr>
                <w:b/>
                <w:bCs/>
                <w:color w:val="000000"/>
                <w:sz w:val="20"/>
                <w:szCs w:val="20"/>
              </w:rPr>
              <w:t>Стратегическая цель 3. Комплексное развитие и благоустройство территории</w:t>
            </w:r>
          </w:p>
          <w:p w:rsidR="003335F0" w:rsidRPr="00093071" w:rsidRDefault="003335F0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335F0" w:rsidRPr="00093071" w:rsidTr="00BD32F5">
        <w:trPr>
          <w:trHeight w:val="102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A3FC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3FCC">
              <w:rPr>
                <w:color w:val="000000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9F76BA" w:rsidRDefault="003335F0" w:rsidP="009F76BA">
            <w:pPr>
              <w:rPr>
                <w:color w:val="000000"/>
                <w:sz w:val="19"/>
                <w:szCs w:val="19"/>
              </w:rPr>
            </w:pPr>
            <w:r w:rsidRPr="009F76BA">
              <w:rPr>
                <w:color w:val="000000"/>
                <w:sz w:val="19"/>
                <w:szCs w:val="19"/>
              </w:rPr>
              <w:t>Площадка перспективного развития индивидуального жилищного строительства в деревне Ивановка Моховского сельского поселения, размером 55 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D47681" w:rsidRDefault="003335F0" w:rsidP="00FA72D5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Заместитель главы района по ЖКХ и строительству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D47681" w:rsidRDefault="003335F0" w:rsidP="00290B38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D47681" w:rsidRDefault="003335F0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7681" w:rsidRDefault="003335F0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7681" w:rsidRDefault="003335F0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7681" w:rsidRDefault="003335F0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7681" w:rsidRDefault="003335F0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Pr="00F70C03" w:rsidRDefault="003335F0" w:rsidP="00BD32F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4492D">
              <w:rPr>
                <w:rFonts w:eastAsia="Calibri"/>
                <w:sz w:val="20"/>
                <w:szCs w:val="20"/>
              </w:rPr>
              <w:t xml:space="preserve">Проект межевания и планировки (с изысканием) площадки </w:t>
            </w:r>
            <w:r>
              <w:rPr>
                <w:rFonts w:eastAsia="Calibri"/>
                <w:sz w:val="20"/>
                <w:szCs w:val="20"/>
              </w:rPr>
              <w:t>выполнен</w:t>
            </w:r>
          </w:p>
        </w:tc>
      </w:tr>
      <w:tr w:rsidR="003335F0" w:rsidRPr="00093071" w:rsidTr="0068758C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743123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743123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743123" w:rsidRDefault="003335F0" w:rsidP="00D43069">
            <w:pPr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8C" w:rsidRDefault="0068758C" w:rsidP="006875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58C" w:rsidRDefault="0068758C" w:rsidP="006875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58C" w:rsidRDefault="0068758C" w:rsidP="006875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58C" w:rsidRDefault="0068758C" w:rsidP="006875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58C" w:rsidRDefault="0068758C" w:rsidP="006875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58C" w:rsidRDefault="0068758C" w:rsidP="006875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758C" w:rsidRPr="00743123" w:rsidRDefault="003335F0" w:rsidP="0068758C">
            <w:pPr>
              <w:jc w:val="center"/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743123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7681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7681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456304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4D27B8" w:rsidRDefault="003335F0" w:rsidP="00953E07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Мероприятия по муниципальной программе "Жилище"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4D27B8" w:rsidRDefault="003335F0" w:rsidP="00FA72D5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4D27B8" w:rsidRDefault="003335F0" w:rsidP="00A72F4F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68758C" w:rsidRDefault="003335F0" w:rsidP="009F678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4D27B8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456304" w:rsidRDefault="003335F0" w:rsidP="009F678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4D27B8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456304" w:rsidRDefault="003335F0" w:rsidP="009F678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4D27B8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3335F0" w:rsidRPr="004D27B8" w:rsidRDefault="003335F0" w:rsidP="009F6784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5B3E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26711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7 450,3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5 888,5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FF4DBB" w:rsidRDefault="003335F0" w:rsidP="00F70C03">
            <w:pPr>
              <w:rPr>
                <w:bCs/>
                <w:color w:val="000000"/>
                <w:sz w:val="19"/>
                <w:szCs w:val="19"/>
              </w:rPr>
            </w:pPr>
            <w:r w:rsidRPr="00FF4DBB">
              <w:rPr>
                <w:bCs/>
                <w:color w:val="000000"/>
                <w:sz w:val="19"/>
                <w:szCs w:val="19"/>
              </w:rPr>
              <w:t>Запланированные на 2021 год программные мероприятия выполнены на 79%.</w:t>
            </w:r>
          </w:p>
          <w:p w:rsidR="003335F0" w:rsidRDefault="003335F0" w:rsidP="00C32726">
            <w:pPr>
              <w:rPr>
                <w:bCs/>
                <w:color w:val="000000"/>
                <w:sz w:val="19"/>
                <w:szCs w:val="19"/>
              </w:rPr>
            </w:pPr>
            <w:r w:rsidRPr="00FF4DBB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</w:t>
            </w:r>
            <w:r>
              <w:rPr>
                <w:bCs/>
                <w:color w:val="000000"/>
                <w:sz w:val="19"/>
                <w:szCs w:val="19"/>
              </w:rPr>
              <w:t>1</w:t>
            </w:r>
            <w:r w:rsidRPr="00FF4DBB">
              <w:rPr>
                <w:bCs/>
                <w:color w:val="000000"/>
                <w:sz w:val="19"/>
                <w:szCs w:val="19"/>
              </w:rPr>
              <w:t xml:space="preserve"> гг. направлено</w:t>
            </w:r>
          </w:p>
          <w:p w:rsidR="003335F0" w:rsidRPr="00FF4DBB" w:rsidRDefault="003335F0" w:rsidP="00FF4DBB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25</w:t>
            </w:r>
            <w:r w:rsidRPr="00FF4DBB">
              <w:rPr>
                <w:bCs/>
                <w:color w:val="000000"/>
                <w:sz w:val="19"/>
                <w:szCs w:val="19"/>
              </w:rPr>
              <w:t xml:space="preserve"> млн. </w:t>
            </w:r>
            <w:r>
              <w:rPr>
                <w:bCs/>
                <w:color w:val="000000"/>
                <w:sz w:val="19"/>
                <w:szCs w:val="19"/>
              </w:rPr>
              <w:t>641</w:t>
            </w:r>
            <w:r w:rsidRPr="00FF4DBB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3335F0" w:rsidRPr="00093071" w:rsidTr="00456304">
        <w:trPr>
          <w:trHeight w:val="2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35F0" w:rsidRPr="004D27B8" w:rsidRDefault="003335F0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5B3E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456304">
        <w:trPr>
          <w:trHeight w:val="3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35F0" w:rsidRPr="004D27B8" w:rsidRDefault="003335F0" w:rsidP="0050592E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5B3E7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26711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456304">
        <w:trPr>
          <w:trHeight w:val="3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43069" w:rsidRDefault="003335F0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5B3E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D27B8" w:rsidRDefault="003335F0" w:rsidP="002671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7 450,3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D27B8" w:rsidRDefault="003335F0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5 888,5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456304">
        <w:trPr>
          <w:trHeight w:val="4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BE291F" w:rsidRDefault="003335F0" w:rsidP="00BF768E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BE291F">
              <w:rPr>
                <w:color w:val="000000"/>
                <w:sz w:val="20"/>
                <w:szCs w:val="20"/>
              </w:rPr>
              <w:t>Формирование комфортной среды проживания</w:t>
            </w:r>
          </w:p>
          <w:p w:rsidR="003335F0" w:rsidRDefault="003335F0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3335F0" w:rsidRDefault="003335F0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3335F0" w:rsidRDefault="003335F0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3335F0" w:rsidRDefault="003335F0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3335F0" w:rsidRDefault="003335F0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3335F0" w:rsidRDefault="003335F0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3335F0" w:rsidRPr="00093071" w:rsidRDefault="003335F0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325A1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34BEA">
              <w:rPr>
                <w:color w:val="000000"/>
                <w:sz w:val="20"/>
                <w:szCs w:val="20"/>
              </w:rPr>
              <w:t>Благоустройство Аллеи Славы в с.Старопестерево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8E1AE4" w:rsidRDefault="003335F0" w:rsidP="00FA72D5">
            <w:pPr>
              <w:rPr>
                <w:color w:val="000000"/>
                <w:sz w:val="17"/>
                <w:szCs w:val="17"/>
              </w:rPr>
            </w:pPr>
            <w:r w:rsidRPr="008E1AE4">
              <w:rPr>
                <w:color w:val="000000"/>
                <w:sz w:val="17"/>
                <w:szCs w:val="17"/>
              </w:rPr>
              <w:t xml:space="preserve">Глава Старопестеревского сельского поселения, </w:t>
            </w:r>
          </w:p>
          <w:p w:rsidR="003335F0" w:rsidRPr="003F7630" w:rsidRDefault="003335F0" w:rsidP="00FA72D5">
            <w:pPr>
              <w:rPr>
                <w:color w:val="000000"/>
                <w:sz w:val="20"/>
                <w:szCs w:val="20"/>
              </w:rPr>
            </w:pPr>
            <w:r w:rsidRPr="008E1AE4">
              <w:rPr>
                <w:color w:val="000000"/>
                <w:sz w:val="17"/>
                <w:szCs w:val="17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3F7630" w:rsidRDefault="003335F0" w:rsidP="00325A12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F7630" w:rsidRDefault="003335F0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63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F7630" w:rsidRDefault="003335F0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630">
              <w:rPr>
                <w:b/>
                <w:bCs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81D2A" w:rsidRDefault="003335F0" w:rsidP="00634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D2A">
              <w:rPr>
                <w:b/>
                <w:bCs/>
                <w:color w:val="000000"/>
                <w:sz w:val="20"/>
                <w:szCs w:val="20"/>
              </w:rPr>
              <w:t>4 111,6</w:t>
            </w: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Default="003335F0" w:rsidP="00BD32F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335F0" w:rsidRPr="00634BEA" w:rsidRDefault="003335F0" w:rsidP="00BD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EA">
              <w:rPr>
                <w:bCs/>
                <w:color w:val="000000"/>
                <w:sz w:val="20"/>
                <w:szCs w:val="20"/>
              </w:rPr>
              <w:t>Работы выполнены</w:t>
            </w:r>
          </w:p>
        </w:tc>
      </w:tr>
      <w:tr w:rsidR="003335F0" w:rsidRPr="00093071" w:rsidTr="0026711F">
        <w:trPr>
          <w:trHeight w:val="5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F763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F763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F7630" w:rsidRDefault="003335F0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F7630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81D2A" w:rsidRDefault="003335F0" w:rsidP="00634BEA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2 523,7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F763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F763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F7630" w:rsidRDefault="003335F0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F7630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81D2A" w:rsidRDefault="003335F0" w:rsidP="00634BEA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1 382,0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F763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F763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F7630" w:rsidRDefault="003335F0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F7630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81D2A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BD32F5">
        <w:trPr>
          <w:trHeight w:val="42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BE291F" w:rsidRDefault="003335F0" w:rsidP="00325A12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color w:val="000000"/>
                <w:sz w:val="20"/>
                <w:szCs w:val="20"/>
              </w:rPr>
              <w:t>Еженедельные субботники по благоустройству и озеленению населенных пунктов Беловского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59518E" w:rsidRDefault="003335F0" w:rsidP="009C69A9">
            <w:pPr>
              <w:rPr>
                <w:color w:val="000000"/>
                <w:sz w:val="17"/>
                <w:szCs w:val="17"/>
              </w:rPr>
            </w:pPr>
            <w:r w:rsidRPr="0059518E">
              <w:rPr>
                <w:color w:val="000000"/>
                <w:sz w:val="17"/>
                <w:szCs w:val="17"/>
              </w:rPr>
              <w:t>Отдел</w:t>
            </w:r>
            <w:r>
              <w:rPr>
                <w:color w:val="000000"/>
                <w:sz w:val="17"/>
                <w:szCs w:val="17"/>
              </w:rPr>
              <w:t>ы</w:t>
            </w:r>
            <w:r w:rsidRPr="0059518E">
              <w:rPr>
                <w:color w:val="000000"/>
                <w:sz w:val="17"/>
                <w:szCs w:val="17"/>
              </w:rPr>
              <w:t xml:space="preserve"> администрации Беловского муниципального района</w:t>
            </w:r>
            <w:r>
              <w:rPr>
                <w:color w:val="000000"/>
                <w:sz w:val="17"/>
                <w:szCs w:val="17"/>
              </w:rPr>
              <w:t xml:space="preserve">: отдел </w:t>
            </w:r>
            <w:r w:rsidRPr="0059518E">
              <w:rPr>
                <w:color w:val="000000"/>
                <w:sz w:val="17"/>
                <w:szCs w:val="17"/>
              </w:rPr>
              <w:t>организационной работы с территориями</w:t>
            </w:r>
            <w:r>
              <w:rPr>
                <w:color w:val="000000"/>
                <w:sz w:val="17"/>
                <w:szCs w:val="17"/>
              </w:rPr>
              <w:t xml:space="preserve"> и общественными формированиями, </w:t>
            </w:r>
            <w:r>
              <w:rPr>
                <w:color w:val="000000"/>
                <w:sz w:val="17"/>
                <w:szCs w:val="17"/>
              </w:rPr>
              <w:lastRenderedPageBreak/>
              <w:t>отдел сельского хозяйства, природопользования и экологии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BE291F" w:rsidRDefault="003335F0" w:rsidP="00A72F4F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03037F" w:rsidRDefault="003335F0" w:rsidP="00030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037F">
              <w:rPr>
                <w:bCs/>
                <w:color w:val="000000"/>
                <w:sz w:val="20"/>
                <w:szCs w:val="20"/>
              </w:rPr>
              <w:t xml:space="preserve">В Беловском муниципальном районе регулярно проводятся субботники по благоустройству и озеленению населенных пунктов. </w:t>
            </w:r>
            <w:r w:rsidR="0003037F">
              <w:rPr>
                <w:bCs/>
                <w:color w:val="000000"/>
                <w:sz w:val="20"/>
                <w:szCs w:val="20"/>
              </w:rPr>
              <w:t>В 2021 году в рамках проведения массовых акций по озеленению населенных пунктов Кузбасса «Сад памяти», «Мой зеленый двор» на территории Беловского муниципального района высажено 3 111 деревьев в 30 точках</w:t>
            </w:r>
            <w:r w:rsidRPr="0003037F">
              <w:rPr>
                <w:bCs/>
                <w:color w:val="000000"/>
                <w:sz w:val="20"/>
                <w:szCs w:val="20"/>
              </w:rPr>
              <w:t>, в акции приняло участие</w:t>
            </w:r>
            <w:r w:rsidR="0003037F">
              <w:rPr>
                <w:bCs/>
                <w:color w:val="000000"/>
                <w:sz w:val="20"/>
                <w:szCs w:val="20"/>
              </w:rPr>
              <w:t xml:space="preserve"> 427</w:t>
            </w:r>
            <w:r w:rsidRPr="0003037F">
              <w:rPr>
                <w:bCs/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3335F0" w:rsidRPr="00093071" w:rsidTr="00DC68DD">
        <w:trPr>
          <w:trHeight w:val="48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093071" w:rsidRDefault="003335F0" w:rsidP="007E66E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E66E1">
              <w:rPr>
                <w:color w:val="000000"/>
                <w:sz w:val="20"/>
                <w:szCs w:val="20"/>
              </w:rPr>
              <w:t xml:space="preserve">Скашивание травы в парке  Победы, в сквере Молодежном  с.Мохово, в парке д. Ивановка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6833C0" w:rsidRDefault="003335F0" w:rsidP="00FA72D5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Глава Моховского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6833C0" w:rsidRDefault="003335F0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833C0" w:rsidRDefault="003335F0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7E66E1" w:rsidRDefault="003335F0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E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7E66E1" w:rsidRDefault="003335F0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7E66E1" w:rsidRDefault="00DC68DD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7E66E1" w:rsidRDefault="00DC68DD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8DD" w:rsidRDefault="003335F0" w:rsidP="009C69A9">
            <w:pPr>
              <w:rPr>
                <w:color w:val="000000"/>
                <w:sz w:val="18"/>
                <w:szCs w:val="18"/>
              </w:rPr>
            </w:pPr>
            <w:r w:rsidRPr="00DC68DD">
              <w:rPr>
                <w:color w:val="000000"/>
                <w:sz w:val="18"/>
                <w:szCs w:val="18"/>
              </w:rPr>
              <w:t>Силами подрядных организаций выполнено скашивание сорной растительности</w:t>
            </w:r>
            <w:r w:rsidR="00DC68DD" w:rsidRPr="00DC68DD">
              <w:rPr>
                <w:color w:val="000000"/>
                <w:sz w:val="18"/>
                <w:szCs w:val="18"/>
              </w:rPr>
              <w:t xml:space="preserve">. </w:t>
            </w:r>
          </w:p>
          <w:p w:rsidR="003335F0" w:rsidRPr="00DC68DD" w:rsidRDefault="00DC68DD" w:rsidP="009C69A9">
            <w:pPr>
              <w:rPr>
                <w:color w:val="000000"/>
                <w:sz w:val="18"/>
                <w:szCs w:val="18"/>
              </w:rPr>
            </w:pPr>
            <w:r w:rsidRPr="00DC68DD">
              <w:rPr>
                <w:color w:val="000000"/>
                <w:sz w:val="18"/>
                <w:szCs w:val="18"/>
              </w:rPr>
              <w:t>За 2021 год оплата по заключенным муниципальным контрактам.</w:t>
            </w:r>
          </w:p>
        </w:tc>
      </w:tr>
      <w:tr w:rsidR="003335F0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6833C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833C0" w:rsidRDefault="003335F0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833C0" w:rsidRDefault="003335F0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7E66E1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7E66E1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7E66E1" w:rsidRDefault="00DC68DD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7E66E1" w:rsidRDefault="00DC68DD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251016" w:rsidRDefault="003335F0" w:rsidP="0079683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51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EB311B" w:rsidRDefault="003335F0" w:rsidP="004B7B6E">
            <w:pPr>
              <w:rPr>
                <w:color w:val="000000"/>
                <w:sz w:val="18"/>
                <w:szCs w:val="18"/>
              </w:rPr>
            </w:pPr>
            <w:r w:rsidRPr="00EB311B">
              <w:rPr>
                <w:color w:val="000000"/>
                <w:sz w:val="18"/>
                <w:szCs w:val="18"/>
              </w:rPr>
              <w:t>Окашивание обочин дорог в населенных пу</w:t>
            </w:r>
            <w:r>
              <w:rPr>
                <w:color w:val="000000"/>
                <w:sz w:val="18"/>
                <w:szCs w:val="18"/>
              </w:rPr>
              <w:t>нктах: с.Мохово; п.Убинский, д.</w:t>
            </w:r>
            <w:r w:rsidRPr="00EB311B">
              <w:rPr>
                <w:color w:val="000000"/>
                <w:sz w:val="18"/>
                <w:szCs w:val="18"/>
              </w:rPr>
              <w:t>Ивановка,  д.Калиновка, д.Новороссийка, с.Конево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833C0" w:rsidRDefault="003335F0" w:rsidP="001906B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Глава Моховского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6833C0" w:rsidRDefault="003335F0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Летний период ежегодно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833C0" w:rsidRDefault="003335F0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C06E6" w:rsidRDefault="003335F0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6E6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C06E6" w:rsidRDefault="003335F0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C06E6" w:rsidRDefault="00DC68DD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C06E6" w:rsidRDefault="00DC68DD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C45904" w:rsidRDefault="003335F0" w:rsidP="00953CA5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45904">
              <w:rPr>
                <w:bCs/>
                <w:color w:val="000000"/>
                <w:sz w:val="18"/>
                <w:szCs w:val="18"/>
              </w:rPr>
              <w:t>Согласно заключенным муниципальным  контрактам производилось окашивание обочин дорог в населенных пунктах сельского поселения</w:t>
            </w:r>
          </w:p>
        </w:tc>
      </w:tr>
      <w:tr w:rsidR="003335F0" w:rsidRPr="00093071" w:rsidTr="00C45904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B311B" w:rsidRDefault="003335F0" w:rsidP="00FA72D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6833C0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833C0" w:rsidRDefault="003335F0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833C0" w:rsidRDefault="003335F0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C06E6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6C06E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C06E6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C06E6" w:rsidRDefault="00DC68DD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C06E6" w:rsidRDefault="00DC68DD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251016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C45904">
        <w:trPr>
          <w:trHeight w:val="5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Default="003335F0" w:rsidP="00FA72D5">
            <w:pPr>
              <w:rPr>
                <w:color w:val="000000"/>
                <w:sz w:val="19"/>
                <w:szCs w:val="19"/>
              </w:rPr>
            </w:pPr>
            <w:r w:rsidRPr="00C45904">
              <w:rPr>
                <w:color w:val="000000"/>
                <w:sz w:val="19"/>
                <w:szCs w:val="19"/>
              </w:rPr>
              <w:t>Проведение субботников: выкос травы; посадка деревьев в спортивном парке, который будет построен и облагорожен в течение 3 лет</w:t>
            </w:r>
          </w:p>
          <w:p w:rsidR="00C45904" w:rsidRPr="00C45904" w:rsidRDefault="00C45904" w:rsidP="00FA72D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445B40" w:rsidRDefault="003335F0" w:rsidP="00EB7639">
            <w:pPr>
              <w:rPr>
                <w:color w:val="000000"/>
                <w:sz w:val="20"/>
                <w:szCs w:val="20"/>
              </w:rPr>
            </w:pPr>
            <w:r w:rsidRPr="00445B40">
              <w:rPr>
                <w:color w:val="000000"/>
                <w:sz w:val="20"/>
                <w:szCs w:val="20"/>
              </w:rPr>
              <w:t>Глава Старобачатского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35F0" w:rsidRPr="006833C0" w:rsidRDefault="003335F0" w:rsidP="000F5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833C0" w:rsidRDefault="003335F0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833C0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89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Pr="00251016" w:rsidRDefault="003335F0" w:rsidP="00BD32F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654F7">
              <w:rPr>
                <w:bCs/>
                <w:color w:val="000000"/>
                <w:sz w:val="18"/>
                <w:szCs w:val="18"/>
              </w:rPr>
              <w:t>Выкос травы, посадка деревьев в спортивном парке производилась силами волонтеров, работниками социальных служб, активистами, отработчиками по направлению уголовно-исполнительной инспекции и направлению приставов</w:t>
            </w:r>
          </w:p>
        </w:tc>
      </w:tr>
      <w:tr w:rsidR="003335F0" w:rsidRPr="00093071" w:rsidTr="00C45904">
        <w:trPr>
          <w:trHeight w:val="69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C219BD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6833C0" w:rsidRDefault="003335F0" w:rsidP="00EB7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Default="003335F0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6833C0" w:rsidRDefault="003335F0" w:rsidP="007568B2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6833C0" w:rsidRDefault="003335F0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33C0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608DF" w:rsidRPr="00093071" w:rsidTr="00C45904">
        <w:trPr>
          <w:trHeight w:val="5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F" w:rsidRPr="00093071" w:rsidRDefault="00E608D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EB311B" w:rsidRDefault="00E608DF" w:rsidP="00471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мероприятия «Образцовая улица» (регулярно проводятся мероприятия местными жителями по благоустройству улиц собственными силами + помощь администрации с/п)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3B22D6" w:rsidRDefault="00E608DF" w:rsidP="003B22D6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6833C0" w:rsidRDefault="00E608DF" w:rsidP="007B2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6833C0" w:rsidRDefault="00E608DF" w:rsidP="002671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4E2C78" w:rsidRDefault="00E608DF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Default="00E608DF" w:rsidP="00460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Default="00E608DF" w:rsidP="00C44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Default="00E608DF" w:rsidP="00C44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4E2C78" w:rsidRDefault="00E608DF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08DF" w:rsidRPr="00093071" w:rsidTr="00C45904">
        <w:trPr>
          <w:trHeight w:val="5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F" w:rsidRPr="00093071" w:rsidRDefault="00E608D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EB311B" w:rsidRDefault="00E608DF" w:rsidP="00471B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3B22D6" w:rsidRDefault="00E608DF" w:rsidP="003B22D6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6833C0" w:rsidRDefault="00E608DF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6833C0" w:rsidRDefault="00E608DF" w:rsidP="0026711F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4E2C78" w:rsidRDefault="00E608DF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Default="00E608DF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Default="00E608DF" w:rsidP="00C44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Default="00E608DF" w:rsidP="00C44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4E2C78" w:rsidRDefault="00E608DF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08DF" w:rsidRPr="00093071" w:rsidTr="00C45904">
        <w:trPr>
          <w:trHeight w:val="5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F" w:rsidRPr="00093071" w:rsidRDefault="00E608D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EB311B" w:rsidRDefault="00E608DF" w:rsidP="00471B44">
            <w:pPr>
              <w:rPr>
                <w:color w:val="000000"/>
                <w:sz w:val="18"/>
                <w:szCs w:val="18"/>
              </w:rPr>
            </w:pPr>
            <w:r w:rsidRPr="00EB311B">
              <w:rPr>
                <w:color w:val="000000"/>
                <w:sz w:val="18"/>
                <w:szCs w:val="18"/>
              </w:rPr>
              <w:t>Скашивание травы в сквере Победы с.Заринское, в парке Победы с.Старопестерево и в парке культуры и отдыха в пос. Снежинский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3B22D6" w:rsidRDefault="00E608DF" w:rsidP="003B22D6">
            <w:pPr>
              <w:ind w:right="-108"/>
              <w:rPr>
                <w:color w:val="000000"/>
                <w:sz w:val="19"/>
                <w:szCs w:val="19"/>
              </w:rPr>
            </w:pPr>
            <w:r w:rsidRPr="003B22D6">
              <w:rPr>
                <w:color w:val="000000"/>
                <w:sz w:val="19"/>
                <w:szCs w:val="19"/>
              </w:rPr>
              <w:t>Глава Старопестеревского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DF" w:rsidRPr="006833C0" w:rsidRDefault="00E608DF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6833C0" w:rsidRDefault="00E608DF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4E2C78" w:rsidRDefault="00E608DF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4E2C78" w:rsidRDefault="00E608DF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4E2C78" w:rsidRDefault="00E608DF" w:rsidP="00C44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4E2C78" w:rsidRDefault="00E608DF" w:rsidP="00C44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093071" w:rsidRDefault="00E608DF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08DF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F" w:rsidRPr="00093071" w:rsidRDefault="00E608DF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F" w:rsidRPr="00093071" w:rsidRDefault="00E608DF" w:rsidP="00471B4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F" w:rsidRPr="003B22D6" w:rsidRDefault="00E608DF" w:rsidP="003B22D6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DF" w:rsidRPr="006833C0" w:rsidRDefault="00E608DF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6833C0" w:rsidRDefault="00E608DF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6833C0" w:rsidRDefault="00E608DF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4E2C78" w:rsidRDefault="00E608DF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DF" w:rsidRPr="004E2C78" w:rsidRDefault="00E608DF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4E2C78" w:rsidRDefault="00E608DF" w:rsidP="00C44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DF" w:rsidRPr="004E2C78" w:rsidRDefault="00E608DF" w:rsidP="00C44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DF" w:rsidRPr="00093071" w:rsidRDefault="00E608DF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10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EB311B" w:rsidRDefault="003335F0" w:rsidP="00A056C7">
            <w:pPr>
              <w:rPr>
                <w:color w:val="000000"/>
                <w:sz w:val="18"/>
                <w:szCs w:val="18"/>
              </w:rPr>
            </w:pPr>
            <w:r w:rsidRPr="00EB311B">
              <w:rPr>
                <w:color w:val="000000"/>
                <w:sz w:val="18"/>
                <w:szCs w:val="18"/>
              </w:rPr>
              <w:t>Окашивание обочин дорог в населенных пунктах: с.Старопестерево; пос. Снежинский, д. Осиновка, пос. Заря, с.Заринское, д.Рямовая, д. Уроп, д.Инюшка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4E2C78" w:rsidRDefault="003335F0" w:rsidP="003B22D6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>Глава Старопестеревского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4E2C78" w:rsidRDefault="003335F0" w:rsidP="000F58CA">
            <w:pPr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 xml:space="preserve">Летний период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3335F0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E608DF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E608DF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3335F0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35F0" w:rsidRPr="00093071" w:rsidTr="0026711F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B22D6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B22D6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B22D6" w:rsidRDefault="003335F0" w:rsidP="00D43069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B22D6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B22D6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E608DF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E608DF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BD32F5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16C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щебнем ул.</w:t>
            </w:r>
            <w:r w:rsidRPr="00C219BD">
              <w:rPr>
                <w:color w:val="000000"/>
                <w:sz w:val="20"/>
                <w:szCs w:val="20"/>
              </w:rPr>
              <w:t>Юности в с.Заринское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4E2C78" w:rsidRDefault="003335F0" w:rsidP="007568B2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>Глава Старопестеревского сельского поселения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505B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3335F0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Pr="00251016" w:rsidRDefault="003335F0" w:rsidP="00BD32F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9723E">
              <w:rPr>
                <w:bCs/>
                <w:color w:val="000000"/>
                <w:sz w:val="18"/>
                <w:szCs w:val="18"/>
              </w:rPr>
              <w:t>Исключен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39723E">
              <w:rPr>
                <w:bCs/>
                <w:color w:val="000000"/>
                <w:sz w:val="18"/>
                <w:szCs w:val="18"/>
              </w:rPr>
              <w:t xml:space="preserve"> из плана проводимых мероприятий из-за недостатка финансирования</w:t>
            </w:r>
          </w:p>
        </w:tc>
      </w:tr>
      <w:tr w:rsidR="003335F0" w:rsidRPr="00093071" w:rsidTr="0026711F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C219BD" w:rsidRDefault="003335F0" w:rsidP="00B16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4E2C78" w:rsidRDefault="003335F0" w:rsidP="007568B2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Default="003335F0" w:rsidP="00B16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B22D6" w:rsidRDefault="003335F0" w:rsidP="007568B2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B22D6" w:rsidRDefault="003335F0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B22D6" w:rsidRDefault="003335F0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E761F7" w:rsidRDefault="003335F0" w:rsidP="00E761F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335F0" w:rsidRPr="00093071" w:rsidTr="00BD32F5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8729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щебнем ул.Береговая</w:t>
            </w:r>
            <w:r w:rsidRPr="00C219BD">
              <w:rPr>
                <w:color w:val="000000"/>
                <w:sz w:val="20"/>
                <w:szCs w:val="20"/>
              </w:rPr>
              <w:t xml:space="preserve"> в с.</w:t>
            </w:r>
            <w:r>
              <w:rPr>
                <w:color w:val="000000"/>
                <w:sz w:val="20"/>
                <w:szCs w:val="20"/>
              </w:rPr>
              <w:t>Старопестерево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4E2C78" w:rsidRDefault="003335F0" w:rsidP="00462F39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>Глава Старопестеревского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46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E2C78" w:rsidRDefault="003335F0" w:rsidP="00462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462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E2C78" w:rsidRDefault="003335F0" w:rsidP="00462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872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Pr="00E608DF" w:rsidRDefault="003335F0" w:rsidP="00E608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Отсутствие финансирования, включено в план</w:t>
            </w:r>
            <w:r w:rsidR="00E608D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608DF">
              <w:rPr>
                <w:bCs/>
                <w:color w:val="000000"/>
                <w:sz w:val="18"/>
                <w:szCs w:val="18"/>
              </w:rPr>
              <w:t>2022 гг.</w:t>
            </w:r>
          </w:p>
        </w:tc>
      </w:tr>
      <w:tr w:rsidR="003335F0" w:rsidRPr="00093071" w:rsidTr="0026711F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C219BD" w:rsidRDefault="003335F0" w:rsidP="00462F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4E2C78" w:rsidRDefault="003335F0" w:rsidP="00462F39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Default="003335F0" w:rsidP="00462F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3B22D6" w:rsidRDefault="003335F0" w:rsidP="00462F39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B22D6" w:rsidRDefault="003335F0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3B22D6" w:rsidRDefault="003335F0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872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E761F7" w:rsidRDefault="003335F0" w:rsidP="00E761F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335F0" w:rsidRPr="00093071" w:rsidTr="0068758C">
        <w:trPr>
          <w:trHeight w:val="9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A056C7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Весенняя посадка деревьев волонтерами по всем населенным пунктам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4E2C78" w:rsidRDefault="003335F0" w:rsidP="00505B37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 xml:space="preserve">Глава </w:t>
            </w:r>
            <w:r>
              <w:rPr>
                <w:color w:val="000000"/>
                <w:sz w:val="19"/>
                <w:szCs w:val="19"/>
              </w:rPr>
              <w:t>Моховского</w:t>
            </w:r>
            <w:r w:rsidRPr="004E2C78">
              <w:rPr>
                <w:color w:val="000000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505B37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апрель-май 2019-2021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AD28E7" w:rsidRDefault="003335F0" w:rsidP="00BD32F5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3335F0" w:rsidRDefault="003335F0" w:rsidP="00BD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7B24">
              <w:rPr>
                <w:bCs/>
                <w:color w:val="000000"/>
                <w:sz w:val="20"/>
                <w:szCs w:val="20"/>
              </w:rPr>
              <w:t xml:space="preserve">Посадка деревьев выполнена силами работников организаций  и жителей сельского поселения, </w:t>
            </w:r>
          </w:p>
          <w:p w:rsidR="003335F0" w:rsidRPr="00E761F7" w:rsidRDefault="003335F0" w:rsidP="00BD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7B24">
              <w:rPr>
                <w:bCs/>
                <w:color w:val="000000"/>
                <w:sz w:val="20"/>
                <w:szCs w:val="20"/>
              </w:rPr>
              <w:t>без привлечения бюджетных средств</w:t>
            </w:r>
          </w:p>
        </w:tc>
      </w:tr>
      <w:tr w:rsidR="003335F0" w:rsidRPr="00093071" w:rsidTr="0068758C">
        <w:trPr>
          <w:trHeight w:val="51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Мероприятия по муниципальной программе "Формирование комфортной городской среды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61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68758C" w:rsidRDefault="003335F0" w:rsidP="00CF6DC3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8C">
              <w:rPr>
                <w:bCs/>
                <w:color w:val="000000"/>
                <w:sz w:val="16"/>
                <w:szCs w:val="16"/>
              </w:rPr>
              <w:t xml:space="preserve">В объемах, </w:t>
            </w:r>
          </w:p>
          <w:p w:rsidR="003335F0" w:rsidRPr="0068758C" w:rsidRDefault="003335F0" w:rsidP="00CF6DC3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68758C">
              <w:rPr>
                <w:bCs/>
                <w:color w:val="000000"/>
                <w:sz w:val="16"/>
                <w:szCs w:val="16"/>
              </w:rPr>
              <w:t xml:space="preserve">предусмотренных муниципальной </w:t>
            </w:r>
          </w:p>
          <w:p w:rsidR="003335F0" w:rsidRPr="0068758C" w:rsidRDefault="003335F0" w:rsidP="00CF6DC3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58C">
              <w:rPr>
                <w:bCs/>
                <w:color w:val="000000"/>
                <w:sz w:val="16"/>
                <w:szCs w:val="16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8 569,0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8 569,0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2B245F" w:rsidRDefault="003335F0" w:rsidP="00117A6F">
            <w:pPr>
              <w:rPr>
                <w:bCs/>
                <w:color w:val="000000"/>
                <w:sz w:val="18"/>
                <w:szCs w:val="18"/>
              </w:rPr>
            </w:pPr>
            <w:r w:rsidRPr="002B245F">
              <w:rPr>
                <w:bCs/>
                <w:color w:val="000000"/>
                <w:sz w:val="18"/>
                <w:szCs w:val="18"/>
              </w:rPr>
              <w:t>Запланированные на 2021 год программные мероприятия выполнены полностью (100%).</w:t>
            </w:r>
          </w:p>
          <w:p w:rsidR="003335F0" w:rsidRPr="002B245F" w:rsidRDefault="003335F0" w:rsidP="00271DCA">
            <w:pPr>
              <w:rPr>
                <w:bCs/>
                <w:color w:val="000000"/>
                <w:sz w:val="18"/>
                <w:szCs w:val="18"/>
              </w:rPr>
            </w:pPr>
            <w:r w:rsidRPr="002B245F">
              <w:rPr>
                <w:bCs/>
                <w:color w:val="000000"/>
                <w:sz w:val="18"/>
                <w:szCs w:val="18"/>
              </w:rPr>
              <w:t xml:space="preserve">Всего на реализацию муниципальной программы за 2018-2021 гг. направлено </w:t>
            </w:r>
          </w:p>
          <w:p w:rsidR="003335F0" w:rsidRPr="002B245F" w:rsidRDefault="003335F0" w:rsidP="00271D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B245F">
              <w:rPr>
                <w:bCs/>
                <w:color w:val="000000"/>
                <w:sz w:val="18"/>
                <w:szCs w:val="18"/>
              </w:rPr>
              <w:t>34 млн. 914 тыс. рублей</w:t>
            </w:r>
          </w:p>
        </w:tc>
      </w:tr>
      <w:tr w:rsidR="003335F0" w:rsidRPr="00093071" w:rsidTr="0068758C">
        <w:trPr>
          <w:trHeight w:val="2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6 837,4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6 837,4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251016" w:rsidRDefault="003335F0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68758C">
        <w:trPr>
          <w:trHeight w:val="2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251016" w:rsidRDefault="003335F0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68758C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251016" w:rsidRDefault="003335F0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68758C">
        <w:trPr>
          <w:trHeight w:val="4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E761F7" w:rsidRDefault="003335F0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761F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D43069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внебюджет-ные средства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E761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251016" w:rsidRDefault="003335F0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68758C">
        <w:trPr>
          <w:trHeight w:val="64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4B7B6E" w:rsidRDefault="003335F0" w:rsidP="002B245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A3FCC">
              <w:rPr>
                <w:b/>
                <w:bCs/>
                <w:color w:val="000000"/>
                <w:sz w:val="20"/>
                <w:szCs w:val="20"/>
              </w:rPr>
              <w:t>Задача 3. Р</w:t>
            </w:r>
            <w:r w:rsidRPr="002A3FCC">
              <w:rPr>
                <w:color w:val="000000"/>
                <w:sz w:val="20"/>
                <w:szCs w:val="20"/>
              </w:rPr>
              <w:t>азвитие отрасли жилищно-коммунального и дорожного хозяйства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FA2E43" w:rsidRDefault="003335F0" w:rsidP="002B245F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Мероприятия по муниципальной программе "Модернизация объектов жилищно-коммунальной, социальной инфраструктуры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FA2E43" w:rsidRDefault="003335F0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FA2E43" w:rsidRDefault="003335F0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E4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3335F0" w:rsidRPr="00FA2E43" w:rsidRDefault="003335F0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>В объемах,</w:t>
            </w:r>
          </w:p>
          <w:p w:rsidR="003335F0" w:rsidRDefault="003335F0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 xml:space="preserve"> предусмотренных </w:t>
            </w:r>
          </w:p>
          <w:p w:rsidR="003335F0" w:rsidRPr="00FA2E43" w:rsidRDefault="003335F0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3335F0" w:rsidRPr="00FA2E43" w:rsidRDefault="003335F0" w:rsidP="00BF76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127 422,3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26711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83 434,4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5427B2">
            <w:pPr>
              <w:ind w:right="-109" w:hanging="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205 198,4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8F58C8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204 287,0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5427B2" w:rsidRDefault="003335F0" w:rsidP="004F54C6">
            <w:pPr>
              <w:rPr>
                <w:bCs/>
                <w:color w:val="000000"/>
                <w:sz w:val="19"/>
                <w:szCs w:val="19"/>
              </w:rPr>
            </w:pPr>
            <w:r w:rsidRPr="005427B2">
              <w:rPr>
                <w:bCs/>
                <w:color w:val="000000"/>
                <w:sz w:val="19"/>
                <w:szCs w:val="19"/>
              </w:rPr>
              <w:t>Запланированные на 202</w:t>
            </w:r>
            <w:r>
              <w:rPr>
                <w:bCs/>
                <w:color w:val="000000"/>
                <w:sz w:val="19"/>
                <w:szCs w:val="19"/>
              </w:rPr>
              <w:t>1</w:t>
            </w:r>
            <w:r w:rsidRPr="005427B2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</w:t>
            </w:r>
          </w:p>
          <w:p w:rsidR="003335F0" w:rsidRPr="005427B2" w:rsidRDefault="003335F0" w:rsidP="004F54C6">
            <w:pPr>
              <w:rPr>
                <w:bCs/>
                <w:color w:val="000000"/>
                <w:sz w:val="19"/>
                <w:szCs w:val="19"/>
              </w:rPr>
            </w:pPr>
            <w:r w:rsidRPr="005427B2">
              <w:rPr>
                <w:bCs/>
                <w:color w:val="000000"/>
                <w:sz w:val="19"/>
                <w:szCs w:val="19"/>
              </w:rPr>
              <w:t>на 9</w:t>
            </w:r>
            <w:r>
              <w:rPr>
                <w:bCs/>
                <w:color w:val="000000"/>
                <w:sz w:val="19"/>
                <w:szCs w:val="19"/>
              </w:rPr>
              <w:t>9,6</w:t>
            </w:r>
            <w:r w:rsidRPr="005427B2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3335F0" w:rsidRDefault="003335F0" w:rsidP="005427B2">
            <w:pPr>
              <w:rPr>
                <w:bCs/>
                <w:color w:val="000000"/>
                <w:sz w:val="19"/>
                <w:szCs w:val="19"/>
              </w:rPr>
            </w:pPr>
            <w:r w:rsidRPr="005427B2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</w:t>
            </w:r>
            <w:r>
              <w:rPr>
                <w:bCs/>
                <w:color w:val="000000"/>
                <w:sz w:val="19"/>
                <w:szCs w:val="19"/>
              </w:rPr>
              <w:t>1</w:t>
            </w:r>
            <w:r w:rsidRPr="005427B2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3335F0" w:rsidRPr="005427B2" w:rsidRDefault="003335F0" w:rsidP="005427B2">
            <w:pPr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bCs/>
                <w:color w:val="000000"/>
                <w:sz w:val="19"/>
                <w:szCs w:val="19"/>
              </w:rPr>
              <w:t>547 млн. 703</w:t>
            </w:r>
            <w:r w:rsidRPr="005427B2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3335F0" w:rsidRPr="00093071" w:rsidTr="0026711F">
        <w:trPr>
          <w:trHeight w:val="7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CC068E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B24F21" w:rsidRDefault="003335F0" w:rsidP="00EA14AE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5B3E7F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26711F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5427B2">
            <w:pPr>
              <w:ind w:right="-109" w:hanging="10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91 983,5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BC4871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91 096,4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67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F21">
              <w:rPr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5B3E7F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109 754,0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2E43" w:rsidRDefault="003335F0" w:rsidP="0026711F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83 215,8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5427B2">
            <w:pPr>
              <w:ind w:right="-109" w:hanging="10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113 214,9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2E43" w:rsidRDefault="003335F0" w:rsidP="00BC4871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113 190,6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7039E" w:rsidRPr="00093071" w:rsidTr="0026711F">
        <w:trPr>
          <w:trHeight w:val="6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9E" w:rsidRPr="00093071" w:rsidRDefault="0017039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39E" w:rsidRDefault="0017039E" w:rsidP="000B021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Установка автоматической системы химводоочистки в с.Мохово, с.Евтино, с.Новодубровка</w:t>
            </w:r>
          </w:p>
          <w:p w:rsidR="0017039E" w:rsidRPr="00093071" w:rsidRDefault="0017039E" w:rsidP="000B021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39E" w:rsidRPr="00093071" w:rsidRDefault="0017039E" w:rsidP="00BC487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A2E43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39E" w:rsidRPr="000266D4" w:rsidRDefault="0017039E" w:rsidP="00BC4871">
            <w:pPr>
              <w:rPr>
                <w:color w:val="000000"/>
                <w:sz w:val="20"/>
                <w:szCs w:val="20"/>
              </w:rPr>
            </w:pPr>
            <w:r w:rsidRPr="000266D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9E" w:rsidRPr="004E2C78" w:rsidRDefault="0017039E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4E2C78" w:rsidRDefault="0017039E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4E2C78" w:rsidRDefault="0017039E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4E2C78" w:rsidRDefault="0017039E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4E2C78" w:rsidRDefault="0017039E" w:rsidP="0026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9E" w:rsidRPr="004E2C78" w:rsidRDefault="0017039E" w:rsidP="00FA7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9E" w:rsidRPr="004E2C78" w:rsidRDefault="0017039E" w:rsidP="00FA74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39E" w:rsidRPr="0017039E" w:rsidRDefault="0017039E" w:rsidP="000E29F7">
            <w:pPr>
              <w:rPr>
                <w:bCs/>
                <w:color w:val="000000"/>
                <w:sz w:val="19"/>
                <w:szCs w:val="19"/>
                <w:highlight w:val="yellow"/>
              </w:rPr>
            </w:pPr>
            <w:r w:rsidRPr="0017039E">
              <w:rPr>
                <w:bCs/>
                <w:color w:val="000000"/>
                <w:sz w:val="19"/>
                <w:szCs w:val="19"/>
              </w:rPr>
              <w:t>Установка автоматической системы фильтрации и обезжелезивания питьевой воды на скважине с.Мохово, с.Евтино</w:t>
            </w:r>
          </w:p>
        </w:tc>
      </w:tr>
      <w:tr w:rsidR="0017039E" w:rsidRPr="00093071" w:rsidTr="0026711F">
        <w:trPr>
          <w:trHeight w:val="124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9E" w:rsidRPr="00093071" w:rsidRDefault="0017039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9E" w:rsidRPr="00C219BD" w:rsidRDefault="0017039E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E" w:rsidRPr="00FA2E43" w:rsidRDefault="0017039E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E" w:rsidRPr="000266D4" w:rsidRDefault="0017039E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9E" w:rsidRPr="003B22D6" w:rsidRDefault="0017039E" w:rsidP="007568B2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3B22D6" w:rsidRDefault="0017039E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3B22D6" w:rsidRDefault="0017039E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4E2C78" w:rsidRDefault="0017039E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9E" w:rsidRPr="004E2C78" w:rsidRDefault="0017039E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9E" w:rsidRPr="003B22D6" w:rsidRDefault="0017039E" w:rsidP="00FA74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9E" w:rsidRPr="004E2C78" w:rsidRDefault="0017039E" w:rsidP="00FA74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E" w:rsidRPr="00251016" w:rsidRDefault="0017039E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7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Default="003335F0" w:rsidP="004F54C6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Мероприятия по муниципальной программе "Развитие транспортной обеспеченности и дорожной сети в Беловском муниципальном районе"</w:t>
            </w:r>
          </w:p>
          <w:p w:rsidR="003335F0" w:rsidRDefault="003335F0" w:rsidP="004F54C6">
            <w:pPr>
              <w:rPr>
                <w:color w:val="000000"/>
                <w:sz w:val="20"/>
                <w:szCs w:val="20"/>
              </w:rPr>
            </w:pPr>
          </w:p>
          <w:p w:rsidR="003335F0" w:rsidRDefault="003335F0" w:rsidP="004F54C6">
            <w:pPr>
              <w:rPr>
                <w:color w:val="000000"/>
                <w:sz w:val="20"/>
                <w:szCs w:val="20"/>
              </w:rPr>
            </w:pPr>
          </w:p>
          <w:p w:rsidR="003335F0" w:rsidRPr="00181BF7" w:rsidRDefault="003335F0" w:rsidP="004F5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181BF7" w:rsidRDefault="003335F0" w:rsidP="00BC4871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181BF7" w:rsidRDefault="003335F0" w:rsidP="00BC4871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3335F0" w:rsidRDefault="003335F0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3335F0" w:rsidRDefault="003335F0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>Предусмотренных</w:t>
            </w:r>
          </w:p>
          <w:p w:rsidR="003335F0" w:rsidRDefault="003335F0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 xml:space="preserve"> муниципальной </w:t>
            </w:r>
          </w:p>
          <w:p w:rsidR="003335F0" w:rsidRPr="00181BF7" w:rsidRDefault="003335F0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26711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8 767,5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20 385,7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12 889,4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9C1725" w:rsidRDefault="003335F0" w:rsidP="00181BF7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Запланированные на 2021</w:t>
            </w:r>
            <w:r w:rsidRPr="009C1725">
              <w:rPr>
                <w:bCs/>
                <w:color w:val="000000"/>
                <w:sz w:val="19"/>
                <w:szCs w:val="19"/>
              </w:rPr>
              <w:t xml:space="preserve"> год программн</w:t>
            </w:r>
            <w:r>
              <w:rPr>
                <w:bCs/>
                <w:color w:val="000000"/>
                <w:sz w:val="19"/>
                <w:szCs w:val="19"/>
              </w:rPr>
              <w:t>ые мероприятия выполнены на 63,2</w:t>
            </w:r>
            <w:r w:rsidRPr="009C1725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3335F0" w:rsidRDefault="003335F0" w:rsidP="00D747D4">
            <w:pPr>
              <w:rPr>
                <w:bCs/>
                <w:color w:val="000000"/>
                <w:sz w:val="19"/>
                <w:szCs w:val="19"/>
              </w:rPr>
            </w:pPr>
            <w:r w:rsidRPr="009C1725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Pr="009C1725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3335F0" w:rsidRPr="009C1725" w:rsidRDefault="003335F0" w:rsidP="00D747D4">
            <w:pPr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bCs/>
                <w:color w:val="000000"/>
                <w:sz w:val="19"/>
                <w:szCs w:val="19"/>
              </w:rPr>
              <w:t>75 млн. 760</w:t>
            </w:r>
            <w:r w:rsidRPr="009C1725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3335F0" w:rsidRPr="00093071" w:rsidTr="0026711F">
        <w:trPr>
          <w:trHeight w:val="6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D43069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35F0" w:rsidRPr="00181B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6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D43069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20 385,7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12 889,4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BD32F5">
        <w:trPr>
          <w:trHeight w:val="5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FB281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219BD">
              <w:rPr>
                <w:color w:val="000000"/>
                <w:sz w:val="20"/>
                <w:szCs w:val="20"/>
              </w:rPr>
              <w:t>Асфальтирование кольцевой дороги с.Сидорёнково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F975B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81B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FB2817" w:rsidRDefault="003335F0" w:rsidP="00BC4871">
            <w:pPr>
              <w:rPr>
                <w:color w:val="000000"/>
                <w:sz w:val="20"/>
                <w:szCs w:val="20"/>
              </w:rPr>
            </w:pPr>
            <w:r w:rsidRPr="00FB28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Default="003335F0" w:rsidP="00BD32F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335F0" w:rsidRPr="003B6216" w:rsidRDefault="003335F0" w:rsidP="00BD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6216">
              <w:rPr>
                <w:bCs/>
                <w:color w:val="000000"/>
                <w:sz w:val="20"/>
                <w:szCs w:val="20"/>
              </w:rPr>
              <w:t>Работы выполнены</w:t>
            </w:r>
          </w:p>
        </w:tc>
      </w:tr>
      <w:tr w:rsidR="003335F0" w:rsidRPr="00093071" w:rsidTr="0026711F">
        <w:trPr>
          <w:trHeight w:val="5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C219BD" w:rsidRDefault="003335F0" w:rsidP="00FB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181BF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FB281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5F0" w:rsidRPr="00FB2817" w:rsidRDefault="003335F0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5F0" w:rsidRPr="00093071" w:rsidTr="00160D2E">
        <w:trPr>
          <w:trHeight w:val="7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C219BD" w:rsidRDefault="003335F0" w:rsidP="00FB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81BF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FB2817" w:rsidRDefault="003335F0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181BF7" w:rsidRDefault="003335F0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181BF7" w:rsidRDefault="003335F0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FB2817" w:rsidRDefault="003335F0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0D2E" w:rsidRPr="00093071" w:rsidTr="00160D2E">
        <w:trPr>
          <w:trHeight w:val="4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Pr="00093071" w:rsidRDefault="00160D2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Pr="00093071" w:rsidRDefault="00160D2E" w:rsidP="00F975B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Укладка асфальта с.Челухоево</w:t>
            </w:r>
            <w:r w:rsidRPr="00C219BD">
              <w:rPr>
                <w:color w:val="000000"/>
                <w:sz w:val="20"/>
                <w:szCs w:val="20"/>
              </w:rPr>
              <w:t xml:space="preserve"> ул. Новая, ул.Четонова, ул.Набережная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E" w:rsidRPr="00093071" w:rsidRDefault="00160D2E" w:rsidP="004F0D7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219BD">
              <w:rPr>
                <w:color w:val="000000"/>
                <w:sz w:val="20"/>
                <w:szCs w:val="20"/>
              </w:rPr>
              <w:t>Глава Бековского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D2E" w:rsidRPr="00FB2817" w:rsidRDefault="00160D2E" w:rsidP="00BC4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181BF7" w:rsidRDefault="00160D2E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Pr="00AB2658" w:rsidRDefault="00160D2E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Pr="00181BF7" w:rsidRDefault="00160D2E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Pr="00AB2658" w:rsidRDefault="00160D2E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D2E" w:rsidRPr="002A18D3" w:rsidRDefault="00160D2E" w:rsidP="00BD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Укладка асфальта с.Челухоево</w:t>
            </w:r>
          </w:p>
        </w:tc>
      </w:tr>
      <w:tr w:rsidR="00160D2E" w:rsidRPr="00093071" w:rsidTr="00160D2E">
        <w:trPr>
          <w:trHeight w:val="50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Pr="00093071" w:rsidRDefault="00160D2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Default="00160D2E" w:rsidP="006875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E" w:rsidRPr="00C219BD" w:rsidRDefault="00160D2E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E" w:rsidRDefault="00160D2E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181BF7" w:rsidRDefault="00160D2E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Pr="00FA72D5" w:rsidRDefault="00160D2E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Pr="00181BF7" w:rsidRDefault="00160D2E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Pr="00FA72D5" w:rsidRDefault="00160D2E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2E" w:rsidRPr="00FB2817" w:rsidRDefault="00160D2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725B" w:rsidRPr="00093071" w:rsidTr="00E6725B">
        <w:trPr>
          <w:trHeight w:val="51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B" w:rsidRPr="00093071" w:rsidRDefault="00E6725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B" w:rsidRPr="00093071" w:rsidRDefault="00E6725B" w:rsidP="0068758C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Укладка асфальта с.Челухоево ул.Советская, с.Беково ул.Береговая, ул.Юбилейная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B" w:rsidRPr="00093071" w:rsidRDefault="00E6725B" w:rsidP="00462F3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B" w:rsidRPr="00FB2817" w:rsidRDefault="00E6725B" w:rsidP="0046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B" w:rsidRPr="00181BF7" w:rsidRDefault="00E6725B" w:rsidP="00462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Pr="00AB2658" w:rsidRDefault="00E6725B" w:rsidP="00462F39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Pr="00181BF7" w:rsidRDefault="00E6725B" w:rsidP="00462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Pr="00AB2658" w:rsidRDefault="00E6725B" w:rsidP="00462F39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Pr="00AB2658" w:rsidRDefault="00E6725B" w:rsidP="0026711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B" w:rsidRPr="00FB2817" w:rsidRDefault="00E6725B" w:rsidP="00E67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Укладка асфальта с.Челухоево, с. Беково</w:t>
            </w:r>
          </w:p>
        </w:tc>
      </w:tr>
      <w:tr w:rsidR="00E6725B" w:rsidRPr="00093071" w:rsidTr="00FA7419">
        <w:trPr>
          <w:trHeight w:val="64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B" w:rsidRPr="00093071" w:rsidRDefault="00E6725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B" w:rsidRDefault="00E6725B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B" w:rsidRPr="00C219BD" w:rsidRDefault="00E6725B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5B" w:rsidRDefault="00E6725B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B" w:rsidRPr="00181BF7" w:rsidRDefault="00E6725B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Default="00E6725B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Default="00E6725B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Default="00E6725B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25B" w:rsidRDefault="00E6725B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B" w:rsidRPr="00FB2817" w:rsidRDefault="00E6725B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0D2E" w:rsidRPr="00093071" w:rsidTr="00F56878">
        <w:trPr>
          <w:trHeight w:val="5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Pr="00093071" w:rsidRDefault="00160D2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Pr="00093071" w:rsidRDefault="00160D2E" w:rsidP="00E6725B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Укладка асфальта с.Беково ул.Береговая, п.Октябрьский ул.Октябрьская, д.Верховская ул.Заречная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E" w:rsidRPr="00C219BD" w:rsidRDefault="00160D2E" w:rsidP="004F0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D2E" w:rsidRDefault="00160D2E" w:rsidP="00BC4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181BF7" w:rsidRDefault="00160D2E" w:rsidP="002671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Pr="00AB2658" w:rsidRDefault="00160D2E" w:rsidP="0026711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Default="00160D2E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Default="00160D2E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Default="00160D2E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8C5A03" w:rsidRDefault="00F56878" w:rsidP="006C6B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5A03">
              <w:rPr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FB2817" w:rsidRDefault="00F56878" w:rsidP="006C6B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D2E" w:rsidRPr="00625648" w:rsidRDefault="00F56878" w:rsidP="00B24A73">
            <w:pPr>
              <w:rPr>
                <w:bCs/>
                <w:color w:val="000000"/>
                <w:sz w:val="18"/>
                <w:szCs w:val="18"/>
              </w:rPr>
            </w:pPr>
            <w:r w:rsidRPr="00625648">
              <w:rPr>
                <w:bCs/>
                <w:color w:val="000000"/>
                <w:sz w:val="18"/>
                <w:szCs w:val="18"/>
              </w:rPr>
              <w:t xml:space="preserve">Укладка асфальта </w:t>
            </w:r>
            <w:r w:rsidRPr="00625648">
              <w:rPr>
                <w:color w:val="000000"/>
                <w:sz w:val="18"/>
                <w:szCs w:val="18"/>
              </w:rPr>
              <w:t>д.Верховская ул.Заречная</w:t>
            </w:r>
            <w:r w:rsidR="00B24A73" w:rsidRPr="00625648">
              <w:rPr>
                <w:sz w:val="18"/>
                <w:szCs w:val="18"/>
              </w:rPr>
              <w:t xml:space="preserve"> </w:t>
            </w:r>
            <w:r w:rsidR="00B24A73" w:rsidRPr="00625648">
              <w:rPr>
                <w:color w:val="000000"/>
                <w:sz w:val="18"/>
                <w:szCs w:val="18"/>
              </w:rPr>
              <w:t>(внесение изменений в бюджет)</w:t>
            </w:r>
          </w:p>
        </w:tc>
      </w:tr>
      <w:tr w:rsidR="00160D2E" w:rsidRPr="00093071" w:rsidTr="00160D2E">
        <w:trPr>
          <w:trHeight w:val="5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Pr="00093071" w:rsidRDefault="00160D2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2E" w:rsidRDefault="00160D2E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E" w:rsidRPr="00C219BD" w:rsidRDefault="00160D2E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2E" w:rsidRDefault="00160D2E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181BF7" w:rsidRDefault="00160D2E" w:rsidP="0026711F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Default="00160D2E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Default="00160D2E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Default="00160D2E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2E" w:rsidRDefault="00160D2E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6C6BFD" w:rsidRDefault="00F56878" w:rsidP="006C6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E" w:rsidRPr="006C6BFD" w:rsidRDefault="00F56878" w:rsidP="006C6B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2E" w:rsidRPr="00FB2817" w:rsidRDefault="00160D2E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35F0" w:rsidRPr="00093071" w:rsidTr="0026711F">
        <w:trPr>
          <w:trHeight w:val="518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D37197" w:rsidRDefault="003335F0" w:rsidP="007A2D5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D37197">
              <w:rPr>
                <w:color w:val="000000"/>
                <w:sz w:val="20"/>
                <w:szCs w:val="20"/>
              </w:rPr>
              <w:t>(стратегическая цель 3):</w:t>
            </w:r>
          </w:p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D37197" w:rsidRDefault="003335F0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35F0" w:rsidRPr="00D37197" w:rsidRDefault="003335F0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7197">
              <w:rPr>
                <w:b/>
                <w:color w:val="000000"/>
                <w:sz w:val="20"/>
                <w:szCs w:val="20"/>
              </w:rPr>
              <w:t>168 771,8</w:t>
            </w:r>
          </w:p>
          <w:p w:rsidR="003335F0" w:rsidRPr="00D37197" w:rsidRDefault="003335F0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DD17D7" w:rsidRDefault="003335F0" w:rsidP="003728C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35F0" w:rsidRPr="00DD17D7" w:rsidRDefault="003335F0" w:rsidP="00332A08">
            <w:pPr>
              <w:ind w:right="-109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196 146,8</w:t>
            </w:r>
          </w:p>
          <w:p w:rsidR="003335F0" w:rsidRPr="00DD17D7" w:rsidRDefault="003335F0" w:rsidP="003728C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DD17D7" w:rsidRDefault="003335F0" w:rsidP="0026711F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Pr="00DD17D7" w:rsidRDefault="00F03319" w:rsidP="00F03319">
            <w:pPr>
              <w:ind w:right="-109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241 921,7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Pr="00DD17D7" w:rsidRDefault="00F03319" w:rsidP="00F03319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231 952,2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625648" w:rsidRDefault="003335F0" w:rsidP="000F1FD4">
            <w:pPr>
              <w:rPr>
                <w:color w:val="000000"/>
                <w:sz w:val="18"/>
                <w:szCs w:val="18"/>
              </w:rPr>
            </w:pPr>
            <w:r w:rsidRPr="00625648">
              <w:rPr>
                <w:color w:val="000000"/>
                <w:sz w:val="18"/>
                <w:szCs w:val="18"/>
              </w:rPr>
              <w:t>Исполнение мероприятий по с</w:t>
            </w:r>
            <w:r w:rsidRPr="00625648">
              <w:rPr>
                <w:bCs/>
                <w:color w:val="000000"/>
                <w:sz w:val="18"/>
                <w:szCs w:val="18"/>
              </w:rPr>
              <w:t>тратегической цели 3 «Комплексное развитие и благоустройство территории»</w:t>
            </w:r>
            <w:r w:rsidRPr="00625648">
              <w:rPr>
                <w:color w:val="000000"/>
                <w:sz w:val="18"/>
                <w:szCs w:val="18"/>
              </w:rPr>
              <w:t xml:space="preserve"> за 202</w:t>
            </w:r>
            <w:r w:rsidR="00FA7419" w:rsidRPr="00625648">
              <w:rPr>
                <w:color w:val="000000"/>
                <w:sz w:val="18"/>
                <w:szCs w:val="18"/>
              </w:rPr>
              <w:t>1</w:t>
            </w:r>
            <w:r w:rsidRPr="00625648">
              <w:rPr>
                <w:color w:val="000000"/>
                <w:sz w:val="18"/>
                <w:szCs w:val="18"/>
              </w:rPr>
              <w:t xml:space="preserve"> год составило</w:t>
            </w:r>
            <w:r w:rsidR="004E2672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4E2672" w:rsidRPr="004E2672">
              <w:rPr>
                <w:color w:val="000000"/>
                <w:sz w:val="18"/>
                <w:szCs w:val="18"/>
              </w:rPr>
              <w:t>95,9</w:t>
            </w:r>
            <w:r w:rsidRPr="004E2672">
              <w:rPr>
                <w:color w:val="000000"/>
                <w:sz w:val="18"/>
                <w:szCs w:val="18"/>
              </w:rPr>
              <w:t xml:space="preserve"> % </w:t>
            </w:r>
            <w:r w:rsidRPr="00625648">
              <w:rPr>
                <w:color w:val="000000"/>
                <w:sz w:val="18"/>
                <w:szCs w:val="18"/>
              </w:rPr>
              <w:t>к плану 202</w:t>
            </w:r>
            <w:r w:rsidR="00FA7419" w:rsidRPr="00625648">
              <w:rPr>
                <w:color w:val="000000"/>
                <w:sz w:val="18"/>
                <w:szCs w:val="18"/>
              </w:rPr>
              <w:t>1</w:t>
            </w:r>
            <w:r w:rsidRPr="00625648">
              <w:rPr>
                <w:color w:val="000000"/>
                <w:sz w:val="18"/>
                <w:szCs w:val="18"/>
              </w:rPr>
              <w:t xml:space="preserve"> года.</w:t>
            </w:r>
            <w:r w:rsidR="00625648">
              <w:rPr>
                <w:color w:val="000000"/>
                <w:sz w:val="18"/>
                <w:szCs w:val="18"/>
              </w:rPr>
              <w:t xml:space="preserve"> </w:t>
            </w:r>
            <w:r w:rsidRPr="00625648">
              <w:rPr>
                <w:color w:val="000000"/>
                <w:sz w:val="18"/>
                <w:szCs w:val="18"/>
              </w:rPr>
              <w:t>Всего за 2018-202</w:t>
            </w:r>
            <w:r w:rsidR="00937A72" w:rsidRPr="00625648">
              <w:rPr>
                <w:color w:val="000000"/>
                <w:sz w:val="18"/>
                <w:szCs w:val="18"/>
              </w:rPr>
              <w:t>1</w:t>
            </w:r>
            <w:r w:rsidRPr="00625648">
              <w:rPr>
                <w:color w:val="000000"/>
                <w:sz w:val="18"/>
                <w:szCs w:val="18"/>
              </w:rPr>
              <w:t xml:space="preserve"> годы на реализацию стратегической цели направлено </w:t>
            </w:r>
          </w:p>
          <w:p w:rsidR="00160D2E" w:rsidRPr="00625648" w:rsidRDefault="004E2672" w:rsidP="004E2672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E2672">
              <w:rPr>
                <w:color w:val="000000"/>
                <w:sz w:val="18"/>
                <w:szCs w:val="18"/>
              </w:rPr>
              <w:t>706</w:t>
            </w:r>
            <w:r w:rsidR="003335F0" w:rsidRPr="004E2672">
              <w:rPr>
                <w:color w:val="000000"/>
                <w:sz w:val="18"/>
                <w:szCs w:val="18"/>
              </w:rPr>
              <w:t xml:space="preserve"> млн. 5</w:t>
            </w:r>
            <w:r w:rsidRPr="004E2672">
              <w:rPr>
                <w:color w:val="000000"/>
                <w:sz w:val="18"/>
                <w:szCs w:val="18"/>
              </w:rPr>
              <w:t>21</w:t>
            </w:r>
            <w:r w:rsidR="003335F0" w:rsidRPr="004E2672">
              <w:rPr>
                <w:color w:val="000000"/>
                <w:sz w:val="18"/>
                <w:szCs w:val="18"/>
              </w:rPr>
              <w:t xml:space="preserve"> тыс. рублей.</w:t>
            </w:r>
          </w:p>
        </w:tc>
      </w:tr>
      <w:tr w:rsidR="003335F0" w:rsidRPr="00093071" w:rsidTr="0026711F">
        <w:trPr>
          <w:trHeight w:val="437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37197" w:rsidRDefault="003335F0" w:rsidP="00160D2E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336,8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6 837,4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6 837,4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442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37197" w:rsidRDefault="003335F0" w:rsidP="00160D2E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 703,1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38 395,6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92 195,0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91 307,9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431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335F0" w:rsidRPr="00D37197" w:rsidRDefault="003335F0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37197" w:rsidRDefault="003335F0" w:rsidP="00160D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146 586,6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147 762,8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142 889,3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133 806,9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160D2E">
        <w:trPr>
          <w:trHeight w:val="397"/>
        </w:trPr>
        <w:tc>
          <w:tcPr>
            <w:tcW w:w="9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D37197" w:rsidRDefault="003335F0" w:rsidP="00160D2E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Default="003335F0" w:rsidP="00160D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DD17D7" w:rsidRDefault="003335F0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F0" w:rsidRPr="00DD17D7" w:rsidRDefault="00F03319" w:rsidP="00160D2E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093071" w:rsidRDefault="003335F0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431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Pr="00B501EC" w:rsidRDefault="003335F0" w:rsidP="00373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4. Повышение эффективности деятельности органов местного самоуправления</w:t>
            </w:r>
          </w:p>
        </w:tc>
      </w:tr>
      <w:tr w:rsidR="003335F0" w:rsidRPr="00093071" w:rsidTr="00296205">
        <w:trPr>
          <w:trHeight w:val="6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B501EC" w:rsidRDefault="003335F0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B501EC">
              <w:rPr>
                <w:color w:val="000000"/>
                <w:sz w:val="20"/>
                <w:szCs w:val="20"/>
              </w:rPr>
              <w:t>Повышение открытости и эффективности деятельности органов местного самоуправления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B501EC" w:rsidRDefault="003335F0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Мероприятия по муниципальной программе "Развитие информационного общества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B501EC" w:rsidRDefault="003335F0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МБУ «МФЦ»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B501EC" w:rsidRDefault="003335F0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B501EC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3335F0" w:rsidRDefault="003335F0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 xml:space="preserve">В объемах, предусмотренных муниципальной </w:t>
            </w:r>
          </w:p>
          <w:p w:rsidR="003335F0" w:rsidRPr="00B501EC" w:rsidRDefault="003335F0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B501EC" w:rsidRDefault="003335F0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B501EC" w:rsidRDefault="003335F0" w:rsidP="0026711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510,9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Pr="00296205" w:rsidRDefault="003335F0" w:rsidP="00296205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296205">
              <w:rPr>
                <w:bCs/>
                <w:color w:val="000000"/>
                <w:sz w:val="19"/>
                <w:szCs w:val="19"/>
              </w:rPr>
              <w:t xml:space="preserve">Всего на реализацию муниципальной </w:t>
            </w:r>
            <w:r>
              <w:rPr>
                <w:bCs/>
                <w:color w:val="000000"/>
                <w:sz w:val="19"/>
                <w:szCs w:val="19"/>
              </w:rPr>
              <w:t>программы за 2018-2020</w:t>
            </w:r>
            <w:r w:rsidRPr="00296205">
              <w:rPr>
                <w:bCs/>
                <w:color w:val="000000"/>
                <w:sz w:val="19"/>
                <w:szCs w:val="19"/>
              </w:rPr>
              <w:t xml:space="preserve"> гг. направлено</w:t>
            </w:r>
          </w:p>
          <w:p w:rsidR="003335F0" w:rsidRPr="00296205" w:rsidRDefault="003335F0" w:rsidP="00296205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296205">
              <w:rPr>
                <w:bCs/>
                <w:color w:val="000000"/>
                <w:sz w:val="19"/>
                <w:szCs w:val="19"/>
              </w:rPr>
              <w:t xml:space="preserve">9 млн. </w:t>
            </w:r>
            <w:r>
              <w:rPr>
                <w:bCs/>
                <w:color w:val="000000"/>
                <w:sz w:val="19"/>
                <w:szCs w:val="19"/>
              </w:rPr>
              <w:t>575</w:t>
            </w:r>
            <w:r w:rsidRPr="00296205">
              <w:rPr>
                <w:bCs/>
                <w:color w:val="000000"/>
                <w:sz w:val="19"/>
                <w:szCs w:val="19"/>
              </w:rPr>
              <w:t xml:space="preserve"> тыс. рублей.</w:t>
            </w:r>
          </w:p>
          <w:p w:rsidR="003335F0" w:rsidRDefault="003335F0" w:rsidP="00296205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296205">
              <w:rPr>
                <w:bCs/>
                <w:color w:val="000000"/>
                <w:sz w:val="19"/>
                <w:szCs w:val="19"/>
              </w:rPr>
              <w:t xml:space="preserve">Муниципальная программа </w:t>
            </w:r>
            <w:r w:rsidRPr="00296205">
              <w:rPr>
                <w:bCs/>
                <w:sz w:val="19"/>
                <w:szCs w:val="19"/>
              </w:rPr>
              <w:t xml:space="preserve">утратила силу </w:t>
            </w:r>
            <w:r w:rsidRPr="00296205">
              <w:rPr>
                <w:bCs/>
                <w:color w:val="000000"/>
                <w:sz w:val="19"/>
                <w:szCs w:val="19"/>
              </w:rPr>
              <w:t xml:space="preserve">постановлением администрации Беловского муниципального района от </w:t>
            </w:r>
            <w:r>
              <w:rPr>
                <w:bCs/>
                <w:color w:val="000000"/>
                <w:sz w:val="19"/>
                <w:szCs w:val="19"/>
              </w:rPr>
              <w:t>04</w:t>
            </w:r>
            <w:r w:rsidRPr="00296205">
              <w:rPr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Cs/>
                <w:color w:val="000000"/>
                <w:sz w:val="19"/>
                <w:szCs w:val="19"/>
              </w:rPr>
              <w:t>февраля</w:t>
            </w:r>
          </w:p>
          <w:p w:rsidR="003335F0" w:rsidRPr="00296205" w:rsidRDefault="003335F0" w:rsidP="00296205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 2021</w:t>
            </w:r>
            <w:r w:rsidRPr="00296205">
              <w:rPr>
                <w:bCs/>
                <w:color w:val="000000"/>
                <w:sz w:val="19"/>
                <w:szCs w:val="19"/>
              </w:rPr>
              <w:t xml:space="preserve"> г. № </w:t>
            </w:r>
            <w:r>
              <w:rPr>
                <w:bCs/>
                <w:color w:val="000000"/>
                <w:sz w:val="19"/>
                <w:szCs w:val="19"/>
              </w:rPr>
              <w:t>49</w:t>
            </w:r>
          </w:p>
        </w:tc>
      </w:tr>
      <w:tr w:rsidR="003335F0" w:rsidRPr="00093071" w:rsidTr="004C3368">
        <w:trPr>
          <w:trHeight w:val="8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B501EC" w:rsidRDefault="003335F0" w:rsidP="00D43069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B501EC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B501EC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B501EC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510,9</w:t>
            </w: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93071" w:rsidRDefault="003335F0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5F7012">
        <w:trPr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BF11EA" w:rsidRDefault="003335F0" w:rsidP="00EA14AE">
            <w:pPr>
              <w:rPr>
                <w:color w:val="000000"/>
                <w:sz w:val="19"/>
                <w:szCs w:val="19"/>
              </w:rPr>
            </w:pPr>
            <w:r w:rsidRPr="00BF11EA">
              <w:rPr>
                <w:color w:val="000000"/>
                <w:sz w:val="19"/>
                <w:szCs w:val="19"/>
              </w:rPr>
              <w:t>Мероприятия по муниципальной программе "Обеспечение деятельности органов местного самоуправления"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BF11EA" w:rsidRDefault="003335F0" w:rsidP="00160D2E">
            <w:pPr>
              <w:rPr>
                <w:color w:val="000000"/>
                <w:sz w:val="19"/>
                <w:szCs w:val="19"/>
              </w:rPr>
            </w:pPr>
            <w:r w:rsidRPr="00BF11EA">
              <w:rPr>
                <w:color w:val="000000"/>
                <w:sz w:val="19"/>
                <w:szCs w:val="19"/>
              </w:rPr>
              <w:t>Отдел архитектуры  и градостроительства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FA72D5" w:rsidRDefault="003335F0" w:rsidP="00EA14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B501EC" w:rsidRDefault="003335F0" w:rsidP="00EA14AE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F0" w:rsidRDefault="003335F0" w:rsidP="005F70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Муниципальная программа утратила силу </w:t>
            </w:r>
          </w:p>
          <w:p w:rsidR="003335F0" w:rsidRDefault="003335F0" w:rsidP="005F70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постановлением администрации Беловского муниципального района от 07 февраля 2019 г. № 37.</w:t>
            </w:r>
          </w:p>
          <w:p w:rsidR="003335F0" w:rsidRPr="00E33753" w:rsidRDefault="003335F0" w:rsidP="005F7012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35F0" w:rsidRPr="00093071" w:rsidTr="0026711F">
        <w:trPr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BF11EA" w:rsidRDefault="003335F0" w:rsidP="006D75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937D47" w:rsidRDefault="003335F0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937D47" w:rsidRDefault="003335F0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37D47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937D47" w:rsidRDefault="003335F0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0" w:rsidRDefault="003335F0" w:rsidP="00EC175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335F0" w:rsidRPr="00093071" w:rsidTr="0026711F">
        <w:trPr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BF11EA" w:rsidRDefault="003335F0" w:rsidP="006D75E5">
            <w:pPr>
              <w:rPr>
                <w:color w:val="000000"/>
                <w:sz w:val="19"/>
                <w:szCs w:val="19"/>
              </w:rPr>
            </w:pPr>
            <w:r w:rsidRPr="00BF11EA">
              <w:rPr>
                <w:color w:val="000000"/>
                <w:sz w:val="19"/>
                <w:szCs w:val="19"/>
              </w:rPr>
              <w:t>Мероприятия по муниципальной программе "Пресса"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937D47" w:rsidRDefault="003335F0" w:rsidP="006D75E5">
            <w:pPr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МБУ «Редакция газеты "Сельские зори"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937D47" w:rsidRDefault="003335F0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37D47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7D4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Default="003335F0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3335F0" w:rsidRDefault="003335F0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r w:rsidRPr="00B501EC">
              <w:rPr>
                <w:bCs/>
                <w:color w:val="000000"/>
                <w:sz w:val="18"/>
                <w:szCs w:val="18"/>
              </w:rPr>
              <w:t xml:space="preserve">редусмотренных </w:t>
            </w:r>
          </w:p>
          <w:p w:rsidR="003335F0" w:rsidRDefault="003335F0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3335F0" w:rsidRPr="00937D47" w:rsidRDefault="003335F0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37D47" w:rsidRDefault="003335F0" w:rsidP="005B3E7F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D4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37D47" w:rsidRDefault="003335F0" w:rsidP="0026711F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37D47" w:rsidRDefault="003335F0" w:rsidP="00937D47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37D47" w:rsidRDefault="003335F0" w:rsidP="00937D47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3 086,7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BF11EA" w:rsidRDefault="003335F0" w:rsidP="00EC1752">
            <w:pPr>
              <w:rPr>
                <w:bCs/>
                <w:color w:val="000000"/>
                <w:sz w:val="19"/>
                <w:szCs w:val="19"/>
              </w:rPr>
            </w:pPr>
            <w:r w:rsidRPr="00BF11EA">
              <w:rPr>
                <w:bCs/>
                <w:color w:val="000000"/>
                <w:sz w:val="19"/>
                <w:szCs w:val="19"/>
              </w:rPr>
              <w:t xml:space="preserve">Запланированные на </w:t>
            </w:r>
            <w:r>
              <w:rPr>
                <w:bCs/>
                <w:color w:val="000000"/>
                <w:sz w:val="19"/>
                <w:szCs w:val="19"/>
              </w:rPr>
              <w:t>2021</w:t>
            </w:r>
            <w:r w:rsidRPr="00BF11EA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</w:t>
            </w:r>
          </w:p>
          <w:p w:rsidR="003335F0" w:rsidRPr="00BF11EA" w:rsidRDefault="003335F0" w:rsidP="00EC1752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на 97,3</w:t>
            </w:r>
            <w:r w:rsidRPr="00BF11EA">
              <w:rPr>
                <w:bCs/>
                <w:color w:val="000000"/>
                <w:sz w:val="19"/>
                <w:szCs w:val="19"/>
              </w:rPr>
              <w:t xml:space="preserve"> %.</w:t>
            </w:r>
          </w:p>
          <w:p w:rsidR="003335F0" w:rsidRDefault="003335F0" w:rsidP="00EC1752">
            <w:pPr>
              <w:rPr>
                <w:bCs/>
                <w:color w:val="000000"/>
                <w:sz w:val="19"/>
                <w:szCs w:val="19"/>
              </w:rPr>
            </w:pPr>
            <w:r w:rsidRPr="00BF11EA">
              <w:rPr>
                <w:bCs/>
                <w:color w:val="000000"/>
                <w:sz w:val="19"/>
                <w:szCs w:val="19"/>
              </w:rPr>
              <w:t>Всего на реализацию муни</w:t>
            </w:r>
            <w:r>
              <w:rPr>
                <w:bCs/>
                <w:color w:val="000000"/>
                <w:sz w:val="19"/>
                <w:szCs w:val="19"/>
              </w:rPr>
              <w:t>ципальной программы за 2018-2021</w:t>
            </w:r>
            <w:r w:rsidRPr="00BF11EA">
              <w:rPr>
                <w:bCs/>
                <w:color w:val="000000"/>
                <w:sz w:val="19"/>
                <w:szCs w:val="19"/>
              </w:rPr>
              <w:t xml:space="preserve"> гг. направлено </w:t>
            </w:r>
          </w:p>
          <w:p w:rsidR="003335F0" w:rsidRPr="00BF11EA" w:rsidRDefault="003335F0" w:rsidP="00160D2E">
            <w:pPr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  <w:r>
              <w:rPr>
                <w:bCs/>
                <w:color w:val="000000"/>
                <w:sz w:val="19"/>
                <w:szCs w:val="19"/>
              </w:rPr>
              <w:t>13 млн. 334</w:t>
            </w:r>
            <w:r w:rsidRPr="00BF11EA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3335F0" w:rsidRPr="00093071" w:rsidTr="0026711F">
        <w:trPr>
          <w:trHeight w:val="7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BF11EA" w:rsidRDefault="003335F0" w:rsidP="006D75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937D47" w:rsidRDefault="003335F0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937D47" w:rsidRDefault="003335F0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37D47" w:rsidRDefault="003335F0" w:rsidP="00D43069">
            <w:pPr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937D47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37D47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937D47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37D47" w:rsidRDefault="003335F0" w:rsidP="0093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937D47" w:rsidRDefault="003335F0" w:rsidP="0093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3 086,7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26711F">
        <w:trPr>
          <w:trHeight w:val="5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203C26" w:rsidRDefault="003335F0" w:rsidP="006D75E5">
            <w:pPr>
              <w:rPr>
                <w:color w:val="000000"/>
                <w:sz w:val="19"/>
                <w:szCs w:val="19"/>
              </w:rPr>
            </w:pPr>
            <w:r w:rsidRPr="00203C26">
              <w:rPr>
                <w:color w:val="000000"/>
                <w:sz w:val="19"/>
                <w:szCs w:val="19"/>
              </w:rPr>
              <w:t>Мероприятия по муниципальной программе "Управление муниципальным имуществом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160D2E" w:rsidRDefault="003335F0" w:rsidP="006D75E5">
            <w:pPr>
              <w:rPr>
                <w:color w:val="000000"/>
                <w:sz w:val="19"/>
                <w:szCs w:val="19"/>
              </w:rPr>
            </w:pPr>
            <w:r w:rsidRPr="00160D2E">
              <w:rPr>
                <w:color w:val="000000"/>
                <w:sz w:val="19"/>
                <w:szCs w:val="19"/>
              </w:rPr>
              <w:t>МКУ "КУМИ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457EE2" w:rsidRDefault="003335F0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57EE2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EE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3335F0" w:rsidRDefault="003335F0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457EE2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3335F0" w:rsidRDefault="003335F0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457EE2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3335F0" w:rsidRDefault="003335F0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457EE2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3335F0" w:rsidRPr="00457EE2" w:rsidRDefault="003335F0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EE2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57EE2" w:rsidRDefault="003335F0" w:rsidP="005B3E7F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57EE2" w:rsidRDefault="003335F0" w:rsidP="0026711F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57EE2" w:rsidRDefault="003335F0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57EE2" w:rsidRDefault="003335F0" w:rsidP="00BC4871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203C26" w:rsidRDefault="003335F0" w:rsidP="00EC1752">
            <w:pPr>
              <w:rPr>
                <w:bCs/>
                <w:color w:val="000000"/>
                <w:sz w:val="18"/>
                <w:szCs w:val="18"/>
              </w:rPr>
            </w:pPr>
            <w:r w:rsidRPr="00203C26">
              <w:rPr>
                <w:bCs/>
                <w:color w:val="000000"/>
                <w:sz w:val="18"/>
                <w:szCs w:val="18"/>
              </w:rPr>
              <w:t xml:space="preserve">Запланированные на 2021 год программные мероприятия выполнены </w:t>
            </w:r>
          </w:p>
          <w:p w:rsidR="003335F0" w:rsidRPr="00203C26" w:rsidRDefault="003335F0" w:rsidP="00EC1752">
            <w:pPr>
              <w:rPr>
                <w:bCs/>
                <w:color w:val="000000"/>
                <w:sz w:val="18"/>
                <w:szCs w:val="18"/>
              </w:rPr>
            </w:pPr>
            <w:r w:rsidRPr="00203C26">
              <w:rPr>
                <w:bCs/>
                <w:color w:val="000000"/>
                <w:sz w:val="18"/>
                <w:szCs w:val="18"/>
              </w:rPr>
              <w:t>на 76,5 %.</w:t>
            </w:r>
          </w:p>
          <w:p w:rsidR="003335F0" w:rsidRPr="00203C26" w:rsidRDefault="003335F0" w:rsidP="000E1202">
            <w:pPr>
              <w:rPr>
                <w:bCs/>
                <w:color w:val="000000"/>
                <w:sz w:val="18"/>
                <w:szCs w:val="18"/>
              </w:rPr>
            </w:pPr>
            <w:r w:rsidRPr="00203C26">
              <w:rPr>
                <w:bCs/>
                <w:color w:val="000000"/>
                <w:sz w:val="18"/>
                <w:szCs w:val="18"/>
              </w:rPr>
              <w:t xml:space="preserve">Всего на реализацию муниципальной программы за 2018-2021 гг. направлено </w:t>
            </w:r>
          </w:p>
          <w:p w:rsidR="003335F0" w:rsidRPr="00203C26" w:rsidRDefault="003335F0" w:rsidP="009C2E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3C26">
              <w:rPr>
                <w:bCs/>
                <w:color w:val="000000"/>
                <w:sz w:val="18"/>
                <w:szCs w:val="18"/>
              </w:rPr>
              <w:t>3 млн. 621 тыс. рублей</w:t>
            </w:r>
          </w:p>
        </w:tc>
      </w:tr>
      <w:tr w:rsidR="003335F0" w:rsidRPr="00093071" w:rsidTr="0026711F">
        <w:trPr>
          <w:trHeight w:val="9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A84361" w:rsidRDefault="003335F0" w:rsidP="006D75E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60D2E" w:rsidRDefault="003335F0" w:rsidP="006D75E5">
            <w:pP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57EE2" w:rsidRDefault="003335F0" w:rsidP="00D43069">
            <w:pPr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335F0" w:rsidRPr="00457EE2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57EE2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457EE2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57EE2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457EE2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335F0" w:rsidRPr="00093071" w:rsidTr="00303768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A84361" w:rsidRDefault="003335F0" w:rsidP="006D75E5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Реализация плана мероприятий по финансовому оздоровлению Беловского муниципального района (постановление администрации от 08.11.2018 № 486)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160D2E" w:rsidRDefault="003335F0" w:rsidP="006D75E5">
            <w:pPr>
              <w:rPr>
                <w:color w:val="000000"/>
                <w:sz w:val="19"/>
                <w:szCs w:val="19"/>
              </w:rPr>
            </w:pPr>
            <w:r w:rsidRPr="00160D2E">
              <w:rPr>
                <w:color w:val="000000"/>
                <w:sz w:val="19"/>
                <w:szCs w:val="19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F329FD" w:rsidRDefault="003335F0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F329F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160D2E" w:rsidRDefault="003335F0" w:rsidP="00D757DA">
            <w:pPr>
              <w:tabs>
                <w:tab w:val="left" w:pos="0"/>
                <w:tab w:val="left" w:pos="567"/>
                <w:tab w:val="left" w:pos="709"/>
                <w:tab w:val="left" w:pos="851"/>
              </w:tabs>
              <w:ind w:firstLine="709"/>
              <w:jc w:val="center"/>
              <w:rPr>
                <w:bCs/>
                <w:color w:val="000000"/>
                <w:sz w:val="19"/>
                <w:szCs w:val="19"/>
              </w:rPr>
            </w:pPr>
            <w:r w:rsidRPr="00160D2E">
              <w:rPr>
                <w:bCs/>
                <w:color w:val="000000"/>
                <w:sz w:val="19"/>
                <w:szCs w:val="19"/>
              </w:rPr>
              <w:t>По итогам реализации Плана мероприятий по финансовому оздоровлению Беловского муниципального района бюджетный эффект за 2018 год составил 118,5 млн. рублей, за 2019 год – 89,9 млн. рублей.</w:t>
            </w:r>
            <w:r w:rsidRPr="00160D2E">
              <w:rPr>
                <w:sz w:val="19"/>
                <w:szCs w:val="19"/>
              </w:rPr>
              <w:t xml:space="preserve"> Постановлением администрации Беловского муниципального района от 19.02.2020 № 78 принята Программа финансового оздоровления Беловского муниципального района на 2020 – 2024 годы. Бюджетный эффект за 2020 год составил 63,8 млн. рублей, за 2021 год – 119,1 млн. рублей.</w:t>
            </w:r>
          </w:p>
        </w:tc>
      </w:tr>
      <w:tr w:rsidR="003335F0" w:rsidRPr="00093071" w:rsidTr="0026711F">
        <w:trPr>
          <w:trHeight w:val="4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2694C" w:rsidRDefault="003335F0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A84361" w:rsidRDefault="003335F0" w:rsidP="006D75E5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Мероприятия по муниципальной программе "Управление муниципальными финансами Беловского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A84361" w:rsidRDefault="003335F0" w:rsidP="006D75E5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Заместитель главы района по экономике, финансовое управление по Беловскому району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02694C" w:rsidRDefault="003335F0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694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3335F0" w:rsidRDefault="003335F0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2694C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3335F0" w:rsidRDefault="003335F0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2694C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3335F0" w:rsidRPr="0002694C" w:rsidRDefault="003335F0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AB2658" w:rsidRDefault="003335F0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02694C" w:rsidRDefault="003335F0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02694C" w:rsidRDefault="003335F0" w:rsidP="0026711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28 230,7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27 540,8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5F0" w:rsidRPr="009B6F7C" w:rsidRDefault="003335F0" w:rsidP="00A84361">
            <w:pPr>
              <w:rPr>
                <w:bCs/>
                <w:color w:val="000000"/>
                <w:sz w:val="19"/>
                <w:szCs w:val="19"/>
              </w:rPr>
            </w:pPr>
            <w:r w:rsidRPr="009B6F7C">
              <w:rPr>
                <w:bCs/>
                <w:color w:val="000000"/>
                <w:sz w:val="19"/>
                <w:szCs w:val="19"/>
              </w:rPr>
              <w:t xml:space="preserve">Запланированные на 2021 год программные мероприятия выполнены на 97,6%. </w:t>
            </w:r>
          </w:p>
          <w:p w:rsidR="003335F0" w:rsidRPr="009B6F7C" w:rsidRDefault="003335F0" w:rsidP="00A84361">
            <w:pPr>
              <w:rPr>
                <w:bCs/>
                <w:color w:val="000000"/>
                <w:sz w:val="19"/>
                <w:szCs w:val="19"/>
              </w:rPr>
            </w:pPr>
            <w:r w:rsidRPr="009B6F7C">
              <w:rPr>
                <w:bCs/>
                <w:color w:val="000000"/>
                <w:sz w:val="19"/>
                <w:szCs w:val="19"/>
              </w:rPr>
              <w:t xml:space="preserve">Всего на реализацию муниципальной программы за 2018-2021 гг. </w:t>
            </w:r>
            <w:r w:rsidRPr="009B6F7C">
              <w:rPr>
                <w:bCs/>
                <w:color w:val="000000"/>
                <w:sz w:val="19"/>
                <w:szCs w:val="19"/>
              </w:rPr>
              <w:lastRenderedPageBreak/>
              <w:t xml:space="preserve">направлено </w:t>
            </w:r>
          </w:p>
          <w:p w:rsidR="003335F0" w:rsidRPr="00A84361" w:rsidRDefault="003335F0" w:rsidP="00A843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9"/>
                <w:szCs w:val="19"/>
              </w:rPr>
              <w:t>82 млн. 956</w:t>
            </w:r>
            <w:r w:rsidRPr="009B6F7C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3335F0" w:rsidRPr="00093071" w:rsidTr="0026711F">
        <w:trPr>
          <w:trHeight w:val="4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D43069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35F0" w:rsidRPr="0002694C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02694C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026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02694C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026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1 582,9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A84361" w:rsidRDefault="003335F0" w:rsidP="00FA72D5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335F0" w:rsidRPr="00093071" w:rsidTr="0026711F">
        <w:trPr>
          <w:trHeight w:val="5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093071" w:rsidRDefault="003335F0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D43069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02694C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FA72D5" w:rsidRDefault="003335F0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02694C" w:rsidRDefault="003335F0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F0" w:rsidRPr="0002694C" w:rsidRDefault="003335F0" w:rsidP="00267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26 647,8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F0" w:rsidRPr="0002694C" w:rsidRDefault="003335F0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25 957,9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A84361" w:rsidRDefault="003335F0" w:rsidP="00FA72D5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335F0" w:rsidRPr="00093071" w:rsidTr="00305FB6">
        <w:trPr>
          <w:trHeight w:val="521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F0" w:rsidRPr="00373CF4" w:rsidRDefault="003335F0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b/>
                <w:color w:val="000000"/>
                <w:sz w:val="20"/>
                <w:szCs w:val="20"/>
              </w:rPr>
              <w:lastRenderedPageBreak/>
              <w:t xml:space="preserve">ИТОГО </w:t>
            </w:r>
            <w:r w:rsidRPr="00373CF4">
              <w:rPr>
                <w:color w:val="000000"/>
                <w:sz w:val="20"/>
                <w:szCs w:val="20"/>
              </w:rPr>
              <w:t>(стратегическая цель 4):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E05F78" w:rsidRDefault="003335F0" w:rsidP="00305F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373CF4" w:rsidRDefault="003335F0" w:rsidP="00305F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28 888,2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F0" w:rsidRPr="00373CF4" w:rsidRDefault="003335F0" w:rsidP="00305F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Pr="00373CF4" w:rsidRDefault="00705E0A" w:rsidP="00305F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32 633,7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Pr="00373CF4" w:rsidRDefault="00705E0A" w:rsidP="00705E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31 568,7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F0" w:rsidRPr="00E270BB" w:rsidRDefault="003335F0" w:rsidP="00C92354">
            <w:pPr>
              <w:rPr>
                <w:color w:val="000000"/>
                <w:sz w:val="18"/>
                <w:szCs w:val="18"/>
              </w:rPr>
            </w:pPr>
            <w:r w:rsidRPr="00E270BB">
              <w:rPr>
                <w:color w:val="000000"/>
                <w:sz w:val="18"/>
                <w:szCs w:val="18"/>
              </w:rPr>
              <w:t>Исполнение мероприятий по с</w:t>
            </w:r>
            <w:r w:rsidRPr="00E270BB">
              <w:rPr>
                <w:bCs/>
                <w:color w:val="000000"/>
                <w:sz w:val="18"/>
                <w:szCs w:val="18"/>
              </w:rPr>
              <w:t>тратегической цели 4 «Повышение эффективности деятельности органов местного самоуправления»</w:t>
            </w:r>
            <w:r w:rsidR="00E270BB">
              <w:rPr>
                <w:color w:val="000000"/>
                <w:sz w:val="18"/>
                <w:szCs w:val="18"/>
              </w:rPr>
              <w:t xml:space="preserve"> за 2021 год составило 96,7</w:t>
            </w:r>
            <w:r w:rsidRPr="00E270BB">
              <w:rPr>
                <w:color w:val="000000"/>
                <w:sz w:val="18"/>
                <w:szCs w:val="18"/>
              </w:rPr>
              <w:t xml:space="preserve"> % к плану 202</w:t>
            </w:r>
            <w:r w:rsidR="00E270BB">
              <w:rPr>
                <w:color w:val="000000"/>
                <w:sz w:val="18"/>
                <w:szCs w:val="18"/>
              </w:rPr>
              <w:t>1</w:t>
            </w:r>
            <w:r w:rsidRPr="00E270BB">
              <w:rPr>
                <w:color w:val="000000"/>
                <w:sz w:val="18"/>
                <w:szCs w:val="18"/>
              </w:rPr>
              <w:t xml:space="preserve"> года. Всего за 2018-202</w:t>
            </w:r>
            <w:r w:rsidR="00E270BB">
              <w:rPr>
                <w:color w:val="000000"/>
                <w:sz w:val="18"/>
                <w:szCs w:val="18"/>
              </w:rPr>
              <w:t>1</w:t>
            </w:r>
            <w:r w:rsidRPr="00E270BB">
              <w:rPr>
                <w:color w:val="000000"/>
                <w:sz w:val="18"/>
                <w:szCs w:val="18"/>
              </w:rPr>
              <w:t xml:space="preserve"> годы на реализацию стратегической цели направлено </w:t>
            </w:r>
            <w:r w:rsidR="00E270BB">
              <w:rPr>
                <w:color w:val="000000"/>
                <w:sz w:val="18"/>
                <w:szCs w:val="18"/>
              </w:rPr>
              <w:t>111 млн. 660</w:t>
            </w:r>
            <w:r w:rsidRPr="00E270BB">
              <w:rPr>
                <w:color w:val="000000"/>
                <w:sz w:val="18"/>
                <w:szCs w:val="18"/>
              </w:rPr>
              <w:t xml:space="preserve"> тыс. рублей.</w:t>
            </w:r>
          </w:p>
        </w:tc>
      </w:tr>
      <w:tr w:rsidR="00705E0A" w:rsidRPr="00093071" w:rsidTr="00305FB6">
        <w:trPr>
          <w:trHeight w:val="415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373CF4" w:rsidRDefault="00705E0A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A96E71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373CF4" w:rsidRDefault="00705E0A" w:rsidP="00FA7419">
            <w:pPr>
              <w:jc w:val="right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373CF4" w:rsidRDefault="00705E0A" w:rsidP="00FA74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F74CE" w:rsidRDefault="00705E0A" w:rsidP="008D1D7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05E0A" w:rsidRPr="00093071" w:rsidTr="00305FB6">
        <w:trPr>
          <w:trHeight w:val="407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373CF4" w:rsidRDefault="00705E0A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A96E71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373CF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1 582,9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F74CE" w:rsidRDefault="00705E0A" w:rsidP="008D1D7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05E0A" w:rsidRPr="00093071" w:rsidTr="00305FB6">
        <w:trPr>
          <w:trHeight w:val="315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0A" w:rsidRPr="00373CF4" w:rsidRDefault="00705E0A" w:rsidP="00305F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A" w:rsidRPr="00A96E71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31 050,8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A" w:rsidRPr="00373CF4" w:rsidRDefault="00705E0A" w:rsidP="00305F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29 985,8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F74CE" w:rsidRDefault="00705E0A" w:rsidP="008D1D7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05E0A" w:rsidRPr="00093071" w:rsidTr="0026711F">
        <w:trPr>
          <w:trHeight w:val="998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35902" w:rsidRDefault="00705E0A" w:rsidP="00E05F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C70E1B" w:rsidRDefault="00705E0A" w:rsidP="00C70E1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6 352 367,3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5B3E7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2 778 882,9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26711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2 811 919,9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1464CB" w:rsidP="00054AEE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1 610 945,0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1464CB" w:rsidP="00054AE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1 515 910,0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0A" w:rsidRPr="00935814" w:rsidRDefault="00705E0A" w:rsidP="00AC7595">
            <w:pPr>
              <w:rPr>
                <w:color w:val="000000"/>
                <w:sz w:val="18"/>
                <w:szCs w:val="18"/>
              </w:rPr>
            </w:pPr>
            <w:r w:rsidRPr="00935814">
              <w:rPr>
                <w:b/>
                <w:color w:val="000000"/>
                <w:sz w:val="18"/>
                <w:szCs w:val="18"/>
              </w:rPr>
              <w:t>Общее исполнение Плана</w:t>
            </w:r>
            <w:r w:rsidRPr="00935814">
              <w:rPr>
                <w:color w:val="000000"/>
                <w:sz w:val="18"/>
                <w:szCs w:val="18"/>
              </w:rPr>
              <w:t xml:space="preserve"> мероприятий по реализации стратегии социально-экономического развития Беловского </w:t>
            </w:r>
            <w:r w:rsidRPr="00935814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  <w:r w:rsidRPr="00935814">
              <w:rPr>
                <w:b/>
                <w:color w:val="000000"/>
                <w:sz w:val="18"/>
                <w:szCs w:val="18"/>
              </w:rPr>
              <w:t xml:space="preserve"> за 202</w:t>
            </w:r>
            <w:r w:rsidR="00935814" w:rsidRPr="00935814">
              <w:rPr>
                <w:b/>
                <w:color w:val="000000"/>
                <w:sz w:val="18"/>
                <w:szCs w:val="18"/>
              </w:rPr>
              <w:t>1</w:t>
            </w:r>
            <w:r w:rsidRPr="00935814">
              <w:rPr>
                <w:b/>
                <w:color w:val="000000"/>
                <w:sz w:val="18"/>
                <w:szCs w:val="18"/>
              </w:rPr>
              <w:t xml:space="preserve"> год</w:t>
            </w:r>
            <w:r w:rsidRPr="00935814">
              <w:rPr>
                <w:color w:val="000000"/>
                <w:sz w:val="18"/>
                <w:szCs w:val="18"/>
              </w:rPr>
              <w:t xml:space="preserve"> </w:t>
            </w:r>
            <w:r w:rsidR="00935814" w:rsidRPr="00935814">
              <w:rPr>
                <w:b/>
                <w:color w:val="000000"/>
                <w:sz w:val="18"/>
                <w:szCs w:val="18"/>
              </w:rPr>
              <w:t>составило 94,1</w:t>
            </w:r>
            <w:r w:rsidRPr="00935814">
              <w:rPr>
                <w:b/>
                <w:color w:val="000000"/>
                <w:sz w:val="18"/>
                <w:szCs w:val="18"/>
              </w:rPr>
              <w:t xml:space="preserve"> %</w:t>
            </w:r>
            <w:r w:rsidRPr="00935814">
              <w:rPr>
                <w:color w:val="000000"/>
                <w:sz w:val="18"/>
                <w:szCs w:val="18"/>
              </w:rPr>
              <w:t xml:space="preserve">. </w:t>
            </w:r>
          </w:p>
          <w:p w:rsidR="00705E0A" w:rsidRPr="00935814" w:rsidRDefault="00705E0A" w:rsidP="00E652BA">
            <w:pPr>
              <w:rPr>
                <w:color w:val="000000"/>
                <w:sz w:val="18"/>
                <w:szCs w:val="18"/>
              </w:rPr>
            </w:pPr>
            <w:r w:rsidRPr="00935814">
              <w:rPr>
                <w:color w:val="000000"/>
                <w:sz w:val="18"/>
                <w:szCs w:val="18"/>
              </w:rPr>
              <w:t xml:space="preserve">Выполнение мероприятий по реализации муниципальных программ за 2021 год составило 93,9%. </w:t>
            </w:r>
          </w:p>
          <w:p w:rsidR="00705E0A" w:rsidRPr="00935814" w:rsidRDefault="00935814" w:rsidP="009358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5814">
              <w:rPr>
                <w:color w:val="000000"/>
                <w:sz w:val="18"/>
                <w:szCs w:val="18"/>
              </w:rPr>
              <w:t>Всего за 2018-2021</w:t>
            </w:r>
            <w:r w:rsidR="00705E0A" w:rsidRPr="00935814">
              <w:rPr>
                <w:color w:val="000000"/>
                <w:sz w:val="18"/>
                <w:szCs w:val="18"/>
              </w:rPr>
              <w:t xml:space="preserve"> годы на реализацию</w:t>
            </w:r>
            <w:r w:rsidRPr="00935814">
              <w:rPr>
                <w:color w:val="000000"/>
                <w:sz w:val="18"/>
                <w:szCs w:val="18"/>
              </w:rPr>
              <w:t xml:space="preserve"> мероприятий плана направлено 13</w:t>
            </w:r>
            <w:r w:rsidR="00705E0A" w:rsidRPr="00935814">
              <w:rPr>
                <w:color w:val="000000"/>
                <w:sz w:val="18"/>
                <w:szCs w:val="18"/>
              </w:rPr>
              <w:t xml:space="preserve"> млрд. </w:t>
            </w:r>
            <w:r w:rsidRPr="00935814">
              <w:rPr>
                <w:color w:val="000000"/>
                <w:sz w:val="18"/>
                <w:szCs w:val="18"/>
              </w:rPr>
              <w:t>459</w:t>
            </w:r>
            <w:r w:rsidR="00705E0A" w:rsidRPr="00935814">
              <w:rPr>
                <w:color w:val="000000"/>
                <w:sz w:val="18"/>
                <w:szCs w:val="18"/>
              </w:rPr>
              <w:t xml:space="preserve"> млн. </w:t>
            </w:r>
            <w:r w:rsidRPr="00935814">
              <w:rPr>
                <w:color w:val="000000"/>
                <w:sz w:val="18"/>
                <w:szCs w:val="18"/>
              </w:rPr>
              <w:t>80</w:t>
            </w:r>
            <w:r w:rsidR="00705E0A" w:rsidRPr="00935814">
              <w:rPr>
                <w:color w:val="000000"/>
                <w:sz w:val="18"/>
                <w:szCs w:val="18"/>
              </w:rPr>
              <w:t xml:space="preserve"> тыс. рублей.</w:t>
            </w:r>
          </w:p>
        </w:tc>
      </w:tr>
      <w:tr w:rsidR="00705E0A" w:rsidRPr="00093071" w:rsidTr="001464CB">
        <w:trPr>
          <w:trHeight w:val="545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35902" w:rsidRDefault="00705E0A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C70E1B" w:rsidRDefault="00705E0A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67 885,1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1464CB" w:rsidP="001464CB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66 759,8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1464CB" w:rsidP="001464C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59 999,2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093071" w:rsidRDefault="00705E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E0A" w:rsidRPr="00093071" w:rsidTr="001464CB">
        <w:trPr>
          <w:trHeight w:val="567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35902" w:rsidRDefault="00705E0A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C70E1B" w:rsidRDefault="00705E0A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508 085,3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570 467,87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555 934,6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1464CB" w:rsidP="001464CB">
            <w:pPr>
              <w:ind w:right="-109"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672 775,3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1464CB" w:rsidP="001464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619 106,9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093071" w:rsidRDefault="00705E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E0A" w:rsidRPr="00093071" w:rsidTr="00FA0682">
        <w:trPr>
          <w:trHeight w:val="563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35902" w:rsidRDefault="00705E0A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C70E1B" w:rsidRDefault="00705E0A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641 234,0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653 245,73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right="-109"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613 820,4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FA0682" w:rsidP="00FA0682">
            <w:pPr>
              <w:ind w:right="-109"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716 970,6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FA0682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686 983,7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093071" w:rsidRDefault="00705E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E0A" w:rsidRPr="00093071" w:rsidTr="00FA0682">
        <w:trPr>
          <w:trHeight w:val="559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635902" w:rsidRDefault="00705E0A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E05F78" w:rsidRDefault="00705E0A" w:rsidP="00FA0682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5 113 876,9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1 450 507,9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A" w:rsidRPr="00BA62F9" w:rsidRDefault="00705E0A" w:rsidP="00FA0682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1 536 190,5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FA0682" w:rsidP="00FA0682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101 857,0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0A" w:rsidRPr="00BA62F9" w:rsidRDefault="00FA0682" w:rsidP="00FA0682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101 677,0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093071" w:rsidRDefault="00705E0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E0A" w:rsidRPr="00E05F78" w:rsidTr="00305FB6">
        <w:trPr>
          <w:trHeight w:val="700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0A" w:rsidRPr="00635902" w:rsidRDefault="00705E0A" w:rsidP="00305F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A" w:rsidRPr="00E05F78" w:rsidRDefault="00705E0A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A" w:rsidRPr="00BA62F9" w:rsidRDefault="00705E0A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0A" w:rsidRPr="00BA62F9" w:rsidRDefault="00705E0A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A" w:rsidRPr="00BA62F9" w:rsidRDefault="00FA0682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52 582,3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0A" w:rsidRPr="00BA62F9" w:rsidRDefault="00FA0682" w:rsidP="00FA0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48 143,2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0A" w:rsidRPr="00E05F78" w:rsidRDefault="00705E0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39F5" w:rsidRPr="00CF1794" w:rsidRDefault="001E39F5" w:rsidP="00054D7F">
      <w:pPr>
        <w:pStyle w:val="ConsPlusNormal"/>
        <w:ind w:firstLine="426"/>
        <w:jc w:val="both"/>
        <w:rPr>
          <w:sz w:val="6"/>
          <w:szCs w:val="6"/>
        </w:rPr>
      </w:pPr>
    </w:p>
    <w:p w:rsidR="008D1D77" w:rsidRPr="00A84361" w:rsidRDefault="008D1D77" w:rsidP="006F74CE">
      <w:pPr>
        <w:pStyle w:val="ConsPlusNormal"/>
        <w:ind w:left="-709" w:right="-283" w:firstLine="283"/>
        <w:jc w:val="both"/>
        <w:rPr>
          <w:sz w:val="20"/>
          <w:szCs w:val="20"/>
        </w:rPr>
      </w:pPr>
      <w:r w:rsidRPr="00A84361">
        <w:rPr>
          <w:sz w:val="20"/>
          <w:szCs w:val="20"/>
        </w:rPr>
        <w:t>Примечание: Подробны</w:t>
      </w:r>
      <w:r w:rsidR="002833EC" w:rsidRPr="00A84361">
        <w:rPr>
          <w:sz w:val="20"/>
          <w:szCs w:val="20"/>
        </w:rPr>
        <w:t>е</w:t>
      </w:r>
      <w:r w:rsidRPr="00A84361">
        <w:rPr>
          <w:sz w:val="20"/>
          <w:szCs w:val="20"/>
        </w:rPr>
        <w:t xml:space="preserve"> годов</w:t>
      </w:r>
      <w:r w:rsidR="002833EC" w:rsidRPr="00A84361">
        <w:rPr>
          <w:sz w:val="20"/>
          <w:szCs w:val="20"/>
        </w:rPr>
        <w:t>ые</w:t>
      </w:r>
      <w:r w:rsidRPr="00A84361">
        <w:rPr>
          <w:sz w:val="20"/>
          <w:szCs w:val="20"/>
        </w:rPr>
        <w:t xml:space="preserve"> отчет</w:t>
      </w:r>
      <w:r w:rsidR="002833EC" w:rsidRPr="00A84361">
        <w:rPr>
          <w:sz w:val="20"/>
          <w:szCs w:val="20"/>
        </w:rPr>
        <w:t>ы</w:t>
      </w:r>
      <w:r w:rsidRPr="00A84361">
        <w:rPr>
          <w:sz w:val="20"/>
          <w:szCs w:val="20"/>
        </w:rPr>
        <w:t xml:space="preserve"> о результатах реализации муниципальных программ Беловского муниципального района за </w:t>
      </w:r>
      <w:r w:rsidR="001725ED" w:rsidRPr="00A84361">
        <w:rPr>
          <w:sz w:val="20"/>
          <w:szCs w:val="20"/>
        </w:rPr>
        <w:t>2018</w:t>
      </w:r>
      <w:r w:rsidR="0068130B">
        <w:rPr>
          <w:sz w:val="20"/>
          <w:szCs w:val="20"/>
        </w:rPr>
        <w:t>-2021</w:t>
      </w:r>
      <w:r w:rsidRPr="00A84361">
        <w:rPr>
          <w:sz w:val="20"/>
          <w:szCs w:val="20"/>
        </w:rPr>
        <w:t xml:space="preserve"> год</w:t>
      </w:r>
      <w:r w:rsidR="002833EC" w:rsidRPr="00A84361">
        <w:rPr>
          <w:sz w:val="20"/>
          <w:szCs w:val="20"/>
        </w:rPr>
        <w:t>ы</w:t>
      </w:r>
      <w:r w:rsidRPr="00A84361">
        <w:rPr>
          <w:sz w:val="20"/>
          <w:szCs w:val="20"/>
        </w:rPr>
        <w:t xml:space="preserve"> размещен</w:t>
      </w:r>
      <w:r w:rsidR="002833EC" w:rsidRPr="00A84361">
        <w:rPr>
          <w:sz w:val="20"/>
          <w:szCs w:val="20"/>
        </w:rPr>
        <w:t>ы</w:t>
      </w:r>
      <w:r w:rsidRPr="00A84361">
        <w:rPr>
          <w:sz w:val="20"/>
          <w:szCs w:val="20"/>
        </w:rPr>
        <w:t xml:space="preserve"> на официальном сайте администрации </w:t>
      </w:r>
      <w:r w:rsidR="00D22081" w:rsidRPr="00A84361">
        <w:rPr>
          <w:sz w:val="20"/>
          <w:szCs w:val="20"/>
        </w:rPr>
        <w:t xml:space="preserve">Беловского муниципального </w:t>
      </w:r>
      <w:r w:rsidRPr="00A84361">
        <w:rPr>
          <w:sz w:val="20"/>
          <w:szCs w:val="20"/>
        </w:rPr>
        <w:t>района в подразделе «Стратегическое планирование» раздела «Экономика».</w:t>
      </w:r>
    </w:p>
    <w:p w:rsidR="00CF1794" w:rsidRDefault="00CF1794" w:rsidP="00F10D64">
      <w:pPr>
        <w:pStyle w:val="ConsPlusNormal"/>
        <w:ind w:firstLine="426"/>
        <w:jc w:val="center"/>
        <w:rPr>
          <w:sz w:val="22"/>
          <w:szCs w:val="22"/>
        </w:rPr>
      </w:pPr>
    </w:p>
    <w:p w:rsidR="00935814" w:rsidRDefault="00935814" w:rsidP="00F10D64">
      <w:pPr>
        <w:pStyle w:val="ConsPlusNormal"/>
        <w:ind w:firstLine="426"/>
        <w:jc w:val="center"/>
        <w:rPr>
          <w:sz w:val="24"/>
          <w:szCs w:val="24"/>
        </w:rPr>
      </w:pPr>
    </w:p>
    <w:p w:rsidR="00935814" w:rsidRDefault="00935814" w:rsidP="00F10D64">
      <w:pPr>
        <w:pStyle w:val="ConsPlusNormal"/>
        <w:ind w:firstLine="426"/>
        <w:jc w:val="center"/>
        <w:rPr>
          <w:sz w:val="24"/>
          <w:szCs w:val="24"/>
        </w:rPr>
      </w:pPr>
    </w:p>
    <w:sectPr w:rsidR="00935814" w:rsidSect="00D831A5">
      <w:pgSz w:w="16838" w:h="11906" w:orient="landscape"/>
      <w:pgMar w:top="1276" w:right="67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DD" w:rsidRDefault="00665ADD" w:rsidP="003C461C">
      <w:r>
        <w:separator/>
      </w:r>
    </w:p>
  </w:endnote>
  <w:endnote w:type="continuationSeparator" w:id="0">
    <w:p w:rsidR="00665ADD" w:rsidRDefault="00665ADD" w:rsidP="003C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96" w:rsidRDefault="00B433CC">
    <w:pPr>
      <w:pStyle w:val="a7"/>
      <w:jc w:val="center"/>
    </w:pPr>
    <w:fldSimple w:instr=" PAGE   \* MERGEFORMAT ">
      <w:r w:rsidR="00816080">
        <w:rPr>
          <w:noProof/>
        </w:rPr>
        <w:t>30</w:t>
      </w:r>
    </w:fldSimple>
  </w:p>
  <w:p w:rsidR="00C44396" w:rsidRDefault="00C443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DD" w:rsidRDefault="00665ADD" w:rsidP="003C461C">
      <w:r>
        <w:separator/>
      </w:r>
    </w:p>
  </w:footnote>
  <w:footnote w:type="continuationSeparator" w:id="0">
    <w:p w:rsidR="00665ADD" w:rsidRDefault="00665ADD" w:rsidP="003C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052914CF"/>
    <w:multiLevelType w:val="hybridMultilevel"/>
    <w:tmpl w:val="D7C8AA64"/>
    <w:lvl w:ilvl="0" w:tplc="C91A9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95818"/>
    <w:multiLevelType w:val="hybridMultilevel"/>
    <w:tmpl w:val="205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F92"/>
    <w:multiLevelType w:val="hybridMultilevel"/>
    <w:tmpl w:val="2B629B44"/>
    <w:lvl w:ilvl="0" w:tplc="0778C20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100D3F"/>
    <w:multiLevelType w:val="multilevel"/>
    <w:tmpl w:val="DD4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511A67"/>
    <w:multiLevelType w:val="multilevel"/>
    <w:tmpl w:val="0C92B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F4411"/>
    <w:multiLevelType w:val="hybridMultilevel"/>
    <w:tmpl w:val="32705952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222CE4"/>
    <w:multiLevelType w:val="hybridMultilevel"/>
    <w:tmpl w:val="ABF8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4292A61"/>
    <w:multiLevelType w:val="hybridMultilevel"/>
    <w:tmpl w:val="883CF5A8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AB3B87"/>
    <w:multiLevelType w:val="hybridMultilevel"/>
    <w:tmpl w:val="EB72257C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7731"/>
    <w:multiLevelType w:val="multilevel"/>
    <w:tmpl w:val="E7A09F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E47FE7"/>
    <w:multiLevelType w:val="hybridMultilevel"/>
    <w:tmpl w:val="8012A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14E03A5"/>
    <w:multiLevelType w:val="hybridMultilevel"/>
    <w:tmpl w:val="0298BF96"/>
    <w:lvl w:ilvl="0" w:tplc="CFB60E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2F8612A"/>
    <w:multiLevelType w:val="multilevel"/>
    <w:tmpl w:val="43D6E36C"/>
    <w:lvl w:ilvl="0">
      <w:start w:val="1"/>
      <w:numFmt w:val="decimal"/>
      <w:lvlText w:val="%1."/>
      <w:lvlJc w:val="left"/>
      <w:pPr>
        <w:ind w:left="138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32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32"/>
    <w:rsid w:val="00000669"/>
    <w:rsid w:val="000006FE"/>
    <w:rsid w:val="000037CC"/>
    <w:rsid w:val="00003B29"/>
    <w:rsid w:val="00004932"/>
    <w:rsid w:val="0000541D"/>
    <w:rsid w:val="000061C6"/>
    <w:rsid w:val="00006E48"/>
    <w:rsid w:val="0000705E"/>
    <w:rsid w:val="0000736B"/>
    <w:rsid w:val="0000785A"/>
    <w:rsid w:val="00007E05"/>
    <w:rsid w:val="0001008B"/>
    <w:rsid w:val="000116B0"/>
    <w:rsid w:val="000127A3"/>
    <w:rsid w:val="000129BF"/>
    <w:rsid w:val="00013171"/>
    <w:rsid w:val="00013A80"/>
    <w:rsid w:val="00013D13"/>
    <w:rsid w:val="00015339"/>
    <w:rsid w:val="0001559A"/>
    <w:rsid w:val="00015C71"/>
    <w:rsid w:val="000164CE"/>
    <w:rsid w:val="00016BE7"/>
    <w:rsid w:val="00021F9C"/>
    <w:rsid w:val="00024BD0"/>
    <w:rsid w:val="00024C0B"/>
    <w:rsid w:val="0002590B"/>
    <w:rsid w:val="00025CA1"/>
    <w:rsid w:val="00026354"/>
    <w:rsid w:val="000266D4"/>
    <w:rsid w:val="0002694C"/>
    <w:rsid w:val="00026B86"/>
    <w:rsid w:val="00027BFD"/>
    <w:rsid w:val="00027C41"/>
    <w:rsid w:val="000300EB"/>
    <w:rsid w:val="0003037F"/>
    <w:rsid w:val="00030E4A"/>
    <w:rsid w:val="00031275"/>
    <w:rsid w:val="0003159D"/>
    <w:rsid w:val="000330A9"/>
    <w:rsid w:val="000334D7"/>
    <w:rsid w:val="00034229"/>
    <w:rsid w:val="000349DF"/>
    <w:rsid w:val="00034B5F"/>
    <w:rsid w:val="000354C3"/>
    <w:rsid w:val="0003624E"/>
    <w:rsid w:val="00036D18"/>
    <w:rsid w:val="00036D9D"/>
    <w:rsid w:val="00036E8E"/>
    <w:rsid w:val="000410FF"/>
    <w:rsid w:val="00042584"/>
    <w:rsid w:val="00043F6C"/>
    <w:rsid w:val="000457FA"/>
    <w:rsid w:val="000470C4"/>
    <w:rsid w:val="000503DB"/>
    <w:rsid w:val="000504BF"/>
    <w:rsid w:val="00050757"/>
    <w:rsid w:val="000508EB"/>
    <w:rsid w:val="00052336"/>
    <w:rsid w:val="00052388"/>
    <w:rsid w:val="0005483B"/>
    <w:rsid w:val="0005489F"/>
    <w:rsid w:val="00054AEE"/>
    <w:rsid w:val="00054D7F"/>
    <w:rsid w:val="000572CB"/>
    <w:rsid w:val="00057FF2"/>
    <w:rsid w:val="00060C1D"/>
    <w:rsid w:val="00061230"/>
    <w:rsid w:val="000612EB"/>
    <w:rsid w:val="00061BA7"/>
    <w:rsid w:val="00061BB7"/>
    <w:rsid w:val="00061BD9"/>
    <w:rsid w:val="00061D56"/>
    <w:rsid w:val="00061D9C"/>
    <w:rsid w:val="00062FE1"/>
    <w:rsid w:val="00064971"/>
    <w:rsid w:val="000673A0"/>
    <w:rsid w:val="000677AA"/>
    <w:rsid w:val="00067A0E"/>
    <w:rsid w:val="00067BBC"/>
    <w:rsid w:val="0007002D"/>
    <w:rsid w:val="0007026A"/>
    <w:rsid w:val="0007061A"/>
    <w:rsid w:val="00070CA6"/>
    <w:rsid w:val="000711F1"/>
    <w:rsid w:val="00071808"/>
    <w:rsid w:val="00072E81"/>
    <w:rsid w:val="00073EC7"/>
    <w:rsid w:val="0007417A"/>
    <w:rsid w:val="000745C9"/>
    <w:rsid w:val="00074727"/>
    <w:rsid w:val="00074937"/>
    <w:rsid w:val="00075753"/>
    <w:rsid w:val="00076269"/>
    <w:rsid w:val="00076950"/>
    <w:rsid w:val="00076A0F"/>
    <w:rsid w:val="00077651"/>
    <w:rsid w:val="000777EA"/>
    <w:rsid w:val="00077A00"/>
    <w:rsid w:val="00077EC2"/>
    <w:rsid w:val="000814CE"/>
    <w:rsid w:val="000819E5"/>
    <w:rsid w:val="00083F05"/>
    <w:rsid w:val="000844AE"/>
    <w:rsid w:val="00084596"/>
    <w:rsid w:val="00084C4D"/>
    <w:rsid w:val="00085912"/>
    <w:rsid w:val="0008625A"/>
    <w:rsid w:val="00087714"/>
    <w:rsid w:val="00087B9D"/>
    <w:rsid w:val="00087F5E"/>
    <w:rsid w:val="000912A7"/>
    <w:rsid w:val="00091B2F"/>
    <w:rsid w:val="0009214A"/>
    <w:rsid w:val="00093071"/>
    <w:rsid w:val="0009323D"/>
    <w:rsid w:val="000940F2"/>
    <w:rsid w:val="0009414F"/>
    <w:rsid w:val="00096C0F"/>
    <w:rsid w:val="0009747A"/>
    <w:rsid w:val="000977E1"/>
    <w:rsid w:val="000A0CAC"/>
    <w:rsid w:val="000A0DE8"/>
    <w:rsid w:val="000A1063"/>
    <w:rsid w:val="000A11C3"/>
    <w:rsid w:val="000A272C"/>
    <w:rsid w:val="000A314C"/>
    <w:rsid w:val="000A3D73"/>
    <w:rsid w:val="000A3E69"/>
    <w:rsid w:val="000A414C"/>
    <w:rsid w:val="000A543D"/>
    <w:rsid w:val="000A787D"/>
    <w:rsid w:val="000A7EC1"/>
    <w:rsid w:val="000B0218"/>
    <w:rsid w:val="000B0AF2"/>
    <w:rsid w:val="000B0C08"/>
    <w:rsid w:val="000B277A"/>
    <w:rsid w:val="000B516E"/>
    <w:rsid w:val="000B5C38"/>
    <w:rsid w:val="000B62F4"/>
    <w:rsid w:val="000B6CFD"/>
    <w:rsid w:val="000B78F2"/>
    <w:rsid w:val="000C0228"/>
    <w:rsid w:val="000C0241"/>
    <w:rsid w:val="000C0E43"/>
    <w:rsid w:val="000C1351"/>
    <w:rsid w:val="000C1D64"/>
    <w:rsid w:val="000C27DD"/>
    <w:rsid w:val="000C414B"/>
    <w:rsid w:val="000C462E"/>
    <w:rsid w:val="000C4651"/>
    <w:rsid w:val="000C476E"/>
    <w:rsid w:val="000C4DCC"/>
    <w:rsid w:val="000C4F27"/>
    <w:rsid w:val="000C593D"/>
    <w:rsid w:val="000C6095"/>
    <w:rsid w:val="000C6CC7"/>
    <w:rsid w:val="000C72C7"/>
    <w:rsid w:val="000C7B70"/>
    <w:rsid w:val="000C7FB4"/>
    <w:rsid w:val="000D0436"/>
    <w:rsid w:val="000D06CA"/>
    <w:rsid w:val="000D0CA0"/>
    <w:rsid w:val="000D135C"/>
    <w:rsid w:val="000D19D3"/>
    <w:rsid w:val="000D3B6E"/>
    <w:rsid w:val="000D3C99"/>
    <w:rsid w:val="000D44A5"/>
    <w:rsid w:val="000D4A0F"/>
    <w:rsid w:val="000D568F"/>
    <w:rsid w:val="000D73C5"/>
    <w:rsid w:val="000D750C"/>
    <w:rsid w:val="000D7695"/>
    <w:rsid w:val="000D7832"/>
    <w:rsid w:val="000E01C0"/>
    <w:rsid w:val="000E0871"/>
    <w:rsid w:val="000E1065"/>
    <w:rsid w:val="000E1202"/>
    <w:rsid w:val="000E1655"/>
    <w:rsid w:val="000E1815"/>
    <w:rsid w:val="000E29F7"/>
    <w:rsid w:val="000E2CC9"/>
    <w:rsid w:val="000E345E"/>
    <w:rsid w:val="000E3748"/>
    <w:rsid w:val="000E51C1"/>
    <w:rsid w:val="000E53F1"/>
    <w:rsid w:val="000E579B"/>
    <w:rsid w:val="000E589C"/>
    <w:rsid w:val="000E66CC"/>
    <w:rsid w:val="000E6B2D"/>
    <w:rsid w:val="000E7EAD"/>
    <w:rsid w:val="000F0F46"/>
    <w:rsid w:val="000F16EE"/>
    <w:rsid w:val="000F1FD4"/>
    <w:rsid w:val="000F2342"/>
    <w:rsid w:val="000F2887"/>
    <w:rsid w:val="000F3437"/>
    <w:rsid w:val="000F3540"/>
    <w:rsid w:val="000F3E06"/>
    <w:rsid w:val="000F433B"/>
    <w:rsid w:val="000F4AFF"/>
    <w:rsid w:val="000F51E4"/>
    <w:rsid w:val="000F58CA"/>
    <w:rsid w:val="000F5E7E"/>
    <w:rsid w:val="00100E51"/>
    <w:rsid w:val="00101702"/>
    <w:rsid w:val="00103531"/>
    <w:rsid w:val="00105F7F"/>
    <w:rsid w:val="001076C1"/>
    <w:rsid w:val="0010799E"/>
    <w:rsid w:val="00107BC4"/>
    <w:rsid w:val="0011045A"/>
    <w:rsid w:val="00110681"/>
    <w:rsid w:val="00110A53"/>
    <w:rsid w:val="00110CE5"/>
    <w:rsid w:val="00111469"/>
    <w:rsid w:val="00111CF2"/>
    <w:rsid w:val="001121A2"/>
    <w:rsid w:val="00112387"/>
    <w:rsid w:val="0011286E"/>
    <w:rsid w:val="00113B15"/>
    <w:rsid w:val="00115B9A"/>
    <w:rsid w:val="001162D5"/>
    <w:rsid w:val="001165FF"/>
    <w:rsid w:val="00116999"/>
    <w:rsid w:val="00117A6F"/>
    <w:rsid w:val="0012274E"/>
    <w:rsid w:val="00122883"/>
    <w:rsid w:val="00122A23"/>
    <w:rsid w:val="00122A7D"/>
    <w:rsid w:val="00122CDA"/>
    <w:rsid w:val="00124B45"/>
    <w:rsid w:val="00126397"/>
    <w:rsid w:val="00126C36"/>
    <w:rsid w:val="00127351"/>
    <w:rsid w:val="00127A3C"/>
    <w:rsid w:val="00127B24"/>
    <w:rsid w:val="00127C7B"/>
    <w:rsid w:val="00130687"/>
    <w:rsid w:val="00131487"/>
    <w:rsid w:val="00132642"/>
    <w:rsid w:val="001333A3"/>
    <w:rsid w:val="001335D8"/>
    <w:rsid w:val="001338C3"/>
    <w:rsid w:val="001346DB"/>
    <w:rsid w:val="001360A6"/>
    <w:rsid w:val="001365EB"/>
    <w:rsid w:val="001368AC"/>
    <w:rsid w:val="00136F0A"/>
    <w:rsid w:val="00140E55"/>
    <w:rsid w:val="001416C8"/>
    <w:rsid w:val="00142705"/>
    <w:rsid w:val="00142A0D"/>
    <w:rsid w:val="001435E1"/>
    <w:rsid w:val="00143D50"/>
    <w:rsid w:val="00143DD9"/>
    <w:rsid w:val="00144594"/>
    <w:rsid w:val="0014537F"/>
    <w:rsid w:val="00145448"/>
    <w:rsid w:val="0014589C"/>
    <w:rsid w:val="00146091"/>
    <w:rsid w:val="001464CB"/>
    <w:rsid w:val="00147453"/>
    <w:rsid w:val="0014768A"/>
    <w:rsid w:val="001477C0"/>
    <w:rsid w:val="00150A51"/>
    <w:rsid w:val="00150D32"/>
    <w:rsid w:val="00151705"/>
    <w:rsid w:val="001541F4"/>
    <w:rsid w:val="00154534"/>
    <w:rsid w:val="001558B7"/>
    <w:rsid w:val="00156952"/>
    <w:rsid w:val="00157193"/>
    <w:rsid w:val="00157581"/>
    <w:rsid w:val="0016003D"/>
    <w:rsid w:val="00160D2E"/>
    <w:rsid w:val="00161B26"/>
    <w:rsid w:val="00162109"/>
    <w:rsid w:val="0016216E"/>
    <w:rsid w:val="00162C7A"/>
    <w:rsid w:val="00163F59"/>
    <w:rsid w:val="00164FD8"/>
    <w:rsid w:val="00165620"/>
    <w:rsid w:val="001657E7"/>
    <w:rsid w:val="00166878"/>
    <w:rsid w:val="0016689B"/>
    <w:rsid w:val="001674E2"/>
    <w:rsid w:val="00167B78"/>
    <w:rsid w:val="0017039E"/>
    <w:rsid w:val="001703C0"/>
    <w:rsid w:val="0017087A"/>
    <w:rsid w:val="00170EDA"/>
    <w:rsid w:val="0017226C"/>
    <w:rsid w:val="001725ED"/>
    <w:rsid w:val="00172830"/>
    <w:rsid w:val="00172DDD"/>
    <w:rsid w:val="00173017"/>
    <w:rsid w:val="001735E4"/>
    <w:rsid w:val="00173B3F"/>
    <w:rsid w:val="00174AEA"/>
    <w:rsid w:val="0017562D"/>
    <w:rsid w:val="0017612A"/>
    <w:rsid w:val="00176C77"/>
    <w:rsid w:val="00180DB8"/>
    <w:rsid w:val="0018126D"/>
    <w:rsid w:val="001816B5"/>
    <w:rsid w:val="00181B33"/>
    <w:rsid w:val="00181BF7"/>
    <w:rsid w:val="00183EBC"/>
    <w:rsid w:val="001841D9"/>
    <w:rsid w:val="00184FFC"/>
    <w:rsid w:val="00185884"/>
    <w:rsid w:val="001859D3"/>
    <w:rsid w:val="0018727C"/>
    <w:rsid w:val="001906BA"/>
    <w:rsid w:val="00190776"/>
    <w:rsid w:val="00190E21"/>
    <w:rsid w:val="00191F50"/>
    <w:rsid w:val="001923BC"/>
    <w:rsid w:val="00192567"/>
    <w:rsid w:val="00192C0F"/>
    <w:rsid w:val="00194002"/>
    <w:rsid w:val="0019457A"/>
    <w:rsid w:val="001956F7"/>
    <w:rsid w:val="001957BE"/>
    <w:rsid w:val="001964A0"/>
    <w:rsid w:val="00196F1F"/>
    <w:rsid w:val="001974A8"/>
    <w:rsid w:val="001976DE"/>
    <w:rsid w:val="001A0546"/>
    <w:rsid w:val="001A0583"/>
    <w:rsid w:val="001A0DE5"/>
    <w:rsid w:val="001A13F4"/>
    <w:rsid w:val="001A16FA"/>
    <w:rsid w:val="001A2CD7"/>
    <w:rsid w:val="001A3244"/>
    <w:rsid w:val="001A373A"/>
    <w:rsid w:val="001A396C"/>
    <w:rsid w:val="001A4133"/>
    <w:rsid w:val="001A4213"/>
    <w:rsid w:val="001A51FC"/>
    <w:rsid w:val="001A66AC"/>
    <w:rsid w:val="001A6CA3"/>
    <w:rsid w:val="001A769A"/>
    <w:rsid w:val="001A77CF"/>
    <w:rsid w:val="001A79BF"/>
    <w:rsid w:val="001B0E63"/>
    <w:rsid w:val="001B1A80"/>
    <w:rsid w:val="001B35AE"/>
    <w:rsid w:val="001B3FC3"/>
    <w:rsid w:val="001B400B"/>
    <w:rsid w:val="001B494B"/>
    <w:rsid w:val="001B4CA6"/>
    <w:rsid w:val="001B6191"/>
    <w:rsid w:val="001B65F5"/>
    <w:rsid w:val="001B6894"/>
    <w:rsid w:val="001C0827"/>
    <w:rsid w:val="001C11DD"/>
    <w:rsid w:val="001C22C0"/>
    <w:rsid w:val="001C252E"/>
    <w:rsid w:val="001C2C08"/>
    <w:rsid w:val="001C2EFD"/>
    <w:rsid w:val="001C37DE"/>
    <w:rsid w:val="001C4C03"/>
    <w:rsid w:val="001C5907"/>
    <w:rsid w:val="001C6101"/>
    <w:rsid w:val="001C637C"/>
    <w:rsid w:val="001C6669"/>
    <w:rsid w:val="001C6686"/>
    <w:rsid w:val="001C6A1D"/>
    <w:rsid w:val="001C6DA7"/>
    <w:rsid w:val="001D07AD"/>
    <w:rsid w:val="001D085E"/>
    <w:rsid w:val="001D291D"/>
    <w:rsid w:val="001D4127"/>
    <w:rsid w:val="001D47D2"/>
    <w:rsid w:val="001D4A53"/>
    <w:rsid w:val="001D56DD"/>
    <w:rsid w:val="001D5D2B"/>
    <w:rsid w:val="001D6523"/>
    <w:rsid w:val="001E1FCB"/>
    <w:rsid w:val="001E3256"/>
    <w:rsid w:val="001E393C"/>
    <w:rsid w:val="001E39F5"/>
    <w:rsid w:val="001E43B0"/>
    <w:rsid w:val="001E469E"/>
    <w:rsid w:val="001E4C4D"/>
    <w:rsid w:val="001E4FDF"/>
    <w:rsid w:val="001E5A1D"/>
    <w:rsid w:val="001E5CD2"/>
    <w:rsid w:val="001E5E89"/>
    <w:rsid w:val="001E61A8"/>
    <w:rsid w:val="001E68EA"/>
    <w:rsid w:val="001E7091"/>
    <w:rsid w:val="001E715E"/>
    <w:rsid w:val="001E7721"/>
    <w:rsid w:val="001E7C44"/>
    <w:rsid w:val="001E7CE8"/>
    <w:rsid w:val="001F13B9"/>
    <w:rsid w:val="001F146C"/>
    <w:rsid w:val="001F1EDC"/>
    <w:rsid w:val="001F1FE1"/>
    <w:rsid w:val="001F2743"/>
    <w:rsid w:val="001F286F"/>
    <w:rsid w:val="001F2989"/>
    <w:rsid w:val="001F2F14"/>
    <w:rsid w:val="001F2FA4"/>
    <w:rsid w:val="001F33DE"/>
    <w:rsid w:val="001F50F7"/>
    <w:rsid w:val="001F5DF8"/>
    <w:rsid w:val="001F637E"/>
    <w:rsid w:val="001F7A3E"/>
    <w:rsid w:val="0020077D"/>
    <w:rsid w:val="00201302"/>
    <w:rsid w:val="00202825"/>
    <w:rsid w:val="0020319F"/>
    <w:rsid w:val="00203370"/>
    <w:rsid w:val="0020375C"/>
    <w:rsid w:val="00203A24"/>
    <w:rsid w:val="00203C26"/>
    <w:rsid w:val="0020431E"/>
    <w:rsid w:val="00205406"/>
    <w:rsid w:val="00205E05"/>
    <w:rsid w:val="00206D98"/>
    <w:rsid w:val="002073D5"/>
    <w:rsid w:val="00207FA7"/>
    <w:rsid w:val="00210548"/>
    <w:rsid w:val="00210D4E"/>
    <w:rsid w:val="002118B0"/>
    <w:rsid w:val="00211E68"/>
    <w:rsid w:val="0021315D"/>
    <w:rsid w:val="00213EA1"/>
    <w:rsid w:val="00214218"/>
    <w:rsid w:val="00214758"/>
    <w:rsid w:val="00214ECC"/>
    <w:rsid w:val="00215F98"/>
    <w:rsid w:val="00216D4F"/>
    <w:rsid w:val="00217FD1"/>
    <w:rsid w:val="00220FFC"/>
    <w:rsid w:val="002211ED"/>
    <w:rsid w:val="00221668"/>
    <w:rsid w:val="00222434"/>
    <w:rsid w:val="0022411A"/>
    <w:rsid w:val="00224450"/>
    <w:rsid w:val="00226947"/>
    <w:rsid w:val="0022779E"/>
    <w:rsid w:val="002303F4"/>
    <w:rsid w:val="00230B4E"/>
    <w:rsid w:val="00230ED6"/>
    <w:rsid w:val="0023102F"/>
    <w:rsid w:val="00231B48"/>
    <w:rsid w:val="00234361"/>
    <w:rsid w:val="002344ED"/>
    <w:rsid w:val="002348A5"/>
    <w:rsid w:val="00234F70"/>
    <w:rsid w:val="00235541"/>
    <w:rsid w:val="002355ED"/>
    <w:rsid w:val="00236825"/>
    <w:rsid w:val="00237089"/>
    <w:rsid w:val="00237D6E"/>
    <w:rsid w:val="00240779"/>
    <w:rsid w:val="00240D0D"/>
    <w:rsid w:val="0024179F"/>
    <w:rsid w:val="00242FE3"/>
    <w:rsid w:val="00243B61"/>
    <w:rsid w:val="00243F9F"/>
    <w:rsid w:val="002445B0"/>
    <w:rsid w:val="00244ECC"/>
    <w:rsid w:val="002456C7"/>
    <w:rsid w:val="0024658C"/>
    <w:rsid w:val="002468CE"/>
    <w:rsid w:val="00247245"/>
    <w:rsid w:val="00247700"/>
    <w:rsid w:val="002501E6"/>
    <w:rsid w:val="0025076A"/>
    <w:rsid w:val="00250C16"/>
    <w:rsid w:val="00251016"/>
    <w:rsid w:val="00253012"/>
    <w:rsid w:val="00253CAB"/>
    <w:rsid w:val="0025478C"/>
    <w:rsid w:val="00257936"/>
    <w:rsid w:val="00257987"/>
    <w:rsid w:val="00257C8B"/>
    <w:rsid w:val="00257CBB"/>
    <w:rsid w:val="00257ED7"/>
    <w:rsid w:val="002606A2"/>
    <w:rsid w:val="00260D8E"/>
    <w:rsid w:val="002618AC"/>
    <w:rsid w:val="00261ACB"/>
    <w:rsid w:val="00263C0C"/>
    <w:rsid w:val="002642F1"/>
    <w:rsid w:val="002648DB"/>
    <w:rsid w:val="00264D94"/>
    <w:rsid w:val="0026576F"/>
    <w:rsid w:val="0026614E"/>
    <w:rsid w:val="002664EE"/>
    <w:rsid w:val="00266A77"/>
    <w:rsid w:val="00266E3B"/>
    <w:rsid w:val="00266F99"/>
    <w:rsid w:val="0026711F"/>
    <w:rsid w:val="0027099F"/>
    <w:rsid w:val="00271DCA"/>
    <w:rsid w:val="00272419"/>
    <w:rsid w:val="0027286D"/>
    <w:rsid w:val="002728CD"/>
    <w:rsid w:val="0027311B"/>
    <w:rsid w:val="002733AB"/>
    <w:rsid w:val="00273448"/>
    <w:rsid w:val="0027463D"/>
    <w:rsid w:val="00276A0A"/>
    <w:rsid w:val="0028027C"/>
    <w:rsid w:val="00281009"/>
    <w:rsid w:val="00282F40"/>
    <w:rsid w:val="002833EC"/>
    <w:rsid w:val="0028388F"/>
    <w:rsid w:val="002843CF"/>
    <w:rsid w:val="0028511E"/>
    <w:rsid w:val="002853D9"/>
    <w:rsid w:val="002859D9"/>
    <w:rsid w:val="00285A70"/>
    <w:rsid w:val="00286287"/>
    <w:rsid w:val="002865E3"/>
    <w:rsid w:val="00290B38"/>
    <w:rsid w:val="00290B89"/>
    <w:rsid w:val="00290CCF"/>
    <w:rsid w:val="002915E9"/>
    <w:rsid w:val="0029181D"/>
    <w:rsid w:val="00291F83"/>
    <w:rsid w:val="002930DC"/>
    <w:rsid w:val="0029344A"/>
    <w:rsid w:val="002939AD"/>
    <w:rsid w:val="0029476C"/>
    <w:rsid w:val="002948BC"/>
    <w:rsid w:val="00294FBC"/>
    <w:rsid w:val="00295944"/>
    <w:rsid w:val="00295953"/>
    <w:rsid w:val="00296205"/>
    <w:rsid w:val="002965CB"/>
    <w:rsid w:val="002970A6"/>
    <w:rsid w:val="002973D3"/>
    <w:rsid w:val="002976BD"/>
    <w:rsid w:val="00297E14"/>
    <w:rsid w:val="002A0354"/>
    <w:rsid w:val="002A18D3"/>
    <w:rsid w:val="002A23A3"/>
    <w:rsid w:val="002A249C"/>
    <w:rsid w:val="002A29C2"/>
    <w:rsid w:val="002A2F8E"/>
    <w:rsid w:val="002A36BF"/>
    <w:rsid w:val="002A3FCC"/>
    <w:rsid w:val="002A40CD"/>
    <w:rsid w:val="002A4E03"/>
    <w:rsid w:val="002A587A"/>
    <w:rsid w:val="002A5CE6"/>
    <w:rsid w:val="002A5D86"/>
    <w:rsid w:val="002A6C17"/>
    <w:rsid w:val="002A7474"/>
    <w:rsid w:val="002A7961"/>
    <w:rsid w:val="002B00AD"/>
    <w:rsid w:val="002B074A"/>
    <w:rsid w:val="002B1333"/>
    <w:rsid w:val="002B245F"/>
    <w:rsid w:val="002B2DFF"/>
    <w:rsid w:val="002B3082"/>
    <w:rsid w:val="002B3595"/>
    <w:rsid w:val="002B4602"/>
    <w:rsid w:val="002B51D5"/>
    <w:rsid w:val="002B53F5"/>
    <w:rsid w:val="002C1344"/>
    <w:rsid w:val="002C16EA"/>
    <w:rsid w:val="002C22F2"/>
    <w:rsid w:val="002C26CD"/>
    <w:rsid w:val="002C3D76"/>
    <w:rsid w:val="002C43E8"/>
    <w:rsid w:val="002C6197"/>
    <w:rsid w:val="002C692F"/>
    <w:rsid w:val="002C7F24"/>
    <w:rsid w:val="002D011B"/>
    <w:rsid w:val="002D0FE6"/>
    <w:rsid w:val="002D1EC0"/>
    <w:rsid w:val="002D357B"/>
    <w:rsid w:val="002D371B"/>
    <w:rsid w:val="002D4791"/>
    <w:rsid w:val="002D47B9"/>
    <w:rsid w:val="002D4B88"/>
    <w:rsid w:val="002D7EA4"/>
    <w:rsid w:val="002E04A6"/>
    <w:rsid w:val="002E04AF"/>
    <w:rsid w:val="002E05BF"/>
    <w:rsid w:val="002E20C3"/>
    <w:rsid w:val="002E234A"/>
    <w:rsid w:val="002E2719"/>
    <w:rsid w:val="002E3392"/>
    <w:rsid w:val="002E341A"/>
    <w:rsid w:val="002E4332"/>
    <w:rsid w:val="002E4E99"/>
    <w:rsid w:val="002E5509"/>
    <w:rsid w:val="002E59F4"/>
    <w:rsid w:val="002E60E1"/>
    <w:rsid w:val="002E6126"/>
    <w:rsid w:val="002E74E0"/>
    <w:rsid w:val="002E7A68"/>
    <w:rsid w:val="002F06CD"/>
    <w:rsid w:val="002F0884"/>
    <w:rsid w:val="002F2324"/>
    <w:rsid w:val="002F280D"/>
    <w:rsid w:val="002F34E4"/>
    <w:rsid w:val="002F3578"/>
    <w:rsid w:val="002F3FD5"/>
    <w:rsid w:val="002F41EE"/>
    <w:rsid w:val="002F4EC8"/>
    <w:rsid w:val="002F6676"/>
    <w:rsid w:val="00300417"/>
    <w:rsid w:val="00300474"/>
    <w:rsid w:val="00300564"/>
    <w:rsid w:val="00300861"/>
    <w:rsid w:val="0030150B"/>
    <w:rsid w:val="00301715"/>
    <w:rsid w:val="00301762"/>
    <w:rsid w:val="003018D7"/>
    <w:rsid w:val="0030200E"/>
    <w:rsid w:val="00302D84"/>
    <w:rsid w:val="00303552"/>
    <w:rsid w:val="00303768"/>
    <w:rsid w:val="00303855"/>
    <w:rsid w:val="00303A5E"/>
    <w:rsid w:val="00304413"/>
    <w:rsid w:val="00305B1B"/>
    <w:rsid w:val="00305FB6"/>
    <w:rsid w:val="00310172"/>
    <w:rsid w:val="0031034C"/>
    <w:rsid w:val="00310A72"/>
    <w:rsid w:val="00310B97"/>
    <w:rsid w:val="003111FB"/>
    <w:rsid w:val="00311656"/>
    <w:rsid w:val="00311A87"/>
    <w:rsid w:val="003127C6"/>
    <w:rsid w:val="00312DEA"/>
    <w:rsid w:val="00313569"/>
    <w:rsid w:val="00313AC8"/>
    <w:rsid w:val="00313E6D"/>
    <w:rsid w:val="00316092"/>
    <w:rsid w:val="00317228"/>
    <w:rsid w:val="003209E3"/>
    <w:rsid w:val="00320A4D"/>
    <w:rsid w:val="00320B96"/>
    <w:rsid w:val="003216D7"/>
    <w:rsid w:val="00321AE4"/>
    <w:rsid w:val="00322ABE"/>
    <w:rsid w:val="003241F1"/>
    <w:rsid w:val="00324251"/>
    <w:rsid w:val="003244FE"/>
    <w:rsid w:val="00324B22"/>
    <w:rsid w:val="00325607"/>
    <w:rsid w:val="00325A12"/>
    <w:rsid w:val="00326704"/>
    <w:rsid w:val="00326A21"/>
    <w:rsid w:val="00326ABD"/>
    <w:rsid w:val="003301C1"/>
    <w:rsid w:val="0033041B"/>
    <w:rsid w:val="00330880"/>
    <w:rsid w:val="00330BD5"/>
    <w:rsid w:val="00331441"/>
    <w:rsid w:val="00331714"/>
    <w:rsid w:val="00332A08"/>
    <w:rsid w:val="00332B31"/>
    <w:rsid w:val="003335F0"/>
    <w:rsid w:val="00333B25"/>
    <w:rsid w:val="00333F26"/>
    <w:rsid w:val="00334152"/>
    <w:rsid w:val="003345E7"/>
    <w:rsid w:val="00334F60"/>
    <w:rsid w:val="0033545E"/>
    <w:rsid w:val="00335D18"/>
    <w:rsid w:val="00335FDF"/>
    <w:rsid w:val="00336692"/>
    <w:rsid w:val="00337F02"/>
    <w:rsid w:val="00342670"/>
    <w:rsid w:val="00342BBF"/>
    <w:rsid w:val="00342D0A"/>
    <w:rsid w:val="00342DE8"/>
    <w:rsid w:val="00343B2C"/>
    <w:rsid w:val="00345D5D"/>
    <w:rsid w:val="00350816"/>
    <w:rsid w:val="0035082D"/>
    <w:rsid w:val="003516D3"/>
    <w:rsid w:val="003517BD"/>
    <w:rsid w:val="00352342"/>
    <w:rsid w:val="0035237A"/>
    <w:rsid w:val="003525F8"/>
    <w:rsid w:val="0035297D"/>
    <w:rsid w:val="003536E8"/>
    <w:rsid w:val="003546C9"/>
    <w:rsid w:val="00354890"/>
    <w:rsid w:val="00354974"/>
    <w:rsid w:val="0035520A"/>
    <w:rsid w:val="00355F25"/>
    <w:rsid w:val="00356859"/>
    <w:rsid w:val="00356EDF"/>
    <w:rsid w:val="0035702B"/>
    <w:rsid w:val="003573CB"/>
    <w:rsid w:val="00357AA2"/>
    <w:rsid w:val="00360826"/>
    <w:rsid w:val="003635F0"/>
    <w:rsid w:val="00364376"/>
    <w:rsid w:val="00365BD8"/>
    <w:rsid w:val="00366535"/>
    <w:rsid w:val="00370219"/>
    <w:rsid w:val="003712DB"/>
    <w:rsid w:val="0037233E"/>
    <w:rsid w:val="00372844"/>
    <w:rsid w:val="003728C5"/>
    <w:rsid w:val="00372999"/>
    <w:rsid w:val="00372EA0"/>
    <w:rsid w:val="00373B1C"/>
    <w:rsid w:val="00373CF4"/>
    <w:rsid w:val="0037633C"/>
    <w:rsid w:val="003806AA"/>
    <w:rsid w:val="003809EA"/>
    <w:rsid w:val="00380C60"/>
    <w:rsid w:val="00382B29"/>
    <w:rsid w:val="0038320F"/>
    <w:rsid w:val="003838A8"/>
    <w:rsid w:val="00383DAA"/>
    <w:rsid w:val="00384B03"/>
    <w:rsid w:val="00384D16"/>
    <w:rsid w:val="00385094"/>
    <w:rsid w:val="00385AA8"/>
    <w:rsid w:val="0038677C"/>
    <w:rsid w:val="00386CA4"/>
    <w:rsid w:val="00386E9C"/>
    <w:rsid w:val="003872CB"/>
    <w:rsid w:val="00387D1E"/>
    <w:rsid w:val="00390615"/>
    <w:rsid w:val="00390EF8"/>
    <w:rsid w:val="003917D1"/>
    <w:rsid w:val="00391A81"/>
    <w:rsid w:val="00392628"/>
    <w:rsid w:val="00392C50"/>
    <w:rsid w:val="00393B71"/>
    <w:rsid w:val="00393CD5"/>
    <w:rsid w:val="003940FF"/>
    <w:rsid w:val="00394425"/>
    <w:rsid w:val="003944DC"/>
    <w:rsid w:val="00394765"/>
    <w:rsid w:val="003947BD"/>
    <w:rsid w:val="0039515B"/>
    <w:rsid w:val="00395B3E"/>
    <w:rsid w:val="00395D54"/>
    <w:rsid w:val="00396648"/>
    <w:rsid w:val="003968C5"/>
    <w:rsid w:val="0039723E"/>
    <w:rsid w:val="00397B0F"/>
    <w:rsid w:val="00397D74"/>
    <w:rsid w:val="003A0812"/>
    <w:rsid w:val="003A3A80"/>
    <w:rsid w:val="003A3EAB"/>
    <w:rsid w:val="003A4A54"/>
    <w:rsid w:val="003A62EE"/>
    <w:rsid w:val="003A648A"/>
    <w:rsid w:val="003A70F1"/>
    <w:rsid w:val="003A7124"/>
    <w:rsid w:val="003A76AA"/>
    <w:rsid w:val="003A79F4"/>
    <w:rsid w:val="003B0D21"/>
    <w:rsid w:val="003B12A0"/>
    <w:rsid w:val="003B1393"/>
    <w:rsid w:val="003B22D6"/>
    <w:rsid w:val="003B237A"/>
    <w:rsid w:val="003B316B"/>
    <w:rsid w:val="003B4D28"/>
    <w:rsid w:val="003B5D7E"/>
    <w:rsid w:val="003B6216"/>
    <w:rsid w:val="003B6549"/>
    <w:rsid w:val="003B6B76"/>
    <w:rsid w:val="003B6EA8"/>
    <w:rsid w:val="003C0648"/>
    <w:rsid w:val="003C08F9"/>
    <w:rsid w:val="003C110B"/>
    <w:rsid w:val="003C13CA"/>
    <w:rsid w:val="003C1470"/>
    <w:rsid w:val="003C1E39"/>
    <w:rsid w:val="003C3238"/>
    <w:rsid w:val="003C32EE"/>
    <w:rsid w:val="003C36E8"/>
    <w:rsid w:val="003C3D61"/>
    <w:rsid w:val="003C43F2"/>
    <w:rsid w:val="003C461C"/>
    <w:rsid w:val="003C4F0D"/>
    <w:rsid w:val="003C55DF"/>
    <w:rsid w:val="003C601B"/>
    <w:rsid w:val="003C6986"/>
    <w:rsid w:val="003C7233"/>
    <w:rsid w:val="003C723F"/>
    <w:rsid w:val="003C72F8"/>
    <w:rsid w:val="003C7D6D"/>
    <w:rsid w:val="003D302C"/>
    <w:rsid w:val="003D3092"/>
    <w:rsid w:val="003D7BB2"/>
    <w:rsid w:val="003E0FF5"/>
    <w:rsid w:val="003E1A35"/>
    <w:rsid w:val="003E1F35"/>
    <w:rsid w:val="003E2376"/>
    <w:rsid w:val="003E291A"/>
    <w:rsid w:val="003E2D7F"/>
    <w:rsid w:val="003E380C"/>
    <w:rsid w:val="003E3E24"/>
    <w:rsid w:val="003E4E4C"/>
    <w:rsid w:val="003E5181"/>
    <w:rsid w:val="003E5807"/>
    <w:rsid w:val="003E6BEA"/>
    <w:rsid w:val="003E6D16"/>
    <w:rsid w:val="003E722D"/>
    <w:rsid w:val="003E76B5"/>
    <w:rsid w:val="003E77A4"/>
    <w:rsid w:val="003F0001"/>
    <w:rsid w:val="003F01DE"/>
    <w:rsid w:val="003F071E"/>
    <w:rsid w:val="003F0875"/>
    <w:rsid w:val="003F1336"/>
    <w:rsid w:val="003F1D69"/>
    <w:rsid w:val="003F27BB"/>
    <w:rsid w:val="003F30AB"/>
    <w:rsid w:val="003F367D"/>
    <w:rsid w:val="003F4119"/>
    <w:rsid w:val="003F5B2C"/>
    <w:rsid w:val="003F6B96"/>
    <w:rsid w:val="003F6DBA"/>
    <w:rsid w:val="003F7630"/>
    <w:rsid w:val="0040009F"/>
    <w:rsid w:val="00400D53"/>
    <w:rsid w:val="00401041"/>
    <w:rsid w:val="00401A39"/>
    <w:rsid w:val="0040228D"/>
    <w:rsid w:val="00402FAA"/>
    <w:rsid w:val="0040315C"/>
    <w:rsid w:val="004034DE"/>
    <w:rsid w:val="00404367"/>
    <w:rsid w:val="00404AF7"/>
    <w:rsid w:val="0040514B"/>
    <w:rsid w:val="00406FB1"/>
    <w:rsid w:val="00407793"/>
    <w:rsid w:val="0040794D"/>
    <w:rsid w:val="00407C0B"/>
    <w:rsid w:val="00410590"/>
    <w:rsid w:val="00410FF7"/>
    <w:rsid w:val="004118A1"/>
    <w:rsid w:val="004126AE"/>
    <w:rsid w:val="00412D87"/>
    <w:rsid w:val="00413C08"/>
    <w:rsid w:val="00413CE2"/>
    <w:rsid w:val="004145D7"/>
    <w:rsid w:val="004146C1"/>
    <w:rsid w:val="004156D2"/>
    <w:rsid w:val="00415787"/>
    <w:rsid w:val="00415A73"/>
    <w:rsid w:val="00417278"/>
    <w:rsid w:val="00417502"/>
    <w:rsid w:val="00417EC6"/>
    <w:rsid w:val="0042008D"/>
    <w:rsid w:val="00420389"/>
    <w:rsid w:val="0042058C"/>
    <w:rsid w:val="004205D9"/>
    <w:rsid w:val="00420921"/>
    <w:rsid w:val="004213B7"/>
    <w:rsid w:val="0042158D"/>
    <w:rsid w:val="00421F94"/>
    <w:rsid w:val="0042331D"/>
    <w:rsid w:val="004239AB"/>
    <w:rsid w:val="00423A9A"/>
    <w:rsid w:val="0042631B"/>
    <w:rsid w:val="00426A6C"/>
    <w:rsid w:val="00430570"/>
    <w:rsid w:val="004306C5"/>
    <w:rsid w:val="00430831"/>
    <w:rsid w:val="00431D4C"/>
    <w:rsid w:val="004320FC"/>
    <w:rsid w:val="00432309"/>
    <w:rsid w:val="00432493"/>
    <w:rsid w:val="004332D7"/>
    <w:rsid w:val="00433F3D"/>
    <w:rsid w:val="0043435B"/>
    <w:rsid w:val="004350B5"/>
    <w:rsid w:val="00435102"/>
    <w:rsid w:val="00436051"/>
    <w:rsid w:val="00436A53"/>
    <w:rsid w:val="00437085"/>
    <w:rsid w:val="004404C1"/>
    <w:rsid w:val="00440BCE"/>
    <w:rsid w:val="00440FE3"/>
    <w:rsid w:val="0044130F"/>
    <w:rsid w:val="0044150A"/>
    <w:rsid w:val="00445B40"/>
    <w:rsid w:val="00445F5A"/>
    <w:rsid w:val="004461A0"/>
    <w:rsid w:val="004475F3"/>
    <w:rsid w:val="004479B5"/>
    <w:rsid w:val="00450251"/>
    <w:rsid w:val="004514C5"/>
    <w:rsid w:val="00451941"/>
    <w:rsid w:val="00451AC1"/>
    <w:rsid w:val="00452471"/>
    <w:rsid w:val="00452489"/>
    <w:rsid w:val="00452535"/>
    <w:rsid w:val="00452747"/>
    <w:rsid w:val="00453F62"/>
    <w:rsid w:val="004549E9"/>
    <w:rsid w:val="004557BB"/>
    <w:rsid w:val="00456304"/>
    <w:rsid w:val="00457020"/>
    <w:rsid w:val="00457EE2"/>
    <w:rsid w:val="00460594"/>
    <w:rsid w:val="0046194B"/>
    <w:rsid w:val="00461A36"/>
    <w:rsid w:val="00462157"/>
    <w:rsid w:val="004622DC"/>
    <w:rsid w:val="004628A0"/>
    <w:rsid w:val="00462F39"/>
    <w:rsid w:val="0046509E"/>
    <w:rsid w:val="004653A5"/>
    <w:rsid w:val="00466671"/>
    <w:rsid w:val="00466A6A"/>
    <w:rsid w:val="00466C63"/>
    <w:rsid w:val="00466F26"/>
    <w:rsid w:val="0047042A"/>
    <w:rsid w:val="00470511"/>
    <w:rsid w:val="00470D10"/>
    <w:rsid w:val="0047173A"/>
    <w:rsid w:val="00471B44"/>
    <w:rsid w:val="00472460"/>
    <w:rsid w:val="0047250E"/>
    <w:rsid w:val="004726C1"/>
    <w:rsid w:val="00472910"/>
    <w:rsid w:val="00473012"/>
    <w:rsid w:val="004737D6"/>
    <w:rsid w:val="00473B07"/>
    <w:rsid w:val="00474D95"/>
    <w:rsid w:val="00475F2B"/>
    <w:rsid w:val="00476370"/>
    <w:rsid w:val="004764BE"/>
    <w:rsid w:val="004775B8"/>
    <w:rsid w:val="00477CBC"/>
    <w:rsid w:val="00480798"/>
    <w:rsid w:val="0048269A"/>
    <w:rsid w:val="004826E0"/>
    <w:rsid w:val="00484325"/>
    <w:rsid w:val="00484443"/>
    <w:rsid w:val="00485DDE"/>
    <w:rsid w:val="00487046"/>
    <w:rsid w:val="00487398"/>
    <w:rsid w:val="00487980"/>
    <w:rsid w:val="004879EF"/>
    <w:rsid w:val="00490054"/>
    <w:rsid w:val="0049037E"/>
    <w:rsid w:val="0049061F"/>
    <w:rsid w:val="004908A0"/>
    <w:rsid w:val="00490BDA"/>
    <w:rsid w:val="00491071"/>
    <w:rsid w:val="004916DE"/>
    <w:rsid w:val="00491D89"/>
    <w:rsid w:val="00492880"/>
    <w:rsid w:val="00492C2A"/>
    <w:rsid w:val="00493A36"/>
    <w:rsid w:val="00493EEF"/>
    <w:rsid w:val="00494ECF"/>
    <w:rsid w:val="00496A8A"/>
    <w:rsid w:val="00496DF3"/>
    <w:rsid w:val="004971C2"/>
    <w:rsid w:val="004A0086"/>
    <w:rsid w:val="004A1726"/>
    <w:rsid w:val="004A22FD"/>
    <w:rsid w:val="004A2466"/>
    <w:rsid w:val="004A3151"/>
    <w:rsid w:val="004A40E4"/>
    <w:rsid w:val="004A4C55"/>
    <w:rsid w:val="004A4DE8"/>
    <w:rsid w:val="004A61DE"/>
    <w:rsid w:val="004A75D4"/>
    <w:rsid w:val="004B0596"/>
    <w:rsid w:val="004B05F6"/>
    <w:rsid w:val="004B0E43"/>
    <w:rsid w:val="004B181D"/>
    <w:rsid w:val="004B28B5"/>
    <w:rsid w:val="004B4889"/>
    <w:rsid w:val="004B6037"/>
    <w:rsid w:val="004B7B6E"/>
    <w:rsid w:val="004C2CCC"/>
    <w:rsid w:val="004C3368"/>
    <w:rsid w:val="004C380E"/>
    <w:rsid w:val="004C5664"/>
    <w:rsid w:val="004C60E9"/>
    <w:rsid w:val="004C67A2"/>
    <w:rsid w:val="004C771D"/>
    <w:rsid w:val="004C7926"/>
    <w:rsid w:val="004D03F7"/>
    <w:rsid w:val="004D111D"/>
    <w:rsid w:val="004D13CE"/>
    <w:rsid w:val="004D1643"/>
    <w:rsid w:val="004D260E"/>
    <w:rsid w:val="004D27B8"/>
    <w:rsid w:val="004D4E7B"/>
    <w:rsid w:val="004D6262"/>
    <w:rsid w:val="004D657D"/>
    <w:rsid w:val="004D6CE0"/>
    <w:rsid w:val="004E0430"/>
    <w:rsid w:val="004E194A"/>
    <w:rsid w:val="004E1A05"/>
    <w:rsid w:val="004E1B6B"/>
    <w:rsid w:val="004E1CCC"/>
    <w:rsid w:val="004E2672"/>
    <w:rsid w:val="004E27BB"/>
    <w:rsid w:val="004E2C78"/>
    <w:rsid w:val="004E2E49"/>
    <w:rsid w:val="004E37E5"/>
    <w:rsid w:val="004E3BA3"/>
    <w:rsid w:val="004E3CC1"/>
    <w:rsid w:val="004E4AA6"/>
    <w:rsid w:val="004E6DC8"/>
    <w:rsid w:val="004E6DEC"/>
    <w:rsid w:val="004F04B7"/>
    <w:rsid w:val="004F05EE"/>
    <w:rsid w:val="004F0C4F"/>
    <w:rsid w:val="004F0D7C"/>
    <w:rsid w:val="004F1C3A"/>
    <w:rsid w:val="004F1D4C"/>
    <w:rsid w:val="004F1F81"/>
    <w:rsid w:val="004F2FB4"/>
    <w:rsid w:val="004F3B44"/>
    <w:rsid w:val="004F512E"/>
    <w:rsid w:val="004F54C6"/>
    <w:rsid w:val="004F61D4"/>
    <w:rsid w:val="004F7405"/>
    <w:rsid w:val="004F7846"/>
    <w:rsid w:val="004F7D21"/>
    <w:rsid w:val="004F7D32"/>
    <w:rsid w:val="0050145F"/>
    <w:rsid w:val="005015EE"/>
    <w:rsid w:val="00501F9F"/>
    <w:rsid w:val="005022DB"/>
    <w:rsid w:val="005029CD"/>
    <w:rsid w:val="00503566"/>
    <w:rsid w:val="0050592E"/>
    <w:rsid w:val="00505B37"/>
    <w:rsid w:val="005073C4"/>
    <w:rsid w:val="00507A8D"/>
    <w:rsid w:val="00507AFB"/>
    <w:rsid w:val="005107EF"/>
    <w:rsid w:val="00510A29"/>
    <w:rsid w:val="00512092"/>
    <w:rsid w:val="005124C4"/>
    <w:rsid w:val="0051254E"/>
    <w:rsid w:val="00515D33"/>
    <w:rsid w:val="005161F5"/>
    <w:rsid w:val="005214A0"/>
    <w:rsid w:val="00522FF1"/>
    <w:rsid w:val="00524122"/>
    <w:rsid w:val="00524B46"/>
    <w:rsid w:val="00525518"/>
    <w:rsid w:val="005267CC"/>
    <w:rsid w:val="00527AED"/>
    <w:rsid w:val="0053062C"/>
    <w:rsid w:val="005308F0"/>
    <w:rsid w:val="00530DE5"/>
    <w:rsid w:val="00533B1D"/>
    <w:rsid w:val="005343B5"/>
    <w:rsid w:val="005354BC"/>
    <w:rsid w:val="005355A1"/>
    <w:rsid w:val="00535EE0"/>
    <w:rsid w:val="00535FA4"/>
    <w:rsid w:val="00536094"/>
    <w:rsid w:val="00536D14"/>
    <w:rsid w:val="00536E19"/>
    <w:rsid w:val="00536E97"/>
    <w:rsid w:val="00540A06"/>
    <w:rsid w:val="00541073"/>
    <w:rsid w:val="005427B2"/>
    <w:rsid w:val="00543B1A"/>
    <w:rsid w:val="00545715"/>
    <w:rsid w:val="00545B3E"/>
    <w:rsid w:val="0054779C"/>
    <w:rsid w:val="00547843"/>
    <w:rsid w:val="005479FA"/>
    <w:rsid w:val="00550B5B"/>
    <w:rsid w:val="005510BA"/>
    <w:rsid w:val="00551B72"/>
    <w:rsid w:val="00551FB9"/>
    <w:rsid w:val="00552391"/>
    <w:rsid w:val="0055444C"/>
    <w:rsid w:val="005552B4"/>
    <w:rsid w:val="0055657E"/>
    <w:rsid w:val="00560630"/>
    <w:rsid w:val="005607FD"/>
    <w:rsid w:val="00561805"/>
    <w:rsid w:val="00561C3A"/>
    <w:rsid w:val="00563B2E"/>
    <w:rsid w:val="00563FD9"/>
    <w:rsid w:val="00564879"/>
    <w:rsid w:val="00564956"/>
    <w:rsid w:val="00564AA2"/>
    <w:rsid w:val="00565FAE"/>
    <w:rsid w:val="005668CE"/>
    <w:rsid w:val="005670C1"/>
    <w:rsid w:val="00567856"/>
    <w:rsid w:val="00567A3E"/>
    <w:rsid w:val="00567A81"/>
    <w:rsid w:val="00570EFE"/>
    <w:rsid w:val="005728EC"/>
    <w:rsid w:val="00572B0E"/>
    <w:rsid w:val="00572D42"/>
    <w:rsid w:val="005735D3"/>
    <w:rsid w:val="00573AB0"/>
    <w:rsid w:val="0057517A"/>
    <w:rsid w:val="005762A2"/>
    <w:rsid w:val="005764CF"/>
    <w:rsid w:val="00576A8A"/>
    <w:rsid w:val="00577844"/>
    <w:rsid w:val="00577845"/>
    <w:rsid w:val="00577BBD"/>
    <w:rsid w:val="0058034E"/>
    <w:rsid w:val="00580702"/>
    <w:rsid w:val="00580848"/>
    <w:rsid w:val="0058100B"/>
    <w:rsid w:val="005823EB"/>
    <w:rsid w:val="00582F9D"/>
    <w:rsid w:val="0058344E"/>
    <w:rsid w:val="0058428F"/>
    <w:rsid w:val="00584B3D"/>
    <w:rsid w:val="00585AC8"/>
    <w:rsid w:val="00586FCF"/>
    <w:rsid w:val="00587987"/>
    <w:rsid w:val="00590768"/>
    <w:rsid w:val="00590997"/>
    <w:rsid w:val="0059110C"/>
    <w:rsid w:val="005918FC"/>
    <w:rsid w:val="00592134"/>
    <w:rsid w:val="0059273A"/>
    <w:rsid w:val="00592E1C"/>
    <w:rsid w:val="0059432C"/>
    <w:rsid w:val="00594905"/>
    <w:rsid w:val="0059518E"/>
    <w:rsid w:val="00595AE4"/>
    <w:rsid w:val="00596E27"/>
    <w:rsid w:val="00597201"/>
    <w:rsid w:val="005A060E"/>
    <w:rsid w:val="005A06BC"/>
    <w:rsid w:val="005A0BB7"/>
    <w:rsid w:val="005A1D39"/>
    <w:rsid w:val="005A3D70"/>
    <w:rsid w:val="005A432A"/>
    <w:rsid w:val="005A46FF"/>
    <w:rsid w:val="005A54A4"/>
    <w:rsid w:val="005A566D"/>
    <w:rsid w:val="005A6A0A"/>
    <w:rsid w:val="005B0A2A"/>
    <w:rsid w:val="005B29C6"/>
    <w:rsid w:val="005B3E7F"/>
    <w:rsid w:val="005B4F8D"/>
    <w:rsid w:val="005B55C0"/>
    <w:rsid w:val="005B675F"/>
    <w:rsid w:val="005B6E9C"/>
    <w:rsid w:val="005B711C"/>
    <w:rsid w:val="005C0090"/>
    <w:rsid w:val="005C0403"/>
    <w:rsid w:val="005C09F6"/>
    <w:rsid w:val="005C2537"/>
    <w:rsid w:val="005C317F"/>
    <w:rsid w:val="005C3251"/>
    <w:rsid w:val="005C341C"/>
    <w:rsid w:val="005C4B59"/>
    <w:rsid w:val="005C4E94"/>
    <w:rsid w:val="005C6A79"/>
    <w:rsid w:val="005D1753"/>
    <w:rsid w:val="005D2434"/>
    <w:rsid w:val="005D25A4"/>
    <w:rsid w:val="005D45E7"/>
    <w:rsid w:val="005D5282"/>
    <w:rsid w:val="005D5CEE"/>
    <w:rsid w:val="005D6095"/>
    <w:rsid w:val="005D68B6"/>
    <w:rsid w:val="005D7057"/>
    <w:rsid w:val="005D7DBA"/>
    <w:rsid w:val="005E1518"/>
    <w:rsid w:val="005E1846"/>
    <w:rsid w:val="005E1902"/>
    <w:rsid w:val="005E2D10"/>
    <w:rsid w:val="005E35D0"/>
    <w:rsid w:val="005E3EF2"/>
    <w:rsid w:val="005E45E7"/>
    <w:rsid w:val="005E498F"/>
    <w:rsid w:val="005E4F10"/>
    <w:rsid w:val="005E64A2"/>
    <w:rsid w:val="005F0161"/>
    <w:rsid w:val="005F05BC"/>
    <w:rsid w:val="005F0D7C"/>
    <w:rsid w:val="005F0ED2"/>
    <w:rsid w:val="005F1939"/>
    <w:rsid w:val="005F1998"/>
    <w:rsid w:val="005F1A63"/>
    <w:rsid w:val="005F3341"/>
    <w:rsid w:val="005F396B"/>
    <w:rsid w:val="005F3C43"/>
    <w:rsid w:val="005F5486"/>
    <w:rsid w:val="005F69FE"/>
    <w:rsid w:val="005F7012"/>
    <w:rsid w:val="005F709E"/>
    <w:rsid w:val="005F70C2"/>
    <w:rsid w:val="00600AA6"/>
    <w:rsid w:val="00601032"/>
    <w:rsid w:val="00601F3D"/>
    <w:rsid w:val="00602573"/>
    <w:rsid w:val="00603B5B"/>
    <w:rsid w:val="00603C0C"/>
    <w:rsid w:val="0060428C"/>
    <w:rsid w:val="00604930"/>
    <w:rsid w:val="00604D5B"/>
    <w:rsid w:val="00604D92"/>
    <w:rsid w:val="00607125"/>
    <w:rsid w:val="00607E91"/>
    <w:rsid w:val="006107CB"/>
    <w:rsid w:val="006129AE"/>
    <w:rsid w:val="00613D4F"/>
    <w:rsid w:val="00614158"/>
    <w:rsid w:val="00615257"/>
    <w:rsid w:val="0061554E"/>
    <w:rsid w:val="0061568E"/>
    <w:rsid w:val="0061611B"/>
    <w:rsid w:val="006163EB"/>
    <w:rsid w:val="0061700D"/>
    <w:rsid w:val="00617159"/>
    <w:rsid w:val="00617A8E"/>
    <w:rsid w:val="00621114"/>
    <w:rsid w:val="00622568"/>
    <w:rsid w:val="006225D8"/>
    <w:rsid w:val="00622BD8"/>
    <w:rsid w:val="0062341B"/>
    <w:rsid w:val="00624AB9"/>
    <w:rsid w:val="00624EBD"/>
    <w:rsid w:val="006251FF"/>
    <w:rsid w:val="00625648"/>
    <w:rsid w:val="006256B9"/>
    <w:rsid w:val="00626439"/>
    <w:rsid w:val="00627ACD"/>
    <w:rsid w:val="00627DD4"/>
    <w:rsid w:val="00630249"/>
    <w:rsid w:val="006305C7"/>
    <w:rsid w:val="00630E6E"/>
    <w:rsid w:val="00632385"/>
    <w:rsid w:val="00632592"/>
    <w:rsid w:val="00633E8C"/>
    <w:rsid w:val="00634BEA"/>
    <w:rsid w:val="00634F7C"/>
    <w:rsid w:val="00635902"/>
    <w:rsid w:val="0063595B"/>
    <w:rsid w:val="00636A35"/>
    <w:rsid w:val="0063726C"/>
    <w:rsid w:val="006379BE"/>
    <w:rsid w:val="00637B82"/>
    <w:rsid w:val="00637D80"/>
    <w:rsid w:val="00640890"/>
    <w:rsid w:val="00642525"/>
    <w:rsid w:val="00642903"/>
    <w:rsid w:val="00642A9C"/>
    <w:rsid w:val="00642D08"/>
    <w:rsid w:val="006437FF"/>
    <w:rsid w:val="006440BF"/>
    <w:rsid w:val="00644314"/>
    <w:rsid w:val="00644C42"/>
    <w:rsid w:val="006461B5"/>
    <w:rsid w:val="006466A7"/>
    <w:rsid w:val="00646BE7"/>
    <w:rsid w:val="00650331"/>
    <w:rsid w:val="0065140E"/>
    <w:rsid w:val="0065499E"/>
    <w:rsid w:val="00654AEF"/>
    <w:rsid w:val="00654CBB"/>
    <w:rsid w:val="00654EFC"/>
    <w:rsid w:val="00654F5D"/>
    <w:rsid w:val="006558D9"/>
    <w:rsid w:val="00655D84"/>
    <w:rsid w:val="00657A97"/>
    <w:rsid w:val="00657EDA"/>
    <w:rsid w:val="00657FDD"/>
    <w:rsid w:val="006619A1"/>
    <w:rsid w:val="00661FCE"/>
    <w:rsid w:val="00662BB3"/>
    <w:rsid w:val="006632A1"/>
    <w:rsid w:val="00663B25"/>
    <w:rsid w:val="00664C04"/>
    <w:rsid w:val="00665ADD"/>
    <w:rsid w:val="00666065"/>
    <w:rsid w:val="00666419"/>
    <w:rsid w:val="00666538"/>
    <w:rsid w:val="0066771B"/>
    <w:rsid w:val="0067030A"/>
    <w:rsid w:val="00670D05"/>
    <w:rsid w:val="00670F2B"/>
    <w:rsid w:val="006721EE"/>
    <w:rsid w:val="00672743"/>
    <w:rsid w:val="006730D4"/>
    <w:rsid w:val="00674D8C"/>
    <w:rsid w:val="00675B92"/>
    <w:rsid w:val="006773E8"/>
    <w:rsid w:val="00677973"/>
    <w:rsid w:val="0068130B"/>
    <w:rsid w:val="006820EF"/>
    <w:rsid w:val="00682A64"/>
    <w:rsid w:val="00682F49"/>
    <w:rsid w:val="006833C0"/>
    <w:rsid w:val="0068358E"/>
    <w:rsid w:val="0068462B"/>
    <w:rsid w:val="006846EA"/>
    <w:rsid w:val="00685112"/>
    <w:rsid w:val="00685541"/>
    <w:rsid w:val="00685C36"/>
    <w:rsid w:val="0068633D"/>
    <w:rsid w:val="00686A31"/>
    <w:rsid w:val="0068758C"/>
    <w:rsid w:val="00690584"/>
    <w:rsid w:val="0069199B"/>
    <w:rsid w:val="00691D3F"/>
    <w:rsid w:val="00691E35"/>
    <w:rsid w:val="00692695"/>
    <w:rsid w:val="00692CD6"/>
    <w:rsid w:val="00692D6B"/>
    <w:rsid w:val="00693A4F"/>
    <w:rsid w:val="006959F6"/>
    <w:rsid w:val="00696634"/>
    <w:rsid w:val="00696DF8"/>
    <w:rsid w:val="00697493"/>
    <w:rsid w:val="00697778"/>
    <w:rsid w:val="00697931"/>
    <w:rsid w:val="00697F13"/>
    <w:rsid w:val="006A018F"/>
    <w:rsid w:val="006A025E"/>
    <w:rsid w:val="006A1848"/>
    <w:rsid w:val="006A2755"/>
    <w:rsid w:val="006A34AD"/>
    <w:rsid w:val="006A4EB7"/>
    <w:rsid w:val="006A58DC"/>
    <w:rsid w:val="006A6D18"/>
    <w:rsid w:val="006A6EB2"/>
    <w:rsid w:val="006A7852"/>
    <w:rsid w:val="006A7C2D"/>
    <w:rsid w:val="006A7F8B"/>
    <w:rsid w:val="006B01B7"/>
    <w:rsid w:val="006B117F"/>
    <w:rsid w:val="006B1DEA"/>
    <w:rsid w:val="006B2014"/>
    <w:rsid w:val="006B27D8"/>
    <w:rsid w:val="006B2BD0"/>
    <w:rsid w:val="006B318A"/>
    <w:rsid w:val="006B385B"/>
    <w:rsid w:val="006B3903"/>
    <w:rsid w:val="006B4750"/>
    <w:rsid w:val="006B5DC7"/>
    <w:rsid w:val="006B68A3"/>
    <w:rsid w:val="006C06E6"/>
    <w:rsid w:val="006C07BA"/>
    <w:rsid w:val="006C17B5"/>
    <w:rsid w:val="006C1A0B"/>
    <w:rsid w:val="006C1B9A"/>
    <w:rsid w:val="006C250B"/>
    <w:rsid w:val="006C25C3"/>
    <w:rsid w:val="006C25D7"/>
    <w:rsid w:val="006C2611"/>
    <w:rsid w:val="006C2703"/>
    <w:rsid w:val="006C316A"/>
    <w:rsid w:val="006C36E4"/>
    <w:rsid w:val="006C4615"/>
    <w:rsid w:val="006C4B38"/>
    <w:rsid w:val="006C5D3C"/>
    <w:rsid w:val="006C5F60"/>
    <w:rsid w:val="006C60C8"/>
    <w:rsid w:val="006C6BFD"/>
    <w:rsid w:val="006C6FA4"/>
    <w:rsid w:val="006C711F"/>
    <w:rsid w:val="006D08AF"/>
    <w:rsid w:val="006D1514"/>
    <w:rsid w:val="006D3E02"/>
    <w:rsid w:val="006D3F4C"/>
    <w:rsid w:val="006D5704"/>
    <w:rsid w:val="006D61DB"/>
    <w:rsid w:val="006D6896"/>
    <w:rsid w:val="006D6CAA"/>
    <w:rsid w:val="006D740B"/>
    <w:rsid w:val="006D75E5"/>
    <w:rsid w:val="006E05E2"/>
    <w:rsid w:val="006E0FA3"/>
    <w:rsid w:val="006E0FBF"/>
    <w:rsid w:val="006E139E"/>
    <w:rsid w:val="006E1C36"/>
    <w:rsid w:val="006E2046"/>
    <w:rsid w:val="006E2581"/>
    <w:rsid w:val="006E322F"/>
    <w:rsid w:val="006E3AA6"/>
    <w:rsid w:val="006E3ECE"/>
    <w:rsid w:val="006E4804"/>
    <w:rsid w:val="006E5ED3"/>
    <w:rsid w:val="006E6448"/>
    <w:rsid w:val="006E7E0C"/>
    <w:rsid w:val="006F0D24"/>
    <w:rsid w:val="006F1149"/>
    <w:rsid w:val="006F1448"/>
    <w:rsid w:val="006F1F4B"/>
    <w:rsid w:val="006F2B9C"/>
    <w:rsid w:val="006F2EF6"/>
    <w:rsid w:val="006F37D8"/>
    <w:rsid w:val="006F3C09"/>
    <w:rsid w:val="006F4A8E"/>
    <w:rsid w:val="006F4B0D"/>
    <w:rsid w:val="006F50DE"/>
    <w:rsid w:val="006F5479"/>
    <w:rsid w:val="006F6660"/>
    <w:rsid w:val="006F74CE"/>
    <w:rsid w:val="006F774C"/>
    <w:rsid w:val="006F7BDA"/>
    <w:rsid w:val="006F7F9E"/>
    <w:rsid w:val="00701105"/>
    <w:rsid w:val="00701AF2"/>
    <w:rsid w:val="00702410"/>
    <w:rsid w:val="007029C9"/>
    <w:rsid w:val="007036CE"/>
    <w:rsid w:val="007037A5"/>
    <w:rsid w:val="0070382D"/>
    <w:rsid w:val="00703C0B"/>
    <w:rsid w:val="007044D8"/>
    <w:rsid w:val="0070528A"/>
    <w:rsid w:val="0070545E"/>
    <w:rsid w:val="00705D55"/>
    <w:rsid w:val="00705E0A"/>
    <w:rsid w:val="00706078"/>
    <w:rsid w:val="00706DE2"/>
    <w:rsid w:val="0070799B"/>
    <w:rsid w:val="00707AD9"/>
    <w:rsid w:val="00711167"/>
    <w:rsid w:val="007118E6"/>
    <w:rsid w:val="00712E8D"/>
    <w:rsid w:val="00712F7F"/>
    <w:rsid w:val="00713E3E"/>
    <w:rsid w:val="007140C3"/>
    <w:rsid w:val="00714789"/>
    <w:rsid w:val="00715E7A"/>
    <w:rsid w:val="00715E88"/>
    <w:rsid w:val="00716906"/>
    <w:rsid w:val="007217BF"/>
    <w:rsid w:val="00722143"/>
    <w:rsid w:val="007226C1"/>
    <w:rsid w:val="00722B2E"/>
    <w:rsid w:val="00723389"/>
    <w:rsid w:val="007235AD"/>
    <w:rsid w:val="007236E3"/>
    <w:rsid w:val="007243B5"/>
    <w:rsid w:val="00724D51"/>
    <w:rsid w:val="00725566"/>
    <w:rsid w:val="0072738D"/>
    <w:rsid w:val="00727BF7"/>
    <w:rsid w:val="00730414"/>
    <w:rsid w:val="007319AC"/>
    <w:rsid w:val="007325BF"/>
    <w:rsid w:val="00732924"/>
    <w:rsid w:val="00732BB3"/>
    <w:rsid w:val="00732E22"/>
    <w:rsid w:val="0073300A"/>
    <w:rsid w:val="0073450B"/>
    <w:rsid w:val="007351F9"/>
    <w:rsid w:val="0073534D"/>
    <w:rsid w:val="00735FE3"/>
    <w:rsid w:val="00736296"/>
    <w:rsid w:val="007362C6"/>
    <w:rsid w:val="007372A0"/>
    <w:rsid w:val="00737707"/>
    <w:rsid w:val="00737E29"/>
    <w:rsid w:val="00740198"/>
    <w:rsid w:val="00740FC7"/>
    <w:rsid w:val="007422E0"/>
    <w:rsid w:val="00743123"/>
    <w:rsid w:val="007434F6"/>
    <w:rsid w:val="00743E0B"/>
    <w:rsid w:val="00744285"/>
    <w:rsid w:val="00744638"/>
    <w:rsid w:val="00745CFE"/>
    <w:rsid w:val="00747421"/>
    <w:rsid w:val="00747B70"/>
    <w:rsid w:val="00750652"/>
    <w:rsid w:val="007517AA"/>
    <w:rsid w:val="007536AE"/>
    <w:rsid w:val="00753CA3"/>
    <w:rsid w:val="00756788"/>
    <w:rsid w:val="007567FE"/>
    <w:rsid w:val="007568B2"/>
    <w:rsid w:val="00756ADF"/>
    <w:rsid w:val="007578F6"/>
    <w:rsid w:val="00757C7A"/>
    <w:rsid w:val="007604B9"/>
    <w:rsid w:val="00760559"/>
    <w:rsid w:val="00760F82"/>
    <w:rsid w:val="007613C2"/>
    <w:rsid w:val="007626CB"/>
    <w:rsid w:val="0076375E"/>
    <w:rsid w:val="00763AF0"/>
    <w:rsid w:val="00763C4C"/>
    <w:rsid w:val="00764444"/>
    <w:rsid w:val="00764906"/>
    <w:rsid w:val="00764B45"/>
    <w:rsid w:val="00764BD9"/>
    <w:rsid w:val="00765734"/>
    <w:rsid w:val="007662DD"/>
    <w:rsid w:val="0076675E"/>
    <w:rsid w:val="00766F01"/>
    <w:rsid w:val="0076782B"/>
    <w:rsid w:val="007678EB"/>
    <w:rsid w:val="00770065"/>
    <w:rsid w:val="007710D0"/>
    <w:rsid w:val="007716A4"/>
    <w:rsid w:val="00772797"/>
    <w:rsid w:val="0077380C"/>
    <w:rsid w:val="00773B68"/>
    <w:rsid w:val="007751EE"/>
    <w:rsid w:val="0077534F"/>
    <w:rsid w:val="00775C1B"/>
    <w:rsid w:val="0077647D"/>
    <w:rsid w:val="007805C1"/>
    <w:rsid w:val="00780AD4"/>
    <w:rsid w:val="00780C18"/>
    <w:rsid w:val="00782C9F"/>
    <w:rsid w:val="00782D84"/>
    <w:rsid w:val="00783368"/>
    <w:rsid w:val="00783D04"/>
    <w:rsid w:val="00785E33"/>
    <w:rsid w:val="0078660A"/>
    <w:rsid w:val="007866B6"/>
    <w:rsid w:val="00787663"/>
    <w:rsid w:val="0078790C"/>
    <w:rsid w:val="0079122E"/>
    <w:rsid w:val="0079145B"/>
    <w:rsid w:val="007923F8"/>
    <w:rsid w:val="00792974"/>
    <w:rsid w:val="007932C9"/>
    <w:rsid w:val="00793E44"/>
    <w:rsid w:val="00794895"/>
    <w:rsid w:val="0079518C"/>
    <w:rsid w:val="00795298"/>
    <w:rsid w:val="00796234"/>
    <w:rsid w:val="00796832"/>
    <w:rsid w:val="00797A75"/>
    <w:rsid w:val="007A1D4D"/>
    <w:rsid w:val="007A2270"/>
    <w:rsid w:val="007A2D5C"/>
    <w:rsid w:val="007A4286"/>
    <w:rsid w:val="007A45E3"/>
    <w:rsid w:val="007A4C0D"/>
    <w:rsid w:val="007A50C6"/>
    <w:rsid w:val="007A546D"/>
    <w:rsid w:val="007A577B"/>
    <w:rsid w:val="007A6269"/>
    <w:rsid w:val="007A6C9E"/>
    <w:rsid w:val="007A6F4B"/>
    <w:rsid w:val="007B001E"/>
    <w:rsid w:val="007B0DE0"/>
    <w:rsid w:val="007B19FD"/>
    <w:rsid w:val="007B1BF0"/>
    <w:rsid w:val="007B1F67"/>
    <w:rsid w:val="007B23FD"/>
    <w:rsid w:val="007B300E"/>
    <w:rsid w:val="007B3854"/>
    <w:rsid w:val="007B3F44"/>
    <w:rsid w:val="007B4BE6"/>
    <w:rsid w:val="007B4F44"/>
    <w:rsid w:val="007B5CD7"/>
    <w:rsid w:val="007B5E5C"/>
    <w:rsid w:val="007B7764"/>
    <w:rsid w:val="007C084D"/>
    <w:rsid w:val="007C2574"/>
    <w:rsid w:val="007C3EC7"/>
    <w:rsid w:val="007C6A8B"/>
    <w:rsid w:val="007C6C53"/>
    <w:rsid w:val="007C6F9E"/>
    <w:rsid w:val="007C7239"/>
    <w:rsid w:val="007C78B6"/>
    <w:rsid w:val="007D2DF4"/>
    <w:rsid w:val="007D40C8"/>
    <w:rsid w:val="007D4225"/>
    <w:rsid w:val="007D497B"/>
    <w:rsid w:val="007D50D0"/>
    <w:rsid w:val="007D5E92"/>
    <w:rsid w:val="007D6002"/>
    <w:rsid w:val="007D64C1"/>
    <w:rsid w:val="007D6673"/>
    <w:rsid w:val="007D767F"/>
    <w:rsid w:val="007E110C"/>
    <w:rsid w:val="007E20C9"/>
    <w:rsid w:val="007E37B7"/>
    <w:rsid w:val="007E42B8"/>
    <w:rsid w:val="007E494D"/>
    <w:rsid w:val="007E52C4"/>
    <w:rsid w:val="007E57BA"/>
    <w:rsid w:val="007E5960"/>
    <w:rsid w:val="007E5BE8"/>
    <w:rsid w:val="007E63E3"/>
    <w:rsid w:val="007E66E1"/>
    <w:rsid w:val="007E6A45"/>
    <w:rsid w:val="007E6CA2"/>
    <w:rsid w:val="007E6DE6"/>
    <w:rsid w:val="007E7877"/>
    <w:rsid w:val="007E7B01"/>
    <w:rsid w:val="007E7B92"/>
    <w:rsid w:val="007E7CA4"/>
    <w:rsid w:val="007F04F1"/>
    <w:rsid w:val="007F1938"/>
    <w:rsid w:val="007F2CED"/>
    <w:rsid w:val="007F38EF"/>
    <w:rsid w:val="007F3F9A"/>
    <w:rsid w:val="007F4DF7"/>
    <w:rsid w:val="007F4F40"/>
    <w:rsid w:val="007F5542"/>
    <w:rsid w:val="007F5E6E"/>
    <w:rsid w:val="007F67D8"/>
    <w:rsid w:val="007F6903"/>
    <w:rsid w:val="007F6C45"/>
    <w:rsid w:val="007F73DC"/>
    <w:rsid w:val="007F76A8"/>
    <w:rsid w:val="007F7F55"/>
    <w:rsid w:val="0080123A"/>
    <w:rsid w:val="00801530"/>
    <w:rsid w:val="00801D30"/>
    <w:rsid w:val="00802CEF"/>
    <w:rsid w:val="00802D02"/>
    <w:rsid w:val="00802D32"/>
    <w:rsid w:val="00803109"/>
    <w:rsid w:val="00803BF0"/>
    <w:rsid w:val="00803F90"/>
    <w:rsid w:val="0080598C"/>
    <w:rsid w:val="0080633E"/>
    <w:rsid w:val="00807C2C"/>
    <w:rsid w:val="00810873"/>
    <w:rsid w:val="00810BEB"/>
    <w:rsid w:val="008110AD"/>
    <w:rsid w:val="008120FC"/>
    <w:rsid w:val="00814AB3"/>
    <w:rsid w:val="00814BF4"/>
    <w:rsid w:val="00814DEB"/>
    <w:rsid w:val="00814DF2"/>
    <w:rsid w:val="00815577"/>
    <w:rsid w:val="0081592B"/>
    <w:rsid w:val="00815A5C"/>
    <w:rsid w:val="00816080"/>
    <w:rsid w:val="0081655C"/>
    <w:rsid w:val="00817731"/>
    <w:rsid w:val="00820FCF"/>
    <w:rsid w:val="008230E1"/>
    <w:rsid w:val="0082310A"/>
    <w:rsid w:val="008241FF"/>
    <w:rsid w:val="00824F91"/>
    <w:rsid w:val="00825390"/>
    <w:rsid w:val="00826EE2"/>
    <w:rsid w:val="00827316"/>
    <w:rsid w:val="0082736D"/>
    <w:rsid w:val="0083151B"/>
    <w:rsid w:val="0083264B"/>
    <w:rsid w:val="0083578F"/>
    <w:rsid w:val="00835D28"/>
    <w:rsid w:val="00836DAF"/>
    <w:rsid w:val="00836DD4"/>
    <w:rsid w:val="008372FB"/>
    <w:rsid w:val="00837FF8"/>
    <w:rsid w:val="00840799"/>
    <w:rsid w:val="00840B5E"/>
    <w:rsid w:val="00842808"/>
    <w:rsid w:val="00842B5A"/>
    <w:rsid w:val="00842B7D"/>
    <w:rsid w:val="008442BC"/>
    <w:rsid w:val="0084447D"/>
    <w:rsid w:val="00844B49"/>
    <w:rsid w:val="00844E16"/>
    <w:rsid w:val="008450D3"/>
    <w:rsid w:val="0084584F"/>
    <w:rsid w:val="00845F6A"/>
    <w:rsid w:val="008462BA"/>
    <w:rsid w:val="008476B2"/>
    <w:rsid w:val="00851134"/>
    <w:rsid w:val="008515B0"/>
    <w:rsid w:val="00851843"/>
    <w:rsid w:val="008522F7"/>
    <w:rsid w:val="00853F18"/>
    <w:rsid w:val="00854D66"/>
    <w:rsid w:val="0085501E"/>
    <w:rsid w:val="008553D1"/>
    <w:rsid w:val="00856F48"/>
    <w:rsid w:val="00857019"/>
    <w:rsid w:val="00857EF0"/>
    <w:rsid w:val="008605FA"/>
    <w:rsid w:val="008625ED"/>
    <w:rsid w:val="00862BEE"/>
    <w:rsid w:val="0086407C"/>
    <w:rsid w:val="00864432"/>
    <w:rsid w:val="00864DA2"/>
    <w:rsid w:val="008654F7"/>
    <w:rsid w:val="00865DE1"/>
    <w:rsid w:val="008678FA"/>
    <w:rsid w:val="00871666"/>
    <w:rsid w:val="00872259"/>
    <w:rsid w:val="00872292"/>
    <w:rsid w:val="008725E0"/>
    <w:rsid w:val="008729E6"/>
    <w:rsid w:val="00874535"/>
    <w:rsid w:val="00874776"/>
    <w:rsid w:val="0087496D"/>
    <w:rsid w:val="00875CE1"/>
    <w:rsid w:val="0087637E"/>
    <w:rsid w:val="00877952"/>
    <w:rsid w:val="00877DBD"/>
    <w:rsid w:val="0088032D"/>
    <w:rsid w:val="0088258E"/>
    <w:rsid w:val="0088301D"/>
    <w:rsid w:val="00884742"/>
    <w:rsid w:val="00884D64"/>
    <w:rsid w:val="008854DE"/>
    <w:rsid w:val="0088597A"/>
    <w:rsid w:val="0088732B"/>
    <w:rsid w:val="00890012"/>
    <w:rsid w:val="00892279"/>
    <w:rsid w:val="008927B3"/>
    <w:rsid w:val="00892C15"/>
    <w:rsid w:val="00892D90"/>
    <w:rsid w:val="00893488"/>
    <w:rsid w:val="0089424D"/>
    <w:rsid w:val="00894C16"/>
    <w:rsid w:val="008953CA"/>
    <w:rsid w:val="00895467"/>
    <w:rsid w:val="0089565C"/>
    <w:rsid w:val="0089626B"/>
    <w:rsid w:val="008964E8"/>
    <w:rsid w:val="00896C2E"/>
    <w:rsid w:val="00896EA4"/>
    <w:rsid w:val="0089747B"/>
    <w:rsid w:val="008974B4"/>
    <w:rsid w:val="00897B13"/>
    <w:rsid w:val="00897F08"/>
    <w:rsid w:val="008A0F34"/>
    <w:rsid w:val="008A1231"/>
    <w:rsid w:val="008A254A"/>
    <w:rsid w:val="008A2781"/>
    <w:rsid w:val="008A2855"/>
    <w:rsid w:val="008A3243"/>
    <w:rsid w:val="008A3CDA"/>
    <w:rsid w:val="008A43E5"/>
    <w:rsid w:val="008A491F"/>
    <w:rsid w:val="008A50D5"/>
    <w:rsid w:val="008A6C91"/>
    <w:rsid w:val="008A6E54"/>
    <w:rsid w:val="008A7005"/>
    <w:rsid w:val="008B02D1"/>
    <w:rsid w:val="008B0AD5"/>
    <w:rsid w:val="008B3548"/>
    <w:rsid w:val="008B3AD8"/>
    <w:rsid w:val="008B3EB0"/>
    <w:rsid w:val="008B4B42"/>
    <w:rsid w:val="008B4CE2"/>
    <w:rsid w:val="008B4D86"/>
    <w:rsid w:val="008B4EE2"/>
    <w:rsid w:val="008B5652"/>
    <w:rsid w:val="008B625C"/>
    <w:rsid w:val="008B6F60"/>
    <w:rsid w:val="008C156B"/>
    <w:rsid w:val="008C1C83"/>
    <w:rsid w:val="008C1D65"/>
    <w:rsid w:val="008C2880"/>
    <w:rsid w:val="008C2AC2"/>
    <w:rsid w:val="008C2FEF"/>
    <w:rsid w:val="008C34B7"/>
    <w:rsid w:val="008C34C8"/>
    <w:rsid w:val="008C39FE"/>
    <w:rsid w:val="008C3D72"/>
    <w:rsid w:val="008C3E7A"/>
    <w:rsid w:val="008C4052"/>
    <w:rsid w:val="008C5A03"/>
    <w:rsid w:val="008C5CD4"/>
    <w:rsid w:val="008C600E"/>
    <w:rsid w:val="008C6A82"/>
    <w:rsid w:val="008C7920"/>
    <w:rsid w:val="008D0B53"/>
    <w:rsid w:val="008D1040"/>
    <w:rsid w:val="008D1D49"/>
    <w:rsid w:val="008D1D77"/>
    <w:rsid w:val="008D42A3"/>
    <w:rsid w:val="008D4429"/>
    <w:rsid w:val="008D47DB"/>
    <w:rsid w:val="008D4F0F"/>
    <w:rsid w:val="008D6593"/>
    <w:rsid w:val="008D65B7"/>
    <w:rsid w:val="008D6BBC"/>
    <w:rsid w:val="008E01F5"/>
    <w:rsid w:val="008E02F6"/>
    <w:rsid w:val="008E0C56"/>
    <w:rsid w:val="008E1AE4"/>
    <w:rsid w:val="008E4F08"/>
    <w:rsid w:val="008E6197"/>
    <w:rsid w:val="008E7956"/>
    <w:rsid w:val="008E7A17"/>
    <w:rsid w:val="008E7A64"/>
    <w:rsid w:val="008F0267"/>
    <w:rsid w:val="008F1243"/>
    <w:rsid w:val="008F2309"/>
    <w:rsid w:val="008F24EC"/>
    <w:rsid w:val="008F45F8"/>
    <w:rsid w:val="008F48CE"/>
    <w:rsid w:val="008F51EA"/>
    <w:rsid w:val="008F58C8"/>
    <w:rsid w:val="008F7886"/>
    <w:rsid w:val="00900946"/>
    <w:rsid w:val="00901698"/>
    <w:rsid w:val="00901850"/>
    <w:rsid w:val="00901A37"/>
    <w:rsid w:val="00902C8F"/>
    <w:rsid w:val="0090316B"/>
    <w:rsid w:val="0090347C"/>
    <w:rsid w:val="00903854"/>
    <w:rsid w:val="00905244"/>
    <w:rsid w:val="00906D2B"/>
    <w:rsid w:val="009073C2"/>
    <w:rsid w:val="009103D1"/>
    <w:rsid w:val="00911A44"/>
    <w:rsid w:val="00912745"/>
    <w:rsid w:val="00912794"/>
    <w:rsid w:val="009146E9"/>
    <w:rsid w:val="0091483F"/>
    <w:rsid w:val="00914944"/>
    <w:rsid w:val="009201E0"/>
    <w:rsid w:val="00920688"/>
    <w:rsid w:val="00920AAB"/>
    <w:rsid w:val="009210E9"/>
    <w:rsid w:val="009221E7"/>
    <w:rsid w:val="0092220C"/>
    <w:rsid w:val="0092399C"/>
    <w:rsid w:val="00923FB1"/>
    <w:rsid w:val="00924C0E"/>
    <w:rsid w:val="00925516"/>
    <w:rsid w:val="009260A5"/>
    <w:rsid w:val="00926228"/>
    <w:rsid w:val="00926704"/>
    <w:rsid w:val="00927A20"/>
    <w:rsid w:val="00930B39"/>
    <w:rsid w:val="009311E5"/>
    <w:rsid w:val="009315BF"/>
    <w:rsid w:val="00931D3D"/>
    <w:rsid w:val="00931EB5"/>
    <w:rsid w:val="00932371"/>
    <w:rsid w:val="00933463"/>
    <w:rsid w:val="00934215"/>
    <w:rsid w:val="00934916"/>
    <w:rsid w:val="009357E1"/>
    <w:rsid w:val="00935814"/>
    <w:rsid w:val="00935FFD"/>
    <w:rsid w:val="00936923"/>
    <w:rsid w:val="00936B15"/>
    <w:rsid w:val="009372D0"/>
    <w:rsid w:val="00937A72"/>
    <w:rsid w:val="00937D47"/>
    <w:rsid w:val="0094026A"/>
    <w:rsid w:val="00940F88"/>
    <w:rsid w:val="0094145C"/>
    <w:rsid w:val="0094171F"/>
    <w:rsid w:val="00941E16"/>
    <w:rsid w:val="00941FFA"/>
    <w:rsid w:val="00942430"/>
    <w:rsid w:val="00942891"/>
    <w:rsid w:val="00943882"/>
    <w:rsid w:val="00943894"/>
    <w:rsid w:val="00944824"/>
    <w:rsid w:val="00944B54"/>
    <w:rsid w:val="00945024"/>
    <w:rsid w:val="009450C7"/>
    <w:rsid w:val="009455D4"/>
    <w:rsid w:val="009455D5"/>
    <w:rsid w:val="00945A63"/>
    <w:rsid w:val="009461D8"/>
    <w:rsid w:val="00947983"/>
    <w:rsid w:val="00947AA4"/>
    <w:rsid w:val="00951C49"/>
    <w:rsid w:val="00952157"/>
    <w:rsid w:val="0095221A"/>
    <w:rsid w:val="00952B95"/>
    <w:rsid w:val="00952EBA"/>
    <w:rsid w:val="00953CA5"/>
    <w:rsid w:val="00953E07"/>
    <w:rsid w:val="00954260"/>
    <w:rsid w:val="00954D44"/>
    <w:rsid w:val="00955721"/>
    <w:rsid w:val="00955935"/>
    <w:rsid w:val="00955E62"/>
    <w:rsid w:val="00956A9E"/>
    <w:rsid w:val="0095767F"/>
    <w:rsid w:val="0095769D"/>
    <w:rsid w:val="00957EAE"/>
    <w:rsid w:val="009602AB"/>
    <w:rsid w:val="00960A90"/>
    <w:rsid w:val="00960AF1"/>
    <w:rsid w:val="0096268B"/>
    <w:rsid w:val="00962B6C"/>
    <w:rsid w:val="00962C20"/>
    <w:rsid w:val="00963373"/>
    <w:rsid w:val="0096347B"/>
    <w:rsid w:val="00964064"/>
    <w:rsid w:val="00965F62"/>
    <w:rsid w:val="009664EA"/>
    <w:rsid w:val="0097025A"/>
    <w:rsid w:val="00970BB1"/>
    <w:rsid w:val="00970D8C"/>
    <w:rsid w:val="0097377E"/>
    <w:rsid w:val="0097479D"/>
    <w:rsid w:val="009747F7"/>
    <w:rsid w:val="00976802"/>
    <w:rsid w:val="009775C5"/>
    <w:rsid w:val="0098066F"/>
    <w:rsid w:val="00980AAE"/>
    <w:rsid w:val="00981808"/>
    <w:rsid w:val="00981D2A"/>
    <w:rsid w:val="0098215E"/>
    <w:rsid w:val="00982B71"/>
    <w:rsid w:val="00982D0F"/>
    <w:rsid w:val="00982F60"/>
    <w:rsid w:val="0098344A"/>
    <w:rsid w:val="00983CCC"/>
    <w:rsid w:val="00984AA0"/>
    <w:rsid w:val="00986C66"/>
    <w:rsid w:val="00986CA6"/>
    <w:rsid w:val="00990872"/>
    <w:rsid w:val="009908DE"/>
    <w:rsid w:val="00990D2A"/>
    <w:rsid w:val="00991013"/>
    <w:rsid w:val="009918D4"/>
    <w:rsid w:val="009922D7"/>
    <w:rsid w:val="0099331F"/>
    <w:rsid w:val="0099361A"/>
    <w:rsid w:val="00993B2A"/>
    <w:rsid w:val="00993EC9"/>
    <w:rsid w:val="00994EEF"/>
    <w:rsid w:val="00997095"/>
    <w:rsid w:val="00997A9F"/>
    <w:rsid w:val="009A07CF"/>
    <w:rsid w:val="009A098D"/>
    <w:rsid w:val="009A1A39"/>
    <w:rsid w:val="009A1B46"/>
    <w:rsid w:val="009A28FC"/>
    <w:rsid w:val="009A4A66"/>
    <w:rsid w:val="009A77F8"/>
    <w:rsid w:val="009B0279"/>
    <w:rsid w:val="009B100D"/>
    <w:rsid w:val="009B3BAD"/>
    <w:rsid w:val="009B3C71"/>
    <w:rsid w:val="009B47C4"/>
    <w:rsid w:val="009B5BA6"/>
    <w:rsid w:val="009B5C56"/>
    <w:rsid w:val="009B6132"/>
    <w:rsid w:val="009B6C52"/>
    <w:rsid w:val="009B6F7C"/>
    <w:rsid w:val="009C0070"/>
    <w:rsid w:val="009C0183"/>
    <w:rsid w:val="009C0E1A"/>
    <w:rsid w:val="009C14C2"/>
    <w:rsid w:val="009C1725"/>
    <w:rsid w:val="009C1E73"/>
    <w:rsid w:val="009C1F2D"/>
    <w:rsid w:val="009C211F"/>
    <w:rsid w:val="009C25CF"/>
    <w:rsid w:val="009C2E42"/>
    <w:rsid w:val="009C2FEF"/>
    <w:rsid w:val="009C3804"/>
    <w:rsid w:val="009C474C"/>
    <w:rsid w:val="009C4876"/>
    <w:rsid w:val="009C4B18"/>
    <w:rsid w:val="009C54B4"/>
    <w:rsid w:val="009C69A9"/>
    <w:rsid w:val="009D00C0"/>
    <w:rsid w:val="009D1068"/>
    <w:rsid w:val="009D20A9"/>
    <w:rsid w:val="009D2197"/>
    <w:rsid w:val="009D2965"/>
    <w:rsid w:val="009D2DA9"/>
    <w:rsid w:val="009D307F"/>
    <w:rsid w:val="009D4435"/>
    <w:rsid w:val="009D4887"/>
    <w:rsid w:val="009D48AE"/>
    <w:rsid w:val="009D4912"/>
    <w:rsid w:val="009D5DB1"/>
    <w:rsid w:val="009D6475"/>
    <w:rsid w:val="009D7E73"/>
    <w:rsid w:val="009E0015"/>
    <w:rsid w:val="009E0211"/>
    <w:rsid w:val="009E0A37"/>
    <w:rsid w:val="009E1DA1"/>
    <w:rsid w:val="009E1F23"/>
    <w:rsid w:val="009E287B"/>
    <w:rsid w:val="009E2AA6"/>
    <w:rsid w:val="009E3269"/>
    <w:rsid w:val="009E3762"/>
    <w:rsid w:val="009E43BE"/>
    <w:rsid w:val="009E53F1"/>
    <w:rsid w:val="009E54D5"/>
    <w:rsid w:val="009E68C9"/>
    <w:rsid w:val="009E6E94"/>
    <w:rsid w:val="009E79FD"/>
    <w:rsid w:val="009E7C0C"/>
    <w:rsid w:val="009F0A02"/>
    <w:rsid w:val="009F0DDC"/>
    <w:rsid w:val="009F13BB"/>
    <w:rsid w:val="009F32C7"/>
    <w:rsid w:val="009F3312"/>
    <w:rsid w:val="009F356C"/>
    <w:rsid w:val="009F522B"/>
    <w:rsid w:val="009F5667"/>
    <w:rsid w:val="009F5BDF"/>
    <w:rsid w:val="009F63E6"/>
    <w:rsid w:val="009F6784"/>
    <w:rsid w:val="009F76BA"/>
    <w:rsid w:val="009F7ACE"/>
    <w:rsid w:val="009F7C1E"/>
    <w:rsid w:val="009F7E9C"/>
    <w:rsid w:val="009F7F7A"/>
    <w:rsid w:val="00A01FEB"/>
    <w:rsid w:val="00A0274F"/>
    <w:rsid w:val="00A0289E"/>
    <w:rsid w:val="00A02CDF"/>
    <w:rsid w:val="00A03338"/>
    <w:rsid w:val="00A040B6"/>
    <w:rsid w:val="00A042EB"/>
    <w:rsid w:val="00A0452F"/>
    <w:rsid w:val="00A056C7"/>
    <w:rsid w:val="00A0589B"/>
    <w:rsid w:val="00A05C44"/>
    <w:rsid w:val="00A06B43"/>
    <w:rsid w:val="00A079ED"/>
    <w:rsid w:val="00A10090"/>
    <w:rsid w:val="00A1148D"/>
    <w:rsid w:val="00A11999"/>
    <w:rsid w:val="00A1261F"/>
    <w:rsid w:val="00A1271F"/>
    <w:rsid w:val="00A12BBD"/>
    <w:rsid w:val="00A12E9B"/>
    <w:rsid w:val="00A13FDB"/>
    <w:rsid w:val="00A1505A"/>
    <w:rsid w:val="00A152AD"/>
    <w:rsid w:val="00A1555F"/>
    <w:rsid w:val="00A15C93"/>
    <w:rsid w:val="00A20FF8"/>
    <w:rsid w:val="00A23F39"/>
    <w:rsid w:val="00A241B9"/>
    <w:rsid w:val="00A252BE"/>
    <w:rsid w:val="00A27852"/>
    <w:rsid w:val="00A303AB"/>
    <w:rsid w:val="00A3046E"/>
    <w:rsid w:val="00A31CA3"/>
    <w:rsid w:val="00A33AD4"/>
    <w:rsid w:val="00A350C2"/>
    <w:rsid w:val="00A36666"/>
    <w:rsid w:val="00A36F4F"/>
    <w:rsid w:val="00A37471"/>
    <w:rsid w:val="00A37ACE"/>
    <w:rsid w:val="00A418F7"/>
    <w:rsid w:val="00A422FD"/>
    <w:rsid w:val="00A4310D"/>
    <w:rsid w:val="00A439DD"/>
    <w:rsid w:val="00A45188"/>
    <w:rsid w:val="00A453E4"/>
    <w:rsid w:val="00A453F1"/>
    <w:rsid w:val="00A45A2F"/>
    <w:rsid w:val="00A45EEC"/>
    <w:rsid w:val="00A46C61"/>
    <w:rsid w:val="00A50004"/>
    <w:rsid w:val="00A52880"/>
    <w:rsid w:val="00A53742"/>
    <w:rsid w:val="00A54776"/>
    <w:rsid w:val="00A558F1"/>
    <w:rsid w:val="00A55CCD"/>
    <w:rsid w:val="00A56D51"/>
    <w:rsid w:val="00A57342"/>
    <w:rsid w:val="00A57860"/>
    <w:rsid w:val="00A57AFA"/>
    <w:rsid w:val="00A57C1E"/>
    <w:rsid w:val="00A627A5"/>
    <w:rsid w:val="00A62945"/>
    <w:rsid w:val="00A62D7A"/>
    <w:rsid w:val="00A62F75"/>
    <w:rsid w:val="00A647E1"/>
    <w:rsid w:val="00A64936"/>
    <w:rsid w:val="00A64984"/>
    <w:rsid w:val="00A66060"/>
    <w:rsid w:val="00A672A7"/>
    <w:rsid w:val="00A70599"/>
    <w:rsid w:val="00A71AE6"/>
    <w:rsid w:val="00A71B1C"/>
    <w:rsid w:val="00A72126"/>
    <w:rsid w:val="00A72BDD"/>
    <w:rsid w:val="00A72F4F"/>
    <w:rsid w:val="00A733F2"/>
    <w:rsid w:val="00A75EEC"/>
    <w:rsid w:val="00A76CC3"/>
    <w:rsid w:val="00A76FAB"/>
    <w:rsid w:val="00A77172"/>
    <w:rsid w:val="00A777B6"/>
    <w:rsid w:val="00A80C16"/>
    <w:rsid w:val="00A81083"/>
    <w:rsid w:val="00A81791"/>
    <w:rsid w:val="00A817D4"/>
    <w:rsid w:val="00A81A7E"/>
    <w:rsid w:val="00A81F79"/>
    <w:rsid w:val="00A8255D"/>
    <w:rsid w:val="00A82838"/>
    <w:rsid w:val="00A82D89"/>
    <w:rsid w:val="00A83B90"/>
    <w:rsid w:val="00A83E19"/>
    <w:rsid w:val="00A84148"/>
    <w:rsid w:val="00A84361"/>
    <w:rsid w:val="00A850AF"/>
    <w:rsid w:val="00A85656"/>
    <w:rsid w:val="00A86414"/>
    <w:rsid w:val="00A865A4"/>
    <w:rsid w:val="00A86AA1"/>
    <w:rsid w:val="00A87179"/>
    <w:rsid w:val="00A8733C"/>
    <w:rsid w:val="00A875E1"/>
    <w:rsid w:val="00A87E49"/>
    <w:rsid w:val="00A90F40"/>
    <w:rsid w:val="00A91AF7"/>
    <w:rsid w:val="00A925B0"/>
    <w:rsid w:val="00A92A6C"/>
    <w:rsid w:val="00A92CB5"/>
    <w:rsid w:val="00A944F7"/>
    <w:rsid w:val="00A95728"/>
    <w:rsid w:val="00A965DC"/>
    <w:rsid w:val="00A96D71"/>
    <w:rsid w:val="00A96E71"/>
    <w:rsid w:val="00AA002F"/>
    <w:rsid w:val="00AA034D"/>
    <w:rsid w:val="00AA170F"/>
    <w:rsid w:val="00AA33FD"/>
    <w:rsid w:val="00AA47C0"/>
    <w:rsid w:val="00AA4E07"/>
    <w:rsid w:val="00AA56AF"/>
    <w:rsid w:val="00AA584C"/>
    <w:rsid w:val="00AA638E"/>
    <w:rsid w:val="00AA713D"/>
    <w:rsid w:val="00AA7495"/>
    <w:rsid w:val="00AA769C"/>
    <w:rsid w:val="00AA7B57"/>
    <w:rsid w:val="00AB118D"/>
    <w:rsid w:val="00AB2658"/>
    <w:rsid w:val="00AB46D1"/>
    <w:rsid w:val="00AB4DE1"/>
    <w:rsid w:val="00AB6400"/>
    <w:rsid w:val="00AB7091"/>
    <w:rsid w:val="00AB74BF"/>
    <w:rsid w:val="00AB7EBC"/>
    <w:rsid w:val="00AB7F45"/>
    <w:rsid w:val="00AC0435"/>
    <w:rsid w:val="00AC0F01"/>
    <w:rsid w:val="00AC11F6"/>
    <w:rsid w:val="00AC12FB"/>
    <w:rsid w:val="00AC15E6"/>
    <w:rsid w:val="00AC2090"/>
    <w:rsid w:val="00AC261A"/>
    <w:rsid w:val="00AC2EF0"/>
    <w:rsid w:val="00AC43B6"/>
    <w:rsid w:val="00AC5CDB"/>
    <w:rsid w:val="00AC6506"/>
    <w:rsid w:val="00AC6CAC"/>
    <w:rsid w:val="00AC7595"/>
    <w:rsid w:val="00AD1FC1"/>
    <w:rsid w:val="00AD215D"/>
    <w:rsid w:val="00AD28AC"/>
    <w:rsid w:val="00AD28E7"/>
    <w:rsid w:val="00AD3674"/>
    <w:rsid w:val="00AD4DA1"/>
    <w:rsid w:val="00AD68C0"/>
    <w:rsid w:val="00AD7043"/>
    <w:rsid w:val="00AD72AD"/>
    <w:rsid w:val="00AD7B57"/>
    <w:rsid w:val="00AE0032"/>
    <w:rsid w:val="00AE0DE2"/>
    <w:rsid w:val="00AE12CA"/>
    <w:rsid w:val="00AE2323"/>
    <w:rsid w:val="00AE45DB"/>
    <w:rsid w:val="00AE5342"/>
    <w:rsid w:val="00AE59A4"/>
    <w:rsid w:val="00AE6776"/>
    <w:rsid w:val="00AE6A40"/>
    <w:rsid w:val="00AE7AEF"/>
    <w:rsid w:val="00AF0F5D"/>
    <w:rsid w:val="00AF1997"/>
    <w:rsid w:val="00AF2827"/>
    <w:rsid w:val="00AF2E10"/>
    <w:rsid w:val="00AF3635"/>
    <w:rsid w:val="00AF363F"/>
    <w:rsid w:val="00AF36B8"/>
    <w:rsid w:val="00AF4D58"/>
    <w:rsid w:val="00AF56A3"/>
    <w:rsid w:val="00AF5D99"/>
    <w:rsid w:val="00AF7083"/>
    <w:rsid w:val="00AF7E66"/>
    <w:rsid w:val="00B0084D"/>
    <w:rsid w:val="00B011ED"/>
    <w:rsid w:val="00B01B50"/>
    <w:rsid w:val="00B01CD8"/>
    <w:rsid w:val="00B02847"/>
    <w:rsid w:val="00B02FEE"/>
    <w:rsid w:val="00B04344"/>
    <w:rsid w:val="00B047CF"/>
    <w:rsid w:val="00B05EEE"/>
    <w:rsid w:val="00B05F04"/>
    <w:rsid w:val="00B0785D"/>
    <w:rsid w:val="00B07A6E"/>
    <w:rsid w:val="00B10037"/>
    <w:rsid w:val="00B10DA2"/>
    <w:rsid w:val="00B10EF6"/>
    <w:rsid w:val="00B11085"/>
    <w:rsid w:val="00B13C87"/>
    <w:rsid w:val="00B146DE"/>
    <w:rsid w:val="00B1503C"/>
    <w:rsid w:val="00B15E8C"/>
    <w:rsid w:val="00B169CA"/>
    <w:rsid w:val="00B16CA4"/>
    <w:rsid w:val="00B201C3"/>
    <w:rsid w:val="00B21643"/>
    <w:rsid w:val="00B21B55"/>
    <w:rsid w:val="00B21D45"/>
    <w:rsid w:val="00B22990"/>
    <w:rsid w:val="00B245B4"/>
    <w:rsid w:val="00B2487E"/>
    <w:rsid w:val="00B24A73"/>
    <w:rsid w:val="00B24C5C"/>
    <w:rsid w:val="00B24F21"/>
    <w:rsid w:val="00B25612"/>
    <w:rsid w:val="00B257C7"/>
    <w:rsid w:val="00B2595A"/>
    <w:rsid w:val="00B25F1C"/>
    <w:rsid w:val="00B2605D"/>
    <w:rsid w:val="00B26403"/>
    <w:rsid w:val="00B26D3A"/>
    <w:rsid w:val="00B31256"/>
    <w:rsid w:val="00B31939"/>
    <w:rsid w:val="00B3267D"/>
    <w:rsid w:val="00B32EC3"/>
    <w:rsid w:val="00B32F95"/>
    <w:rsid w:val="00B3355D"/>
    <w:rsid w:val="00B33F83"/>
    <w:rsid w:val="00B34029"/>
    <w:rsid w:val="00B3454A"/>
    <w:rsid w:val="00B34B0D"/>
    <w:rsid w:val="00B34C58"/>
    <w:rsid w:val="00B351E5"/>
    <w:rsid w:val="00B35D7E"/>
    <w:rsid w:val="00B3683B"/>
    <w:rsid w:val="00B36F89"/>
    <w:rsid w:val="00B3765A"/>
    <w:rsid w:val="00B37979"/>
    <w:rsid w:val="00B37A00"/>
    <w:rsid w:val="00B40306"/>
    <w:rsid w:val="00B41532"/>
    <w:rsid w:val="00B41F22"/>
    <w:rsid w:val="00B42625"/>
    <w:rsid w:val="00B43370"/>
    <w:rsid w:val="00B433CC"/>
    <w:rsid w:val="00B453E4"/>
    <w:rsid w:val="00B454F7"/>
    <w:rsid w:val="00B457BB"/>
    <w:rsid w:val="00B474CC"/>
    <w:rsid w:val="00B47920"/>
    <w:rsid w:val="00B501EC"/>
    <w:rsid w:val="00B50D0C"/>
    <w:rsid w:val="00B517BF"/>
    <w:rsid w:val="00B52B31"/>
    <w:rsid w:val="00B52ED0"/>
    <w:rsid w:val="00B53292"/>
    <w:rsid w:val="00B54176"/>
    <w:rsid w:val="00B542E3"/>
    <w:rsid w:val="00B54D86"/>
    <w:rsid w:val="00B55F1C"/>
    <w:rsid w:val="00B564C2"/>
    <w:rsid w:val="00B5718D"/>
    <w:rsid w:val="00B5747D"/>
    <w:rsid w:val="00B57997"/>
    <w:rsid w:val="00B57E65"/>
    <w:rsid w:val="00B60BE4"/>
    <w:rsid w:val="00B61D81"/>
    <w:rsid w:val="00B620EA"/>
    <w:rsid w:val="00B63A93"/>
    <w:rsid w:val="00B63B0D"/>
    <w:rsid w:val="00B63D93"/>
    <w:rsid w:val="00B644BB"/>
    <w:rsid w:val="00B64604"/>
    <w:rsid w:val="00B64AA7"/>
    <w:rsid w:val="00B66930"/>
    <w:rsid w:val="00B67384"/>
    <w:rsid w:val="00B6795D"/>
    <w:rsid w:val="00B67F3A"/>
    <w:rsid w:val="00B70059"/>
    <w:rsid w:val="00B7028C"/>
    <w:rsid w:val="00B70871"/>
    <w:rsid w:val="00B7147D"/>
    <w:rsid w:val="00B71D4C"/>
    <w:rsid w:val="00B72A1E"/>
    <w:rsid w:val="00B72D3D"/>
    <w:rsid w:val="00B749F0"/>
    <w:rsid w:val="00B74E12"/>
    <w:rsid w:val="00B752AC"/>
    <w:rsid w:val="00B75844"/>
    <w:rsid w:val="00B75BD7"/>
    <w:rsid w:val="00B778AA"/>
    <w:rsid w:val="00B77E61"/>
    <w:rsid w:val="00B8012B"/>
    <w:rsid w:val="00B80189"/>
    <w:rsid w:val="00B80FFC"/>
    <w:rsid w:val="00B81153"/>
    <w:rsid w:val="00B818DF"/>
    <w:rsid w:val="00B81EF0"/>
    <w:rsid w:val="00B824F5"/>
    <w:rsid w:val="00B8276F"/>
    <w:rsid w:val="00B83349"/>
    <w:rsid w:val="00B8351B"/>
    <w:rsid w:val="00B84888"/>
    <w:rsid w:val="00B856FA"/>
    <w:rsid w:val="00B85761"/>
    <w:rsid w:val="00B860C8"/>
    <w:rsid w:val="00B8746C"/>
    <w:rsid w:val="00B878F5"/>
    <w:rsid w:val="00B908C5"/>
    <w:rsid w:val="00B928ED"/>
    <w:rsid w:val="00B9359B"/>
    <w:rsid w:val="00B93B86"/>
    <w:rsid w:val="00B9497B"/>
    <w:rsid w:val="00B96516"/>
    <w:rsid w:val="00B96C0B"/>
    <w:rsid w:val="00B96FA6"/>
    <w:rsid w:val="00BA01CD"/>
    <w:rsid w:val="00BA0807"/>
    <w:rsid w:val="00BA117F"/>
    <w:rsid w:val="00BA20B8"/>
    <w:rsid w:val="00BA29F9"/>
    <w:rsid w:val="00BA3CE0"/>
    <w:rsid w:val="00BA5528"/>
    <w:rsid w:val="00BA5E45"/>
    <w:rsid w:val="00BA62F9"/>
    <w:rsid w:val="00BA664E"/>
    <w:rsid w:val="00BA70F3"/>
    <w:rsid w:val="00BA7ACD"/>
    <w:rsid w:val="00BA7B3D"/>
    <w:rsid w:val="00BB0626"/>
    <w:rsid w:val="00BB0C88"/>
    <w:rsid w:val="00BB0FB8"/>
    <w:rsid w:val="00BB1CED"/>
    <w:rsid w:val="00BB38E5"/>
    <w:rsid w:val="00BB4501"/>
    <w:rsid w:val="00BB4F75"/>
    <w:rsid w:val="00BB52BD"/>
    <w:rsid w:val="00BB6C7C"/>
    <w:rsid w:val="00BB78D9"/>
    <w:rsid w:val="00BB7BE5"/>
    <w:rsid w:val="00BC0366"/>
    <w:rsid w:val="00BC05AA"/>
    <w:rsid w:val="00BC20DB"/>
    <w:rsid w:val="00BC20E6"/>
    <w:rsid w:val="00BC2513"/>
    <w:rsid w:val="00BC2E86"/>
    <w:rsid w:val="00BC3FC9"/>
    <w:rsid w:val="00BC447E"/>
    <w:rsid w:val="00BC4871"/>
    <w:rsid w:val="00BC4A24"/>
    <w:rsid w:val="00BC552C"/>
    <w:rsid w:val="00BC5A10"/>
    <w:rsid w:val="00BC68FD"/>
    <w:rsid w:val="00BC6FF5"/>
    <w:rsid w:val="00BD0319"/>
    <w:rsid w:val="00BD0C92"/>
    <w:rsid w:val="00BD26DA"/>
    <w:rsid w:val="00BD28C3"/>
    <w:rsid w:val="00BD32F5"/>
    <w:rsid w:val="00BD419A"/>
    <w:rsid w:val="00BD48BE"/>
    <w:rsid w:val="00BD4972"/>
    <w:rsid w:val="00BD4B38"/>
    <w:rsid w:val="00BD55F8"/>
    <w:rsid w:val="00BD5BE7"/>
    <w:rsid w:val="00BD6921"/>
    <w:rsid w:val="00BD700D"/>
    <w:rsid w:val="00BD7442"/>
    <w:rsid w:val="00BD7543"/>
    <w:rsid w:val="00BD7A64"/>
    <w:rsid w:val="00BD7AB9"/>
    <w:rsid w:val="00BE0041"/>
    <w:rsid w:val="00BE05AA"/>
    <w:rsid w:val="00BE0D32"/>
    <w:rsid w:val="00BE1D66"/>
    <w:rsid w:val="00BE23D0"/>
    <w:rsid w:val="00BE26A2"/>
    <w:rsid w:val="00BE28BC"/>
    <w:rsid w:val="00BE291F"/>
    <w:rsid w:val="00BE295A"/>
    <w:rsid w:val="00BE370A"/>
    <w:rsid w:val="00BE3F5B"/>
    <w:rsid w:val="00BE40A6"/>
    <w:rsid w:val="00BE5E8D"/>
    <w:rsid w:val="00BE612B"/>
    <w:rsid w:val="00BE633F"/>
    <w:rsid w:val="00BE67EA"/>
    <w:rsid w:val="00BE6B89"/>
    <w:rsid w:val="00BE7A47"/>
    <w:rsid w:val="00BF0A2E"/>
    <w:rsid w:val="00BF0B19"/>
    <w:rsid w:val="00BF11EA"/>
    <w:rsid w:val="00BF1AA5"/>
    <w:rsid w:val="00BF261C"/>
    <w:rsid w:val="00BF35B4"/>
    <w:rsid w:val="00BF3D22"/>
    <w:rsid w:val="00BF41DB"/>
    <w:rsid w:val="00BF425A"/>
    <w:rsid w:val="00BF42F1"/>
    <w:rsid w:val="00BF5010"/>
    <w:rsid w:val="00BF70AF"/>
    <w:rsid w:val="00BF768E"/>
    <w:rsid w:val="00BF7FB2"/>
    <w:rsid w:val="00C01B4C"/>
    <w:rsid w:val="00C030B8"/>
    <w:rsid w:val="00C036E3"/>
    <w:rsid w:val="00C04070"/>
    <w:rsid w:val="00C04413"/>
    <w:rsid w:val="00C046B6"/>
    <w:rsid w:val="00C0619B"/>
    <w:rsid w:val="00C067CF"/>
    <w:rsid w:val="00C072AC"/>
    <w:rsid w:val="00C07928"/>
    <w:rsid w:val="00C07B18"/>
    <w:rsid w:val="00C10A0F"/>
    <w:rsid w:val="00C1194A"/>
    <w:rsid w:val="00C11C01"/>
    <w:rsid w:val="00C12361"/>
    <w:rsid w:val="00C13218"/>
    <w:rsid w:val="00C13325"/>
    <w:rsid w:val="00C14FAE"/>
    <w:rsid w:val="00C15319"/>
    <w:rsid w:val="00C15A4B"/>
    <w:rsid w:val="00C16814"/>
    <w:rsid w:val="00C16C2D"/>
    <w:rsid w:val="00C177EC"/>
    <w:rsid w:val="00C179A6"/>
    <w:rsid w:val="00C17B12"/>
    <w:rsid w:val="00C205B1"/>
    <w:rsid w:val="00C20F9D"/>
    <w:rsid w:val="00C21221"/>
    <w:rsid w:val="00C21307"/>
    <w:rsid w:val="00C219BD"/>
    <w:rsid w:val="00C21C0F"/>
    <w:rsid w:val="00C24650"/>
    <w:rsid w:val="00C24FC7"/>
    <w:rsid w:val="00C25253"/>
    <w:rsid w:val="00C316DB"/>
    <w:rsid w:val="00C32160"/>
    <w:rsid w:val="00C32726"/>
    <w:rsid w:val="00C32B9C"/>
    <w:rsid w:val="00C32E0C"/>
    <w:rsid w:val="00C33283"/>
    <w:rsid w:val="00C33D5C"/>
    <w:rsid w:val="00C34343"/>
    <w:rsid w:val="00C34B98"/>
    <w:rsid w:val="00C356C8"/>
    <w:rsid w:val="00C35C82"/>
    <w:rsid w:val="00C375A8"/>
    <w:rsid w:val="00C407A3"/>
    <w:rsid w:val="00C413F7"/>
    <w:rsid w:val="00C4165E"/>
    <w:rsid w:val="00C41D0A"/>
    <w:rsid w:val="00C41D63"/>
    <w:rsid w:val="00C41FD8"/>
    <w:rsid w:val="00C44396"/>
    <w:rsid w:val="00C455F5"/>
    <w:rsid w:val="00C45904"/>
    <w:rsid w:val="00C45F84"/>
    <w:rsid w:val="00C46D38"/>
    <w:rsid w:val="00C47157"/>
    <w:rsid w:val="00C5094A"/>
    <w:rsid w:val="00C51058"/>
    <w:rsid w:val="00C511D7"/>
    <w:rsid w:val="00C515E1"/>
    <w:rsid w:val="00C51CA7"/>
    <w:rsid w:val="00C52C6E"/>
    <w:rsid w:val="00C53098"/>
    <w:rsid w:val="00C53205"/>
    <w:rsid w:val="00C536CE"/>
    <w:rsid w:val="00C53777"/>
    <w:rsid w:val="00C543E6"/>
    <w:rsid w:val="00C551D3"/>
    <w:rsid w:val="00C5591A"/>
    <w:rsid w:val="00C55AB1"/>
    <w:rsid w:val="00C563AE"/>
    <w:rsid w:val="00C57171"/>
    <w:rsid w:val="00C572B4"/>
    <w:rsid w:val="00C617EB"/>
    <w:rsid w:val="00C6181F"/>
    <w:rsid w:val="00C61C64"/>
    <w:rsid w:val="00C6323C"/>
    <w:rsid w:val="00C63CB6"/>
    <w:rsid w:val="00C65251"/>
    <w:rsid w:val="00C6550C"/>
    <w:rsid w:val="00C662AD"/>
    <w:rsid w:val="00C66569"/>
    <w:rsid w:val="00C66632"/>
    <w:rsid w:val="00C6788A"/>
    <w:rsid w:val="00C679FF"/>
    <w:rsid w:val="00C70312"/>
    <w:rsid w:val="00C70DF9"/>
    <w:rsid w:val="00C70E1B"/>
    <w:rsid w:val="00C7177A"/>
    <w:rsid w:val="00C72468"/>
    <w:rsid w:val="00C725D0"/>
    <w:rsid w:val="00C734A5"/>
    <w:rsid w:val="00C745F8"/>
    <w:rsid w:val="00C76DF6"/>
    <w:rsid w:val="00C77867"/>
    <w:rsid w:val="00C77F49"/>
    <w:rsid w:val="00C80992"/>
    <w:rsid w:val="00C80C92"/>
    <w:rsid w:val="00C82AA3"/>
    <w:rsid w:val="00C82EFF"/>
    <w:rsid w:val="00C836BE"/>
    <w:rsid w:val="00C8533E"/>
    <w:rsid w:val="00C854B5"/>
    <w:rsid w:val="00C867E8"/>
    <w:rsid w:val="00C86A5F"/>
    <w:rsid w:val="00C86B2B"/>
    <w:rsid w:val="00C87177"/>
    <w:rsid w:val="00C873D6"/>
    <w:rsid w:val="00C902F8"/>
    <w:rsid w:val="00C917E4"/>
    <w:rsid w:val="00C91A34"/>
    <w:rsid w:val="00C91D89"/>
    <w:rsid w:val="00C92354"/>
    <w:rsid w:val="00C93723"/>
    <w:rsid w:val="00C944E7"/>
    <w:rsid w:val="00C951D3"/>
    <w:rsid w:val="00C958BE"/>
    <w:rsid w:val="00C95FF2"/>
    <w:rsid w:val="00C96DFF"/>
    <w:rsid w:val="00C970C0"/>
    <w:rsid w:val="00C97E9A"/>
    <w:rsid w:val="00C97FB5"/>
    <w:rsid w:val="00CA0EEB"/>
    <w:rsid w:val="00CA183F"/>
    <w:rsid w:val="00CA1D12"/>
    <w:rsid w:val="00CA1DC4"/>
    <w:rsid w:val="00CA25EA"/>
    <w:rsid w:val="00CA31A6"/>
    <w:rsid w:val="00CA32E5"/>
    <w:rsid w:val="00CA5B07"/>
    <w:rsid w:val="00CA6042"/>
    <w:rsid w:val="00CA62F7"/>
    <w:rsid w:val="00CA697E"/>
    <w:rsid w:val="00CA70F5"/>
    <w:rsid w:val="00CB0301"/>
    <w:rsid w:val="00CB0A7B"/>
    <w:rsid w:val="00CB0C36"/>
    <w:rsid w:val="00CB12A3"/>
    <w:rsid w:val="00CB161D"/>
    <w:rsid w:val="00CB5155"/>
    <w:rsid w:val="00CB5415"/>
    <w:rsid w:val="00CB5CF2"/>
    <w:rsid w:val="00CB5F4C"/>
    <w:rsid w:val="00CB6421"/>
    <w:rsid w:val="00CB7A60"/>
    <w:rsid w:val="00CB7BE7"/>
    <w:rsid w:val="00CC068E"/>
    <w:rsid w:val="00CC11C8"/>
    <w:rsid w:val="00CC12AC"/>
    <w:rsid w:val="00CC2171"/>
    <w:rsid w:val="00CC343A"/>
    <w:rsid w:val="00CC4091"/>
    <w:rsid w:val="00CC488A"/>
    <w:rsid w:val="00CC490E"/>
    <w:rsid w:val="00CC66EC"/>
    <w:rsid w:val="00CC6F88"/>
    <w:rsid w:val="00CC7FE4"/>
    <w:rsid w:val="00CD0305"/>
    <w:rsid w:val="00CD03C1"/>
    <w:rsid w:val="00CD1E4E"/>
    <w:rsid w:val="00CD30BF"/>
    <w:rsid w:val="00CD3E86"/>
    <w:rsid w:val="00CD4CD3"/>
    <w:rsid w:val="00CD6A5A"/>
    <w:rsid w:val="00CD72DA"/>
    <w:rsid w:val="00CD77AA"/>
    <w:rsid w:val="00CE00DD"/>
    <w:rsid w:val="00CE01AD"/>
    <w:rsid w:val="00CE07E0"/>
    <w:rsid w:val="00CE1153"/>
    <w:rsid w:val="00CE1B44"/>
    <w:rsid w:val="00CE1D74"/>
    <w:rsid w:val="00CE1FFC"/>
    <w:rsid w:val="00CE227E"/>
    <w:rsid w:val="00CE2E07"/>
    <w:rsid w:val="00CE305A"/>
    <w:rsid w:val="00CE32A0"/>
    <w:rsid w:val="00CE39C2"/>
    <w:rsid w:val="00CE4E65"/>
    <w:rsid w:val="00CE6760"/>
    <w:rsid w:val="00CF061F"/>
    <w:rsid w:val="00CF0C9C"/>
    <w:rsid w:val="00CF1154"/>
    <w:rsid w:val="00CF1794"/>
    <w:rsid w:val="00CF17BE"/>
    <w:rsid w:val="00CF3A5A"/>
    <w:rsid w:val="00CF3E8C"/>
    <w:rsid w:val="00CF4406"/>
    <w:rsid w:val="00CF461D"/>
    <w:rsid w:val="00CF5AB7"/>
    <w:rsid w:val="00CF5F8A"/>
    <w:rsid w:val="00CF6DC3"/>
    <w:rsid w:val="00D0104B"/>
    <w:rsid w:val="00D0105C"/>
    <w:rsid w:val="00D0182A"/>
    <w:rsid w:val="00D027F1"/>
    <w:rsid w:val="00D02F9E"/>
    <w:rsid w:val="00D03B46"/>
    <w:rsid w:val="00D03CDE"/>
    <w:rsid w:val="00D04CB0"/>
    <w:rsid w:val="00D04D7F"/>
    <w:rsid w:val="00D05A00"/>
    <w:rsid w:val="00D06A34"/>
    <w:rsid w:val="00D11133"/>
    <w:rsid w:val="00D1197E"/>
    <w:rsid w:val="00D11F38"/>
    <w:rsid w:val="00D13094"/>
    <w:rsid w:val="00D13381"/>
    <w:rsid w:val="00D13AC0"/>
    <w:rsid w:val="00D13D7B"/>
    <w:rsid w:val="00D14B5C"/>
    <w:rsid w:val="00D154E4"/>
    <w:rsid w:val="00D15F2D"/>
    <w:rsid w:val="00D15FE6"/>
    <w:rsid w:val="00D16B61"/>
    <w:rsid w:val="00D175F9"/>
    <w:rsid w:val="00D20558"/>
    <w:rsid w:val="00D21561"/>
    <w:rsid w:val="00D21B8B"/>
    <w:rsid w:val="00D22037"/>
    <w:rsid w:val="00D22081"/>
    <w:rsid w:val="00D22D30"/>
    <w:rsid w:val="00D24178"/>
    <w:rsid w:val="00D243EB"/>
    <w:rsid w:val="00D245A4"/>
    <w:rsid w:val="00D25B9F"/>
    <w:rsid w:val="00D25D8D"/>
    <w:rsid w:val="00D26CE2"/>
    <w:rsid w:val="00D26E73"/>
    <w:rsid w:val="00D26FBC"/>
    <w:rsid w:val="00D27CC7"/>
    <w:rsid w:val="00D310ED"/>
    <w:rsid w:val="00D315C4"/>
    <w:rsid w:val="00D315CE"/>
    <w:rsid w:val="00D3228D"/>
    <w:rsid w:val="00D3516A"/>
    <w:rsid w:val="00D368E8"/>
    <w:rsid w:val="00D37197"/>
    <w:rsid w:val="00D4192D"/>
    <w:rsid w:val="00D42805"/>
    <w:rsid w:val="00D43069"/>
    <w:rsid w:val="00D44088"/>
    <w:rsid w:val="00D4580B"/>
    <w:rsid w:val="00D4672C"/>
    <w:rsid w:val="00D46BEF"/>
    <w:rsid w:val="00D47681"/>
    <w:rsid w:val="00D47C0C"/>
    <w:rsid w:val="00D5230E"/>
    <w:rsid w:val="00D5242D"/>
    <w:rsid w:val="00D52485"/>
    <w:rsid w:val="00D524BD"/>
    <w:rsid w:val="00D52904"/>
    <w:rsid w:val="00D53A12"/>
    <w:rsid w:val="00D54650"/>
    <w:rsid w:val="00D54CB1"/>
    <w:rsid w:val="00D56324"/>
    <w:rsid w:val="00D56948"/>
    <w:rsid w:val="00D569C9"/>
    <w:rsid w:val="00D571A3"/>
    <w:rsid w:val="00D5724E"/>
    <w:rsid w:val="00D60BAD"/>
    <w:rsid w:val="00D619B9"/>
    <w:rsid w:val="00D61A91"/>
    <w:rsid w:val="00D61DAF"/>
    <w:rsid w:val="00D62EC7"/>
    <w:rsid w:val="00D63B65"/>
    <w:rsid w:val="00D67CAC"/>
    <w:rsid w:val="00D67D1D"/>
    <w:rsid w:val="00D7003B"/>
    <w:rsid w:val="00D703BD"/>
    <w:rsid w:val="00D709BE"/>
    <w:rsid w:val="00D722F4"/>
    <w:rsid w:val="00D747D4"/>
    <w:rsid w:val="00D757DA"/>
    <w:rsid w:val="00D76670"/>
    <w:rsid w:val="00D77FFC"/>
    <w:rsid w:val="00D80D12"/>
    <w:rsid w:val="00D80D5B"/>
    <w:rsid w:val="00D831A5"/>
    <w:rsid w:val="00D84DA7"/>
    <w:rsid w:val="00D86323"/>
    <w:rsid w:val="00D871D5"/>
    <w:rsid w:val="00D87903"/>
    <w:rsid w:val="00D87CE5"/>
    <w:rsid w:val="00D90690"/>
    <w:rsid w:val="00D90CC2"/>
    <w:rsid w:val="00D910DF"/>
    <w:rsid w:val="00D9263B"/>
    <w:rsid w:val="00D93DCC"/>
    <w:rsid w:val="00D94A37"/>
    <w:rsid w:val="00D96057"/>
    <w:rsid w:val="00D96318"/>
    <w:rsid w:val="00D97C56"/>
    <w:rsid w:val="00DA0306"/>
    <w:rsid w:val="00DA0D0B"/>
    <w:rsid w:val="00DA0F1B"/>
    <w:rsid w:val="00DA109B"/>
    <w:rsid w:val="00DA1C86"/>
    <w:rsid w:val="00DA1DAD"/>
    <w:rsid w:val="00DA3D17"/>
    <w:rsid w:val="00DA4BF1"/>
    <w:rsid w:val="00DA606B"/>
    <w:rsid w:val="00DA7C54"/>
    <w:rsid w:val="00DB0E49"/>
    <w:rsid w:val="00DB0E7A"/>
    <w:rsid w:val="00DB0EF2"/>
    <w:rsid w:val="00DB2DA8"/>
    <w:rsid w:val="00DB36AF"/>
    <w:rsid w:val="00DB3E74"/>
    <w:rsid w:val="00DB4429"/>
    <w:rsid w:val="00DB693C"/>
    <w:rsid w:val="00DB6D8A"/>
    <w:rsid w:val="00DB7780"/>
    <w:rsid w:val="00DC112D"/>
    <w:rsid w:val="00DC15D8"/>
    <w:rsid w:val="00DC1603"/>
    <w:rsid w:val="00DC2F84"/>
    <w:rsid w:val="00DC34C8"/>
    <w:rsid w:val="00DC45DF"/>
    <w:rsid w:val="00DC68DD"/>
    <w:rsid w:val="00DC731B"/>
    <w:rsid w:val="00DD0232"/>
    <w:rsid w:val="00DD05CA"/>
    <w:rsid w:val="00DD0DAD"/>
    <w:rsid w:val="00DD15D6"/>
    <w:rsid w:val="00DD1637"/>
    <w:rsid w:val="00DD17D7"/>
    <w:rsid w:val="00DD24CC"/>
    <w:rsid w:val="00DD2DD3"/>
    <w:rsid w:val="00DD354C"/>
    <w:rsid w:val="00DD3B05"/>
    <w:rsid w:val="00DD4550"/>
    <w:rsid w:val="00DD4B07"/>
    <w:rsid w:val="00DD4C1D"/>
    <w:rsid w:val="00DD504A"/>
    <w:rsid w:val="00DD6CF4"/>
    <w:rsid w:val="00DD7F4B"/>
    <w:rsid w:val="00DE035E"/>
    <w:rsid w:val="00DE0D2D"/>
    <w:rsid w:val="00DE1043"/>
    <w:rsid w:val="00DE1BC3"/>
    <w:rsid w:val="00DE3C2A"/>
    <w:rsid w:val="00DE66FC"/>
    <w:rsid w:val="00DF0879"/>
    <w:rsid w:val="00DF11AF"/>
    <w:rsid w:val="00DF26EF"/>
    <w:rsid w:val="00DF2BA0"/>
    <w:rsid w:val="00DF2C4E"/>
    <w:rsid w:val="00DF3415"/>
    <w:rsid w:val="00DF3434"/>
    <w:rsid w:val="00DF3BC4"/>
    <w:rsid w:val="00DF4F3E"/>
    <w:rsid w:val="00DF56F6"/>
    <w:rsid w:val="00DF6C6B"/>
    <w:rsid w:val="00DF787D"/>
    <w:rsid w:val="00DF7ADA"/>
    <w:rsid w:val="00E0231D"/>
    <w:rsid w:val="00E024FE"/>
    <w:rsid w:val="00E0455D"/>
    <w:rsid w:val="00E04A6E"/>
    <w:rsid w:val="00E04A9D"/>
    <w:rsid w:val="00E04B60"/>
    <w:rsid w:val="00E05466"/>
    <w:rsid w:val="00E058D8"/>
    <w:rsid w:val="00E05F78"/>
    <w:rsid w:val="00E060AA"/>
    <w:rsid w:val="00E06303"/>
    <w:rsid w:val="00E06A04"/>
    <w:rsid w:val="00E10172"/>
    <w:rsid w:val="00E102F0"/>
    <w:rsid w:val="00E10AA6"/>
    <w:rsid w:val="00E11ED6"/>
    <w:rsid w:val="00E124D3"/>
    <w:rsid w:val="00E1266D"/>
    <w:rsid w:val="00E1371C"/>
    <w:rsid w:val="00E13B0A"/>
    <w:rsid w:val="00E14A92"/>
    <w:rsid w:val="00E1511A"/>
    <w:rsid w:val="00E15A13"/>
    <w:rsid w:val="00E16C2E"/>
    <w:rsid w:val="00E20191"/>
    <w:rsid w:val="00E205B7"/>
    <w:rsid w:val="00E20C46"/>
    <w:rsid w:val="00E21B4D"/>
    <w:rsid w:val="00E21F19"/>
    <w:rsid w:val="00E23E62"/>
    <w:rsid w:val="00E242B1"/>
    <w:rsid w:val="00E24E92"/>
    <w:rsid w:val="00E250AE"/>
    <w:rsid w:val="00E25243"/>
    <w:rsid w:val="00E25B07"/>
    <w:rsid w:val="00E25DF5"/>
    <w:rsid w:val="00E26C0C"/>
    <w:rsid w:val="00E26D86"/>
    <w:rsid w:val="00E26F5C"/>
    <w:rsid w:val="00E270BB"/>
    <w:rsid w:val="00E2789E"/>
    <w:rsid w:val="00E307E6"/>
    <w:rsid w:val="00E30E68"/>
    <w:rsid w:val="00E31D5C"/>
    <w:rsid w:val="00E3252C"/>
    <w:rsid w:val="00E33753"/>
    <w:rsid w:val="00E33D71"/>
    <w:rsid w:val="00E36EAC"/>
    <w:rsid w:val="00E37685"/>
    <w:rsid w:val="00E37821"/>
    <w:rsid w:val="00E37862"/>
    <w:rsid w:val="00E4114D"/>
    <w:rsid w:val="00E433D4"/>
    <w:rsid w:val="00E4370C"/>
    <w:rsid w:val="00E445E8"/>
    <w:rsid w:val="00E45801"/>
    <w:rsid w:val="00E46BE2"/>
    <w:rsid w:val="00E46DBB"/>
    <w:rsid w:val="00E47257"/>
    <w:rsid w:val="00E47597"/>
    <w:rsid w:val="00E516E4"/>
    <w:rsid w:val="00E522F3"/>
    <w:rsid w:val="00E52514"/>
    <w:rsid w:val="00E53646"/>
    <w:rsid w:val="00E53963"/>
    <w:rsid w:val="00E53A33"/>
    <w:rsid w:val="00E54661"/>
    <w:rsid w:val="00E54C03"/>
    <w:rsid w:val="00E55434"/>
    <w:rsid w:val="00E55858"/>
    <w:rsid w:val="00E5603D"/>
    <w:rsid w:val="00E5647E"/>
    <w:rsid w:val="00E56FB7"/>
    <w:rsid w:val="00E5701D"/>
    <w:rsid w:val="00E608DF"/>
    <w:rsid w:val="00E61129"/>
    <w:rsid w:val="00E6134F"/>
    <w:rsid w:val="00E6226C"/>
    <w:rsid w:val="00E62325"/>
    <w:rsid w:val="00E633BD"/>
    <w:rsid w:val="00E639A8"/>
    <w:rsid w:val="00E64F6C"/>
    <w:rsid w:val="00E65078"/>
    <w:rsid w:val="00E652BA"/>
    <w:rsid w:val="00E670D4"/>
    <w:rsid w:val="00E6725B"/>
    <w:rsid w:val="00E67F16"/>
    <w:rsid w:val="00E700EC"/>
    <w:rsid w:val="00E7029C"/>
    <w:rsid w:val="00E70497"/>
    <w:rsid w:val="00E70D0C"/>
    <w:rsid w:val="00E70D82"/>
    <w:rsid w:val="00E71B44"/>
    <w:rsid w:val="00E7492C"/>
    <w:rsid w:val="00E761F7"/>
    <w:rsid w:val="00E76459"/>
    <w:rsid w:val="00E7683B"/>
    <w:rsid w:val="00E77D93"/>
    <w:rsid w:val="00E81070"/>
    <w:rsid w:val="00E81BB4"/>
    <w:rsid w:val="00E83D83"/>
    <w:rsid w:val="00E84792"/>
    <w:rsid w:val="00E84A29"/>
    <w:rsid w:val="00E8541D"/>
    <w:rsid w:val="00E859DA"/>
    <w:rsid w:val="00E85AE8"/>
    <w:rsid w:val="00E85C48"/>
    <w:rsid w:val="00E867ED"/>
    <w:rsid w:val="00E9008E"/>
    <w:rsid w:val="00E90A1D"/>
    <w:rsid w:val="00E910A4"/>
    <w:rsid w:val="00E91CEA"/>
    <w:rsid w:val="00E91D0C"/>
    <w:rsid w:val="00E920A9"/>
    <w:rsid w:val="00E92703"/>
    <w:rsid w:val="00E927EB"/>
    <w:rsid w:val="00E92841"/>
    <w:rsid w:val="00E92DD2"/>
    <w:rsid w:val="00E930C0"/>
    <w:rsid w:val="00E94533"/>
    <w:rsid w:val="00E95B33"/>
    <w:rsid w:val="00E963F3"/>
    <w:rsid w:val="00E9653F"/>
    <w:rsid w:val="00E965CB"/>
    <w:rsid w:val="00E96B4C"/>
    <w:rsid w:val="00E96BA4"/>
    <w:rsid w:val="00E97F42"/>
    <w:rsid w:val="00EA14AE"/>
    <w:rsid w:val="00EA1B7B"/>
    <w:rsid w:val="00EA1BED"/>
    <w:rsid w:val="00EA1F9C"/>
    <w:rsid w:val="00EA1FEE"/>
    <w:rsid w:val="00EA2975"/>
    <w:rsid w:val="00EA324C"/>
    <w:rsid w:val="00EA3B8D"/>
    <w:rsid w:val="00EA4417"/>
    <w:rsid w:val="00EA4700"/>
    <w:rsid w:val="00EA59C9"/>
    <w:rsid w:val="00EA653B"/>
    <w:rsid w:val="00EA6A98"/>
    <w:rsid w:val="00EA762E"/>
    <w:rsid w:val="00EA7C3B"/>
    <w:rsid w:val="00EB0B4D"/>
    <w:rsid w:val="00EB1247"/>
    <w:rsid w:val="00EB14E4"/>
    <w:rsid w:val="00EB1932"/>
    <w:rsid w:val="00EB2E1E"/>
    <w:rsid w:val="00EB2FB6"/>
    <w:rsid w:val="00EB311B"/>
    <w:rsid w:val="00EB3264"/>
    <w:rsid w:val="00EB3801"/>
    <w:rsid w:val="00EB382C"/>
    <w:rsid w:val="00EB4A87"/>
    <w:rsid w:val="00EB528E"/>
    <w:rsid w:val="00EB52C0"/>
    <w:rsid w:val="00EB7639"/>
    <w:rsid w:val="00EC02D3"/>
    <w:rsid w:val="00EC0676"/>
    <w:rsid w:val="00EC1609"/>
    <w:rsid w:val="00EC1752"/>
    <w:rsid w:val="00EC1C77"/>
    <w:rsid w:val="00EC2352"/>
    <w:rsid w:val="00EC2714"/>
    <w:rsid w:val="00EC38B2"/>
    <w:rsid w:val="00EC3AA2"/>
    <w:rsid w:val="00EC3D5C"/>
    <w:rsid w:val="00EC4BA9"/>
    <w:rsid w:val="00EC4CA2"/>
    <w:rsid w:val="00ED0B05"/>
    <w:rsid w:val="00ED0BF2"/>
    <w:rsid w:val="00ED2440"/>
    <w:rsid w:val="00ED27AA"/>
    <w:rsid w:val="00ED3CB0"/>
    <w:rsid w:val="00ED4515"/>
    <w:rsid w:val="00ED4B93"/>
    <w:rsid w:val="00ED6B79"/>
    <w:rsid w:val="00ED6BA5"/>
    <w:rsid w:val="00ED702A"/>
    <w:rsid w:val="00EE0A6B"/>
    <w:rsid w:val="00EE1193"/>
    <w:rsid w:val="00EE1F60"/>
    <w:rsid w:val="00EE39F0"/>
    <w:rsid w:val="00EE3CAA"/>
    <w:rsid w:val="00EE4B29"/>
    <w:rsid w:val="00EE4DC2"/>
    <w:rsid w:val="00EE5169"/>
    <w:rsid w:val="00EE5C47"/>
    <w:rsid w:val="00EE6C22"/>
    <w:rsid w:val="00EE6C52"/>
    <w:rsid w:val="00EE6E14"/>
    <w:rsid w:val="00EE709A"/>
    <w:rsid w:val="00EE7D54"/>
    <w:rsid w:val="00EE7E1C"/>
    <w:rsid w:val="00EF01A2"/>
    <w:rsid w:val="00EF0651"/>
    <w:rsid w:val="00EF0779"/>
    <w:rsid w:val="00EF1B52"/>
    <w:rsid w:val="00EF3C02"/>
    <w:rsid w:val="00EF4405"/>
    <w:rsid w:val="00EF453A"/>
    <w:rsid w:val="00EF48F2"/>
    <w:rsid w:val="00EF57D5"/>
    <w:rsid w:val="00EF587D"/>
    <w:rsid w:val="00EF5CDC"/>
    <w:rsid w:val="00EF6551"/>
    <w:rsid w:val="00EF68DF"/>
    <w:rsid w:val="00EF73DE"/>
    <w:rsid w:val="00EF7FC8"/>
    <w:rsid w:val="00F01020"/>
    <w:rsid w:val="00F02489"/>
    <w:rsid w:val="00F03319"/>
    <w:rsid w:val="00F050C2"/>
    <w:rsid w:val="00F0580C"/>
    <w:rsid w:val="00F069B3"/>
    <w:rsid w:val="00F07183"/>
    <w:rsid w:val="00F07282"/>
    <w:rsid w:val="00F07AAF"/>
    <w:rsid w:val="00F10A2B"/>
    <w:rsid w:val="00F10D64"/>
    <w:rsid w:val="00F1152D"/>
    <w:rsid w:val="00F116FA"/>
    <w:rsid w:val="00F120C1"/>
    <w:rsid w:val="00F12345"/>
    <w:rsid w:val="00F123FD"/>
    <w:rsid w:val="00F12B5A"/>
    <w:rsid w:val="00F12D79"/>
    <w:rsid w:val="00F1394A"/>
    <w:rsid w:val="00F14B14"/>
    <w:rsid w:val="00F14E59"/>
    <w:rsid w:val="00F15318"/>
    <w:rsid w:val="00F15CDC"/>
    <w:rsid w:val="00F21BDB"/>
    <w:rsid w:val="00F22878"/>
    <w:rsid w:val="00F233C2"/>
    <w:rsid w:val="00F23FB6"/>
    <w:rsid w:val="00F2415E"/>
    <w:rsid w:val="00F245AF"/>
    <w:rsid w:val="00F24997"/>
    <w:rsid w:val="00F24F31"/>
    <w:rsid w:val="00F250D9"/>
    <w:rsid w:val="00F26977"/>
    <w:rsid w:val="00F27968"/>
    <w:rsid w:val="00F30C55"/>
    <w:rsid w:val="00F329FD"/>
    <w:rsid w:val="00F338C3"/>
    <w:rsid w:val="00F35BDA"/>
    <w:rsid w:val="00F36D11"/>
    <w:rsid w:val="00F3762C"/>
    <w:rsid w:val="00F37BC3"/>
    <w:rsid w:val="00F37C24"/>
    <w:rsid w:val="00F404A3"/>
    <w:rsid w:val="00F419C4"/>
    <w:rsid w:val="00F426BD"/>
    <w:rsid w:val="00F42F0E"/>
    <w:rsid w:val="00F44268"/>
    <w:rsid w:val="00F443EC"/>
    <w:rsid w:val="00F4492D"/>
    <w:rsid w:val="00F44F33"/>
    <w:rsid w:val="00F450F8"/>
    <w:rsid w:val="00F46CB8"/>
    <w:rsid w:val="00F46DCD"/>
    <w:rsid w:val="00F46FB6"/>
    <w:rsid w:val="00F477C3"/>
    <w:rsid w:val="00F47A46"/>
    <w:rsid w:val="00F51864"/>
    <w:rsid w:val="00F52003"/>
    <w:rsid w:val="00F52573"/>
    <w:rsid w:val="00F52D09"/>
    <w:rsid w:val="00F53665"/>
    <w:rsid w:val="00F53925"/>
    <w:rsid w:val="00F53B50"/>
    <w:rsid w:val="00F53C01"/>
    <w:rsid w:val="00F547A3"/>
    <w:rsid w:val="00F54BB8"/>
    <w:rsid w:val="00F553A9"/>
    <w:rsid w:val="00F55D9C"/>
    <w:rsid w:val="00F56878"/>
    <w:rsid w:val="00F57396"/>
    <w:rsid w:val="00F579CA"/>
    <w:rsid w:val="00F60450"/>
    <w:rsid w:val="00F607A4"/>
    <w:rsid w:val="00F61311"/>
    <w:rsid w:val="00F6235D"/>
    <w:rsid w:val="00F636F1"/>
    <w:rsid w:val="00F63CF4"/>
    <w:rsid w:val="00F63DA1"/>
    <w:rsid w:val="00F63FF1"/>
    <w:rsid w:val="00F641F7"/>
    <w:rsid w:val="00F642AD"/>
    <w:rsid w:val="00F64CD9"/>
    <w:rsid w:val="00F65267"/>
    <w:rsid w:val="00F65277"/>
    <w:rsid w:val="00F6596D"/>
    <w:rsid w:val="00F65A02"/>
    <w:rsid w:val="00F65C56"/>
    <w:rsid w:val="00F6647F"/>
    <w:rsid w:val="00F67992"/>
    <w:rsid w:val="00F67F39"/>
    <w:rsid w:val="00F70C03"/>
    <w:rsid w:val="00F71479"/>
    <w:rsid w:val="00F715F6"/>
    <w:rsid w:val="00F7178F"/>
    <w:rsid w:val="00F73651"/>
    <w:rsid w:val="00F740E1"/>
    <w:rsid w:val="00F740F2"/>
    <w:rsid w:val="00F7447B"/>
    <w:rsid w:val="00F748AC"/>
    <w:rsid w:val="00F77382"/>
    <w:rsid w:val="00F776F1"/>
    <w:rsid w:val="00F77BFA"/>
    <w:rsid w:val="00F77F16"/>
    <w:rsid w:val="00F80968"/>
    <w:rsid w:val="00F80D37"/>
    <w:rsid w:val="00F824E2"/>
    <w:rsid w:val="00F85D0A"/>
    <w:rsid w:val="00F86A0D"/>
    <w:rsid w:val="00F90AE7"/>
    <w:rsid w:val="00F910FF"/>
    <w:rsid w:val="00F91329"/>
    <w:rsid w:val="00F92B63"/>
    <w:rsid w:val="00F939A7"/>
    <w:rsid w:val="00F939AA"/>
    <w:rsid w:val="00F95403"/>
    <w:rsid w:val="00F95FC4"/>
    <w:rsid w:val="00F9693F"/>
    <w:rsid w:val="00F96DD3"/>
    <w:rsid w:val="00F96E66"/>
    <w:rsid w:val="00F975B2"/>
    <w:rsid w:val="00F97626"/>
    <w:rsid w:val="00FA05CD"/>
    <w:rsid w:val="00FA0682"/>
    <w:rsid w:val="00FA06BB"/>
    <w:rsid w:val="00FA086A"/>
    <w:rsid w:val="00FA2E43"/>
    <w:rsid w:val="00FA35EF"/>
    <w:rsid w:val="00FA3619"/>
    <w:rsid w:val="00FA3B7A"/>
    <w:rsid w:val="00FA3CA7"/>
    <w:rsid w:val="00FA492C"/>
    <w:rsid w:val="00FA61FD"/>
    <w:rsid w:val="00FA72D5"/>
    <w:rsid w:val="00FA73E3"/>
    <w:rsid w:val="00FA7419"/>
    <w:rsid w:val="00FA7467"/>
    <w:rsid w:val="00FA7621"/>
    <w:rsid w:val="00FB00DF"/>
    <w:rsid w:val="00FB0BBA"/>
    <w:rsid w:val="00FB2284"/>
    <w:rsid w:val="00FB2817"/>
    <w:rsid w:val="00FB2B4A"/>
    <w:rsid w:val="00FB3C02"/>
    <w:rsid w:val="00FB4EFF"/>
    <w:rsid w:val="00FB52C2"/>
    <w:rsid w:val="00FB5CF5"/>
    <w:rsid w:val="00FB5F74"/>
    <w:rsid w:val="00FB6D56"/>
    <w:rsid w:val="00FB70D0"/>
    <w:rsid w:val="00FB782E"/>
    <w:rsid w:val="00FC0E47"/>
    <w:rsid w:val="00FC0F15"/>
    <w:rsid w:val="00FC0F43"/>
    <w:rsid w:val="00FC1CD7"/>
    <w:rsid w:val="00FC1EF4"/>
    <w:rsid w:val="00FC1FD2"/>
    <w:rsid w:val="00FC329C"/>
    <w:rsid w:val="00FC3F45"/>
    <w:rsid w:val="00FC518D"/>
    <w:rsid w:val="00FC5569"/>
    <w:rsid w:val="00FC60BD"/>
    <w:rsid w:val="00FC61CB"/>
    <w:rsid w:val="00FC6B6D"/>
    <w:rsid w:val="00FC73FD"/>
    <w:rsid w:val="00FC771D"/>
    <w:rsid w:val="00FC7B6F"/>
    <w:rsid w:val="00FD02FE"/>
    <w:rsid w:val="00FD2011"/>
    <w:rsid w:val="00FD2037"/>
    <w:rsid w:val="00FD318B"/>
    <w:rsid w:val="00FD3F7B"/>
    <w:rsid w:val="00FD455E"/>
    <w:rsid w:val="00FD47B2"/>
    <w:rsid w:val="00FD7D76"/>
    <w:rsid w:val="00FE01D7"/>
    <w:rsid w:val="00FE0BF0"/>
    <w:rsid w:val="00FE0E65"/>
    <w:rsid w:val="00FE15A8"/>
    <w:rsid w:val="00FE312D"/>
    <w:rsid w:val="00FE400A"/>
    <w:rsid w:val="00FE4969"/>
    <w:rsid w:val="00FE4A44"/>
    <w:rsid w:val="00FE63C1"/>
    <w:rsid w:val="00FE6440"/>
    <w:rsid w:val="00FE68EE"/>
    <w:rsid w:val="00FE7373"/>
    <w:rsid w:val="00FE7393"/>
    <w:rsid w:val="00FF0162"/>
    <w:rsid w:val="00FF0455"/>
    <w:rsid w:val="00FF0477"/>
    <w:rsid w:val="00FF09C4"/>
    <w:rsid w:val="00FF0BF8"/>
    <w:rsid w:val="00FF0C43"/>
    <w:rsid w:val="00FF0F41"/>
    <w:rsid w:val="00FF15EB"/>
    <w:rsid w:val="00FF1612"/>
    <w:rsid w:val="00FF18ED"/>
    <w:rsid w:val="00FF204A"/>
    <w:rsid w:val="00FF2553"/>
    <w:rsid w:val="00FF2CED"/>
    <w:rsid w:val="00FF30F6"/>
    <w:rsid w:val="00FF3646"/>
    <w:rsid w:val="00FF3BDA"/>
    <w:rsid w:val="00FF44D1"/>
    <w:rsid w:val="00FF4DBB"/>
    <w:rsid w:val="00FF5318"/>
    <w:rsid w:val="00FF79CE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32"/>
    <w:rPr>
      <w:sz w:val="24"/>
      <w:szCs w:val="24"/>
    </w:rPr>
  </w:style>
  <w:style w:type="paragraph" w:styleId="1">
    <w:name w:val="heading 1"/>
    <w:basedOn w:val="a"/>
    <w:next w:val="a"/>
    <w:qFormat/>
    <w:rsid w:val="00382B29"/>
    <w:pPr>
      <w:keepNext/>
      <w:ind w:firstLine="709"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rsid w:val="00382B29"/>
    <w:pPr>
      <w:keepNext/>
      <w:outlineLvl w:val="1"/>
    </w:pPr>
    <w:rPr>
      <w:rFonts w:ascii="Courier New" w:hAnsi="Courier New" w:cs="Courier New"/>
      <w:sz w:val="28"/>
    </w:rPr>
  </w:style>
  <w:style w:type="paragraph" w:styleId="3">
    <w:name w:val="heading 3"/>
    <w:basedOn w:val="a"/>
    <w:next w:val="a"/>
    <w:link w:val="30"/>
    <w:qFormat/>
    <w:rsid w:val="00F14E59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4E59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F14E59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E59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14E59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rsid w:val="00F14E59"/>
    <w:rPr>
      <w:b/>
      <w:sz w:val="28"/>
      <w:lang w:val="en-GB"/>
    </w:rPr>
  </w:style>
  <w:style w:type="paragraph" w:styleId="a3">
    <w:name w:val="Body Text"/>
    <w:basedOn w:val="a"/>
    <w:link w:val="a4"/>
    <w:rsid w:val="00382B29"/>
    <w:pPr>
      <w:jc w:val="both"/>
    </w:pPr>
    <w:rPr>
      <w:rFonts w:ascii="Courier New" w:hAnsi="Courier New" w:cs="Courier New"/>
      <w:sz w:val="28"/>
    </w:rPr>
  </w:style>
  <w:style w:type="character" w:customStyle="1" w:styleId="a4">
    <w:name w:val="Основной текст Знак"/>
    <w:basedOn w:val="a0"/>
    <w:link w:val="a3"/>
    <w:rsid w:val="003F5B2C"/>
    <w:rPr>
      <w:rFonts w:ascii="Courier New" w:hAnsi="Courier New" w:cs="Courier New"/>
      <w:sz w:val="28"/>
      <w:szCs w:val="24"/>
    </w:rPr>
  </w:style>
  <w:style w:type="paragraph" w:customStyle="1" w:styleId="ConsPlusTitle">
    <w:name w:val="ConsPlusTitle"/>
    <w:rsid w:val="00CE01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00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2B0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61C"/>
    <w:rPr>
      <w:sz w:val="24"/>
      <w:szCs w:val="24"/>
    </w:rPr>
  </w:style>
  <w:style w:type="paragraph" w:styleId="a7">
    <w:name w:val="footer"/>
    <w:basedOn w:val="a"/>
    <w:link w:val="a8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61C"/>
    <w:rPr>
      <w:sz w:val="24"/>
      <w:szCs w:val="24"/>
    </w:rPr>
  </w:style>
  <w:style w:type="paragraph" w:customStyle="1" w:styleId="ConsPlusNormal">
    <w:name w:val="ConsPlusNormal"/>
    <w:rsid w:val="001C637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çàãîëîâîê 1"/>
    <w:basedOn w:val="a"/>
    <w:next w:val="a"/>
    <w:rsid w:val="00F14E59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9">
    <w:name w:val="Balloon Text"/>
    <w:basedOn w:val="a"/>
    <w:link w:val="aa"/>
    <w:rsid w:val="00F14E59"/>
    <w:rPr>
      <w:rFonts w:ascii="Tahoma" w:hAnsi="Tahoma"/>
      <w:sz w:val="16"/>
      <w:szCs w:val="16"/>
      <w:lang w:val="en-GB"/>
    </w:rPr>
  </w:style>
  <w:style w:type="character" w:customStyle="1" w:styleId="aa">
    <w:name w:val="Текст выноски Знак"/>
    <w:basedOn w:val="a0"/>
    <w:link w:val="a9"/>
    <w:rsid w:val="00F14E59"/>
    <w:rPr>
      <w:rFonts w:ascii="Tahoma" w:hAnsi="Tahoma"/>
      <w:sz w:val="16"/>
      <w:szCs w:val="16"/>
      <w:lang w:val="en-GB"/>
    </w:rPr>
  </w:style>
  <w:style w:type="paragraph" w:styleId="ab">
    <w:name w:val="Normal (Web)"/>
    <w:basedOn w:val="a"/>
    <w:uiPriority w:val="99"/>
    <w:unhideWhenUsed/>
    <w:rsid w:val="00F14E59"/>
    <w:pPr>
      <w:spacing w:before="100" w:beforeAutospacing="1" w:after="90"/>
    </w:pPr>
    <w:rPr>
      <w:sz w:val="18"/>
      <w:szCs w:val="18"/>
    </w:rPr>
  </w:style>
  <w:style w:type="character" w:customStyle="1" w:styleId="ac">
    <w:name w:val="Название Знак"/>
    <w:link w:val="ad"/>
    <w:uiPriority w:val="99"/>
    <w:rsid w:val="00F14E59"/>
    <w:rPr>
      <w:b/>
      <w:bCs/>
      <w:sz w:val="24"/>
      <w:szCs w:val="24"/>
    </w:rPr>
  </w:style>
  <w:style w:type="paragraph" w:styleId="ad">
    <w:name w:val="Title"/>
    <w:basedOn w:val="a"/>
    <w:link w:val="ac"/>
    <w:uiPriority w:val="99"/>
    <w:qFormat/>
    <w:rsid w:val="00F14E59"/>
    <w:pPr>
      <w:jc w:val="center"/>
    </w:pPr>
    <w:rPr>
      <w:b/>
      <w:bCs/>
      <w:lang/>
    </w:rPr>
  </w:style>
  <w:style w:type="character" w:customStyle="1" w:styleId="11">
    <w:name w:val="Название Знак1"/>
    <w:basedOn w:val="a0"/>
    <w:link w:val="ad"/>
    <w:rsid w:val="00F14E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rsid w:val="00F14E5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1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basedOn w:val="a0"/>
    <w:link w:val="HTML0"/>
    <w:rsid w:val="00F14E59"/>
    <w:rPr>
      <w:rFonts w:ascii="Courier New" w:hAnsi="Courier New" w:cs="Courier New"/>
    </w:rPr>
  </w:style>
  <w:style w:type="paragraph" w:customStyle="1" w:styleId="ConsNonformat">
    <w:name w:val="ConsNonformat"/>
    <w:rsid w:val="00F14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4E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F14E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F14E5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14E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nhideWhenUsed/>
    <w:rsid w:val="00F14E59"/>
    <w:rPr>
      <w:color w:val="0000FF"/>
      <w:u w:val="single"/>
    </w:rPr>
  </w:style>
  <w:style w:type="paragraph" w:customStyle="1" w:styleId="BodyText22">
    <w:name w:val="Body Text 22"/>
    <w:basedOn w:val="a"/>
    <w:rsid w:val="00F14E59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F14E59"/>
  </w:style>
  <w:style w:type="character" w:customStyle="1" w:styleId="PointChar">
    <w:name w:val="Point Char"/>
    <w:link w:val="Point"/>
    <w:locked/>
    <w:rsid w:val="00F14E59"/>
    <w:rPr>
      <w:sz w:val="24"/>
      <w:szCs w:val="24"/>
    </w:rPr>
  </w:style>
  <w:style w:type="paragraph" w:customStyle="1" w:styleId="Point">
    <w:name w:val="Point"/>
    <w:basedOn w:val="a"/>
    <w:link w:val="PointChar"/>
    <w:rsid w:val="00F14E59"/>
    <w:pPr>
      <w:spacing w:before="120" w:line="288" w:lineRule="auto"/>
      <w:ind w:firstLine="720"/>
      <w:jc w:val="both"/>
    </w:pPr>
    <w:rPr>
      <w:lang/>
    </w:rPr>
  </w:style>
  <w:style w:type="paragraph" w:styleId="af1">
    <w:name w:val="List Paragraph"/>
    <w:basedOn w:val="a"/>
    <w:uiPriority w:val="34"/>
    <w:qFormat/>
    <w:rsid w:val="00F1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rsid w:val="00F14E5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F14E5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1 Знак Знак Знак Знак"/>
    <w:basedOn w:val="a"/>
    <w:rsid w:val="00F14E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F14E59"/>
    <w:pPr>
      <w:ind w:left="720"/>
    </w:pPr>
    <w:rPr>
      <w:rFonts w:eastAsia="SimSun"/>
      <w:lang w:eastAsia="zh-CN"/>
    </w:rPr>
  </w:style>
  <w:style w:type="paragraph" w:styleId="20">
    <w:name w:val="Body Text Indent 2"/>
    <w:basedOn w:val="a"/>
    <w:link w:val="21"/>
    <w:rsid w:val="00F14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14E59"/>
    <w:rPr>
      <w:sz w:val="24"/>
      <w:szCs w:val="24"/>
    </w:rPr>
  </w:style>
  <w:style w:type="paragraph" w:styleId="22">
    <w:name w:val="Body Text 2"/>
    <w:basedOn w:val="a"/>
    <w:link w:val="23"/>
    <w:rsid w:val="00F14E59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14E59"/>
  </w:style>
  <w:style w:type="paragraph" w:customStyle="1" w:styleId="Report">
    <w:name w:val="Report"/>
    <w:basedOn w:val="a"/>
    <w:rsid w:val="00F14E59"/>
    <w:pPr>
      <w:spacing w:line="360" w:lineRule="auto"/>
      <w:ind w:firstLine="567"/>
      <w:jc w:val="both"/>
    </w:pPr>
    <w:rPr>
      <w:szCs w:val="20"/>
    </w:rPr>
  </w:style>
  <w:style w:type="paragraph" w:styleId="af4">
    <w:name w:val="Body Text Indent"/>
    <w:basedOn w:val="a"/>
    <w:link w:val="af5"/>
    <w:rsid w:val="00F14E59"/>
    <w:pPr>
      <w:spacing w:after="120"/>
      <w:ind w:left="283"/>
    </w:pPr>
    <w:rPr>
      <w:sz w:val="20"/>
      <w:szCs w:val="20"/>
      <w:lang w:val="en-GB"/>
    </w:rPr>
  </w:style>
  <w:style w:type="character" w:customStyle="1" w:styleId="af5">
    <w:name w:val="Основной текст с отступом Знак"/>
    <w:basedOn w:val="a0"/>
    <w:link w:val="af4"/>
    <w:rsid w:val="00F14E59"/>
    <w:rPr>
      <w:lang w:val="en-GB"/>
    </w:rPr>
  </w:style>
  <w:style w:type="character" w:styleId="af6">
    <w:name w:val="page number"/>
    <w:basedOn w:val="a0"/>
    <w:rsid w:val="00F14E59"/>
  </w:style>
  <w:style w:type="paragraph" w:customStyle="1" w:styleId="CharChar">
    <w:name w:val="Char Char"/>
    <w:basedOn w:val="a"/>
    <w:rsid w:val="00F14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F14E59"/>
    <w:pPr>
      <w:spacing w:after="120"/>
    </w:pPr>
    <w:rPr>
      <w:sz w:val="16"/>
      <w:szCs w:val="16"/>
      <w:lang w:val="en-GB"/>
    </w:rPr>
  </w:style>
  <w:style w:type="character" w:customStyle="1" w:styleId="32">
    <w:name w:val="Основной текст 3 Знак"/>
    <w:basedOn w:val="a0"/>
    <w:link w:val="31"/>
    <w:rsid w:val="00F14E59"/>
    <w:rPr>
      <w:sz w:val="16"/>
      <w:szCs w:val="16"/>
      <w:lang w:val="en-GB"/>
    </w:rPr>
  </w:style>
  <w:style w:type="character" w:customStyle="1" w:styleId="14">
    <w:name w:val="Оглавление 1 Знак"/>
    <w:link w:val="15"/>
    <w:uiPriority w:val="39"/>
    <w:locked/>
    <w:rsid w:val="002B53F5"/>
    <w:rPr>
      <w:b/>
      <w:noProof/>
      <w:sz w:val="28"/>
      <w:szCs w:val="28"/>
    </w:rPr>
  </w:style>
  <w:style w:type="paragraph" w:styleId="15">
    <w:name w:val="toc 1"/>
    <w:basedOn w:val="a"/>
    <w:next w:val="a"/>
    <w:link w:val="14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  <w:lang/>
    </w:rPr>
  </w:style>
  <w:style w:type="paragraph" w:styleId="33">
    <w:name w:val="toc 3"/>
    <w:basedOn w:val="a"/>
    <w:next w:val="a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2B53F5"/>
    <w:pPr>
      <w:tabs>
        <w:tab w:val="right" w:leader="dot" w:pos="9344"/>
      </w:tabs>
      <w:spacing w:after="100" w:line="276" w:lineRule="auto"/>
      <w:jc w:val="both"/>
    </w:pPr>
    <w:rPr>
      <w:i/>
      <w:noProof/>
      <w:kern w:val="32"/>
      <w:sz w:val="28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DA4BF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57B12DE1EE284F81A396A3D349178189">
    <w:name w:val="57B12DE1EE284F81A396A3D349178189"/>
    <w:rsid w:val="00DA4BF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af7">
    <w:name w:val="Table Grid"/>
    <w:basedOn w:val="a1"/>
    <w:rsid w:val="00712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2">
    <w:name w:val="AV.Г.Заг2"/>
    <w:basedOn w:val="2"/>
    <w:link w:val="AV20"/>
    <w:qFormat/>
    <w:rsid w:val="00C21C0F"/>
    <w:pPr>
      <w:keepLines/>
      <w:spacing w:before="240" w:after="200"/>
      <w:ind w:left="709"/>
    </w:pPr>
    <w:rPr>
      <w:rFonts w:ascii="Times New Roman" w:hAnsi="Times New Roman" w:cs="Times New Roman"/>
      <w:b/>
      <w:bCs/>
      <w:smallCaps/>
      <w:color w:val="365F91"/>
      <w:sz w:val="27"/>
      <w:szCs w:val="27"/>
      <w:lang/>
    </w:rPr>
  </w:style>
  <w:style w:type="character" w:customStyle="1" w:styleId="AV20">
    <w:name w:val="AV.Г.Заг2 Знак"/>
    <w:link w:val="AV2"/>
    <w:locked/>
    <w:rsid w:val="00C21C0F"/>
    <w:rPr>
      <w:b/>
      <w:bCs/>
      <w:smallCaps/>
      <w:color w:val="365F91"/>
      <w:sz w:val="27"/>
      <w:szCs w:val="27"/>
    </w:rPr>
  </w:style>
  <w:style w:type="paragraph" w:styleId="af8">
    <w:name w:val="caption"/>
    <w:basedOn w:val="a"/>
    <w:next w:val="a"/>
    <w:semiHidden/>
    <w:unhideWhenUsed/>
    <w:qFormat/>
    <w:rsid w:val="00C17B12"/>
    <w:rPr>
      <w:b/>
      <w:bCs/>
      <w:sz w:val="20"/>
      <w:szCs w:val="20"/>
    </w:rPr>
  </w:style>
  <w:style w:type="paragraph" w:customStyle="1" w:styleId="af9">
    <w:name w:val="аааааааааа"/>
    <w:basedOn w:val="a"/>
    <w:rsid w:val="00F26977"/>
    <w:pPr>
      <w:shd w:val="clear" w:color="auto" w:fill="FFFFFF"/>
      <w:tabs>
        <w:tab w:val="left" w:pos="5779"/>
      </w:tabs>
      <w:spacing w:line="360" w:lineRule="auto"/>
      <w:ind w:left="-547" w:firstLine="54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64EA"/>
    <w:pPr>
      <w:spacing w:before="100" w:beforeAutospacing="1" w:after="100" w:afterAutospacing="1"/>
      <w:jc w:val="both"/>
    </w:pPr>
  </w:style>
  <w:style w:type="paragraph" w:customStyle="1" w:styleId="16">
    <w:name w:val="Основной текст1"/>
    <w:aliases w:val="Знак Знак,Знак1 Знак Знак,Основной текст Знак1,Знак1 Знак Знак Знак"/>
    <w:basedOn w:val="a"/>
    <w:rsid w:val="000508EB"/>
    <w:pPr>
      <w:spacing w:line="360" w:lineRule="auto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A81A7E"/>
    <w:rPr>
      <w:rFonts w:cs="Times New Roman"/>
    </w:rPr>
  </w:style>
  <w:style w:type="paragraph" w:customStyle="1" w:styleId="17">
    <w:name w:val="Без интервала1"/>
    <w:rsid w:val="009E43BE"/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rsid w:val="00840B5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40B5E"/>
  </w:style>
  <w:style w:type="paragraph" w:customStyle="1" w:styleId="210">
    <w:name w:val="Основной текст 21"/>
    <w:basedOn w:val="a"/>
    <w:rsid w:val="001703C0"/>
    <w:rPr>
      <w:szCs w:val="20"/>
    </w:rPr>
  </w:style>
  <w:style w:type="paragraph" w:customStyle="1" w:styleId="p10">
    <w:name w:val="p10"/>
    <w:basedOn w:val="a"/>
    <w:rsid w:val="00897B13"/>
    <w:pPr>
      <w:spacing w:before="100" w:beforeAutospacing="1" w:after="100" w:afterAutospacing="1"/>
    </w:pPr>
  </w:style>
  <w:style w:type="paragraph" w:styleId="afc">
    <w:name w:val="annotation text"/>
    <w:basedOn w:val="a"/>
    <w:link w:val="afd"/>
    <w:uiPriority w:val="99"/>
    <w:rsid w:val="001F7A3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F7A3E"/>
  </w:style>
  <w:style w:type="character" w:styleId="afe">
    <w:name w:val="footnote reference"/>
    <w:uiPriority w:val="99"/>
    <w:unhideWhenUsed/>
    <w:rsid w:val="00B644BB"/>
    <w:rPr>
      <w:rFonts w:cs="Times New Roman"/>
      <w:vertAlign w:val="superscript"/>
    </w:rPr>
  </w:style>
  <w:style w:type="character" w:styleId="aff">
    <w:name w:val="FollowedHyperlink"/>
    <w:basedOn w:val="a0"/>
    <w:rsid w:val="00B644BB"/>
    <w:rPr>
      <w:color w:val="800080"/>
      <w:u w:val="single"/>
    </w:rPr>
  </w:style>
  <w:style w:type="paragraph" w:customStyle="1" w:styleId="p2">
    <w:name w:val="p2"/>
    <w:basedOn w:val="a"/>
    <w:rsid w:val="006C17B5"/>
    <w:pPr>
      <w:spacing w:before="100" w:beforeAutospacing="1" w:after="100" w:afterAutospacing="1"/>
    </w:pPr>
  </w:style>
  <w:style w:type="paragraph" w:customStyle="1" w:styleId="BodySingle">
    <w:name w:val="Body Single"/>
    <w:rsid w:val="00C7177A"/>
    <w:pPr>
      <w:widowControl w:val="0"/>
    </w:pPr>
    <w:rPr>
      <w:snapToGrid w:val="0"/>
      <w:color w:val="000000"/>
      <w:sz w:val="28"/>
    </w:rPr>
  </w:style>
  <w:style w:type="paragraph" w:customStyle="1" w:styleId="dt-p">
    <w:name w:val="dt-p"/>
    <w:basedOn w:val="a"/>
    <w:rsid w:val="0061554E"/>
    <w:pPr>
      <w:spacing w:before="100" w:beforeAutospacing="1" w:after="100" w:afterAutospacing="1"/>
    </w:pPr>
    <w:rPr>
      <w:rFonts w:eastAsia="Calibri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3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53CA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3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53CA3"/>
    <w:rPr>
      <w:rFonts w:ascii="Arial" w:hAnsi="Arial" w:cs="Arial"/>
      <w:vanish/>
      <w:sz w:val="16"/>
      <w:szCs w:val="16"/>
    </w:rPr>
  </w:style>
  <w:style w:type="character" w:styleId="aff0">
    <w:name w:val="Emphasis"/>
    <w:basedOn w:val="a0"/>
    <w:uiPriority w:val="20"/>
    <w:qFormat/>
    <w:rsid w:val="00C25253"/>
    <w:rPr>
      <w:i/>
      <w:iCs/>
    </w:rPr>
  </w:style>
  <w:style w:type="character" w:styleId="aff1">
    <w:name w:val="Strong"/>
    <w:basedOn w:val="a0"/>
    <w:qFormat/>
    <w:rsid w:val="00085912"/>
    <w:rPr>
      <w:b/>
      <w:bCs/>
    </w:rPr>
  </w:style>
  <w:style w:type="character" w:customStyle="1" w:styleId="14pt">
    <w:name w:val="Основной текст + 14 pt"/>
    <w:rsid w:val="004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default">
    <w:name w:val="default"/>
    <w:basedOn w:val="a"/>
    <w:uiPriority w:val="99"/>
    <w:rsid w:val="004D03F7"/>
    <w:pPr>
      <w:spacing w:before="100" w:beforeAutospacing="1" w:after="100" w:afterAutospacing="1"/>
    </w:pPr>
  </w:style>
  <w:style w:type="paragraph" w:styleId="aff2">
    <w:name w:val="List"/>
    <w:basedOn w:val="a"/>
    <w:uiPriority w:val="99"/>
    <w:rsid w:val="001A16FA"/>
    <w:pPr>
      <w:widowControl w:val="0"/>
      <w:ind w:left="283" w:hanging="283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lovorn.ru/ekonomika/investora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5AFE-4AA4-4225-9EBD-327A39AB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</Template>
  <TotalTime>5663</TotalTime>
  <Pages>30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АБР</Company>
  <LinksUpToDate>false</LinksUpToDate>
  <CharactersWithSpaces>45918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</dc:creator>
  <cp:lastModifiedBy>NACH-EKONOMIST</cp:lastModifiedBy>
  <cp:revision>489</cp:revision>
  <cp:lastPrinted>2023-04-03T02:23:00Z</cp:lastPrinted>
  <dcterms:created xsi:type="dcterms:W3CDTF">2018-12-28T06:07:00Z</dcterms:created>
  <dcterms:modified xsi:type="dcterms:W3CDTF">2023-04-03T04:42:00Z</dcterms:modified>
</cp:coreProperties>
</file>