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55" w:rsidRPr="003A79F4" w:rsidRDefault="003A79F4" w:rsidP="00DA4BF1">
      <w:pPr>
        <w:pStyle w:val="a3"/>
        <w:tabs>
          <w:tab w:val="num" w:pos="851"/>
        </w:tabs>
        <w:jc w:val="center"/>
        <w:rPr>
          <w:rFonts w:ascii="Times New Roman" w:hAnsi="Times New Roman" w:cs="Times New Roman"/>
          <w:b/>
        </w:rPr>
      </w:pPr>
      <w:r w:rsidRPr="003A79F4">
        <w:rPr>
          <w:rFonts w:ascii="Times New Roman" w:hAnsi="Times New Roman" w:cs="Times New Roman"/>
          <w:b/>
        </w:rPr>
        <w:t>Отчет о ходе исполнения Плана мероприятий по реализации стратегии социально-экономического развития Беловского муниципального района до 2035 года</w:t>
      </w:r>
    </w:p>
    <w:p w:rsidR="003A79F4" w:rsidRPr="003A79F4" w:rsidRDefault="003A79F4" w:rsidP="00DA4BF1">
      <w:pPr>
        <w:pStyle w:val="a3"/>
        <w:tabs>
          <w:tab w:val="num" w:pos="851"/>
        </w:tabs>
        <w:jc w:val="center"/>
        <w:rPr>
          <w:rFonts w:ascii="Times New Roman" w:hAnsi="Times New Roman" w:cs="Times New Roman"/>
          <w:b/>
        </w:rPr>
      </w:pPr>
    </w:p>
    <w:p w:rsidR="003A79F4" w:rsidRPr="003A79F4" w:rsidRDefault="003A79F4" w:rsidP="00DA4BF1">
      <w:pPr>
        <w:pStyle w:val="a3"/>
        <w:tabs>
          <w:tab w:val="num" w:pos="851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79F4">
        <w:rPr>
          <w:rFonts w:ascii="Times New Roman" w:hAnsi="Times New Roman" w:cs="Times New Roman"/>
          <w:b/>
        </w:rPr>
        <w:t>за 2018 год</w:t>
      </w:r>
    </w:p>
    <w:p w:rsidR="006A2755" w:rsidRPr="003A79F4" w:rsidRDefault="006A2755" w:rsidP="00CB5155">
      <w:pPr>
        <w:pStyle w:val="a3"/>
        <w:tabs>
          <w:tab w:val="num" w:pos="851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9F13BB" w:rsidRDefault="009F13BB" w:rsidP="00C563AE">
      <w:pPr>
        <w:pStyle w:val="ConsPlusNormal"/>
        <w:tabs>
          <w:tab w:val="left" w:pos="851"/>
          <w:tab w:val="left" w:pos="1134"/>
        </w:tabs>
        <w:ind w:firstLine="851"/>
        <w:jc w:val="both"/>
      </w:pPr>
      <w:r w:rsidRPr="003A79F4">
        <w:t xml:space="preserve">План мероприятий по реализации </w:t>
      </w:r>
      <w:r w:rsidR="00C563AE">
        <w:t>с</w:t>
      </w:r>
      <w:r w:rsidR="00DD15D6" w:rsidRPr="003A79F4">
        <w:t>тратеги</w:t>
      </w:r>
      <w:r w:rsidRPr="003A79F4">
        <w:t>и</w:t>
      </w:r>
      <w:r w:rsidR="00DD15D6" w:rsidRPr="003A79F4">
        <w:t xml:space="preserve"> социально-экономического развития Беловского муниципального района до 2035 года </w:t>
      </w:r>
      <w:r w:rsidR="00C563AE">
        <w:t xml:space="preserve">утвержден решением Совета народных депутатов Беловского муниципального района от 27.12.2018 № 30 «Об утверждении </w:t>
      </w:r>
      <w:r w:rsidR="00C563AE" w:rsidRPr="003A79F4">
        <w:t>План</w:t>
      </w:r>
      <w:r w:rsidR="00C563AE">
        <w:t>а</w:t>
      </w:r>
      <w:r w:rsidR="00C563AE" w:rsidRPr="003A79F4">
        <w:t xml:space="preserve"> мероприятий по реализации </w:t>
      </w:r>
      <w:r w:rsidR="00C563AE">
        <w:t>с</w:t>
      </w:r>
      <w:r w:rsidR="00C563AE" w:rsidRPr="003A79F4">
        <w:t>тратегии социально-экономического развития Беловского муниципального района до 2035 года</w:t>
      </w:r>
      <w:r w:rsidR="00C563AE">
        <w:t>» (далее –</w:t>
      </w:r>
      <w:r w:rsidR="00C563AE" w:rsidRPr="00C563AE">
        <w:t xml:space="preserve"> </w:t>
      </w:r>
      <w:r w:rsidR="00F233C2">
        <w:t>План</w:t>
      </w:r>
      <w:r w:rsidR="00C563AE">
        <w:t>).</w:t>
      </w:r>
    </w:p>
    <w:p w:rsidR="00C563AE" w:rsidRDefault="00C563AE" w:rsidP="00C563AE">
      <w:pPr>
        <w:pStyle w:val="ConsPlusNormal"/>
        <w:tabs>
          <w:tab w:val="left" w:pos="851"/>
          <w:tab w:val="left" w:pos="1134"/>
        </w:tabs>
        <w:ind w:firstLine="851"/>
        <w:jc w:val="both"/>
      </w:pPr>
      <w:r>
        <w:t>Отчет о ходе исполнения</w:t>
      </w:r>
      <w:r w:rsidRPr="00C563AE">
        <w:t xml:space="preserve"> </w:t>
      </w:r>
      <w:r w:rsidRPr="003A79F4">
        <w:t>План</w:t>
      </w:r>
      <w:r>
        <w:t>а</w:t>
      </w:r>
      <w:r w:rsidRPr="003A79F4">
        <w:t xml:space="preserve"> </w:t>
      </w:r>
      <w:r>
        <w:t>подготовлен в соответствии с Порядком разработки, корректировки, осуществления мониторинга и контроля реализации плана мероприятий по реализации стратегии социально-экономического развития Беловского муниципального района, утвержденным постановлением администрации Беловского муниципального района от 20.09.2017 № 248.</w:t>
      </w:r>
    </w:p>
    <w:p w:rsidR="00C563AE" w:rsidRDefault="00BC552C" w:rsidP="00C563AE">
      <w:pPr>
        <w:pStyle w:val="ConsPlusNormal"/>
        <w:tabs>
          <w:tab w:val="left" w:pos="851"/>
          <w:tab w:val="left" w:pos="1134"/>
        </w:tabs>
        <w:ind w:firstLine="851"/>
        <w:jc w:val="both"/>
      </w:pPr>
      <w:r>
        <w:t>Реализация мероприятий осуществлялась в рамках 4 стратегических направлений</w:t>
      </w:r>
      <w:r w:rsidR="00BC6FF5">
        <w:t>: «</w:t>
      </w:r>
      <w:r w:rsidR="00F233C2">
        <w:t>Развитие человеческого капитала», «Развитие экономики», «Комплексное развитие и благоустройство территории», «Повышение эффективности деятельности органов местного самоуправления», решение которых направлено на достижение стратегической цели – обеспечение стабильного социально-экономического развития муниципального образования и повышение качества жизни населения.</w:t>
      </w:r>
    </w:p>
    <w:p w:rsidR="00F233C2" w:rsidRDefault="00F233C2" w:rsidP="00417EC6">
      <w:pPr>
        <w:pStyle w:val="ConsPlusNormal"/>
        <w:tabs>
          <w:tab w:val="left" w:pos="851"/>
          <w:tab w:val="left" w:pos="1134"/>
        </w:tabs>
        <w:ind w:firstLine="851"/>
        <w:jc w:val="both"/>
      </w:pPr>
      <w:r>
        <w:t>В рамках Плана выполнялись мероприятия из 26 муниципальных программ</w:t>
      </w:r>
      <w:r w:rsidR="00417EC6">
        <w:t>:</w:t>
      </w:r>
    </w:p>
    <w:p w:rsidR="00417EC6" w:rsidRDefault="00417EC6" w:rsidP="00417EC6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061F">
        <w:rPr>
          <w:sz w:val="28"/>
          <w:szCs w:val="28"/>
        </w:rPr>
        <w:t>«Развитие системы образования</w:t>
      </w:r>
      <w:r w:rsidRPr="007C78B6">
        <w:rPr>
          <w:sz w:val="28"/>
          <w:szCs w:val="28"/>
        </w:rPr>
        <w:t xml:space="preserve"> Беловского муниципального района»</w:t>
      </w:r>
      <w:r>
        <w:rPr>
          <w:sz w:val="28"/>
          <w:szCs w:val="28"/>
        </w:rPr>
        <w:t xml:space="preserve"> на 2018-2021 годы;</w:t>
      </w:r>
    </w:p>
    <w:p w:rsidR="00417EC6" w:rsidRDefault="00417EC6" w:rsidP="00417EC6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C78B6">
        <w:rPr>
          <w:sz w:val="28"/>
          <w:szCs w:val="28"/>
        </w:rPr>
        <w:t>«</w:t>
      </w:r>
      <w:r>
        <w:rPr>
          <w:sz w:val="28"/>
          <w:szCs w:val="28"/>
        </w:rPr>
        <w:t>Социальная поддержка населения в</w:t>
      </w:r>
      <w:r w:rsidRPr="007C78B6">
        <w:rPr>
          <w:sz w:val="28"/>
          <w:szCs w:val="28"/>
        </w:rPr>
        <w:t xml:space="preserve"> Беловско</w:t>
      </w:r>
      <w:r>
        <w:rPr>
          <w:sz w:val="28"/>
          <w:szCs w:val="28"/>
        </w:rPr>
        <w:t>м</w:t>
      </w:r>
      <w:r w:rsidRPr="007C78B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7C78B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7C78B6">
        <w:rPr>
          <w:sz w:val="28"/>
          <w:szCs w:val="28"/>
        </w:rPr>
        <w:t>»</w:t>
      </w:r>
      <w:r>
        <w:rPr>
          <w:sz w:val="28"/>
          <w:szCs w:val="28"/>
        </w:rPr>
        <w:t xml:space="preserve"> на 2018-2021 годы;</w:t>
      </w:r>
    </w:p>
    <w:p w:rsidR="00417EC6" w:rsidRDefault="00417EC6" w:rsidP="00417EC6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C78B6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Развитие здравоохранения в</w:t>
      </w:r>
      <w:r w:rsidRPr="007C78B6">
        <w:rPr>
          <w:sz w:val="28"/>
          <w:szCs w:val="28"/>
        </w:rPr>
        <w:t xml:space="preserve"> Беловско</w:t>
      </w:r>
      <w:r>
        <w:rPr>
          <w:sz w:val="28"/>
          <w:szCs w:val="28"/>
        </w:rPr>
        <w:t>м</w:t>
      </w:r>
      <w:r w:rsidRPr="007C78B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7C78B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7C78B6">
        <w:rPr>
          <w:sz w:val="28"/>
          <w:szCs w:val="28"/>
        </w:rPr>
        <w:t>»</w:t>
      </w:r>
      <w:r>
        <w:rPr>
          <w:sz w:val="28"/>
          <w:szCs w:val="28"/>
        </w:rPr>
        <w:t xml:space="preserve"> на 2018-2021 годы;</w:t>
      </w:r>
    </w:p>
    <w:p w:rsidR="00417EC6" w:rsidRDefault="00417EC6" w:rsidP="00417EC6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061F">
        <w:rPr>
          <w:sz w:val="28"/>
          <w:szCs w:val="28"/>
        </w:rPr>
        <w:t>«</w:t>
      </w:r>
      <w:r>
        <w:rPr>
          <w:sz w:val="28"/>
          <w:szCs w:val="28"/>
        </w:rPr>
        <w:t>Культура</w:t>
      </w:r>
      <w:r w:rsidRPr="007C78B6">
        <w:rPr>
          <w:sz w:val="28"/>
          <w:szCs w:val="28"/>
        </w:rPr>
        <w:t xml:space="preserve"> Беловского муниципального района»</w:t>
      </w:r>
      <w:r>
        <w:rPr>
          <w:sz w:val="28"/>
          <w:szCs w:val="28"/>
        </w:rPr>
        <w:t xml:space="preserve"> на 2018-2021 годы;</w:t>
      </w:r>
    </w:p>
    <w:p w:rsidR="00417EC6" w:rsidRDefault="00417EC6" w:rsidP="00417EC6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C78B6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Профилактика правонарушений в</w:t>
      </w:r>
      <w:r w:rsidRPr="007C78B6">
        <w:rPr>
          <w:sz w:val="28"/>
          <w:szCs w:val="28"/>
        </w:rPr>
        <w:t xml:space="preserve"> Беловско</w:t>
      </w:r>
      <w:r>
        <w:rPr>
          <w:sz w:val="28"/>
          <w:szCs w:val="28"/>
        </w:rPr>
        <w:t>м</w:t>
      </w:r>
      <w:r w:rsidRPr="007C78B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7C78B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7C78B6">
        <w:rPr>
          <w:sz w:val="28"/>
          <w:szCs w:val="28"/>
        </w:rPr>
        <w:t>»</w:t>
      </w:r>
      <w:r>
        <w:rPr>
          <w:sz w:val="28"/>
          <w:szCs w:val="28"/>
        </w:rPr>
        <w:t xml:space="preserve"> на 2018-2021 годы;</w:t>
      </w:r>
    </w:p>
    <w:p w:rsidR="00417EC6" w:rsidRDefault="00417EC6" w:rsidP="00417EC6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061F">
        <w:rPr>
          <w:sz w:val="28"/>
          <w:szCs w:val="28"/>
        </w:rPr>
        <w:t>«</w:t>
      </w:r>
      <w:r>
        <w:rPr>
          <w:sz w:val="28"/>
          <w:szCs w:val="28"/>
        </w:rPr>
        <w:t>Организация летнего отдыха, оздоровления и занятости детей, подростков и молодежи</w:t>
      </w:r>
      <w:r w:rsidRPr="007C78B6">
        <w:rPr>
          <w:sz w:val="28"/>
          <w:szCs w:val="28"/>
        </w:rPr>
        <w:t xml:space="preserve"> Беловского муниципального района»</w:t>
      </w:r>
      <w:r>
        <w:rPr>
          <w:sz w:val="28"/>
          <w:szCs w:val="28"/>
        </w:rPr>
        <w:t xml:space="preserve"> на 2018-2021 годы;</w:t>
      </w:r>
    </w:p>
    <w:p w:rsidR="00417EC6" w:rsidRDefault="00417EC6" w:rsidP="00417EC6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061F">
        <w:rPr>
          <w:sz w:val="28"/>
          <w:szCs w:val="28"/>
        </w:rPr>
        <w:t>«</w:t>
      </w:r>
      <w:r>
        <w:rPr>
          <w:sz w:val="28"/>
          <w:szCs w:val="28"/>
        </w:rPr>
        <w:t>Семейный очаг</w:t>
      </w:r>
      <w:r w:rsidRPr="007C78B6">
        <w:rPr>
          <w:sz w:val="28"/>
          <w:szCs w:val="28"/>
        </w:rPr>
        <w:t>»</w:t>
      </w:r>
      <w:r>
        <w:rPr>
          <w:sz w:val="28"/>
          <w:szCs w:val="28"/>
        </w:rPr>
        <w:t xml:space="preserve"> на 2018-2021 годы;</w:t>
      </w:r>
    </w:p>
    <w:p w:rsidR="00417EC6" w:rsidRDefault="00417EC6" w:rsidP="00417EC6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061F">
        <w:rPr>
          <w:sz w:val="28"/>
          <w:szCs w:val="28"/>
        </w:rPr>
        <w:t>«</w:t>
      </w:r>
      <w:r>
        <w:rPr>
          <w:sz w:val="28"/>
          <w:szCs w:val="28"/>
        </w:rPr>
        <w:t>Обеспечение деятельности органов местного самоуправления</w:t>
      </w:r>
      <w:r w:rsidRPr="007C78B6">
        <w:rPr>
          <w:sz w:val="28"/>
          <w:szCs w:val="28"/>
        </w:rPr>
        <w:t>»</w:t>
      </w:r>
      <w:r>
        <w:rPr>
          <w:sz w:val="28"/>
          <w:szCs w:val="28"/>
        </w:rPr>
        <w:t xml:space="preserve"> на 2018-2020 годы;</w:t>
      </w:r>
    </w:p>
    <w:p w:rsidR="00417EC6" w:rsidRDefault="00417EC6" w:rsidP="00417EC6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061F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Жилище</w:t>
      </w:r>
      <w:r w:rsidRPr="007C78B6">
        <w:rPr>
          <w:sz w:val="28"/>
          <w:szCs w:val="28"/>
        </w:rPr>
        <w:t>»</w:t>
      </w:r>
      <w:r>
        <w:rPr>
          <w:sz w:val="28"/>
          <w:szCs w:val="28"/>
        </w:rPr>
        <w:t xml:space="preserve"> на 2018-2021 годы;</w:t>
      </w:r>
    </w:p>
    <w:p w:rsidR="00417EC6" w:rsidRDefault="00417EC6" w:rsidP="00417EC6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C78B6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Поддержка и развитие сельского хозяйства в</w:t>
      </w:r>
      <w:r w:rsidRPr="007C78B6">
        <w:rPr>
          <w:sz w:val="28"/>
          <w:szCs w:val="28"/>
        </w:rPr>
        <w:t xml:space="preserve"> Беловско</w:t>
      </w:r>
      <w:r>
        <w:rPr>
          <w:sz w:val="28"/>
          <w:szCs w:val="28"/>
        </w:rPr>
        <w:t>м</w:t>
      </w:r>
      <w:r w:rsidRPr="007C78B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7C78B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7C78B6">
        <w:rPr>
          <w:sz w:val="28"/>
          <w:szCs w:val="28"/>
        </w:rPr>
        <w:t>»</w:t>
      </w:r>
      <w:r>
        <w:rPr>
          <w:sz w:val="28"/>
          <w:szCs w:val="28"/>
        </w:rPr>
        <w:t xml:space="preserve"> на 2018-2021 годы;</w:t>
      </w:r>
    </w:p>
    <w:p w:rsidR="00417EC6" w:rsidRDefault="00417EC6" w:rsidP="00417EC6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C78B6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Развитие информационного общества в</w:t>
      </w:r>
      <w:r w:rsidRPr="007C78B6">
        <w:rPr>
          <w:sz w:val="28"/>
          <w:szCs w:val="28"/>
        </w:rPr>
        <w:t xml:space="preserve"> Беловско</w:t>
      </w:r>
      <w:r>
        <w:rPr>
          <w:sz w:val="28"/>
          <w:szCs w:val="28"/>
        </w:rPr>
        <w:t>м</w:t>
      </w:r>
      <w:r w:rsidRPr="007C78B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7C78B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7C78B6">
        <w:rPr>
          <w:sz w:val="28"/>
          <w:szCs w:val="28"/>
        </w:rPr>
        <w:t>»</w:t>
      </w:r>
      <w:r>
        <w:rPr>
          <w:sz w:val="28"/>
          <w:szCs w:val="28"/>
        </w:rPr>
        <w:t xml:space="preserve"> на 2018-2021 годы;</w:t>
      </w:r>
    </w:p>
    <w:p w:rsidR="00417EC6" w:rsidRDefault="00417EC6" w:rsidP="00417EC6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061F">
        <w:rPr>
          <w:sz w:val="28"/>
          <w:szCs w:val="28"/>
        </w:rPr>
        <w:t>«</w:t>
      </w:r>
      <w:r>
        <w:rPr>
          <w:sz w:val="28"/>
          <w:szCs w:val="28"/>
        </w:rPr>
        <w:t>Пресса</w:t>
      </w:r>
      <w:r w:rsidRPr="007C78B6">
        <w:rPr>
          <w:sz w:val="28"/>
          <w:szCs w:val="28"/>
        </w:rPr>
        <w:t>»</w:t>
      </w:r>
      <w:r>
        <w:rPr>
          <w:sz w:val="28"/>
          <w:szCs w:val="28"/>
        </w:rPr>
        <w:t xml:space="preserve"> на 2018-2021 годы;</w:t>
      </w:r>
    </w:p>
    <w:p w:rsidR="00417EC6" w:rsidRDefault="00417EC6" w:rsidP="00417EC6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C78B6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Развитие транспортной обеспеченности и дорожной сети в</w:t>
      </w:r>
      <w:r w:rsidRPr="007C78B6">
        <w:rPr>
          <w:sz w:val="28"/>
          <w:szCs w:val="28"/>
        </w:rPr>
        <w:t xml:space="preserve"> Беловско</w:t>
      </w:r>
      <w:r>
        <w:rPr>
          <w:sz w:val="28"/>
          <w:szCs w:val="28"/>
        </w:rPr>
        <w:t>м</w:t>
      </w:r>
      <w:r w:rsidRPr="007C78B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7C78B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7C78B6">
        <w:rPr>
          <w:sz w:val="28"/>
          <w:szCs w:val="28"/>
        </w:rPr>
        <w:t>»</w:t>
      </w:r>
      <w:r>
        <w:rPr>
          <w:sz w:val="28"/>
          <w:szCs w:val="28"/>
        </w:rPr>
        <w:t xml:space="preserve"> на 2018-2021 годы;</w:t>
      </w:r>
    </w:p>
    <w:p w:rsidR="00417EC6" w:rsidRDefault="00417EC6" w:rsidP="00417EC6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C78B6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Развитие экономического потенциала в</w:t>
      </w:r>
      <w:r w:rsidRPr="007C78B6">
        <w:rPr>
          <w:sz w:val="28"/>
          <w:szCs w:val="28"/>
        </w:rPr>
        <w:t xml:space="preserve"> Беловско</w:t>
      </w:r>
      <w:r>
        <w:rPr>
          <w:sz w:val="28"/>
          <w:szCs w:val="28"/>
        </w:rPr>
        <w:t>м</w:t>
      </w:r>
      <w:r w:rsidRPr="007C78B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7C78B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7C78B6">
        <w:rPr>
          <w:sz w:val="28"/>
          <w:szCs w:val="28"/>
        </w:rPr>
        <w:t>»</w:t>
      </w:r>
      <w:r>
        <w:rPr>
          <w:sz w:val="28"/>
          <w:szCs w:val="28"/>
        </w:rPr>
        <w:t xml:space="preserve"> на 2018-2021 годы;</w:t>
      </w:r>
    </w:p>
    <w:p w:rsidR="00417EC6" w:rsidRDefault="00417EC6" w:rsidP="00417EC6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C78B6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Модернизация объектов жилищно-коммунальной, социальной инфраструктуры в</w:t>
      </w:r>
      <w:r w:rsidRPr="007C78B6">
        <w:rPr>
          <w:sz w:val="28"/>
          <w:szCs w:val="28"/>
        </w:rPr>
        <w:t xml:space="preserve"> Беловско</w:t>
      </w:r>
      <w:r>
        <w:rPr>
          <w:sz w:val="28"/>
          <w:szCs w:val="28"/>
        </w:rPr>
        <w:t>м</w:t>
      </w:r>
      <w:r w:rsidRPr="007C78B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7C78B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7C78B6">
        <w:rPr>
          <w:sz w:val="28"/>
          <w:szCs w:val="28"/>
        </w:rPr>
        <w:t>»</w:t>
      </w:r>
      <w:r>
        <w:rPr>
          <w:sz w:val="28"/>
          <w:szCs w:val="28"/>
        </w:rPr>
        <w:t xml:space="preserve"> на 2018-2021 годы;</w:t>
      </w:r>
    </w:p>
    <w:p w:rsidR="00417EC6" w:rsidRDefault="00417EC6" w:rsidP="00417EC6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061F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 имуществом</w:t>
      </w:r>
      <w:r w:rsidRPr="007C78B6">
        <w:rPr>
          <w:sz w:val="28"/>
          <w:szCs w:val="28"/>
        </w:rPr>
        <w:t xml:space="preserve"> Беловского муниципального района»</w:t>
      </w:r>
      <w:r>
        <w:rPr>
          <w:sz w:val="28"/>
          <w:szCs w:val="28"/>
        </w:rPr>
        <w:t xml:space="preserve"> на 2018-2021 годы;</w:t>
      </w:r>
    </w:p>
    <w:p w:rsidR="00417EC6" w:rsidRDefault="00417EC6" w:rsidP="00417EC6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C78B6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Развитие физической культуры и спорта в</w:t>
      </w:r>
      <w:r w:rsidRPr="007C78B6">
        <w:rPr>
          <w:sz w:val="28"/>
          <w:szCs w:val="28"/>
        </w:rPr>
        <w:t xml:space="preserve"> Беловско</w:t>
      </w:r>
      <w:r>
        <w:rPr>
          <w:sz w:val="28"/>
          <w:szCs w:val="28"/>
        </w:rPr>
        <w:t>м</w:t>
      </w:r>
      <w:r w:rsidRPr="007C78B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7C78B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7C78B6">
        <w:rPr>
          <w:sz w:val="28"/>
          <w:szCs w:val="28"/>
        </w:rPr>
        <w:t>»</w:t>
      </w:r>
      <w:r>
        <w:rPr>
          <w:sz w:val="28"/>
          <w:szCs w:val="28"/>
        </w:rPr>
        <w:t xml:space="preserve"> на 2018-2021 годы;</w:t>
      </w:r>
    </w:p>
    <w:p w:rsidR="00417EC6" w:rsidRDefault="00417EC6" w:rsidP="00417EC6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061F">
        <w:rPr>
          <w:sz w:val="28"/>
          <w:szCs w:val="28"/>
        </w:rPr>
        <w:t>«</w:t>
      </w:r>
      <w:r>
        <w:rPr>
          <w:sz w:val="28"/>
          <w:szCs w:val="28"/>
        </w:rPr>
        <w:t>Молодежь</w:t>
      </w:r>
      <w:r w:rsidRPr="007C78B6">
        <w:rPr>
          <w:sz w:val="28"/>
          <w:szCs w:val="28"/>
        </w:rPr>
        <w:t xml:space="preserve"> Беловского муниципального района»</w:t>
      </w:r>
      <w:r>
        <w:rPr>
          <w:sz w:val="28"/>
          <w:szCs w:val="28"/>
        </w:rPr>
        <w:t xml:space="preserve"> на 2018-2021 годы;</w:t>
      </w:r>
    </w:p>
    <w:p w:rsidR="00417EC6" w:rsidRDefault="00417EC6" w:rsidP="00417EC6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061F">
        <w:rPr>
          <w:sz w:val="28"/>
          <w:szCs w:val="28"/>
        </w:rPr>
        <w:t>«</w:t>
      </w:r>
      <w:r>
        <w:rPr>
          <w:sz w:val="28"/>
          <w:szCs w:val="28"/>
        </w:rPr>
        <w:t>Предупреждение чрезвычайных ситуаций и обеспечение безопасности людей на водных объектах</w:t>
      </w:r>
      <w:r w:rsidRPr="007C78B6">
        <w:rPr>
          <w:sz w:val="28"/>
          <w:szCs w:val="28"/>
        </w:rPr>
        <w:t>»</w:t>
      </w:r>
      <w:r>
        <w:rPr>
          <w:sz w:val="28"/>
          <w:szCs w:val="28"/>
        </w:rPr>
        <w:t xml:space="preserve"> на 2018-2021 годы;</w:t>
      </w:r>
    </w:p>
    <w:p w:rsidR="00417EC6" w:rsidRDefault="00417EC6" w:rsidP="00417EC6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061F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</w:t>
      </w:r>
      <w:r w:rsidRPr="007C78B6">
        <w:rPr>
          <w:sz w:val="28"/>
          <w:szCs w:val="28"/>
        </w:rPr>
        <w:t xml:space="preserve"> Беловского </w:t>
      </w:r>
      <w:r w:rsidRPr="00A944F7">
        <w:rPr>
          <w:sz w:val="28"/>
          <w:szCs w:val="28"/>
        </w:rPr>
        <w:t>района» на 2018-2021 годы;</w:t>
      </w:r>
    </w:p>
    <w:p w:rsidR="00417EC6" w:rsidRDefault="00417EC6" w:rsidP="00417EC6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061F">
        <w:rPr>
          <w:sz w:val="28"/>
          <w:szCs w:val="28"/>
        </w:rPr>
        <w:t>«</w:t>
      </w:r>
      <w:r>
        <w:rPr>
          <w:sz w:val="28"/>
          <w:szCs w:val="28"/>
        </w:rPr>
        <w:t>Повышение безопасности дорожного движения на территории</w:t>
      </w:r>
      <w:r w:rsidRPr="007C78B6">
        <w:rPr>
          <w:sz w:val="28"/>
          <w:szCs w:val="28"/>
        </w:rPr>
        <w:t xml:space="preserve"> Беловского муниципального района»</w:t>
      </w:r>
      <w:r>
        <w:rPr>
          <w:sz w:val="28"/>
          <w:szCs w:val="28"/>
        </w:rPr>
        <w:t xml:space="preserve"> на 2018-2021 годы;</w:t>
      </w:r>
    </w:p>
    <w:p w:rsidR="00417EC6" w:rsidRDefault="00417EC6" w:rsidP="00417EC6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061F">
        <w:rPr>
          <w:sz w:val="28"/>
          <w:szCs w:val="28"/>
        </w:rPr>
        <w:t>«</w:t>
      </w:r>
      <w:r>
        <w:rPr>
          <w:sz w:val="28"/>
          <w:szCs w:val="28"/>
        </w:rPr>
        <w:t>Поддержка садоводов, стимулирование граждан к дачному и приусадебному хозяйству на территории</w:t>
      </w:r>
      <w:r w:rsidRPr="007C78B6">
        <w:rPr>
          <w:sz w:val="28"/>
          <w:szCs w:val="28"/>
        </w:rPr>
        <w:t xml:space="preserve"> Беловского муниципального района»</w:t>
      </w:r>
      <w:r>
        <w:rPr>
          <w:sz w:val="28"/>
          <w:szCs w:val="28"/>
        </w:rPr>
        <w:t xml:space="preserve"> на 2018-2021 годы;</w:t>
      </w:r>
    </w:p>
    <w:p w:rsidR="00417EC6" w:rsidRDefault="00417EC6" w:rsidP="00417EC6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061F">
        <w:rPr>
          <w:sz w:val="28"/>
          <w:szCs w:val="28"/>
        </w:rPr>
        <w:t>«</w:t>
      </w:r>
      <w:r>
        <w:rPr>
          <w:sz w:val="28"/>
          <w:szCs w:val="28"/>
        </w:rPr>
        <w:t>Профилактика терроризма, минимизация и ликвидация последствий его проявлений</w:t>
      </w:r>
      <w:r w:rsidRPr="007C78B6">
        <w:rPr>
          <w:sz w:val="28"/>
          <w:szCs w:val="28"/>
        </w:rPr>
        <w:t>»</w:t>
      </w:r>
      <w:r>
        <w:rPr>
          <w:sz w:val="28"/>
          <w:szCs w:val="28"/>
        </w:rPr>
        <w:t xml:space="preserve"> на 2018-2021 годы;</w:t>
      </w:r>
    </w:p>
    <w:p w:rsidR="00417EC6" w:rsidRDefault="00417EC6" w:rsidP="00417EC6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061F">
        <w:rPr>
          <w:sz w:val="28"/>
          <w:szCs w:val="28"/>
        </w:rPr>
        <w:t>«</w:t>
      </w:r>
      <w:r>
        <w:rPr>
          <w:sz w:val="28"/>
          <w:szCs w:val="28"/>
        </w:rPr>
        <w:t>Развитие торговли в</w:t>
      </w:r>
      <w:r w:rsidRPr="007C78B6">
        <w:rPr>
          <w:sz w:val="28"/>
          <w:szCs w:val="28"/>
        </w:rPr>
        <w:t xml:space="preserve"> Беловско</w:t>
      </w:r>
      <w:r>
        <w:rPr>
          <w:sz w:val="28"/>
          <w:szCs w:val="28"/>
        </w:rPr>
        <w:t>м</w:t>
      </w:r>
      <w:r w:rsidRPr="007C78B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7C78B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7C78B6">
        <w:rPr>
          <w:sz w:val="28"/>
          <w:szCs w:val="28"/>
        </w:rPr>
        <w:t>»</w:t>
      </w:r>
      <w:r>
        <w:rPr>
          <w:sz w:val="28"/>
          <w:szCs w:val="28"/>
        </w:rPr>
        <w:t xml:space="preserve"> на 2018-2020 годы;</w:t>
      </w:r>
    </w:p>
    <w:p w:rsidR="00417EC6" w:rsidRDefault="00417EC6" w:rsidP="00417EC6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061F">
        <w:rPr>
          <w:sz w:val="28"/>
          <w:szCs w:val="28"/>
        </w:rPr>
        <w:t>«</w:t>
      </w:r>
      <w:r>
        <w:rPr>
          <w:sz w:val="28"/>
          <w:szCs w:val="28"/>
        </w:rPr>
        <w:t>Формирование комфортной городской среды в</w:t>
      </w:r>
      <w:r w:rsidRPr="007C78B6">
        <w:rPr>
          <w:sz w:val="28"/>
          <w:szCs w:val="28"/>
        </w:rPr>
        <w:t xml:space="preserve"> Беловско</w:t>
      </w:r>
      <w:r>
        <w:rPr>
          <w:sz w:val="28"/>
          <w:szCs w:val="28"/>
        </w:rPr>
        <w:t>м</w:t>
      </w:r>
      <w:r w:rsidRPr="007C78B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7C78B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7C78B6">
        <w:rPr>
          <w:sz w:val="28"/>
          <w:szCs w:val="28"/>
        </w:rPr>
        <w:t>»</w:t>
      </w:r>
      <w:r>
        <w:rPr>
          <w:sz w:val="28"/>
          <w:szCs w:val="28"/>
        </w:rPr>
        <w:t xml:space="preserve"> на 2018-2022 годы;</w:t>
      </w:r>
    </w:p>
    <w:p w:rsidR="00417EC6" w:rsidRDefault="00417EC6" w:rsidP="00417EC6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061F">
        <w:rPr>
          <w:sz w:val="28"/>
          <w:szCs w:val="28"/>
        </w:rPr>
        <w:t>«</w:t>
      </w:r>
      <w:r>
        <w:rPr>
          <w:sz w:val="28"/>
          <w:szCs w:val="28"/>
        </w:rPr>
        <w:t>Развитие комплексной системы защиты прав потребителей в</w:t>
      </w:r>
      <w:r w:rsidRPr="007C78B6">
        <w:rPr>
          <w:sz w:val="28"/>
          <w:szCs w:val="28"/>
        </w:rPr>
        <w:t xml:space="preserve"> Беловско</w:t>
      </w:r>
      <w:r>
        <w:rPr>
          <w:sz w:val="28"/>
          <w:szCs w:val="28"/>
        </w:rPr>
        <w:t>м</w:t>
      </w:r>
      <w:r w:rsidRPr="007C78B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7C78B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7C78B6">
        <w:rPr>
          <w:sz w:val="28"/>
          <w:szCs w:val="28"/>
        </w:rPr>
        <w:t>»</w:t>
      </w:r>
      <w:r>
        <w:rPr>
          <w:sz w:val="28"/>
          <w:szCs w:val="28"/>
        </w:rPr>
        <w:t xml:space="preserve"> на 2017-2019 годы.</w:t>
      </w:r>
    </w:p>
    <w:p w:rsidR="003D7BB2" w:rsidRDefault="00997095" w:rsidP="00417EC6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целом на реализацию Плана в 2018 году было запланировано финансирование в сумме 7146,3 млн. рублей. Фактическое выполнение составило 6352,4 млн. рублей, или 88,9 % к планируемым значениям.</w:t>
      </w:r>
    </w:p>
    <w:p w:rsidR="00997095" w:rsidRDefault="00997095" w:rsidP="00417EC6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96A8A" w:rsidRPr="003A79F4" w:rsidRDefault="00496A8A" w:rsidP="00496A8A">
      <w:pPr>
        <w:pStyle w:val="ConsPlusNormal"/>
        <w:tabs>
          <w:tab w:val="left" w:pos="851"/>
          <w:tab w:val="left" w:pos="1134"/>
        </w:tabs>
        <w:ind w:firstLine="851"/>
        <w:jc w:val="both"/>
      </w:pPr>
      <w:r>
        <w:t xml:space="preserve">Подробная информация о ходе исполнений мероприятий Плана и достижения </w:t>
      </w:r>
      <w:r w:rsidR="009D4912">
        <w:t xml:space="preserve">целевых </w:t>
      </w:r>
      <w:r>
        <w:t>показателей</w:t>
      </w:r>
      <w:r w:rsidR="009D4912">
        <w:t xml:space="preserve"> стратегии</w:t>
      </w:r>
      <w:r>
        <w:t xml:space="preserve"> социально-экономического развития Беловского муниципального района представлена в приложении к Отчету.</w:t>
      </w:r>
    </w:p>
    <w:p w:rsidR="001A79BF" w:rsidRDefault="001A79BF" w:rsidP="00E25243">
      <w:pPr>
        <w:pStyle w:val="a3"/>
        <w:tabs>
          <w:tab w:val="num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25243" w:rsidRDefault="00E25243" w:rsidP="00E25243">
      <w:pPr>
        <w:pStyle w:val="a3"/>
        <w:tabs>
          <w:tab w:val="num" w:pos="85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E25243">
        <w:rPr>
          <w:rFonts w:ascii="Times New Roman" w:hAnsi="Times New Roman" w:cs="Times New Roman"/>
          <w:sz w:val="20"/>
          <w:szCs w:val="20"/>
        </w:rPr>
        <w:lastRenderedPageBreak/>
        <w:t>Приложение к отчету о ходе исполнения</w:t>
      </w:r>
    </w:p>
    <w:p w:rsidR="009D4912" w:rsidRDefault="00E25243" w:rsidP="00E25243">
      <w:pPr>
        <w:pStyle w:val="a3"/>
        <w:tabs>
          <w:tab w:val="num" w:pos="85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E25243">
        <w:rPr>
          <w:rFonts w:ascii="Times New Roman" w:hAnsi="Times New Roman" w:cs="Times New Roman"/>
          <w:sz w:val="20"/>
          <w:szCs w:val="20"/>
        </w:rPr>
        <w:t xml:space="preserve"> Плана мероприятий по реализации</w:t>
      </w:r>
      <w:r w:rsidR="009D4912">
        <w:rPr>
          <w:rFonts w:ascii="Times New Roman" w:hAnsi="Times New Roman" w:cs="Times New Roman"/>
          <w:sz w:val="20"/>
          <w:szCs w:val="20"/>
        </w:rPr>
        <w:t xml:space="preserve"> </w:t>
      </w:r>
      <w:r w:rsidRPr="00E25243">
        <w:rPr>
          <w:rFonts w:ascii="Times New Roman" w:hAnsi="Times New Roman" w:cs="Times New Roman"/>
          <w:sz w:val="20"/>
          <w:szCs w:val="20"/>
        </w:rPr>
        <w:t xml:space="preserve">стратегии </w:t>
      </w:r>
    </w:p>
    <w:p w:rsidR="009D4912" w:rsidRDefault="00E25243" w:rsidP="00E25243">
      <w:pPr>
        <w:pStyle w:val="a3"/>
        <w:tabs>
          <w:tab w:val="num" w:pos="85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E25243">
        <w:rPr>
          <w:rFonts w:ascii="Times New Roman" w:hAnsi="Times New Roman" w:cs="Times New Roman"/>
          <w:sz w:val="20"/>
          <w:szCs w:val="20"/>
        </w:rPr>
        <w:t xml:space="preserve">социально-экономического развития Беловского </w:t>
      </w:r>
    </w:p>
    <w:p w:rsidR="00E25243" w:rsidRPr="003A79F4" w:rsidRDefault="00E25243" w:rsidP="00E25243">
      <w:pPr>
        <w:pStyle w:val="a3"/>
        <w:tabs>
          <w:tab w:val="num" w:pos="851"/>
        </w:tabs>
        <w:jc w:val="right"/>
        <w:rPr>
          <w:rFonts w:ascii="Times New Roman" w:hAnsi="Times New Roman" w:cs="Times New Roman"/>
          <w:b/>
        </w:rPr>
      </w:pPr>
      <w:r w:rsidRPr="00E25243">
        <w:rPr>
          <w:rFonts w:ascii="Times New Roman" w:hAnsi="Times New Roman" w:cs="Times New Roman"/>
          <w:sz w:val="20"/>
          <w:szCs w:val="20"/>
        </w:rPr>
        <w:t>муниципального района до 2035 года</w:t>
      </w:r>
      <w:r w:rsidR="009D4912">
        <w:rPr>
          <w:rFonts w:ascii="Times New Roman" w:hAnsi="Times New Roman" w:cs="Times New Roman"/>
          <w:sz w:val="20"/>
          <w:szCs w:val="20"/>
        </w:rPr>
        <w:t xml:space="preserve"> за 2018 год</w:t>
      </w:r>
    </w:p>
    <w:p w:rsidR="00E25243" w:rsidRDefault="00E25243" w:rsidP="00FC5569">
      <w:pPr>
        <w:pStyle w:val="ConsPlusNormal"/>
        <w:ind w:firstLine="426"/>
        <w:jc w:val="right"/>
        <w:rPr>
          <w:sz w:val="20"/>
          <w:szCs w:val="20"/>
        </w:rPr>
      </w:pPr>
    </w:p>
    <w:p w:rsidR="005214A0" w:rsidRDefault="005214A0" w:rsidP="00FC5569">
      <w:pPr>
        <w:pStyle w:val="ConsPlusNormal"/>
        <w:ind w:firstLine="426"/>
        <w:jc w:val="right"/>
        <w:rPr>
          <w:sz w:val="20"/>
          <w:szCs w:val="20"/>
        </w:rPr>
      </w:pPr>
    </w:p>
    <w:p w:rsidR="00E25243" w:rsidRDefault="00E25243" w:rsidP="00FC5569">
      <w:pPr>
        <w:pStyle w:val="ConsPlusNormal"/>
        <w:ind w:firstLine="426"/>
        <w:jc w:val="right"/>
        <w:rPr>
          <w:sz w:val="20"/>
          <w:szCs w:val="20"/>
        </w:rPr>
      </w:pPr>
    </w:p>
    <w:p w:rsidR="00897B13" w:rsidRDefault="00FC5569" w:rsidP="00FC5569">
      <w:pPr>
        <w:pStyle w:val="ConsPlusNormal"/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>Таблица 1.</w:t>
      </w:r>
    </w:p>
    <w:p w:rsidR="00A33AD4" w:rsidRPr="009A77F8" w:rsidRDefault="00A33AD4" w:rsidP="00FC5569">
      <w:pPr>
        <w:pStyle w:val="ConsPlusNormal"/>
        <w:ind w:firstLine="426"/>
        <w:jc w:val="right"/>
        <w:rPr>
          <w:sz w:val="22"/>
          <w:szCs w:val="22"/>
        </w:rPr>
      </w:pPr>
    </w:p>
    <w:p w:rsidR="000D3B6E" w:rsidRPr="009A77F8" w:rsidRDefault="00E25243" w:rsidP="00897B13">
      <w:pPr>
        <w:jc w:val="center"/>
        <w:rPr>
          <w:b/>
          <w:sz w:val="22"/>
          <w:szCs w:val="22"/>
        </w:rPr>
      </w:pPr>
      <w:r w:rsidRPr="009A77F8">
        <w:rPr>
          <w:b/>
          <w:sz w:val="22"/>
          <w:szCs w:val="22"/>
        </w:rPr>
        <w:t>Сведения о достижении</w:t>
      </w:r>
      <w:r w:rsidR="000D3B6E" w:rsidRPr="009A77F8">
        <w:rPr>
          <w:b/>
          <w:sz w:val="22"/>
          <w:szCs w:val="22"/>
        </w:rPr>
        <w:t xml:space="preserve"> </w:t>
      </w:r>
      <w:r w:rsidR="009D4912" w:rsidRPr="009A77F8">
        <w:rPr>
          <w:b/>
          <w:sz w:val="22"/>
          <w:szCs w:val="22"/>
        </w:rPr>
        <w:t>ц</w:t>
      </w:r>
      <w:r w:rsidR="00897B13" w:rsidRPr="009A77F8">
        <w:rPr>
          <w:b/>
          <w:sz w:val="22"/>
          <w:szCs w:val="22"/>
        </w:rPr>
        <w:t>елевы</w:t>
      </w:r>
      <w:r w:rsidR="009D4912" w:rsidRPr="009A77F8">
        <w:rPr>
          <w:b/>
          <w:sz w:val="22"/>
          <w:szCs w:val="22"/>
        </w:rPr>
        <w:t>х</w:t>
      </w:r>
      <w:r w:rsidR="00897B13" w:rsidRPr="009A77F8">
        <w:rPr>
          <w:b/>
          <w:sz w:val="22"/>
          <w:szCs w:val="22"/>
        </w:rPr>
        <w:t xml:space="preserve"> </w:t>
      </w:r>
      <w:r w:rsidR="00BC5A10" w:rsidRPr="009A77F8">
        <w:rPr>
          <w:b/>
          <w:sz w:val="22"/>
          <w:szCs w:val="22"/>
        </w:rPr>
        <w:t>показател</w:t>
      </w:r>
      <w:r w:rsidR="009D4912" w:rsidRPr="009A77F8">
        <w:rPr>
          <w:b/>
          <w:sz w:val="22"/>
          <w:szCs w:val="22"/>
        </w:rPr>
        <w:t>ей</w:t>
      </w:r>
      <w:r w:rsidR="00897B13" w:rsidRPr="009A77F8">
        <w:rPr>
          <w:b/>
          <w:sz w:val="22"/>
          <w:szCs w:val="22"/>
        </w:rPr>
        <w:t xml:space="preserve"> </w:t>
      </w:r>
      <w:r w:rsidR="00BC5A10" w:rsidRPr="009A77F8">
        <w:rPr>
          <w:b/>
          <w:sz w:val="22"/>
          <w:szCs w:val="22"/>
        </w:rPr>
        <w:t>(индикатор</w:t>
      </w:r>
      <w:r w:rsidR="009D4912" w:rsidRPr="009A77F8">
        <w:rPr>
          <w:b/>
          <w:sz w:val="22"/>
          <w:szCs w:val="22"/>
        </w:rPr>
        <w:t>ов</w:t>
      </w:r>
      <w:r w:rsidR="00BC5A10" w:rsidRPr="009A77F8">
        <w:rPr>
          <w:b/>
          <w:sz w:val="22"/>
          <w:szCs w:val="22"/>
        </w:rPr>
        <w:t xml:space="preserve">) </w:t>
      </w:r>
      <w:r w:rsidR="00897B13" w:rsidRPr="009A77F8">
        <w:rPr>
          <w:b/>
          <w:sz w:val="22"/>
          <w:szCs w:val="22"/>
        </w:rPr>
        <w:t xml:space="preserve">стратегии социально-экономического развития </w:t>
      </w:r>
      <w:r w:rsidR="00BC5A10" w:rsidRPr="009A77F8">
        <w:rPr>
          <w:b/>
          <w:sz w:val="22"/>
          <w:szCs w:val="22"/>
        </w:rPr>
        <w:t xml:space="preserve">Беловского муниципального </w:t>
      </w:r>
    </w:p>
    <w:p w:rsidR="00897B13" w:rsidRPr="009A77F8" w:rsidRDefault="00BC5A10" w:rsidP="00897B13">
      <w:pPr>
        <w:jc w:val="center"/>
        <w:rPr>
          <w:b/>
          <w:sz w:val="22"/>
          <w:szCs w:val="22"/>
        </w:rPr>
      </w:pPr>
      <w:r w:rsidRPr="009A77F8">
        <w:rPr>
          <w:b/>
          <w:sz w:val="22"/>
          <w:szCs w:val="22"/>
        </w:rPr>
        <w:t>района до 2035 года</w:t>
      </w:r>
      <w:r w:rsidR="009D4912" w:rsidRPr="009A77F8">
        <w:rPr>
          <w:b/>
          <w:sz w:val="22"/>
          <w:szCs w:val="22"/>
        </w:rPr>
        <w:t xml:space="preserve"> за 2018 год</w:t>
      </w:r>
    </w:p>
    <w:p w:rsidR="00E25243" w:rsidRPr="00185884" w:rsidRDefault="00E25243" w:rsidP="00897B13">
      <w:pPr>
        <w:jc w:val="center"/>
        <w:rPr>
          <w:b/>
          <w:sz w:val="22"/>
          <w:szCs w:val="22"/>
        </w:rPr>
      </w:pPr>
    </w:p>
    <w:tbl>
      <w:tblPr>
        <w:tblW w:w="9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69"/>
        <w:gridCol w:w="2022"/>
        <w:gridCol w:w="955"/>
        <w:gridCol w:w="850"/>
        <w:gridCol w:w="951"/>
        <w:gridCol w:w="1554"/>
      </w:tblGrid>
      <w:tr w:rsidR="00007E05" w:rsidRPr="00007E05" w:rsidTr="00931EB5">
        <w:trPr>
          <w:trHeight w:val="230"/>
          <w:tblHeader/>
        </w:trPr>
        <w:tc>
          <w:tcPr>
            <w:tcW w:w="675" w:type="dxa"/>
            <w:vMerge w:val="restart"/>
            <w:hideMark/>
          </w:tcPr>
          <w:p w:rsidR="009A77F8" w:rsidRPr="00007E05" w:rsidRDefault="009A77F8" w:rsidP="00007E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69" w:type="dxa"/>
            <w:vMerge w:val="restart"/>
            <w:hideMark/>
          </w:tcPr>
          <w:p w:rsidR="009A77F8" w:rsidRPr="00007E05" w:rsidRDefault="009A77F8" w:rsidP="00007E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9A77F8" w:rsidRPr="00007E05" w:rsidRDefault="009A77F8" w:rsidP="00007E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2022" w:type="dxa"/>
            <w:vMerge w:val="restart"/>
            <w:hideMark/>
          </w:tcPr>
          <w:p w:rsidR="009A77F8" w:rsidRPr="00007E05" w:rsidRDefault="009A77F8" w:rsidP="00007E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Единица измерения </w:t>
            </w:r>
          </w:p>
        </w:tc>
        <w:tc>
          <w:tcPr>
            <w:tcW w:w="2756" w:type="dxa"/>
            <w:gridSpan w:val="3"/>
          </w:tcPr>
          <w:p w:rsidR="009A77F8" w:rsidRPr="00007E05" w:rsidRDefault="009A77F8" w:rsidP="00007E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Значения целевых показателей (индикаторов)</w:t>
            </w:r>
          </w:p>
        </w:tc>
        <w:tc>
          <w:tcPr>
            <w:tcW w:w="1554" w:type="dxa"/>
            <w:vMerge w:val="restart"/>
          </w:tcPr>
          <w:p w:rsidR="009A77F8" w:rsidRPr="00007E05" w:rsidRDefault="009A77F8" w:rsidP="00007E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Степень достижения запланированного уровня, %</w:t>
            </w:r>
          </w:p>
        </w:tc>
      </w:tr>
      <w:tr w:rsidR="00007E05" w:rsidRPr="00007E05" w:rsidTr="00931EB5">
        <w:trPr>
          <w:trHeight w:val="406"/>
          <w:tblHeader/>
        </w:trPr>
        <w:tc>
          <w:tcPr>
            <w:tcW w:w="675" w:type="dxa"/>
            <w:vMerge/>
            <w:hideMark/>
          </w:tcPr>
          <w:p w:rsidR="009A77F8" w:rsidRPr="00007E05" w:rsidRDefault="009A77F8" w:rsidP="00007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  <w:vMerge/>
            <w:hideMark/>
          </w:tcPr>
          <w:p w:rsidR="009A77F8" w:rsidRPr="00007E05" w:rsidRDefault="009A77F8" w:rsidP="00007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vMerge/>
            <w:hideMark/>
          </w:tcPr>
          <w:p w:rsidR="009A77F8" w:rsidRPr="00007E05" w:rsidRDefault="009A77F8" w:rsidP="00007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</w:tcPr>
          <w:p w:rsidR="009A77F8" w:rsidRPr="00007E05" w:rsidRDefault="009A77F8" w:rsidP="00007E05">
            <w:pPr>
              <w:ind w:right="176"/>
              <w:jc w:val="center"/>
              <w:rPr>
                <w:b/>
                <w:bCs/>
                <w:sz w:val="20"/>
                <w:szCs w:val="20"/>
              </w:rPr>
            </w:pPr>
          </w:p>
          <w:p w:rsidR="009A77F8" w:rsidRPr="00007E05" w:rsidRDefault="009A77F8" w:rsidP="00007E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801" w:type="dxa"/>
            <w:gridSpan w:val="2"/>
            <w:hideMark/>
          </w:tcPr>
          <w:p w:rsidR="009A77F8" w:rsidRPr="00007E05" w:rsidRDefault="009A77F8" w:rsidP="00007E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554" w:type="dxa"/>
            <w:vMerge/>
          </w:tcPr>
          <w:p w:rsidR="009A77F8" w:rsidRPr="00007E05" w:rsidRDefault="009A77F8" w:rsidP="00007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E05" w:rsidRPr="00007E05" w:rsidTr="00931EB5">
        <w:trPr>
          <w:trHeight w:val="330"/>
          <w:tblHeader/>
        </w:trPr>
        <w:tc>
          <w:tcPr>
            <w:tcW w:w="675" w:type="dxa"/>
            <w:vMerge/>
            <w:hideMark/>
          </w:tcPr>
          <w:p w:rsidR="009A77F8" w:rsidRPr="00007E05" w:rsidRDefault="009A77F8" w:rsidP="00007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  <w:vMerge/>
            <w:hideMark/>
          </w:tcPr>
          <w:p w:rsidR="009A77F8" w:rsidRPr="00007E05" w:rsidRDefault="009A77F8" w:rsidP="00007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vMerge/>
            <w:hideMark/>
          </w:tcPr>
          <w:p w:rsidR="009A77F8" w:rsidRPr="00007E05" w:rsidRDefault="009A77F8" w:rsidP="00007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9A77F8" w:rsidRPr="00007E05" w:rsidRDefault="009A77F8" w:rsidP="00007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9A77F8" w:rsidRPr="00007E05" w:rsidRDefault="009A77F8" w:rsidP="00007E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51" w:type="dxa"/>
            <w:hideMark/>
          </w:tcPr>
          <w:p w:rsidR="009A77F8" w:rsidRPr="00007E05" w:rsidRDefault="009A77F8" w:rsidP="00007E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554" w:type="dxa"/>
            <w:vMerge/>
          </w:tcPr>
          <w:p w:rsidR="009A77F8" w:rsidRPr="00007E05" w:rsidRDefault="009A77F8" w:rsidP="00007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5D18" w:rsidRPr="00007E05" w:rsidTr="00931EB5">
        <w:tc>
          <w:tcPr>
            <w:tcW w:w="9876" w:type="dxa"/>
            <w:gridSpan w:val="7"/>
          </w:tcPr>
          <w:p w:rsidR="00335D18" w:rsidRPr="00007E05" w:rsidRDefault="00335D18" w:rsidP="00007E05">
            <w:pPr>
              <w:jc w:val="center"/>
              <w:rPr>
                <w:b/>
                <w:sz w:val="20"/>
                <w:szCs w:val="20"/>
              </w:rPr>
            </w:pPr>
            <w:r w:rsidRPr="00007E05">
              <w:rPr>
                <w:bCs/>
                <w:iCs/>
                <w:sz w:val="20"/>
                <w:szCs w:val="20"/>
              </w:rPr>
              <w:t>Главная стратегическая цель – обеспечение стабильного социально-экономического развития муниципального образования и повышение качества жизни населения</w:t>
            </w:r>
          </w:p>
        </w:tc>
      </w:tr>
      <w:tr w:rsidR="00335D18" w:rsidRPr="00007E05" w:rsidTr="00931EB5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35D18" w:rsidRPr="00007E05" w:rsidRDefault="00335D18" w:rsidP="00007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1" w:type="dxa"/>
            <w:gridSpan w:val="6"/>
            <w:tcBorders>
              <w:left w:val="single" w:sz="4" w:space="0" w:color="auto"/>
            </w:tcBorders>
          </w:tcPr>
          <w:p w:rsidR="00335D18" w:rsidRPr="00007E05" w:rsidRDefault="00335D18" w:rsidP="00007E05">
            <w:pPr>
              <w:jc w:val="center"/>
              <w:rPr>
                <w:b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Стратегическая цель 1. Развитие человеческого капитала</w:t>
            </w:r>
          </w:p>
        </w:tc>
      </w:tr>
      <w:tr w:rsidR="00335D18" w:rsidRPr="00007E05" w:rsidTr="00931EB5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35D18" w:rsidRPr="00007E05" w:rsidRDefault="00335D18" w:rsidP="00007E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9201" w:type="dxa"/>
            <w:gridSpan w:val="6"/>
            <w:tcBorders>
              <w:left w:val="single" w:sz="4" w:space="0" w:color="auto"/>
            </w:tcBorders>
          </w:tcPr>
          <w:p w:rsidR="00335D18" w:rsidRPr="00007E05" w:rsidRDefault="00335D18" w:rsidP="00007E05">
            <w:pPr>
              <w:jc w:val="both"/>
              <w:rPr>
                <w:b/>
                <w:sz w:val="20"/>
                <w:szCs w:val="20"/>
              </w:rPr>
            </w:pPr>
            <w:r w:rsidRPr="00007E05">
              <w:rPr>
                <w:b/>
                <w:sz w:val="20"/>
                <w:szCs w:val="20"/>
              </w:rPr>
              <w:t>Задача 1. Преодоление демографического спада населения, увеличение продолжительности жизни населения, формирование условий для активного долголетия</w:t>
            </w:r>
          </w:p>
        </w:tc>
      </w:tr>
      <w:tr w:rsidR="00007E05" w:rsidRPr="00007E05" w:rsidTr="00597201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C0366" w:rsidRPr="00007E05" w:rsidRDefault="00BC0366" w:rsidP="00545B3E">
            <w:pPr>
              <w:rPr>
                <w:bCs/>
                <w:sz w:val="20"/>
                <w:szCs w:val="20"/>
              </w:rPr>
            </w:pPr>
            <w:r w:rsidRPr="00007E05">
              <w:rPr>
                <w:bCs/>
                <w:sz w:val="20"/>
                <w:szCs w:val="20"/>
              </w:rPr>
              <w:t xml:space="preserve"> 1.1.1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66" w:rsidRPr="00007E05" w:rsidRDefault="00BC0366" w:rsidP="00545B3E">
            <w:pPr>
              <w:rPr>
                <w:bCs/>
                <w:sz w:val="20"/>
                <w:szCs w:val="20"/>
              </w:rPr>
            </w:pPr>
            <w:r w:rsidRPr="00007E05">
              <w:rPr>
                <w:bCs/>
                <w:sz w:val="20"/>
                <w:szCs w:val="20"/>
              </w:rPr>
              <w:t xml:space="preserve">Численность населения </w:t>
            </w:r>
          </w:p>
          <w:p w:rsidR="00BC0366" w:rsidRPr="00007E05" w:rsidRDefault="00BC0366" w:rsidP="00545B3E">
            <w:pPr>
              <w:rPr>
                <w:bCs/>
                <w:sz w:val="20"/>
                <w:szCs w:val="20"/>
              </w:rPr>
            </w:pPr>
            <w:r w:rsidRPr="00007E05">
              <w:rPr>
                <w:bCs/>
                <w:sz w:val="20"/>
                <w:szCs w:val="20"/>
              </w:rPr>
              <w:t>(в среднегодовом исчислении)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66" w:rsidRPr="00007E05" w:rsidRDefault="00BC0366" w:rsidP="00007E05">
            <w:pPr>
              <w:jc w:val="center"/>
              <w:rPr>
                <w:sz w:val="20"/>
                <w:szCs w:val="20"/>
              </w:rPr>
            </w:pPr>
            <w:r w:rsidRPr="00007E05">
              <w:rPr>
                <w:sz w:val="20"/>
                <w:szCs w:val="20"/>
              </w:rPr>
              <w:t>тыс. чел.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BC0366" w:rsidRPr="00007E05" w:rsidRDefault="00BC0366" w:rsidP="00007E05">
            <w:pPr>
              <w:jc w:val="center"/>
              <w:rPr>
                <w:sz w:val="20"/>
                <w:szCs w:val="20"/>
              </w:rPr>
            </w:pPr>
            <w:r w:rsidRPr="00007E05">
              <w:rPr>
                <w:sz w:val="20"/>
                <w:szCs w:val="20"/>
              </w:rPr>
              <w:t>27,339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C0366" w:rsidRPr="00007E05" w:rsidRDefault="00BC0366" w:rsidP="00007E05">
            <w:pPr>
              <w:jc w:val="center"/>
              <w:rPr>
                <w:sz w:val="20"/>
                <w:szCs w:val="20"/>
              </w:rPr>
            </w:pPr>
            <w:r w:rsidRPr="00007E05">
              <w:rPr>
                <w:sz w:val="20"/>
                <w:szCs w:val="20"/>
              </w:rPr>
              <w:t>27,1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BC0366" w:rsidRPr="00FA72D5" w:rsidRDefault="00FA72D5" w:rsidP="00F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26,836</w:t>
            </w:r>
          </w:p>
        </w:tc>
        <w:tc>
          <w:tcPr>
            <w:tcW w:w="1554" w:type="dxa"/>
            <w:vAlign w:val="center"/>
          </w:tcPr>
          <w:p w:rsidR="00BC0366" w:rsidRPr="00597201" w:rsidRDefault="00960A90" w:rsidP="0059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007E05" w:rsidRPr="00007E05" w:rsidTr="00597201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C0366" w:rsidRPr="00007E05" w:rsidRDefault="00BC0366" w:rsidP="00007E05">
            <w:pPr>
              <w:jc w:val="center"/>
              <w:rPr>
                <w:sz w:val="20"/>
                <w:szCs w:val="20"/>
              </w:rPr>
            </w:pPr>
            <w:r w:rsidRPr="00007E05">
              <w:rPr>
                <w:sz w:val="20"/>
                <w:szCs w:val="20"/>
              </w:rPr>
              <w:t>1.1.2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66" w:rsidRPr="00007E05" w:rsidRDefault="00BC0366" w:rsidP="00545B3E">
            <w:pPr>
              <w:rPr>
                <w:bCs/>
                <w:sz w:val="20"/>
                <w:szCs w:val="20"/>
              </w:rPr>
            </w:pPr>
            <w:r w:rsidRPr="00007E05">
              <w:rPr>
                <w:bCs/>
                <w:sz w:val="20"/>
                <w:szCs w:val="20"/>
              </w:rPr>
              <w:t>Рождаемость населения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66" w:rsidRPr="00007E05" w:rsidRDefault="00BC0366" w:rsidP="00007E05">
            <w:pPr>
              <w:jc w:val="center"/>
              <w:rPr>
                <w:sz w:val="20"/>
                <w:szCs w:val="20"/>
              </w:rPr>
            </w:pPr>
            <w:r w:rsidRPr="00007E05">
              <w:rPr>
                <w:sz w:val="20"/>
                <w:szCs w:val="20"/>
              </w:rPr>
              <w:t>число родившихся на 1000 человек населения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BC0366" w:rsidRPr="00007E05" w:rsidRDefault="00BC0366" w:rsidP="00007E05">
            <w:pPr>
              <w:jc w:val="center"/>
              <w:rPr>
                <w:sz w:val="20"/>
                <w:szCs w:val="20"/>
              </w:rPr>
            </w:pPr>
            <w:r w:rsidRPr="00007E05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C0366" w:rsidRPr="00007E05" w:rsidRDefault="00BC0366" w:rsidP="00007E05">
            <w:pPr>
              <w:jc w:val="center"/>
              <w:rPr>
                <w:sz w:val="20"/>
                <w:szCs w:val="20"/>
              </w:rPr>
            </w:pPr>
            <w:r w:rsidRPr="00007E05">
              <w:rPr>
                <w:sz w:val="20"/>
                <w:szCs w:val="20"/>
              </w:rPr>
              <w:t>12,9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BC0366" w:rsidRPr="00FA72D5" w:rsidRDefault="00FA72D5" w:rsidP="00F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554" w:type="dxa"/>
            <w:vAlign w:val="center"/>
          </w:tcPr>
          <w:p w:rsidR="00BC0366" w:rsidRPr="00597201" w:rsidRDefault="00960A90" w:rsidP="0059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</w:tc>
      </w:tr>
      <w:tr w:rsidR="00007E05" w:rsidRPr="00007E05" w:rsidTr="00597201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C0366" w:rsidRPr="00007E05" w:rsidRDefault="00BC0366" w:rsidP="00007E05">
            <w:pPr>
              <w:jc w:val="center"/>
              <w:rPr>
                <w:sz w:val="20"/>
                <w:szCs w:val="20"/>
              </w:rPr>
            </w:pPr>
            <w:r w:rsidRPr="00007E05">
              <w:rPr>
                <w:sz w:val="20"/>
                <w:szCs w:val="20"/>
              </w:rPr>
              <w:t>1.1.3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66" w:rsidRPr="00007E05" w:rsidRDefault="00BC0366" w:rsidP="00545B3E">
            <w:pPr>
              <w:rPr>
                <w:bCs/>
                <w:sz w:val="20"/>
                <w:szCs w:val="20"/>
              </w:rPr>
            </w:pPr>
            <w:r w:rsidRPr="00007E05">
              <w:rPr>
                <w:bCs/>
                <w:sz w:val="20"/>
                <w:szCs w:val="20"/>
              </w:rPr>
              <w:t>Смертность населения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66" w:rsidRPr="00007E05" w:rsidRDefault="00BC0366" w:rsidP="00007E05">
            <w:pPr>
              <w:jc w:val="center"/>
              <w:rPr>
                <w:sz w:val="20"/>
                <w:szCs w:val="20"/>
              </w:rPr>
            </w:pPr>
            <w:r w:rsidRPr="00007E05">
              <w:rPr>
                <w:sz w:val="20"/>
                <w:szCs w:val="20"/>
              </w:rPr>
              <w:t xml:space="preserve">число </w:t>
            </w:r>
          </w:p>
          <w:p w:rsidR="00BC0366" w:rsidRPr="00007E05" w:rsidRDefault="00BC0366" w:rsidP="00007E05">
            <w:pPr>
              <w:jc w:val="center"/>
              <w:rPr>
                <w:sz w:val="20"/>
                <w:szCs w:val="20"/>
              </w:rPr>
            </w:pPr>
            <w:r w:rsidRPr="00007E05">
              <w:rPr>
                <w:sz w:val="20"/>
                <w:szCs w:val="20"/>
              </w:rPr>
              <w:t>умерших на 1000 человек населения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BC0366" w:rsidRPr="00007E05" w:rsidRDefault="00BC0366" w:rsidP="00007E05">
            <w:pPr>
              <w:jc w:val="center"/>
              <w:rPr>
                <w:sz w:val="20"/>
                <w:szCs w:val="20"/>
              </w:rPr>
            </w:pPr>
            <w:r w:rsidRPr="00007E05">
              <w:rPr>
                <w:sz w:val="20"/>
                <w:szCs w:val="20"/>
              </w:rPr>
              <w:t>16,5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C0366" w:rsidRPr="00007E05" w:rsidRDefault="00BC0366" w:rsidP="00007E05">
            <w:pPr>
              <w:jc w:val="center"/>
              <w:rPr>
                <w:sz w:val="20"/>
                <w:szCs w:val="20"/>
              </w:rPr>
            </w:pPr>
            <w:r w:rsidRPr="00007E05">
              <w:rPr>
                <w:sz w:val="20"/>
                <w:szCs w:val="20"/>
              </w:rPr>
              <w:t>16,2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BC0366" w:rsidRPr="00FA72D5" w:rsidRDefault="00FA72D5" w:rsidP="00F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1554" w:type="dxa"/>
            <w:vAlign w:val="center"/>
          </w:tcPr>
          <w:p w:rsidR="00BC0366" w:rsidRPr="00597201" w:rsidRDefault="00960A90" w:rsidP="0059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</w:tr>
      <w:tr w:rsidR="00007E05" w:rsidRPr="00007E05" w:rsidTr="00597201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C0366" w:rsidRPr="00007E05" w:rsidRDefault="00BC0366" w:rsidP="00007E05">
            <w:pPr>
              <w:jc w:val="center"/>
              <w:rPr>
                <w:bCs/>
                <w:sz w:val="20"/>
                <w:szCs w:val="20"/>
              </w:rPr>
            </w:pPr>
            <w:r w:rsidRPr="00007E05">
              <w:rPr>
                <w:bCs/>
                <w:sz w:val="20"/>
                <w:szCs w:val="20"/>
              </w:rPr>
              <w:t>1.1.4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66" w:rsidRPr="00007E05" w:rsidRDefault="00BC0366" w:rsidP="00545B3E">
            <w:pPr>
              <w:rPr>
                <w:bCs/>
                <w:sz w:val="20"/>
                <w:szCs w:val="20"/>
              </w:rPr>
            </w:pPr>
            <w:r w:rsidRPr="00007E05">
              <w:rPr>
                <w:bCs/>
                <w:sz w:val="20"/>
                <w:szCs w:val="20"/>
              </w:rPr>
              <w:t>Ожидаемая продолжительность жизни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66" w:rsidRPr="00007E05" w:rsidRDefault="00BC0366" w:rsidP="00007E05">
            <w:pPr>
              <w:jc w:val="center"/>
              <w:rPr>
                <w:sz w:val="20"/>
                <w:szCs w:val="20"/>
              </w:rPr>
            </w:pPr>
            <w:r w:rsidRPr="00007E05">
              <w:rPr>
                <w:sz w:val="20"/>
                <w:szCs w:val="20"/>
              </w:rPr>
              <w:t>лет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BC0366" w:rsidRPr="00007E05" w:rsidRDefault="00BC0366" w:rsidP="00007E05">
            <w:pPr>
              <w:jc w:val="center"/>
              <w:rPr>
                <w:sz w:val="20"/>
                <w:szCs w:val="20"/>
              </w:rPr>
            </w:pPr>
            <w:r w:rsidRPr="00007E05">
              <w:rPr>
                <w:sz w:val="20"/>
                <w:szCs w:val="20"/>
              </w:rPr>
              <w:t>63,08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C0366" w:rsidRPr="00007E05" w:rsidRDefault="00BC0366" w:rsidP="00007E05">
            <w:pPr>
              <w:jc w:val="center"/>
              <w:rPr>
                <w:sz w:val="20"/>
                <w:szCs w:val="20"/>
              </w:rPr>
            </w:pPr>
            <w:r w:rsidRPr="00007E05">
              <w:rPr>
                <w:sz w:val="20"/>
                <w:szCs w:val="20"/>
              </w:rPr>
              <w:t>63,4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BC0366" w:rsidRPr="00FA72D5" w:rsidRDefault="00734CD8" w:rsidP="00F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63,44</w:t>
            </w:r>
          </w:p>
        </w:tc>
        <w:tc>
          <w:tcPr>
            <w:tcW w:w="1554" w:type="dxa"/>
            <w:vAlign w:val="center"/>
          </w:tcPr>
          <w:p w:rsidR="00BC0366" w:rsidRPr="00916CD6" w:rsidRDefault="00734CD8" w:rsidP="00597201">
            <w:pPr>
              <w:jc w:val="center"/>
              <w:rPr>
                <w:sz w:val="20"/>
                <w:szCs w:val="20"/>
              </w:rPr>
            </w:pPr>
            <w:r w:rsidRPr="00916CD6">
              <w:rPr>
                <w:sz w:val="20"/>
                <w:szCs w:val="20"/>
              </w:rPr>
              <w:t>100,1</w:t>
            </w:r>
          </w:p>
        </w:tc>
      </w:tr>
      <w:tr w:rsidR="00007E05" w:rsidRPr="00007E05" w:rsidTr="00597201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C0366" w:rsidRPr="00007E05" w:rsidRDefault="00BC0366" w:rsidP="00007E05">
            <w:pPr>
              <w:jc w:val="center"/>
              <w:rPr>
                <w:bCs/>
                <w:sz w:val="20"/>
                <w:szCs w:val="20"/>
              </w:rPr>
            </w:pPr>
            <w:r w:rsidRPr="00007E05">
              <w:rPr>
                <w:bCs/>
                <w:sz w:val="20"/>
                <w:szCs w:val="20"/>
              </w:rPr>
              <w:t>1.1.5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66" w:rsidRPr="00007E05" w:rsidRDefault="00BC0366" w:rsidP="00545B3E">
            <w:pPr>
              <w:rPr>
                <w:sz w:val="20"/>
                <w:szCs w:val="20"/>
              </w:rPr>
            </w:pPr>
            <w:r w:rsidRPr="00007E05">
              <w:rPr>
                <w:sz w:val="20"/>
                <w:szCs w:val="20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66" w:rsidRPr="00007E05" w:rsidRDefault="00BC0366" w:rsidP="00007E05">
            <w:pPr>
              <w:jc w:val="center"/>
              <w:rPr>
                <w:sz w:val="20"/>
                <w:szCs w:val="20"/>
              </w:rPr>
            </w:pPr>
            <w:r w:rsidRPr="00007E05">
              <w:rPr>
                <w:sz w:val="20"/>
                <w:szCs w:val="20"/>
              </w:rPr>
              <w:t>% от численности населения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BC0366" w:rsidRPr="00007E05" w:rsidRDefault="00BC0366" w:rsidP="00007E05">
            <w:pPr>
              <w:jc w:val="center"/>
              <w:rPr>
                <w:sz w:val="20"/>
                <w:szCs w:val="20"/>
              </w:rPr>
            </w:pPr>
            <w:r w:rsidRPr="00007E05">
              <w:rPr>
                <w:sz w:val="20"/>
                <w:szCs w:val="20"/>
              </w:rPr>
              <w:t>36,9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C0366" w:rsidRPr="00007E05" w:rsidRDefault="00BC0366" w:rsidP="00007E05">
            <w:pPr>
              <w:jc w:val="center"/>
              <w:rPr>
                <w:sz w:val="20"/>
                <w:szCs w:val="20"/>
              </w:rPr>
            </w:pPr>
            <w:r w:rsidRPr="00007E05">
              <w:rPr>
                <w:sz w:val="20"/>
                <w:szCs w:val="20"/>
              </w:rPr>
              <w:t>36,8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BC0366" w:rsidRPr="00FA72D5" w:rsidRDefault="00FA72D5" w:rsidP="00F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554" w:type="dxa"/>
            <w:vAlign w:val="center"/>
          </w:tcPr>
          <w:p w:rsidR="00BC0366" w:rsidRPr="00597201" w:rsidRDefault="00960A90" w:rsidP="0059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129,6</w:t>
            </w:r>
          </w:p>
        </w:tc>
      </w:tr>
      <w:tr w:rsidR="000E66CC" w:rsidRPr="00007E05" w:rsidTr="00931EB5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0E66CC" w:rsidRPr="00007E05" w:rsidRDefault="000E66CC" w:rsidP="00545B3E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01" w:type="dxa"/>
            <w:gridSpan w:val="6"/>
            <w:tcBorders>
              <w:left w:val="single" w:sz="4" w:space="0" w:color="auto"/>
            </w:tcBorders>
          </w:tcPr>
          <w:p w:rsidR="000E66CC" w:rsidRPr="00007E05" w:rsidRDefault="000E66CC" w:rsidP="00545B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2</w:t>
            </w:r>
            <w:r w:rsidRPr="00007E05">
              <w:rPr>
                <w:b/>
                <w:sz w:val="20"/>
                <w:szCs w:val="20"/>
              </w:rPr>
              <w:t xml:space="preserve">. </w:t>
            </w:r>
            <w:r w:rsidRPr="000E66CC">
              <w:rPr>
                <w:b/>
                <w:sz w:val="20"/>
                <w:szCs w:val="20"/>
              </w:rPr>
              <w:t>Повышение материального благосостояния населения</w:t>
            </w:r>
          </w:p>
        </w:tc>
      </w:tr>
      <w:tr w:rsidR="000E66CC" w:rsidRPr="00007E05" w:rsidTr="004F3B44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0E66CC" w:rsidRPr="000E66CC" w:rsidRDefault="000E66CC" w:rsidP="00545B3E">
            <w:pPr>
              <w:jc w:val="center"/>
              <w:rPr>
                <w:bCs/>
                <w:sz w:val="20"/>
                <w:szCs w:val="20"/>
              </w:rPr>
            </w:pPr>
            <w:r w:rsidRPr="000E66CC">
              <w:rPr>
                <w:bCs/>
                <w:sz w:val="20"/>
                <w:szCs w:val="20"/>
              </w:rPr>
              <w:t>1.2.1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6CC" w:rsidRPr="000E66CC" w:rsidRDefault="000E66CC" w:rsidP="00545B3E">
            <w:pPr>
              <w:rPr>
                <w:bCs/>
                <w:sz w:val="20"/>
                <w:szCs w:val="20"/>
              </w:rPr>
            </w:pPr>
            <w:r w:rsidRPr="000E66CC">
              <w:rPr>
                <w:bCs/>
                <w:sz w:val="20"/>
                <w:szCs w:val="20"/>
              </w:rPr>
              <w:t>Среднемесячная заработная плата одного работающего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6CC" w:rsidRPr="000E66CC" w:rsidRDefault="000E66CC" w:rsidP="00545B3E">
            <w:pPr>
              <w:jc w:val="center"/>
              <w:rPr>
                <w:sz w:val="20"/>
                <w:szCs w:val="20"/>
              </w:rPr>
            </w:pPr>
            <w:r w:rsidRPr="000E66CC">
              <w:rPr>
                <w:sz w:val="20"/>
                <w:szCs w:val="20"/>
              </w:rPr>
              <w:t>рублей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0E66CC" w:rsidRPr="000E66CC" w:rsidRDefault="000E66CC" w:rsidP="00545B3E">
            <w:pPr>
              <w:jc w:val="center"/>
              <w:rPr>
                <w:sz w:val="20"/>
                <w:szCs w:val="20"/>
              </w:rPr>
            </w:pPr>
            <w:r w:rsidRPr="000E66CC">
              <w:rPr>
                <w:sz w:val="20"/>
                <w:szCs w:val="20"/>
              </w:rPr>
              <w:t>38 552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E66CC" w:rsidRPr="000E66CC" w:rsidRDefault="000E66CC" w:rsidP="00545B3E">
            <w:pPr>
              <w:jc w:val="center"/>
              <w:rPr>
                <w:sz w:val="20"/>
                <w:szCs w:val="20"/>
              </w:rPr>
            </w:pPr>
            <w:r w:rsidRPr="000E66CC">
              <w:rPr>
                <w:sz w:val="20"/>
                <w:szCs w:val="20"/>
              </w:rPr>
              <w:t>42 690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0E66CC" w:rsidRPr="0033041B" w:rsidRDefault="004F3B44" w:rsidP="0033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45 521</w:t>
            </w:r>
          </w:p>
        </w:tc>
        <w:tc>
          <w:tcPr>
            <w:tcW w:w="1554" w:type="dxa"/>
            <w:vAlign w:val="center"/>
          </w:tcPr>
          <w:p w:rsidR="000E66CC" w:rsidRPr="004F3B44" w:rsidRDefault="004F3B44" w:rsidP="004F3B44">
            <w:pPr>
              <w:jc w:val="center"/>
              <w:rPr>
                <w:sz w:val="20"/>
                <w:szCs w:val="20"/>
              </w:rPr>
            </w:pPr>
            <w:r w:rsidRPr="004F3B44">
              <w:rPr>
                <w:sz w:val="20"/>
                <w:szCs w:val="20"/>
              </w:rPr>
              <w:t>1</w:t>
            </w:r>
            <w:r w:rsidR="00CC66EC">
              <w:rPr>
                <w:sz w:val="20"/>
                <w:szCs w:val="20"/>
              </w:rPr>
              <w:t>06,6</w:t>
            </w:r>
          </w:p>
        </w:tc>
      </w:tr>
      <w:tr w:rsidR="000E66CC" w:rsidRPr="00007E05" w:rsidTr="004F3B44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0E66CC" w:rsidRPr="000E66CC" w:rsidRDefault="000E66CC" w:rsidP="00545B3E">
            <w:pPr>
              <w:jc w:val="center"/>
              <w:rPr>
                <w:bCs/>
                <w:sz w:val="20"/>
                <w:szCs w:val="20"/>
              </w:rPr>
            </w:pPr>
            <w:r w:rsidRPr="000E66CC">
              <w:rPr>
                <w:bCs/>
                <w:sz w:val="20"/>
                <w:szCs w:val="20"/>
              </w:rPr>
              <w:t>1.2.2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6CC" w:rsidRPr="000E66CC" w:rsidRDefault="000E66CC" w:rsidP="00545B3E">
            <w:pPr>
              <w:rPr>
                <w:bCs/>
                <w:sz w:val="20"/>
                <w:szCs w:val="20"/>
              </w:rPr>
            </w:pPr>
            <w:r w:rsidRPr="000E66CC">
              <w:rPr>
                <w:bCs/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6CC" w:rsidRPr="000E66CC" w:rsidRDefault="000E66CC" w:rsidP="00545B3E">
            <w:pPr>
              <w:jc w:val="center"/>
              <w:rPr>
                <w:sz w:val="20"/>
                <w:szCs w:val="20"/>
              </w:rPr>
            </w:pPr>
            <w:r w:rsidRPr="000E66CC">
              <w:rPr>
                <w:sz w:val="20"/>
                <w:szCs w:val="20"/>
              </w:rPr>
              <w:t>% к трудоспособному населению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0E66CC" w:rsidRPr="000E66CC" w:rsidRDefault="000E66CC" w:rsidP="00545B3E">
            <w:pPr>
              <w:jc w:val="center"/>
              <w:rPr>
                <w:sz w:val="20"/>
                <w:szCs w:val="20"/>
              </w:rPr>
            </w:pPr>
            <w:r w:rsidRPr="000E66CC"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E66CC" w:rsidRPr="000E66CC" w:rsidRDefault="000E66CC" w:rsidP="00545B3E">
            <w:pPr>
              <w:jc w:val="center"/>
              <w:rPr>
                <w:sz w:val="20"/>
                <w:szCs w:val="20"/>
              </w:rPr>
            </w:pPr>
            <w:r w:rsidRPr="000E66CC">
              <w:rPr>
                <w:sz w:val="20"/>
                <w:szCs w:val="20"/>
              </w:rPr>
              <w:t>0,7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0E66CC" w:rsidRPr="0033041B" w:rsidRDefault="00AD68C0" w:rsidP="0033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554" w:type="dxa"/>
            <w:vAlign w:val="center"/>
          </w:tcPr>
          <w:p w:rsidR="000E66CC" w:rsidRPr="004F3B44" w:rsidRDefault="00AD68C0" w:rsidP="004F3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128,6</w:t>
            </w:r>
          </w:p>
        </w:tc>
      </w:tr>
      <w:tr w:rsidR="000E66CC" w:rsidRPr="00007E05" w:rsidTr="00931EB5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0E66CC" w:rsidRPr="00007E05" w:rsidRDefault="000E66CC" w:rsidP="00545B3E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01" w:type="dxa"/>
            <w:gridSpan w:val="6"/>
            <w:tcBorders>
              <w:left w:val="single" w:sz="4" w:space="0" w:color="auto"/>
            </w:tcBorders>
          </w:tcPr>
          <w:p w:rsidR="000E66CC" w:rsidRPr="00007E05" w:rsidRDefault="000E66CC" w:rsidP="00545B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3</w:t>
            </w:r>
            <w:r w:rsidRPr="00007E05">
              <w:rPr>
                <w:b/>
                <w:sz w:val="20"/>
                <w:szCs w:val="20"/>
              </w:rPr>
              <w:t xml:space="preserve">. </w:t>
            </w:r>
            <w:r w:rsidRPr="000E66CC">
              <w:rPr>
                <w:b/>
                <w:sz w:val="20"/>
                <w:szCs w:val="20"/>
              </w:rPr>
              <w:t>Развитие интеллектуального потенциала, развитие культурного и духовно-нравственного потенциала</w:t>
            </w:r>
          </w:p>
        </w:tc>
      </w:tr>
      <w:tr w:rsidR="000E66CC" w:rsidRPr="00007E05" w:rsidTr="008E7A17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0E66CC" w:rsidRPr="000E66CC" w:rsidRDefault="000E66CC" w:rsidP="00545B3E">
            <w:pPr>
              <w:jc w:val="center"/>
              <w:rPr>
                <w:bCs/>
                <w:sz w:val="20"/>
                <w:szCs w:val="20"/>
              </w:rPr>
            </w:pPr>
            <w:r w:rsidRPr="000E66CC">
              <w:rPr>
                <w:bCs/>
                <w:sz w:val="20"/>
                <w:szCs w:val="20"/>
              </w:rPr>
              <w:t>1.3.1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6CC" w:rsidRPr="000E66CC" w:rsidRDefault="000E66CC" w:rsidP="00545B3E">
            <w:pPr>
              <w:rPr>
                <w:bCs/>
                <w:sz w:val="20"/>
                <w:szCs w:val="20"/>
              </w:rPr>
            </w:pPr>
            <w:r w:rsidRPr="000E66CC">
              <w:rPr>
                <w:bCs/>
                <w:sz w:val="20"/>
                <w:szCs w:val="20"/>
              </w:rPr>
              <w:t>Доступность дошкольного образования для детей в возрасте до 3 лет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6CC" w:rsidRPr="000E66CC" w:rsidRDefault="000E66CC" w:rsidP="00545B3E">
            <w:pPr>
              <w:jc w:val="center"/>
              <w:rPr>
                <w:sz w:val="20"/>
                <w:szCs w:val="20"/>
              </w:rPr>
            </w:pPr>
            <w:r w:rsidRPr="000E66CC">
              <w:rPr>
                <w:sz w:val="20"/>
                <w:szCs w:val="20"/>
              </w:rPr>
              <w:t>%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0E66CC" w:rsidRPr="000E66CC" w:rsidRDefault="000E66CC" w:rsidP="00545B3E">
            <w:pPr>
              <w:jc w:val="center"/>
              <w:rPr>
                <w:sz w:val="20"/>
                <w:szCs w:val="20"/>
              </w:rPr>
            </w:pPr>
            <w:r w:rsidRPr="000E66C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E66CC" w:rsidRPr="000E66CC" w:rsidRDefault="000E66CC" w:rsidP="00545B3E">
            <w:pPr>
              <w:jc w:val="center"/>
              <w:rPr>
                <w:sz w:val="20"/>
                <w:szCs w:val="20"/>
              </w:rPr>
            </w:pPr>
            <w:r w:rsidRPr="000E66CC">
              <w:rPr>
                <w:sz w:val="20"/>
                <w:szCs w:val="20"/>
              </w:rPr>
              <w:t>100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0E66CC" w:rsidRPr="008E7A17" w:rsidRDefault="001A769A" w:rsidP="008E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4" w:type="dxa"/>
            <w:vAlign w:val="center"/>
          </w:tcPr>
          <w:p w:rsidR="003B316B" w:rsidRPr="008E7A17" w:rsidRDefault="001A769A" w:rsidP="003B3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3B316B">
              <w:rPr>
                <w:sz w:val="20"/>
                <w:szCs w:val="20"/>
              </w:rPr>
              <w:t>,0</w:t>
            </w:r>
          </w:p>
        </w:tc>
      </w:tr>
      <w:tr w:rsidR="000E66CC" w:rsidRPr="00007E05" w:rsidTr="00931EB5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0E66CC" w:rsidRPr="00007E05" w:rsidRDefault="000E66CC" w:rsidP="00545B3E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01" w:type="dxa"/>
            <w:gridSpan w:val="6"/>
            <w:tcBorders>
              <w:left w:val="single" w:sz="4" w:space="0" w:color="auto"/>
            </w:tcBorders>
          </w:tcPr>
          <w:p w:rsidR="000E66CC" w:rsidRPr="00007E05" w:rsidRDefault="000E66CC" w:rsidP="00545B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4</w:t>
            </w:r>
            <w:r w:rsidRPr="00007E05">
              <w:rPr>
                <w:b/>
                <w:sz w:val="20"/>
                <w:szCs w:val="20"/>
              </w:rPr>
              <w:t xml:space="preserve">. </w:t>
            </w:r>
            <w:r w:rsidRPr="000E66CC">
              <w:rPr>
                <w:b/>
                <w:sz w:val="20"/>
                <w:szCs w:val="20"/>
              </w:rPr>
              <w:t>Обеспечение общественной безопасности в районе</w:t>
            </w:r>
          </w:p>
        </w:tc>
      </w:tr>
      <w:tr w:rsidR="000E66CC" w:rsidRPr="00007E05" w:rsidTr="008E7A17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0E66CC" w:rsidRPr="000E66CC" w:rsidRDefault="000E66CC" w:rsidP="00545B3E">
            <w:pPr>
              <w:jc w:val="center"/>
              <w:rPr>
                <w:bCs/>
                <w:sz w:val="20"/>
                <w:szCs w:val="20"/>
              </w:rPr>
            </w:pPr>
            <w:r w:rsidRPr="000E66CC">
              <w:rPr>
                <w:bCs/>
                <w:sz w:val="20"/>
                <w:szCs w:val="20"/>
              </w:rPr>
              <w:t>1.4.1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6CC" w:rsidRPr="000E66CC" w:rsidRDefault="000E66CC" w:rsidP="00545B3E">
            <w:pPr>
              <w:rPr>
                <w:bCs/>
                <w:sz w:val="20"/>
                <w:szCs w:val="20"/>
              </w:rPr>
            </w:pPr>
            <w:r w:rsidRPr="000E66CC">
              <w:rPr>
                <w:bCs/>
                <w:sz w:val="20"/>
                <w:szCs w:val="20"/>
              </w:rPr>
              <w:t>Уровень преступности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6CC" w:rsidRPr="000E66CC" w:rsidRDefault="000E66CC" w:rsidP="00545B3E">
            <w:pPr>
              <w:jc w:val="center"/>
              <w:rPr>
                <w:sz w:val="20"/>
                <w:szCs w:val="20"/>
              </w:rPr>
            </w:pPr>
            <w:r w:rsidRPr="000E66CC">
              <w:rPr>
                <w:sz w:val="20"/>
                <w:szCs w:val="20"/>
              </w:rPr>
              <w:t>случаев на 100 тыс. человек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0E66CC" w:rsidRPr="000E66CC" w:rsidRDefault="000E66CC" w:rsidP="00545B3E">
            <w:pPr>
              <w:jc w:val="center"/>
              <w:rPr>
                <w:sz w:val="20"/>
                <w:szCs w:val="20"/>
              </w:rPr>
            </w:pPr>
            <w:r w:rsidRPr="000E66CC">
              <w:rPr>
                <w:sz w:val="20"/>
                <w:szCs w:val="20"/>
              </w:rPr>
              <w:t>1 778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E66CC" w:rsidRPr="000E66CC" w:rsidRDefault="000E66CC" w:rsidP="00545B3E">
            <w:pPr>
              <w:jc w:val="center"/>
              <w:rPr>
                <w:sz w:val="20"/>
                <w:szCs w:val="20"/>
              </w:rPr>
            </w:pPr>
            <w:r w:rsidRPr="000E66CC">
              <w:rPr>
                <w:sz w:val="20"/>
                <w:szCs w:val="20"/>
              </w:rPr>
              <w:t>1 698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0E66CC" w:rsidRPr="008E7A17" w:rsidRDefault="001A769A" w:rsidP="001A7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1 695</w:t>
            </w:r>
          </w:p>
        </w:tc>
        <w:tc>
          <w:tcPr>
            <w:tcW w:w="1554" w:type="dxa"/>
            <w:vAlign w:val="center"/>
          </w:tcPr>
          <w:p w:rsidR="000E66CC" w:rsidRPr="008E7A17" w:rsidRDefault="001A769A" w:rsidP="008E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342DE8" w:rsidRPr="00007E05" w:rsidTr="00931EB5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42DE8" w:rsidRPr="00007E05" w:rsidRDefault="00342DE8" w:rsidP="00545B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1" w:type="dxa"/>
            <w:gridSpan w:val="6"/>
            <w:tcBorders>
              <w:left w:val="single" w:sz="4" w:space="0" w:color="auto"/>
            </w:tcBorders>
          </w:tcPr>
          <w:p w:rsidR="00342DE8" w:rsidRPr="00007E05" w:rsidRDefault="00342DE8" w:rsidP="0054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Стратегическая цель 2</w:t>
            </w:r>
            <w:r w:rsidRPr="00007E05">
              <w:rPr>
                <w:b/>
                <w:bCs/>
                <w:sz w:val="20"/>
                <w:szCs w:val="20"/>
              </w:rPr>
              <w:t xml:space="preserve">. Развитие </w:t>
            </w:r>
            <w:r w:rsidRPr="00342DE8">
              <w:rPr>
                <w:b/>
                <w:bCs/>
                <w:sz w:val="20"/>
                <w:szCs w:val="20"/>
              </w:rPr>
              <w:t>экономики</w:t>
            </w:r>
          </w:p>
        </w:tc>
      </w:tr>
      <w:tr w:rsidR="00342DE8" w:rsidRPr="00007E05" w:rsidTr="00931EB5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42DE8" w:rsidRPr="00007E05" w:rsidRDefault="00342DE8" w:rsidP="00545B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9201" w:type="dxa"/>
            <w:gridSpan w:val="6"/>
            <w:tcBorders>
              <w:left w:val="single" w:sz="4" w:space="0" w:color="auto"/>
            </w:tcBorders>
          </w:tcPr>
          <w:p w:rsidR="00342DE8" w:rsidRPr="00007E05" w:rsidRDefault="00342DE8" w:rsidP="00545B3E">
            <w:pPr>
              <w:jc w:val="both"/>
              <w:rPr>
                <w:b/>
                <w:sz w:val="20"/>
                <w:szCs w:val="20"/>
              </w:rPr>
            </w:pPr>
            <w:r w:rsidRPr="00342DE8">
              <w:rPr>
                <w:b/>
                <w:sz w:val="20"/>
                <w:szCs w:val="20"/>
              </w:rPr>
              <w:t>Задача 1. Развитие промышленного производства</w:t>
            </w:r>
          </w:p>
        </w:tc>
      </w:tr>
      <w:tr w:rsidR="005B6E9C" w:rsidRPr="00007E05" w:rsidTr="003B316B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5B6E9C" w:rsidRPr="00342DE8" w:rsidRDefault="005B6E9C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2.1.1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E9C" w:rsidRPr="00342DE8" w:rsidRDefault="005B6E9C" w:rsidP="00545B3E">
            <w:pPr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(всеми категориями производителей) 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E9C" w:rsidRPr="00342DE8" w:rsidRDefault="005B6E9C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млн. руб.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5B6E9C" w:rsidRPr="00342DE8" w:rsidRDefault="005B6E9C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36 906,7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B6E9C" w:rsidRPr="00342DE8" w:rsidRDefault="005B6E9C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41 845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5B6E9C" w:rsidRPr="003B316B" w:rsidRDefault="003B316B" w:rsidP="003B3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71 003,2</w:t>
            </w:r>
          </w:p>
        </w:tc>
        <w:tc>
          <w:tcPr>
            <w:tcW w:w="1554" w:type="dxa"/>
            <w:vAlign w:val="center"/>
          </w:tcPr>
          <w:p w:rsidR="005B6E9C" w:rsidRPr="003B316B" w:rsidRDefault="003B316B" w:rsidP="003B3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169,7</w:t>
            </w:r>
          </w:p>
        </w:tc>
      </w:tr>
      <w:tr w:rsidR="005B6E9C" w:rsidRPr="00007E05" w:rsidTr="003B316B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5B6E9C" w:rsidRPr="00342DE8" w:rsidRDefault="005B6E9C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2.1.2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E9C" w:rsidRPr="00342DE8" w:rsidRDefault="005B6E9C" w:rsidP="00545B3E">
            <w:pPr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E9C" w:rsidRDefault="005B6E9C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в % к предыдущему году в сопоставимых ценах</w:t>
            </w:r>
          </w:p>
          <w:p w:rsidR="00480032" w:rsidRPr="00342DE8" w:rsidRDefault="00480032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5B6E9C" w:rsidRPr="00342DE8" w:rsidRDefault="005B6E9C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 119,4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B6E9C" w:rsidRPr="00342DE8" w:rsidRDefault="005B6E9C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109,1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5B6E9C" w:rsidRPr="003B316B" w:rsidRDefault="003B316B" w:rsidP="003B3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1554" w:type="dxa"/>
            <w:vAlign w:val="center"/>
          </w:tcPr>
          <w:p w:rsidR="005B6E9C" w:rsidRPr="003B316B" w:rsidRDefault="003B316B" w:rsidP="003B3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</w:tr>
      <w:tr w:rsidR="00931EB5" w:rsidRPr="00007E05" w:rsidTr="00545B3E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31EB5" w:rsidRPr="00007E05" w:rsidRDefault="00931EB5" w:rsidP="00545B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2.2</w:t>
            </w:r>
          </w:p>
        </w:tc>
        <w:tc>
          <w:tcPr>
            <w:tcW w:w="9201" w:type="dxa"/>
            <w:gridSpan w:val="6"/>
            <w:tcBorders>
              <w:left w:val="single" w:sz="4" w:space="0" w:color="auto"/>
            </w:tcBorders>
          </w:tcPr>
          <w:p w:rsidR="00931EB5" w:rsidRPr="00007E05" w:rsidRDefault="00931EB5" w:rsidP="00545B3E">
            <w:pPr>
              <w:jc w:val="both"/>
              <w:rPr>
                <w:b/>
                <w:sz w:val="20"/>
                <w:szCs w:val="20"/>
              </w:rPr>
            </w:pPr>
            <w:r w:rsidRPr="00342DE8">
              <w:rPr>
                <w:b/>
                <w:sz w:val="20"/>
                <w:szCs w:val="20"/>
              </w:rPr>
              <w:t>Задача 2. Развитие сельскохозяйственного производства</w:t>
            </w:r>
          </w:p>
        </w:tc>
      </w:tr>
      <w:tr w:rsidR="00931EB5" w:rsidRPr="00007E05" w:rsidTr="00210548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31EB5" w:rsidRPr="00342DE8" w:rsidRDefault="00931EB5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2.2.1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B5" w:rsidRPr="00342DE8" w:rsidRDefault="00931EB5" w:rsidP="00545B3E">
            <w:pPr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Объем сельскохозяйственного производства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B5" w:rsidRPr="00342DE8" w:rsidRDefault="00931EB5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млн. руб.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931EB5" w:rsidRPr="00342DE8" w:rsidRDefault="00931EB5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3 944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31EB5" w:rsidRPr="00342DE8" w:rsidRDefault="00931EB5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4 389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931EB5" w:rsidRPr="00210548" w:rsidRDefault="00210548" w:rsidP="0021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3 191</w:t>
            </w:r>
          </w:p>
        </w:tc>
        <w:tc>
          <w:tcPr>
            <w:tcW w:w="1554" w:type="dxa"/>
            <w:vAlign w:val="center"/>
          </w:tcPr>
          <w:p w:rsidR="00931EB5" w:rsidRPr="00210548" w:rsidRDefault="00210548" w:rsidP="0021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</w:tr>
      <w:tr w:rsidR="00931EB5" w:rsidRPr="00007E05" w:rsidTr="00210548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31EB5" w:rsidRPr="00342DE8" w:rsidRDefault="00931EB5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2.2.2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B5" w:rsidRPr="00342DE8" w:rsidRDefault="00931EB5" w:rsidP="00545B3E">
            <w:pPr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Индекс сельскохозяйственного производства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B5" w:rsidRPr="00342DE8" w:rsidRDefault="00931EB5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в % к предыдущему году в сопоставимых ценах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931EB5" w:rsidRPr="00342DE8" w:rsidRDefault="00931EB5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106,6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31EB5" w:rsidRPr="00342DE8" w:rsidRDefault="00931EB5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105,7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931EB5" w:rsidRPr="00210548" w:rsidRDefault="00210548" w:rsidP="0021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1554" w:type="dxa"/>
            <w:vAlign w:val="center"/>
          </w:tcPr>
          <w:p w:rsidR="00931EB5" w:rsidRPr="00210548" w:rsidRDefault="00210548" w:rsidP="0021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</w:tr>
      <w:tr w:rsidR="00545B3E" w:rsidRPr="00007E05" w:rsidTr="00545B3E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545B3E" w:rsidRPr="00007E05" w:rsidRDefault="00545B3E" w:rsidP="00545B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9201" w:type="dxa"/>
            <w:gridSpan w:val="6"/>
            <w:tcBorders>
              <w:left w:val="single" w:sz="4" w:space="0" w:color="auto"/>
            </w:tcBorders>
          </w:tcPr>
          <w:p w:rsidR="00545B3E" w:rsidRPr="00007E05" w:rsidRDefault="00545B3E" w:rsidP="00545B3E">
            <w:pPr>
              <w:jc w:val="both"/>
              <w:rPr>
                <w:b/>
                <w:sz w:val="20"/>
                <w:szCs w:val="20"/>
              </w:rPr>
            </w:pPr>
            <w:r w:rsidRPr="00342DE8">
              <w:rPr>
                <w:b/>
                <w:sz w:val="20"/>
                <w:szCs w:val="20"/>
              </w:rPr>
              <w:t>Задача 3. Содействие развитию малого и среднего предпринимательства</w:t>
            </w:r>
          </w:p>
        </w:tc>
      </w:tr>
      <w:tr w:rsidR="00545B3E" w:rsidRPr="00007E05" w:rsidTr="00210548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545B3E" w:rsidRPr="00342DE8" w:rsidRDefault="00545B3E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2.3.1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B3E" w:rsidRPr="00342DE8" w:rsidRDefault="00545B3E" w:rsidP="00545B3E">
            <w:pPr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Численность занятых в сфере малого и среднего предпринимательства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B3E" w:rsidRPr="00342DE8" w:rsidRDefault="00545B3E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% от численности населения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545B3E" w:rsidRPr="00342DE8" w:rsidRDefault="00545B3E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6,3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45B3E" w:rsidRPr="00342DE8" w:rsidRDefault="00545B3E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6,5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545B3E" w:rsidRPr="00210548" w:rsidRDefault="00210548" w:rsidP="0021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554" w:type="dxa"/>
            <w:vAlign w:val="center"/>
          </w:tcPr>
          <w:p w:rsidR="00545B3E" w:rsidRPr="00210548" w:rsidRDefault="00210548" w:rsidP="0021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</w:tr>
      <w:tr w:rsidR="00545B3E" w:rsidRPr="00007E05" w:rsidTr="00545B3E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545B3E" w:rsidRPr="00007E05" w:rsidRDefault="00545B3E" w:rsidP="00545B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9201" w:type="dxa"/>
            <w:gridSpan w:val="6"/>
            <w:tcBorders>
              <w:left w:val="single" w:sz="4" w:space="0" w:color="auto"/>
            </w:tcBorders>
          </w:tcPr>
          <w:p w:rsidR="00545B3E" w:rsidRPr="00007E05" w:rsidRDefault="00545B3E" w:rsidP="00545B3E">
            <w:pPr>
              <w:jc w:val="both"/>
              <w:rPr>
                <w:b/>
                <w:sz w:val="20"/>
                <w:szCs w:val="20"/>
              </w:rPr>
            </w:pPr>
            <w:r w:rsidRPr="00342DE8">
              <w:rPr>
                <w:b/>
                <w:sz w:val="20"/>
                <w:szCs w:val="20"/>
              </w:rPr>
              <w:t>Задача 4. Обеспечение благоприятного инвестиционного климата</w:t>
            </w:r>
          </w:p>
        </w:tc>
      </w:tr>
      <w:tr w:rsidR="00E9653F" w:rsidRPr="00007E05" w:rsidTr="00210548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9653F" w:rsidRPr="00342DE8" w:rsidRDefault="00E9653F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Pr="00342DE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</w:tcPr>
          <w:p w:rsidR="00E9653F" w:rsidRPr="00342DE8" w:rsidRDefault="00E9653F" w:rsidP="00545B3E">
            <w:pPr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Объем инвестиций в основной капитал на душу населения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53F" w:rsidRPr="00342DE8" w:rsidRDefault="00E9653F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тыс. рублей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E9653F" w:rsidRPr="00342DE8" w:rsidRDefault="00E9653F" w:rsidP="006F37D8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240,5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9653F" w:rsidRPr="00342DE8" w:rsidRDefault="00E9653F" w:rsidP="006F37D8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258,1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E9653F" w:rsidRPr="00210548" w:rsidRDefault="00210548" w:rsidP="0021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465,3</w:t>
            </w:r>
          </w:p>
        </w:tc>
        <w:tc>
          <w:tcPr>
            <w:tcW w:w="1554" w:type="dxa"/>
            <w:vAlign w:val="center"/>
          </w:tcPr>
          <w:p w:rsidR="00E9653F" w:rsidRPr="00210548" w:rsidRDefault="00210548" w:rsidP="0021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180,3</w:t>
            </w:r>
          </w:p>
        </w:tc>
      </w:tr>
      <w:tr w:rsidR="00EE709A" w:rsidRPr="00007E05" w:rsidTr="006F37D8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E709A" w:rsidRPr="00007E05" w:rsidRDefault="00EE709A" w:rsidP="006F37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1" w:type="dxa"/>
            <w:gridSpan w:val="6"/>
            <w:tcBorders>
              <w:left w:val="single" w:sz="4" w:space="0" w:color="auto"/>
            </w:tcBorders>
          </w:tcPr>
          <w:p w:rsidR="00EE709A" w:rsidRPr="00007E05" w:rsidRDefault="00EE709A" w:rsidP="006F37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Стратегическая цель 3</w:t>
            </w:r>
            <w:r w:rsidRPr="00007E05">
              <w:rPr>
                <w:b/>
                <w:bCs/>
                <w:sz w:val="20"/>
                <w:szCs w:val="20"/>
              </w:rPr>
              <w:t xml:space="preserve">. </w:t>
            </w:r>
            <w:r w:rsidRPr="00EE709A">
              <w:rPr>
                <w:b/>
                <w:bCs/>
                <w:sz w:val="20"/>
                <w:szCs w:val="20"/>
              </w:rPr>
              <w:t>Комплексное развитие и благоустройство территории</w:t>
            </w:r>
            <w:r w:rsidRPr="00EE709A">
              <w:rPr>
                <w:sz w:val="20"/>
                <w:szCs w:val="20"/>
              </w:rPr>
              <w:t> </w:t>
            </w:r>
          </w:p>
        </w:tc>
      </w:tr>
      <w:tr w:rsidR="00EE709A" w:rsidRPr="00007E05" w:rsidTr="006F37D8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E709A" w:rsidRPr="00007E05" w:rsidRDefault="00EE709A" w:rsidP="006F37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9201" w:type="dxa"/>
            <w:gridSpan w:val="6"/>
            <w:tcBorders>
              <w:left w:val="single" w:sz="4" w:space="0" w:color="auto"/>
            </w:tcBorders>
          </w:tcPr>
          <w:p w:rsidR="00EE709A" w:rsidRPr="00007E05" w:rsidRDefault="00EE709A" w:rsidP="006F37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</w:t>
            </w:r>
            <w:r w:rsidRPr="00342DE8">
              <w:rPr>
                <w:b/>
                <w:sz w:val="20"/>
                <w:szCs w:val="20"/>
              </w:rPr>
              <w:t xml:space="preserve">. </w:t>
            </w:r>
            <w:r w:rsidRPr="00EE709A">
              <w:rPr>
                <w:b/>
                <w:sz w:val="20"/>
                <w:szCs w:val="20"/>
              </w:rPr>
              <w:t>Развитие жилищного строительства</w:t>
            </w:r>
          </w:p>
        </w:tc>
      </w:tr>
      <w:tr w:rsidR="00EE709A" w:rsidRPr="00007E05" w:rsidTr="00DD0DAD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E709A" w:rsidRPr="00EE709A" w:rsidRDefault="00EE709A" w:rsidP="006F37D8">
            <w:pPr>
              <w:jc w:val="center"/>
              <w:rPr>
                <w:sz w:val="20"/>
                <w:szCs w:val="20"/>
              </w:rPr>
            </w:pPr>
            <w:r w:rsidRPr="00EE709A">
              <w:rPr>
                <w:sz w:val="20"/>
                <w:szCs w:val="20"/>
              </w:rPr>
              <w:t>3.1.1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09A" w:rsidRPr="00EE709A" w:rsidRDefault="00EE709A" w:rsidP="006F37D8">
            <w:pPr>
              <w:rPr>
                <w:sz w:val="20"/>
                <w:szCs w:val="20"/>
              </w:rPr>
            </w:pPr>
            <w:r w:rsidRPr="00EE709A">
              <w:rPr>
                <w:sz w:val="20"/>
                <w:szCs w:val="20"/>
              </w:rPr>
              <w:t>Ввод жилья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09A" w:rsidRPr="00EE709A" w:rsidRDefault="00EE709A" w:rsidP="006F37D8">
            <w:pPr>
              <w:jc w:val="center"/>
              <w:rPr>
                <w:sz w:val="20"/>
                <w:szCs w:val="20"/>
              </w:rPr>
            </w:pPr>
            <w:r w:rsidRPr="00EE709A">
              <w:rPr>
                <w:sz w:val="20"/>
                <w:szCs w:val="20"/>
              </w:rPr>
              <w:t>тыс. кв. м.</w:t>
            </w:r>
          </w:p>
          <w:p w:rsidR="00EE709A" w:rsidRPr="00EE709A" w:rsidRDefault="00EE709A" w:rsidP="006F37D8">
            <w:pPr>
              <w:jc w:val="center"/>
              <w:rPr>
                <w:sz w:val="20"/>
                <w:szCs w:val="20"/>
              </w:rPr>
            </w:pPr>
            <w:r w:rsidRPr="00EE709A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EE709A" w:rsidRPr="00EE709A" w:rsidRDefault="00EE709A" w:rsidP="006F37D8">
            <w:pPr>
              <w:jc w:val="center"/>
              <w:rPr>
                <w:sz w:val="20"/>
                <w:szCs w:val="20"/>
              </w:rPr>
            </w:pPr>
            <w:r w:rsidRPr="00EE709A">
              <w:rPr>
                <w:sz w:val="20"/>
                <w:szCs w:val="20"/>
              </w:rPr>
              <w:t>8,7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E709A" w:rsidRPr="00EE709A" w:rsidRDefault="00EE709A" w:rsidP="006F37D8">
            <w:pPr>
              <w:jc w:val="center"/>
              <w:rPr>
                <w:sz w:val="20"/>
                <w:szCs w:val="20"/>
              </w:rPr>
            </w:pPr>
            <w:r w:rsidRPr="00EE709A">
              <w:rPr>
                <w:sz w:val="20"/>
                <w:szCs w:val="20"/>
              </w:rPr>
              <w:t>6,0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EE709A" w:rsidRPr="00DD0DAD" w:rsidRDefault="00DD0DAD" w:rsidP="00DD0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554" w:type="dxa"/>
            <w:vAlign w:val="center"/>
          </w:tcPr>
          <w:p w:rsidR="00EE709A" w:rsidRPr="00DD0DAD" w:rsidRDefault="00DD0DAD" w:rsidP="00DD0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EE709A" w:rsidRPr="00007E05" w:rsidTr="00DD0DAD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E709A" w:rsidRPr="00EE709A" w:rsidRDefault="00EE709A" w:rsidP="006F37D8">
            <w:pPr>
              <w:jc w:val="center"/>
              <w:rPr>
                <w:sz w:val="20"/>
                <w:szCs w:val="20"/>
              </w:rPr>
            </w:pPr>
            <w:r w:rsidRPr="00EE709A">
              <w:rPr>
                <w:sz w:val="20"/>
                <w:szCs w:val="20"/>
              </w:rPr>
              <w:t>3.1.2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09A" w:rsidRPr="00EE709A" w:rsidRDefault="00EE709A" w:rsidP="006F37D8">
            <w:pPr>
              <w:rPr>
                <w:sz w:val="20"/>
                <w:szCs w:val="20"/>
              </w:rPr>
            </w:pPr>
            <w:r w:rsidRPr="00EE709A">
              <w:rPr>
                <w:sz w:val="20"/>
                <w:szCs w:val="20"/>
              </w:rPr>
              <w:t>Обеспеченность населения жильем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09A" w:rsidRPr="00EE709A" w:rsidRDefault="00EE709A" w:rsidP="006F37D8">
            <w:pPr>
              <w:jc w:val="center"/>
              <w:rPr>
                <w:sz w:val="20"/>
                <w:szCs w:val="20"/>
              </w:rPr>
            </w:pPr>
            <w:r w:rsidRPr="00EE709A">
              <w:rPr>
                <w:sz w:val="20"/>
                <w:szCs w:val="20"/>
              </w:rPr>
              <w:t>кв.м/жителя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EE709A" w:rsidRPr="00EE709A" w:rsidRDefault="00EE709A" w:rsidP="006F37D8">
            <w:pPr>
              <w:jc w:val="center"/>
              <w:rPr>
                <w:sz w:val="20"/>
                <w:szCs w:val="20"/>
              </w:rPr>
            </w:pPr>
            <w:r w:rsidRPr="00EE709A">
              <w:rPr>
                <w:sz w:val="20"/>
                <w:szCs w:val="20"/>
              </w:rPr>
              <w:t>24,8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E709A" w:rsidRPr="00EE709A" w:rsidRDefault="00EE709A" w:rsidP="006F37D8">
            <w:pPr>
              <w:jc w:val="center"/>
              <w:rPr>
                <w:sz w:val="20"/>
                <w:szCs w:val="20"/>
              </w:rPr>
            </w:pPr>
            <w:r w:rsidRPr="00EE709A">
              <w:rPr>
                <w:sz w:val="20"/>
                <w:szCs w:val="20"/>
              </w:rPr>
              <w:t>25,3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EE709A" w:rsidRPr="00DD0DAD" w:rsidRDefault="00EB2E1E" w:rsidP="00DD0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554" w:type="dxa"/>
            <w:vAlign w:val="center"/>
          </w:tcPr>
          <w:p w:rsidR="00EE709A" w:rsidRPr="00DD0DAD" w:rsidRDefault="00EB2E1E" w:rsidP="00DD0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</w:tr>
      <w:tr w:rsidR="00EE709A" w:rsidRPr="00007E05" w:rsidTr="006F37D8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E709A" w:rsidRPr="00007E05" w:rsidRDefault="00EE709A" w:rsidP="006F37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9201" w:type="dxa"/>
            <w:gridSpan w:val="6"/>
            <w:tcBorders>
              <w:left w:val="single" w:sz="4" w:space="0" w:color="auto"/>
            </w:tcBorders>
          </w:tcPr>
          <w:p w:rsidR="00EE709A" w:rsidRPr="00007E05" w:rsidRDefault="00EE709A" w:rsidP="006F37D8">
            <w:pPr>
              <w:jc w:val="both"/>
              <w:rPr>
                <w:b/>
                <w:sz w:val="20"/>
                <w:szCs w:val="20"/>
              </w:rPr>
            </w:pPr>
            <w:r w:rsidRPr="00EE709A">
              <w:rPr>
                <w:b/>
                <w:sz w:val="20"/>
                <w:szCs w:val="20"/>
              </w:rPr>
              <w:t>Задача 2. Формирование комфортной среды проживания</w:t>
            </w:r>
          </w:p>
        </w:tc>
      </w:tr>
      <w:tr w:rsidR="00CC343A" w:rsidRPr="00007E05" w:rsidTr="00EB2E1E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C343A" w:rsidRPr="00EE709A" w:rsidRDefault="00CC343A" w:rsidP="006F37D8">
            <w:pPr>
              <w:jc w:val="center"/>
              <w:rPr>
                <w:sz w:val="20"/>
                <w:szCs w:val="20"/>
              </w:rPr>
            </w:pPr>
            <w:r w:rsidRPr="00EE709A">
              <w:rPr>
                <w:sz w:val="20"/>
                <w:szCs w:val="20"/>
              </w:rPr>
              <w:t>3.2.1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3A" w:rsidRPr="00EE709A" w:rsidRDefault="00CC343A" w:rsidP="006F37D8">
            <w:pPr>
              <w:rPr>
                <w:sz w:val="20"/>
                <w:szCs w:val="20"/>
              </w:rPr>
            </w:pPr>
            <w:r w:rsidRPr="00EE709A">
              <w:rPr>
                <w:sz w:val="20"/>
                <w:szCs w:val="20"/>
              </w:rPr>
              <w:t>Индекс качества городской среды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3A" w:rsidRPr="00EE709A" w:rsidRDefault="00CC343A" w:rsidP="006F37D8">
            <w:pPr>
              <w:jc w:val="center"/>
              <w:rPr>
                <w:sz w:val="20"/>
                <w:szCs w:val="20"/>
              </w:rPr>
            </w:pPr>
            <w:r w:rsidRPr="00EE709A">
              <w:rPr>
                <w:sz w:val="20"/>
                <w:szCs w:val="20"/>
              </w:rPr>
              <w:t>%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CC343A" w:rsidRPr="00EE709A" w:rsidRDefault="00CC343A" w:rsidP="006F37D8">
            <w:pPr>
              <w:jc w:val="center"/>
              <w:rPr>
                <w:sz w:val="20"/>
                <w:szCs w:val="20"/>
              </w:rPr>
            </w:pPr>
            <w:r w:rsidRPr="00EE709A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C343A" w:rsidRPr="00EE709A" w:rsidRDefault="00CC343A" w:rsidP="006F37D8">
            <w:pPr>
              <w:jc w:val="center"/>
              <w:rPr>
                <w:sz w:val="20"/>
                <w:szCs w:val="20"/>
              </w:rPr>
            </w:pPr>
            <w:r w:rsidRPr="00EE709A">
              <w:rPr>
                <w:sz w:val="20"/>
                <w:szCs w:val="20"/>
              </w:rPr>
              <w:t>56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CC343A" w:rsidRPr="00EB2E1E" w:rsidRDefault="00B3765A" w:rsidP="00EB2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E4364">
              <w:rPr>
                <w:sz w:val="20"/>
                <w:szCs w:val="20"/>
              </w:rPr>
              <w:t>6</w:t>
            </w:r>
          </w:p>
        </w:tc>
        <w:tc>
          <w:tcPr>
            <w:tcW w:w="1554" w:type="dxa"/>
            <w:vAlign w:val="center"/>
          </w:tcPr>
          <w:p w:rsidR="00CC343A" w:rsidRPr="00EB2E1E" w:rsidRDefault="008E4364" w:rsidP="00EB2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80032">
              <w:rPr>
                <w:sz w:val="20"/>
                <w:szCs w:val="20"/>
              </w:rPr>
              <w:t>,0</w:t>
            </w:r>
          </w:p>
        </w:tc>
      </w:tr>
      <w:tr w:rsidR="00CC343A" w:rsidRPr="00007E05" w:rsidTr="006F37D8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C343A" w:rsidRPr="00007E05" w:rsidRDefault="00CC343A" w:rsidP="006F37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9201" w:type="dxa"/>
            <w:gridSpan w:val="6"/>
            <w:tcBorders>
              <w:left w:val="single" w:sz="4" w:space="0" w:color="auto"/>
            </w:tcBorders>
          </w:tcPr>
          <w:p w:rsidR="00CC343A" w:rsidRPr="00007E05" w:rsidRDefault="00CC343A" w:rsidP="006F37D8">
            <w:pPr>
              <w:jc w:val="both"/>
              <w:rPr>
                <w:b/>
                <w:sz w:val="20"/>
                <w:szCs w:val="20"/>
              </w:rPr>
            </w:pPr>
            <w:r w:rsidRPr="00EE709A">
              <w:rPr>
                <w:b/>
                <w:sz w:val="20"/>
                <w:szCs w:val="20"/>
              </w:rPr>
              <w:t>Задача 3. Развитие отрасли жилищно-коммунального и дорожного хозяйства</w:t>
            </w:r>
          </w:p>
        </w:tc>
      </w:tr>
      <w:tr w:rsidR="00CC343A" w:rsidRPr="00007E05" w:rsidTr="006A6D18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C343A" w:rsidRPr="00EE709A" w:rsidRDefault="00CC343A" w:rsidP="006F37D8">
            <w:pPr>
              <w:jc w:val="center"/>
              <w:rPr>
                <w:sz w:val="20"/>
                <w:szCs w:val="20"/>
              </w:rPr>
            </w:pPr>
            <w:r w:rsidRPr="00EE709A">
              <w:rPr>
                <w:sz w:val="20"/>
                <w:szCs w:val="20"/>
              </w:rPr>
              <w:t>3.3.1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3A" w:rsidRPr="00EE709A" w:rsidRDefault="00CC343A" w:rsidP="006F37D8">
            <w:pPr>
              <w:rPr>
                <w:sz w:val="20"/>
                <w:szCs w:val="20"/>
              </w:rPr>
            </w:pPr>
            <w:r w:rsidRPr="00EE709A">
              <w:rPr>
                <w:sz w:val="20"/>
                <w:szCs w:val="20"/>
              </w:rPr>
              <w:t>Доля автомобильных дорог муниципального значения, соответствующих нормативным требованиям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3A" w:rsidRPr="00EE709A" w:rsidRDefault="00CC343A" w:rsidP="006F37D8">
            <w:pPr>
              <w:jc w:val="center"/>
              <w:rPr>
                <w:sz w:val="20"/>
                <w:szCs w:val="20"/>
              </w:rPr>
            </w:pPr>
            <w:r w:rsidRPr="00EE709A">
              <w:rPr>
                <w:sz w:val="20"/>
                <w:szCs w:val="20"/>
              </w:rPr>
              <w:t>% в общей протяженности автомобильных дорог муниципального значения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CC343A" w:rsidRPr="00EE709A" w:rsidRDefault="00CC343A" w:rsidP="006F37D8">
            <w:pPr>
              <w:jc w:val="center"/>
              <w:rPr>
                <w:sz w:val="20"/>
                <w:szCs w:val="20"/>
              </w:rPr>
            </w:pPr>
            <w:r w:rsidRPr="00EE709A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C343A" w:rsidRPr="00EE709A" w:rsidRDefault="00CC343A" w:rsidP="006F37D8">
            <w:pPr>
              <w:jc w:val="center"/>
              <w:rPr>
                <w:sz w:val="20"/>
                <w:szCs w:val="20"/>
              </w:rPr>
            </w:pPr>
            <w:r w:rsidRPr="00EE709A">
              <w:rPr>
                <w:sz w:val="20"/>
                <w:szCs w:val="20"/>
              </w:rPr>
              <w:t>100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CC343A" w:rsidRPr="006A6D18" w:rsidRDefault="006A6D18" w:rsidP="006A6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4" w:type="dxa"/>
            <w:vAlign w:val="center"/>
          </w:tcPr>
          <w:p w:rsidR="00CC343A" w:rsidRPr="006A6D18" w:rsidRDefault="006A6D18" w:rsidP="006A6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  <w:sectPr w:rsidR="00FA72D5" w:rsidSect="00E25243">
          <w:footerReference w:type="default" r:id="rId8"/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836DAF" w:rsidRDefault="00836DAF" w:rsidP="00836DAF">
      <w:pPr>
        <w:pStyle w:val="ConsPlusNormal"/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Таблица 2.</w:t>
      </w:r>
    </w:p>
    <w:p w:rsidR="00836DAF" w:rsidRDefault="00836DAF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Отчет о выполнении основных</w:t>
      </w:r>
      <w:r w:rsidR="00836DAF" w:rsidRPr="00FA72D5">
        <w:rPr>
          <w:b/>
          <w:bCs/>
          <w:color w:val="000000"/>
          <w:sz w:val="22"/>
          <w:szCs w:val="22"/>
        </w:rPr>
        <w:t xml:space="preserve"> мероприятий, обеспечивающих</w:t>
      </w:r>
      <w:r>
        <w:rPr>
          <w:b/>
          <w:bCs/>
          <w:color w:val="000000"/>
          <w:sz w:val="22"/>
          <w:szCs w:val="22"/>
        </w:rPr>
        <w:t xml:space="preserve"> достижение долгосрочных целей </w:t>
      </w:r>
    </w:p>
    <w:p w:rsidR="00FA72D5" w:rsidRDefault="00FA72D5" w:rsidP="00836DAF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</w:t>
      </w:r>
      <w:r w:rsidR="00836DAF" w:rsidRPr="00FA72D5">
        <w:rPr>
          <w:b/>
          <w:bCs/>
          <w:color w:val="000000"/>
          <w:sz w:val="22"/>
          <w:szCs w:val="22"/>
        </w:rPr>
        <w:t>тратегии социально-экономического развития Беловского муниципального района до 2035 года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836DAF" w:rsidRDefault="00FA72D5" w:rsidP="00836DAF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 2018 год</w:t>
      </w:r>
    </w:p>
    <w:p w:rsidR="00FA72D5" w:rsidRPr="00354974" w:rsidRDefault="00FA72D5" w:rsidP="00836DAF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15265" w:type="dxa"/>
        <w:tblInd w:w="98" w:type="dxa"/>
        <w:tblLayout w:type="fixed"/>
        <w:tblLook w:val="04A0"/>
      </w:tblPr>
      <w:tblGrid>
        <w:gridCol w:w="2194"/>
        <w:gridCol w:w="10"/>
        <w:gridCol w:w="2546"/>
        <w:gridCol w:w="2390"/>
        <w:gridCol w:w="1106"/>
        <w:gridCol w:w="1403"/>
        <w:gridCol w:w="993"/>
        <w:gridCol w:w="1134"/>
        <w:gridCol w:w="1134"/>
        <w:gridCol w:w="2355"/>
      </w:tblGrid>
      <w:tr w:rsidR="0097025A" w:rsidRPr="00FA72D5" w:rsidTr="006F1448">
        <w:trPr>
          <w:trHeight w:val="825"/>
          <w:tblHeader/>
        </w:trPr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025A" w:rsidRPr="00FA72D5" w:rsidRDefault="0097025A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Цель/задача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025A" w:rsidRPr="00FA72D5" w:rsidRDefault="0097025A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Содержание мероприятий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025A" w:rsidRPr="00FA72D5" w:rsidRDefault="0097025A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025A" w:rsidRPr="00FA72D5" w:rsidRDefault="0097025A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Сроки выпол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FA72D5">
              <w:rPr>
                <w:b/>
                <w:bCs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7025A" w:rsidRPr="00FA72D5" w:rsidRDefault="0097025A" w:rsidP="00970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 финансирования (в случае, если мероприятие требует финансирования), тыс</w:t>
            </w:r>
            <w:r w:rsidRPr="00FA72D5">
              <w:rPr>
                <w:b/>
                <w:bCs/>
                <w:color w:val="000000"/>
                <w:sz w:val="20"/>
                <w:szCs w:val="20"/>
              </w:rPr>
              <w:t>. руб.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025A" w:rsidRPr="00FA72D5" w:rsidRDefault="0097025A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Отчет о выполнении мероприятий на 01.01.2019 г.</w:t>
            </w:r>
          </w:p>
        </w:tc>
      </w:tr>
      <w:tr w:rsidR="00A72F4F" w:rsidRPr="00FA72D5" w:rsidTr="006F1448">
        <w:trPr>
          <w:trHeight w:val="1125"/>
          <w:tblHeader/>
        </w:trPr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4F" w:rsidRPr="00FA72D5" w:rsidRDefault="00A72F4F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4F" w:rsidRPr="00FA72D5" w:rsidRDefault="00A72F4F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4F" w:rsidRPr="00FA72D5" w:rsidRDefault="00A72F4F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4F" w:rsidRPr="00FA72D5" w:rsidRDefault="00A72F4F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2F4F" w:rsidRPr="00FA72D5" w:rsidRDefault="00A72F4F" w:rsidP="00FA72D5">
            <w:pPr>
              <w:jc w:val="center"/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В разрезе источников финансирования</w:t>
            </w:r>
          </w:p>
          <w:p w:rsidR="00A72F4F" w:rsidRPr="00FA72D5" w:rsidRDefault="00A72F4F" w:rsidP="00FA72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A72F4F" w:rsidRPr="00300474" w:rsidRDefault="00300474" w:rsidP="00300474">
            <w:pPr>
              <w:ind w:left="-108" w:right="-103" w:firstLine="108"/>
              <w:jc w:val="center"/>
              <w:rPr>
                <w:color w:val="000000"/>
                <w:sz w:val="20"/>
                <w:szCs w:val="20"/>
              </w:rPr>
            </w:pPr>
            <w:r w:rsidRPr="00300474">
              <w:rPr>
                <w:color w:val="000000"/>
                <w:sz w:val="20"/>
                <w:szCs w:val="20"/>
              </w:rPr>
              <w:t>План согласно стратегии до 2035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2F4F" w:rsidRPr="00FA72D5" w:rsidRDefault="00A72F4F" w:rsidP="00FA72D5">
            <w:pPr>
              <w:jc w:val="center"/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План на 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2F4F" w:rsidRPr="00FA72D5" w:rsidRDefault="00A72F4F" w:rsidP="00FA72D5">
            <w:pPr>
              <w:jc w:val="center"/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Факт за 2018 год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4F" w:rsidRPr="00FA72D5" w:rsidRDefault="00A72F4F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414C" w:rsidRPr="00FA72D5" w:rsidTr="006F1448">
        <w:trPr>
          <w:trHeight w:val="315"/>
          <w:tblHeader/>
        </w:trPr>
        <w:tc>
          <w:tcPr>
            <w:tcW w:w="2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414C" w:rsidRPr="00FA72D5" w:rsidRDefault="000A414C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414C" w:rsidRPr="00FA72D5" w:rsidRDefault="000A414C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414C" w:rsidRPr="00FA72D5" w:rsidRDefault="000A414C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414C" w:rsidRPr="00FA72D5" w:rsidRDefault="000A414C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414C" w:rsidRPr="00FA72D5" w:rsidRDefault="000A414C" w:rsidP="00D43069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A414C" w:rsidRPr="00FA72D5" w:rsidRDefault="000A414C" w:rsidP="00BC48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414C" w:rsidRPr="00FA72D5" w:rsidRDefault="000A414C" w:rsidP="00BC48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414C" w:rsidRPr="00FA72D5" w:rsidRDefault="000A414C" w:rsidP="00BC48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414C" w:rsidRPr="00FA72D5" w:rsidRDefault="000A414C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A414C" w:rsidRPr="00FA72D5" w:rsidTr="006F1448">
        <w:trPr>
          <w:trHeight w:val="31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C" w:rsidRPr="00FA72D5" w:rsidRDefault="000A414C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4C" w:rsidRPr="00FA72D5" w:rsidRDefault="000A414C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Стратегическая цель 1. Развитие человеческого капитала</w:t>
            </w:r>
          </w:p>
        </w:tc>
      </w:tr>
      <w:tr w:rsidR="000354C3" w:rsidRPr="00FA72D5" w:rsidTr="008D1D77">
        <w:trPr>
          <w:trHeight w:val="430"/>
        </w:trPr>
        <w:tc>
          <w:tcPr>
            <w:tcW w:w="22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011" w:rsidRPr="00FA72D5" w:rsidRDefault="00FD2011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 xml:space="preserve">Задача 1. </w:t>
            </w:r>
            <w:r w:rsidRPr="00FA72D5">
              <w:rPr>
                <w:color w:val="000000"/>
                <w:sz w:val="20"/>
                <w:szCs w:val="20"/>
              </w:rPr>
              <w:t xml:space="preserve">Преодоление демографического спада населения, увеличение продолжительности жизни населения, формирование условий для активного долголетия 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011" w:rsidRPr="00C219BD" w:rsidRDefault="00FD2011" w:rsidP="0046194B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Мероприятия по муниципальной программе "Социальная поддержка населения в Беловском муниципальном районе"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011" w:rsidRPr="00C219BD" w:rsidRDefault="00FD2011" w:rsidP="006F37D8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Управление социальной защиты населения администрации Беловского муниципального района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11" w:rsidRPr="00C219BD" w:rsidRDefault="00FD2011" w:rsidP="007E5960">
            <w:pPr>
              <w:jc w:val="center"/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011" w:rsidRPr="00FA72D5" w:rsidRDefault="00FD2011" w:rsidP="003004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FD2011" w:rsidRPr="00F37C24" w:rsidRDefault="00FD2011" w:rsidP="00F37C24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F37C24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11" w:rsidRPr="00FA72D5" w:rsidRDefault="00FD2011" w:rsidP="00842B5A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247 486,8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11" w:rsidRPr="00FA72D5" w:rsidRDefault="00FD2011" w:rsidP="00842B5A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246 508,6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11" w:rsidRPr="008D1D77" w:rsidRDefault="0044150A" w:rsidP="0044150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Запланированные н</w:t>
            </w:r>
            <w:r w:rsidR="00D86323">
              <w:rPr>
                <w:bCs/>
                <w:color w:val="000000"/>
                <w:sz w:val="20"/>
                <w:szCs w:val="20"/>
              </w:rPr>
              <w:t xml:space="preserve">а 2018 год </w:t>
            </w:r>
            <w:r>
              <w:rPr>
                <w:bCs/>
                <w:color w:val="000000"/>
                <w:sz w:val="20"/>
                <w:szCs w:val="20"/>
              </w:rPr>
              <w:t>программные мероприятия выполнены на</w:t>
            </w:r>
            <w:r w:rsidR="00D86323">
              <w:rPr>
                <w:bCs/>
                <w:color w:val="000000"/>
                <w:sz w:val="20"/>
                <w:szCs w:val="20"/>
              </w:rPr>
              <w:t xml:space="preserve"> 99,6 %</w:t>
            </w:r>
            <w:r w:rsidR="006B318A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D2011" w:rsidRPr="00FA72D5" w:rsidTr="008D1D77">
        <w:trPr>
          <w:trHeight w:val="277"/>
        </w:trPr>
        <w:tc>
          <w:tcPr>
            <w:tcW w:w="22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011" w:rsidRPr="00FA72D5" w:rsidRDefault="00FD2011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011" w:rsidRPr="00C219BD" w:rsidRDefault="00FD2011" w:rsidP="006F37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011" w:rsidRPr="00C219BD" w:rsidRDefault="00FD2011" w:rsidP="006F37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11" w:rsidRPr="00FA72D5" w:rsidRDefault="00FD2011" w:rsidP="007E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011" w:rsidRPr="00FA72D5" w:rsidRDefault="00FD2011" w:rsidP="003004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FD2011" w:rsidRPr="00F37C24" w:rsidRDefault="00FD2011" w:rsidP="00842B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11" w:rsidRPr="00D43069" w:rsidRDefault="00FD2011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54 972,0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11" w:rsidRPr="00D43069" w:rsidRDefault="00FD2011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54 720,2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11" w:rsidRPr="008D1D77" w:rsidRDefault="00FD2011" w:rsidP="008D1D77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D2011" w:rsidRPr="00FA72D5" w:rsidTr="008D1D77">
        <w:trPr>
          <w:trHeight w:val="282"/>
        </w:trPr>
        <w:tc>
          <w:tcPr>
            <w:tcW w:w="22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011" w:rsidRPr="00FA72D5" w:rsidRDefault="00FD2011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011" w:rsidRPr="00C219BD" w:rsidRDefault="00FD2011" w:rsidP="006F37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011" w:rsidRPr="00C219BD" w:rsidRDefault="00FD2011" w:rsidP="006F37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11" w:rsidRPr="00FA72D5" w:rsidRDefault="00FD2011" w:rsidP="007E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011" w:rsidRPr="00FA72D5" w:rsidRDefault="00FD2011" w:rsidP="003004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FD2011" w:rsidRPr="00F37C24" w:rsidRDefault="00FD2011" w:rsidP="00842B5A">
            <w:pPr>
              <w:ind w:hanging="103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11" w:rsidRPr="00D43069" w:rsidRDefault="00FD2011" w:rsidP="00842B5A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175 455,5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11" w:rsidRPr="00D43069" w:rsidRDefault="00FD2011" w:rsidP="00297E14">
            <w:pPr>
              <w:ind w:right="-108" w:hanging="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174 803,2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11" w:rsidRPr="008D1D77" w:rsidRDefault="00FD2011" w:rsidP="008D1D77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D2011" w:rsidRPr="00FA72D5" w:rsidTr="008D1D77">
        <w:trPr>
          <w:trHeight w:val="129"/>
        </w:trPr>
        <w:tc>
          <w:tcPr>
            <w:tcW w:w="22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011" w:rsidRPr="00FA72D5" w:rsidRDefault="00FD2011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011" w:rsidRPr="00C219BD" w:rsidRDefault="00FD2011" w:rsidP="006F37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011" w:rsidRPr="00C219BD" w:rsidRDefault="00FD2011" w:rsidP="006F37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11" w:rsidRPr="00FA72D5" w:rsidRDefault="00FD2011" w:rsidP="007E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011" w:rsidRPr="00FA72D5" w:rsidRDefault="00FD2011" w:rsidP="003004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2011" w:rsidRPr="00F37C24" w:rsidRDefault="00FD2011" w:rsidP="00842B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11" w:rsidRPr="00D43069" w:rsidRDefault="00FD2011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3069">
              <w:rPr>
                <w:bCs/>
                <w:color w:val="000000"/>
                <w:sz w:val="20"/>
                <w:szCs w:val="20"/>
              </w:rPr>
              <w:t>17</w:t>
            </w:r>
            <w:r>
              <w:rPr>
                <w:bCs/>
                <w:color w:val="000000"/>
                <w:sz w:val="20"/>
                <w:szCs w:val="20"/>
              </w:rPr>
              <w:t> 059,3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11" w:rsidRPr="00D43069" w:rsidRDefault="00FD2011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3069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6 985,2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11" w:rsidRPr="008D1D77" w:rsidRDefault="00FD2011" w:rsidP="008D1D77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37C24" w:rsidRPr="00FA72D5" w:rsidTr="008D1D77">
        <w:trPr>
          <w:trHeight w:val="623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24" w:rsidRPr="00FA72D5" w:rsidRDefault="00F37C24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24" w:rsidRPr="00C219BD" w:rsidRDefault="00F37C24" w:rsidP="00290B89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Мероприятия по муниципальной программе "Развитие здравоохранения в Беловском муниципальном районе"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24" w:rsidRPr="00C219BD" w:rsidRDefault="00F37C24" w:rsidP="006F37D8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Первый заместитель главы района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24" w:rsidRPr="00C219BD" w:rsidRDefault="00F37C24" w:rsidP="007E5960">
            <w:pPr>
              <w:jc w:val="center"/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C24" w:rsidRPr="00FA72D5" w:rsidRDefault="00F37C24" w:rsidP="006F37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F37C24" w:rsidRPr="00F37C24" w:rsidRDefault="00F37C24" w:rsidP="00F37C24">
            <w:pPr>
              <w:ind w:left="-96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7C24">
              <w:rPr>
                <w:bCs/>
                <w:color w:val="000000"/>
                <w:sz w:val="18"/>
                <w:szCs w:val="18"/>
              </w:rPr>
              <w:t xml:space="preserve">В </w:t>
            </w:r>
            <w:r>
              <w:rPr>
                <w:bCs/>
                <w:color w:val="000000"/>
                <w:sz w:val="18"/>
                <w:szCs w:val="18"/>
              </w:rPr>
              <w:t xml:space="preserve">объемах,  </w:t>
            </w:r>
            <w:r w:rsidRPr="00F37C24">
              <w:rPr>
                <w:bCs/>
                <w:color w:val="000000"/>
                <w:sz w:val="18"/>
                <w:szCs w:val="18"/>
              </w:rPr>
              <w:t>предусмотренных 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24" w:rsidRPr="00FA72D5" w:rsidRDefault="00F37C24" w:rsidP="00842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24" w:rsidRPr="00FA72D5" w:rsidRDefault="00F37C24" w:rsidP="00842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24" w:rsidRPr="008D1D77" w:rsidRDefault="0044150A" w:rsidP="0044150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Запланированные на 2018 год программные мероприятия выполнены полностью (</w:t>
            </w:r>
            <w:r w:rsidR="0095221A">
              <w:rPr>
                <w:bCs/>
                <w:color w:val="000000"/>
                <w:sz w:val="20"/>
                <w:szCs w:val="20"/>
              </w:rPr>
              <w:t>100 %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  <w:r w:rsidR="003E237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37C24" w:rsidRPr="00FA72D5" w:rsidTr="008D1D77">
        <w:trPr>
          <w:trHeight w:val="845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24" w:rsidRPr="00FA72D5" w:rsidRDefault="00F37C24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C24" w:rsidRPr="00C219BD" w:rsidRDefault="00F37C24" w:rsidP="006F37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24" w:rsidRPr="00C219BD" w:rsidRDefault="00F37C24" w:rsidP="006F37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24" w:rsidRPr="00C219BD" w:rsidRDefault="00F37C24" w:rsidP="007E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C24" w:rsidRPr="00FA72D5" w:rsidRDefault="00F37C24" w:rsidP="006F37D8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7C24" w:rsidRDefault="00F37C24" w:rsidP="00842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24" w:rsidRPr="00FA72D5" w:rsidRDefault="00F37C24" w:rsidP="00842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24" w:rsidRPr="00FA72D5" w:rsidRDefault="00F37C24" w:rsidP="00842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24" w:rsidRPr="008D1D77" w:rsidRDefault="00F37C24" w:rsidP="008D1D77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9F7ACE" w:rsidRPr="00FA72D5" w:rsidTr="008D1D77">
        <w:trPr>
          <w:trHeight w:val="234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CE" w:rsidRPr="00FA72D5" w:rsidRDefault="009F7ACE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CE" w:rsidRPr="00C219BD" w:rsidRDefault="009F7ACE" w:rsidP="00DA1DAD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Мероприятия по муниципальной программе "Профилактика правонарушений в Беловском муниципальном районе"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CE" w:rsidRPr="00C219BD" w:rsidRDefault="009F7ACE" w:rsidP="006F37D8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МКУ «Управление образования Беловского муниципального района»</w:t>
            </w:r>
          </w:p>
          <w:p w:rsidR="009F7ACE" w:rsidRPr="00C219BD" w:rsidRDefault="009F7ACE" w:rsidP="0054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ACE" w:rsidRPr="00C219BD" w:rsidRDefault="009F7ACE" w:rsidP="007E5960">
            <w:pPr>
              <w:jc w:val="center"/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CE" w:rsidRPr="00FA72D5" w:rsidRDefault="009F7ACE" w:rsidP="006F37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9F7ACE" w:rsidRDefault="009F7ACE" w:rsidP="00290B89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C24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CE" w:rsidRPr="00FA72D5" w:rsidRDefault="009F7ACE" w:rsidP="00842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ACE" w:rsidRPr="00FA72D5" w:rsidRDefault="009F7ACE" w:rsidP="00842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269,0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ACE" w:rsidRPr="008D1D77" w:rsidRDefault="009F7ACE" w:rsidP="001D652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Запланированные на 2018 год программные мероприятия выполнены полностью (100 %) </w:t>
            </w:r>
          </w:p>
        </w:tc>
      </w:tr>
      <w:tr w:rsidR="00290B89" w:rsidRPr="00FA72D5" w:rsidTr="008D1D77">
        <w:trPr>
          <w:trHeight w:val="265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89" w:rsidRPr="00FA72D5" w:rsidRDefault="00290B89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89" w:rsidRPr="00C219BD" w:rsidRDefault="00290B89" w:rsidP="00DA1D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89" w:rsidRPr="00FA72D5" w:rsidRDefault="00290B89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89" w:rsidRPr="00C219BD" w:rsidRDefault="00290B89" w:rsidP="007E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B89" w:rsidRPr="00FA72D5" w:rsidRDefault="00290B89" w:rsidP="006F37D8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290B89" w:rsidRDefault="00290B89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89" w:rsidRPr="00BE26A2" w:rsidRDefault="00290B89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89" w:rsidRPr="00BE26A2" w:rsidRDefault="00290B89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258,0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89" w:rsidRPr="008D1D77" w:rsidRDefault="00290B89" w:rsidP="008D1D77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90B89" w:rsidRPr="00FA72D5" w:rsidTr="008D1D77">
        <w:trPr>
          <w:trHeight w:val="380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89" w:rsidRPr="00FA72D5" w:rsidRDefault="00290B89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89" w:rsidRPr="00C219BD" w:rsidRDefault="00290B89" w:rsidP="00DA1D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89" w:rsidRPr="00FA72D5" w:rsidRDefault="00290B89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89" w:rsidRPr="00C219BD" w:rsidRDefault="00290B89" w:rsidP="007E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B89" w:rsidRPr="00FA72D5" w:rsidRDefault="00354974" w:rsidP="006F37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290B89">
              <w:rPr>
                <w:color w:val="000000"/>
                <w:sz w:val="20"/>
                <w:szCs w:val="20"/>
              </w:rPr>
              <w:t>небюджет</w:t>
            </w:r>
            <w:r>
              <w:rPr>
                <w:color w:val="000000"/>
                <w:sz w:val="20"/>
                <w:szCs w:val="20"/>
              </w:rPr>
              <w:t>-</w:t>
            </w:r>
            <w:r w:rsidR="00290B89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0B89" w:rsidRDefault="00290B89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89" w:rsidRPr="00BE26A2" w:rsidRDefault="00290B89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89" w:rsidRPr="00BE26A2" w:rsidRDefault="00290B89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89" w:rsidRPr="008D1D77" w:rsidRDefault="00290B89" w:rsidP="008D1D77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60428C" w:rsidRPr="00FA72D5" w:rsidTr="008D1D77">
        <w:trPr>
          <w:trHeight w:val="532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8C" w:rsidRPr="00FA72D5" w:rsidRDefault="0060428C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8C" w:rsidRPr="00C219BD" w:rsidRDefault="0060428C" w:rsidP="00DA1DAD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 xml:space="preserve">Мероприятия по муниципальной программе "Организация летнего отдыха, оздоровления и занятости детей, подростков и молодежи Беловского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C219BD">
              <w:rPr>
                <w:color w:val="000000"/>
                <w:sz w:val="20"/>
                <w:szCs w:val="20"/>
              </w:rPr>
              <w:t>униципального района"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8C" w:rsidRPr="00C219BD" w:rsidRDefault="0060428C" w:rsidP="00290B89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МКУ «Управление образования Беловского муниципального района»</w:t>
            </w:r>
          </w:p>
          <w:p w:rsidR="0060428C" w:rsidRPr="00FA72D5" w:rsidRDefault="0060428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8C" w:rsidRPr="00FA72D5" w:rsidRDefault="0060428C" w:rsidP="007E5960">
            <w:pPr>
              <w:jc w:val="center"/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28C" w:rsidRPr="00FA72D5" w:rsidRDefault="0060428C" w:rsidP="00DA1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60428C" w:rsidRDefault="00BD700D" w:rsidP="00BD700D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C24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8C" w:rsidRPr="00FA72D5" w:rsidRDefault="0060428C" w:rsidP="00842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12 335,1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8C" w:rsidRPr="00FA72D5" w:rsidRDefault="0060428C" w:rsidP="00842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11 859,4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8C" w:rsidRPr="008D1D77" w:rsidRDefault="009F7ACE" w:rsidP="009F7AC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Запланированные на 2018 год программные мероприятия выполнены на </w:t>
            </w:r>
            <w:r w:rsidR="0095221A">
              <w:rPr>
                <w:bCs/>
                <w:color w:val="000000"/>
                <w:sz w:val="20"/>
                <w:szCs w:val="20"/>
              </w:rPr>
              <w:t>96,1 %</w:t>
            </w:r>
            <w:r w:rsidR="003E237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0428C" w:rsidRPr="00FA72D5" w:rsidTr="008D1D77">
        <w:trPr>
          <w:trHeight w:val="397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8C" w:rsidRPr="00FA72D5" w:rsidRDefault="0060428C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28C" w:rsidRPr="00C219BD" w:rsidRDefault="0060428C" w:rsidP="00D430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8C" w:rsidRPr="00FA72D5" w:rsidRDefault="0060428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8C" w:rsidRPr="00C219BD" w:rsidRDefault="0060428C" w:rsidP="007E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28C" w:rsidRPr="00FA72D5" w:rsidRDefault="0060428C" w:rsidP="00DA1DAD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60428C" w:rsidRDefault="0060428C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8C" w:rsidRPr="00BE26A2" w:rsidRDefault="0060428C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1 573,0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8C" w:rsidRPr="00BE26A2" w:rsidRDefault="0060428C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1 573,0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8C" w:rsidRPr="008D1D77" w:rsidRDefault="0060428C" w:rsidP="008D1D77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60428C" w:rsidRPr="00FA72D5" w:rsidTr="008D1D77">
        <w:trPr>
          <w:trHeight w:val="416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8C" w:rsidRPr="00FA72D5" w:rsidRDefault="0060428C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28C" w:rsidRPr="00C219BD" w:rsidRDefault="0060428C" w:rsidP="00D430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8C" w:rsidRPr="00FA72D5" w:rsidRDefault="0060428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8C" w:rsidRPr="00C219BD" w:rsidRDefault="0060428C" w:rsidP="007E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28C" w:rsidRPr="00FA72D5" w:rsidRDefault="0060428C" w:rsidP="00DA1DAD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428C" w:rsidRDefault="0060428C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8C" w:rsidRPr="00BE26A2" w:rsidRDefault="0060428C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10 762,1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8C" w:rsidRPr="00BE26A2" w:rsidRDefault="0060428C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10 286,4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8C" w:rsidRPr="008D1D77" w:rsidRDefault="0060428C" w:rsidP="008D1D77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60428C" w:rsidRPr="00FA72D5" w:rsidTr="008D1D77">
        <w:trPr>
          <w:trHeight w:val="657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8C" w:rsidRPr="00FA72D5" w:rsidRDefault="0060428C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8C" w:rsidRPr="00C219BD" w:rsidRDefault="0060428C" w:rsidP="006F37D8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Мероприятия по муниципальной программе "Семейный очаг"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8C" w:rsidRPr="00C219BD" w:rsidRDefault="0060428C" w:rsidP="004320FC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Управление опеки и попечительства администрации Беловского муниципального района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8C" w:rsidRPr="00FA72D5" w:rsidRDefault="0060428C" w:rsidP="007E5960">
            <w:pPr>
              <w:jc w:val="center"/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28C" w:rsidRPr="00FA72D5" w:rsidRDefault="0060428C" w:rsidP="006F37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60428C" w:rsidRDefault="00BD700D" w:rsidP="00BD700D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C24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8C" w:rsidRPr="00FA72D5" w:rsidRDefault="0060428C" w:rsidP="00842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8C" w:rsidRPr="00FA72D5" w:rsidRDefault="0060428C" w:rsidP="00842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8C" w:rsidRPr="008D1D77" w:rsidRDefault="009F7ACE" w:rsidP="008D1D7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Запланированные на 2018 год программные мероприятия выполнены полностью (100 %)</w:t>
            </w:r>
          </w:p>
        </w:tc>
      </w:tr>
      <w:tr w:rsidR="0060428C" w:rsidRPr="00FA72D5" w:rsidTr="008D1D77">
        <w:trPr>
          <w:trHeight w:val="851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8C" w:rsidRPr="00FA72D5" w:rsidRDefault="0060428C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8C" w:rsidRPr="00C219BD" w:rsidRDefault="0060428C" w:rsidP="006F37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8C" w:rsidRPr="00C219BD" w:rsidRDefault="0060428C" w:rsidP="0054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8C" w:rsidRPr="00C219BD" w:rsidRDefault="0060428C" w:rsidP="007E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28C" w:rsidRPr="00FA72D5" w:rsidRDefault="0060428C" w:rsidP="006F37D8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428C" w:rsidRDefault="0060428C" w:rsidP="00842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8C" w:rsidRPr="00FA72D5" w:rsidRDefault="0060428C" w:rsidP="00842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8C" w:rsidRPr="00FA72D5" w:rsidRDefault="0060428C" w:rsidP="00842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8C" w:rsidRPr="008D1D77" w:rsidRDefault="0060428C" w:rsidP="008D1D77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60428C" w:rsidRPr="00FA72D5" w:rsidTr="008D1D77">
        <w:trPr>
          <w:trHeight w:val="340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8C" w:rsidRPr="00FA72D5" w:rsidRDefault="0060428C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28C" w:rsidRDefault="0060428C" w:rsidP="006F37D8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Мероприятия по муниципальной программе "Повышение безопасности дорожного движения на территории Беловского муниципального района"</w:t>
            </w:r>
          </w:p>
          <w:p w:rsidR="0060428C" w:rsidRPr="00C219BD" w:rsidRDefault="0060428C" w:rsidP="006F37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8C" w:rsidRPr="00C219BD" w:rsidRDefault="0060428C" w:rsidP="007E5960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8C" w:rsidRPr="00FA72D5" w:rsidRDefault="0060428C" w:rsidP="007E5960">
            <w:pPr>
              <w:jc w:val="center"/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28C" w:rsidRPr="00FA72D5" w:rsidRDefault="0060428C" w:rsidP="006F37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60428C" w:rsidRDefault="00BD700D" w:rsidP="00BD700D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C24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8C" w:rsidRPr="00FA72D5" w:rsidRDefault="0060428C" w:rsidP="00842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25 548,6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8C" w:rsidRPr="00FA72D5" w:rsidRDefault="0060428C" w:rsidP="00842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21 777,2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8C" w:rsidRPr="008D1D77" w:rsidRDefault="009F7ACE" w:rsidP="009F7AC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Запланированные на 2018 год программные мероприятия выполнены на </w:t>
            </w:r>
            <w:r w:rsidR="0095221A">
              <w:rPr>
                <w:bCs/>
                <w:color w:val="000000"/>
                <w:sz w:val="20"/>
                <w:szCs w:val="20"/>
              </w:rPr>
              <w:t>85,2 %</w:t>
            </w:r>
            <w:r w:rsidR="003E237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0428C" w:rsidRPr="00FA72D5" w:rsidTr="008D1D77">
        <w:trPr>
          <w:trHeight w:val="440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8C" w:rsidRPr="00FA72D5" w:rsidRDefault="0060428C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28C" w:rsidRPr="00C219BD" w:rsidRDefault="0060428C" w:rsidP="006F37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8C" w:rsidRPr="00C219BD" w:rsidRDefault="0060428C" w:rsidP="006F37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8C" w:rsidRPr="00C219BD" w:rsidRDefault="0060428C" w:rsidP="007E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28C" w:rsidRPr="00FA72D5" w:rsidRDefault="0060428C" w:rsidP="006F37D8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60428C" w:rsidRDefault="0060428C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8C" w:rsidRPr="00BE26A2" w:rsidRDefault="0060428C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8C" w:rsidRPr="00BE26A2" w:rsidRDefault="0060428C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8C" w:rsidRPr="008D1D77" w:rsidRDefault="0060428C" w:rsidP="008D1D77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60428C" w:rsidRPr="00FA72D5" w:rsidTr="008D1D77">
        <w:trPr>
          <w:trHeight w:val="580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8C" w:rsidRPr="00FA72D5" w:rsidRDefault="0060428C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28C" w:rsidRPr="00C219BD" w:rsidRDefault="0060428C" w:rsidP="006F37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8C" w:rsidRPr="00C219BD" w:rsidRDefault="0060428C" w:rsidP="006F37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8C" w:rsidRPr="00C219BD" w:rsidRDefault="0060428C" w:rsidP="007E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28C" w:rsidRPr="00FA72D5" w:rsidRDefault="0060428C" w:rsidP="006F37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428C" w:rsidRDefault="0060428C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8C" w:rsidRPr="00BE26A2" w:rsidRDefault="0060428C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25 057,4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8C" w:rsidRPr="00BE26A2" w:rsidRDefault="0060428C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21 286,0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8C" w:rsidRPr="008D1D77" w:rsidRDefault="0060428C" w:rsidP="008D1D77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60428C" w:rsidRPr="00FA72D5" w:rsidTr="008D1D77">
        <w:trPr>
          <w:trHeight w:val="631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8C" w:rsidRPr="00FA72D5" w:rsidRDefault="0060428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8C" w:rsidRPr="00C219BD" w:rsidRDefault="0060428C" w:rsidP="008372FB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Мероприятия по муниципальной программе "Развитие физической культуры и спорта в Беловском муниципальном район</w:t>
            </w:r>
            <w:r>
              <w:rPr>
                <w:color w:val="000000"/>
                <w:sz w:val="20"/>
                <w:szCs w:val="20"/>
              </w:rPr>
              <w:t>е"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8C" w:rsidRPr="00FA72D5" w:rsidRDefault="0060428C" w:rsidP="00E670D4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МКУ «Управление культуры, физической культуры и молодежной политики Беловского муниципального района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8C" w:rsidRPr="00FA72D5" w:rsidRDefault="0060428C" w:rsidP="007E5960">
            <w:pPr>
              <w:jc w:val="center"/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28C" w:rsidRPr="00FA72D5" w:rsidRDefault="0060428C" w:rsidP="00D430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60428C" w:rsidRDefault="008372FB" w:rsidP="008372FB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C24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28C" w:rsidRPr="00FA72D5" w:rsidRDefault="0060428C" w:rsidP="00842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24 646,9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28C" w:rsidRPr="004320FC" w:rsidRDefault="0060428C" w:rsidP="00842B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20FC">
              <w:rPr>
                <w:b/>
                <w:color w:val="000000"/>
                <w:sz w:val="20"/>
                <w:szCs w:val="20"/>
              </w:rPr>
              <w:t>24</w:t>
            </w:r>
            <w:r>
              <w:rPr>
                <w:b/>
                <w:color w:val="000000"/>
                <w:sz w:val="20"/>
                <w:szCs w:val="20"/>
              </w:rPr>
              <w:t> 373,4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8C" w:rsidRPr="008D1D77" w:rsidRDefault="009F7ACE" w:rsidP="009F7ACE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Запланированные на 2018 год программные мероприятия выполнены на </w:t>
            </w:r>
            <w:r w:rsidR="0057517A">
              <w:rPr>
                <w:bCs/>
                <w:color w:val="000000"/>
                <w:sz w:val="20"/>
                <w:szCs w:val="20"/>
              </w:rPr>
              <w:t>98,9 %</w:t>
            </w:r>
            <w:r w:rsidR="003E237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0428C" w:rsidRPr="00FA72D5" w:rsidTr="006F1448">
        <w:trPr>
          <w:trHeight w:val="405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8C" w:rsidRPr="00FA72D5" w:rsidRDefault="0060428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8C" w:rsidRPr="00FA72D5" w:rsidRDefault="0060428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8C" w:rsidRPr="00FA72D5" w:rsidRDefault="0060428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8C" w:rsidRPr="00FA72D5" w:rsidRDefault="0060428C" w:rsidP="007E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28C" w:rsidRPr="00FA72D5" w:rsidRDefault="0060428C" w:rsidP="00D43069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60428C" w:rsidRDefault="0060428C" w:rsidP="00842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28C" w:rsidRPr="00FA72D5" w:rsidRDefault="0060428C" w:rsidP="00842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28C" w:rsidRPr="00FA72D5" w:rsidRDefault="0060428C" w:rsidP="00842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8C" w:rsidRPr="00FA72D5" w:rsidRDefault="0060428C" w:rsidP="00FA72D5">
            <w:pPr>
              <w:rPr>
                <w:color w:val="000000"/>
                <w:sz w:val="20"/>
                <w:szCs w:val="20"/>
              </w:rPr>
            </w:pPr>
          </w:p>
        </w:tc>
      </w:tr>
      <w:tr w:rsidR="0060428C" w:rsidRPr="00FA72D5" w:rsidTr="006F1448">
        <w:trPr>
          <w:trHeight w:val="315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8C" w:rsidRPr="00FA72D5" w:rsidRDefault="0060428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8C" w:rsidRPr="00FA72D5" w:rsidRDefault="0060428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8C" w:rsidRPr="00FA72D5" w:rsidRDefault="0060428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8C" w:rsidRPr="00FA72D5" w:rsidRDefault="0060428C" w:rsidP="007E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28C" w:rsidRPr="00FA72D5" w:rsidRDefault="0060428C" w:rsidP="00D43069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428C" w:rsidRDefault="0060428C" w:rsidP="00842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28C" w:rsidRPr="00FA72D5" w:rsidRDefault="0060428C" w:rsidP="00842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24 446,9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28C" w:rsidRPr="00FA72D5" w:rsidRDefault="0060428C" w:rsidP="00842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24 173,4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8C" w:rsidRPr="00FA72D5" w:rsidRDefault="0060428C" w:rsidP="00FA72D5">
            <w:pPr>
              <w:rPr>
                <w:color w:val="000000"/>
                <w:sz w:val="20"/>
                <w:szCs w:val="20"/>
              </w:rPr>
            </w:pPr>
          </w:p>
        </w:tc>
      </w:tr>
      <w:tr w:rsidR="0060428C" w:rsidRPr="00FA72D5" w:rsidTr="001A79BF">
        <w:trPr>
          <w:trHeight w:val="885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8C" w:rsidRPr="00C219BD" w:rsidRDefault="0060428C" w:rsidP="006F37D8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Задача 2. </w:t>
            </w:r>
            <w:r w:rsidRPr="00C219BD">
              <w:rPr>
                <w:color w:val="000000"/>
                <w:sz w:val="20"/>
                <w:szCs w:val="20"/>
              </w:rPr>
              <w:t>Повышение материального благосостояния населения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28C" w:rsidRDefault="0060428C" w:rsidP="00354974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В рамках социального партнерства - заключение соглашений между администрацией района и работодателями района (включение пункта</w:t>
            </w:r>
            <w:r>
              <w:rPr>
                <w:color w:val="000000"/>
                <w:sz w:val="20"/>
                <w:szCs w:val="20"/>
              </w:rPr>
              <w:t xml:space="preserve"> о</w:t>
            </w:r>
            <w:r w:rsidRPr="00C219BD">
              <w:rPr>
                <w:color w:val="000000"/>
                <w:sz w:val="20"/>
                <w:szCs w:val="20"/>
              </w:rPr>
              <w:t xml:space="preserve"> повышени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C219BD">
              <w:rPr>
                <w:color w:val="000000"/>
                <w:sz w:val="20"/>
                <w:szCs w:val="20"/>
              </w:rPr>
              <w:t xml:space="preserve"> уровня оплаты труда работникам)</w:t>
            </w:r>
          </w:p>
          <w:p w:rsidR="001A79BF" w:rsidRDefault="001A79BF" w:rsidP="00354974">
            <w:pPr>
              <w:rPr>
                <w:color w:val="000000"/>
                <w:sz w:val="20"/>
                <w:szCs w:val="20"/>
              </w:rPr>
            </w:pPr>
          </w:p>
          <w:p w:rsidR="001A79BF" w:rsidRDefault="001A79BF" w:rsidP="00354974">
            <w:pPr>
              <w:rPr>
                <w:color w:val="000000"/>
                <w:sz w:val="20"/>
                <w:szCs w:val="20"/>
              </w:rPr>
            </w:pPr>
          </w:p>
          <w:p w:rsidR="001A79BF" w:rsidRDefault="001A79BF" w:rsidP="00354974">
            <w:pPr>
              <w:rPr>
                <w:color w:val="000000"/>
                <w:sz w:val="20"/>
                <w:szCs w:val="20"/>
              </w:rPr>
            </w:pPr>
          </w:p>
          <w:p w:rsidR="001A79BF" w:rsidRPr="00C219BD" w:rsidRDefault="001A79BF" w:rsidP="003549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8C" w:rsidRPr="00FA72D5" w:rsidRDefault="0060428C" w:rsidP="00FA72D5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Заместитель главы района по экономике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8C" w:rsidRPr="00FA72D5" w:rsidRDefault="0060428C" w:rsidP="007E5960">
            <w:pPr>
              <w:jc w:val="center"/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2018-20</w:t>
            </w: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8C" w:rsidRPr="002A0354" w:rsidRDefault="0060428C" w:rsidP="001A79BF">
            <w:pPr>
              <w:rPr>
                <w:color w:val="000000"/>
                <w:sz w:val="20"/>
                <w:szCs w:val="20"/>
              </w:rPr>
            </w:pPr>
            <w:r w:rsidRPr="002A0354">
              <w:rPr>
                <w:sz w:val="20"/>
                <w:szCs w:val="20"/>
              </w:rPr>
              <w:t>В рамках заключенных соглашений о социально-экономическом сотрудничестве на 2018 год 19 работодателей увеличили заработную плату работникам</w:t>
            </w:r>
            <w:r>
              <w:rPr>
                <w:sz w:val="20"/>
                <w:szCs w:val="20"/>
              </w:rPr>
              <w:t xml:space="preserve"> на 5-10 %.</w:t>
            </w:r>
          </w:p>
        </w:tc>
      </w:tr>
      <w:tr w:rsidR="00354974" w:rsidRPr="00FA72D5" w:rsidTr="001A79BF">
        <w:trPr>
          <w:trHeight w:val="369"/>
        </w:trPr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74" w:rsidRPr="00C219BD" w:rsidRDefault="00354974" w:rsidP="006F37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 xml:space="preserve">Задача 3. </w:t>
            </w:r>
            <w:r w:rsidRPr="00FA72D5">
              <w:rPr>
                <w:color w:val="000000"/>
                <w:sz w:val="20"/>
                <w:szCs w:val="20"/>
              </w:rPr>
              <w:t>Развитие интеллектуального потенциала, развитие культурного и духовно-нравственного потенциала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74" w:rsidRPr="00C219BD" w:rsidRDefault="00354974" w:rsidP="006F37D8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Мероприятия по муниципальной программе "Развитие системы образования Беловского муниципального района"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74" w:rsidRPr="00C219BD" w:rsidRDefault="00354974" w:rsidP="006F37D8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МКУ «Управление образования Беловского муниципального района»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74" w:rsidRPr="00C219BD" w:rsidRDefault="00354974" w:rsidP="006F37D8">
            <w:pPr>
              <w:jc w:val="center"/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74" w:rsidRPr="00FA72D5" w:rsidRDefault="00354974" w:rsidP="00494E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354974" w:rsidRDefault="00354974" w:rsidP="00354974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C24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74" w:rsidRPr="00FA72D5" w:rsidRDefault="00031275" w:rsidP="0026614E">
            <w:pPr>
              <w:ind w:right="-39" w:hanging="2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581</w:t>
            </w:r>
            <w:r w:rsidR="00354974">
              <w:rPr>
                <w:b/>
                <w:bCs/>
                <w:color w:val="000000"/>
                <w:sz w:val="20"/>
                <w:szCs w:val="20"/>
              </w:rPr>
              <w:t> 354,8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74" w:rsidRPr="00DB693C" w:rsidRDefault="00354974" w:rsidP="0026614E">
            <w:pPr>
              <w:ind w:right="-45"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574 754,4</w:t>
            </w:r>
          </w:p>
        </w:tc>
        <w:tc>
          <w:tcPr>
            <w:tcW w:w="23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54974" w:rsidRPr="002A0354" w:rsidRDefault="009F7ACE" w:rsidP="009F7ACE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Запланированные на 2018 год программные мероприятия выполнены на </w:t>
            </w:r>
            <w:r w:rsidR="0057517A">
              <w:rPr>
                <w:bCs/>
                <w:color w:val="000000"/>
                <w:sz w:val="20"/>
                <w:szCs w:val="20"/>
              </w:rPr>
              <w:t>98,9 %</w:t>
            </w:r>
            <w:r w:rsidR="003E237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54974" w:rsidRPr="00FA72D5" w:rsidTr="001A79BF">
        <w:trPr>
          <w:trHeight w:val="295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74" w:rsidRPr="00C219BD" w:rsidRDefault="00354974" w:rsidP="006F37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74" w:rsidRPr="00C219BD" w:rsidRDefault="00354974" w:rsidP="006F37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74" w:rsidRPr="00C219BD" w:rsidRDefault="00354974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74" w:rsidRPr="00C219BD" w:rsidRDefault="00354974" w:rsidP="007E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74" w:rsidRPr="00FA72D5" w:rsidRDefault="00354974" w:rsidP="00494ECF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354974" w:rsidRDefault="00354974" w:rsidP="004653A5">
            <w:pPr>
              <w:ind w:right="-108" w:hanging="10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74" w:rsidRPr="00FA72D5" w:rsidRDefault="00354974" w:rsidP="004653A5">
            <w:pPr>
              <w:ind w:right="-108" w:hanging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308 768,5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74" w:rsidRPr="00FA72D5" w:rsidRDefault="00354974" w:rsidP="004653A5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308 734,6</w:t>
            </w:r>
          </w:p>
        </w:tc>
        <w:tc>
          <w:tcPr>
            <w:tcW w:w="23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4974" w:rsidRPr="002A0354" w:rsidRDefault="00354974" w:rsidP="0057517A">
            <w:pPr>
              <w:rPr>
                <w:sz w:val="20"/>
                <w:szCs w:val="20"/>
              </w:rPr>
            </w:pPr>
          </w:p>
        </w:tc>
      </w:tr>
      <w:tr w:rsidR="00354974" w:rsidRPr="00FA72D5" w:rsidTr="001A79BF">
        <w:trPr>
          <w:trHeight w:val="416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74" w:rsidRPr="00C219BD" w:rsidRDefault="00354974" w:rsidP="006F37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74" w:rsidRPr="00C219BD" w:rsidRDefault="00354974" w:rsidP="006F37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74" w:rsidRPr="00C219BD" w:rsidRDefault="00354974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74" w:rsidRPr="00C219BD" w:rsidRDefault="00354974" w:rsidP="007E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74" w:rsidRPr="00FA72D5" w:rsidRDefault="00354974" w:rsidP="00494ECF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4974" w:rsidRDefault="00354974" w:rsidP="004653A5">
            <w:pPr>
              <w:ind w:right="-108" w:hanging="10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74" w:rsidRPr="00FA72D5" w:rsidRDefault="00354974" w:rsidP="004653A5">
            <w:pPr>
              <w:ind w:right="-108" w:hanging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272 586,3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974" w:rsidRPr="00FA72D5" w:rsidRDefault="00354974" w:rsidP="004653A5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266 019,8</w:t>
            </w:r>
          </w:p>
        </w:tc>
        <w:tc>
          <w:tcPr>
            <w:tcW w:w="2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974" w:rsidRPr="002A0354" w:rsidRDefault="00354974" w:rsidP="0057517A">
            <w:pPr>
              <w:rPr>
                <w:sz w:val="20"/>
                <w:szCs w:val="20"/>
              </w:rPr>
            </w:pPr>
          </w:p>
        </w:tc>
      </w:tr>
      <w:tr w:rsidR="00354974" w:rsidRPr="00FA72D5" w:rsidTr="001A79BF">
        <w:trPr>
          <w:trHeight w:val="408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74" w:rsidRPr="00FA72D5" w:rsidRDefault="00354974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74" w:rsidRPr="00C219BD" w:rsidRDefault="00354974" w:rsidP="00783368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Мероприятия по муниципальной программе "Культура Беловского муниципального района"</w:t>
            </w:r>
          </w:p>
          <w:p w:rsidR="00354974" w:rsidRPr="00C219BD" w:rsidRDefault="00354974" w:rsidP="007833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74" w:rsidRPr="00FA72D5" w:rsidRDefault="00354974" w:rsidP="00FA72D5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МКУ «Управление культуры, физической культуры и молодежной политики Беловского муниципального района"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74" w:rsidRPr="00FA72D5" w:rsidRDefault="00354974" w:rsidP="007E5960">
            <w:pPr>
              <w:jc w:val="center"/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74" w:rsidRPr="00FA72D5" w:rsidRDefault="00354974" w:rsidP="00D430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B25F1C" w:rsidRDefault="00354974" w:rsidP="00071808">
            <w:pPr>
              <w:ind w:right="-108" w:hanging="103"/>
              <w:jc w:val="center"/>
              <w:rPr>
                <w:bCs/>
                <w:color w:val="000000"/>
                <w:sz w:val="18"/>
                <w:szCs w:val="18"/>
              </w:rPr>
            </w:pPr>
            <w:r w:rsidRPr="00F37C24">
              <w:rPr>
                <w:bCs/>
                <w:color w:val="000000"/>
                <w:sz w:val="18"/>
                <w:szCs w:val="18"/>
              </w:rPr>
              <w:t xml:space="preserve">В объемах, </w:t>
            </w:r>
          </w:p>
          <w:p w:rsidR="00B25F1C" w:rsidRDefault="00354974" w:rsidP="00071808">
            <w:pPr>
              <w:ind w:right="-108" w:hanging="103"/>
              <w:jc w:val="center"/>
              <w:rPr>
                <w:bCs/>
                <w:color w:val="000000"/>
                <w:sz w:val="18"/>
                <w:szCs w:val="18"/>
              </w:rPr>
            </w:pPr>
            <w:r w:rsidRPr="00F37C24">
              <w:rPr>
                <w:bCs/>
                <w:color w:val="000000"/>
                <w:sz w:val="18"/>
                <w:szCs w:val="18"/>
              </w:rPr>
              <w:t xml:space="preserve">предусмотренных муниципальной </w:t>
            </w:r>
          </w:p>
          <w:p w:rsidR="00354974" w:rsidRDefault="00354974" w:rsidP="00071808">
            <w:pPr>
              <w:ind w:right="-108"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C24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74" w:rsidRPr="00FA72D5" w:rsidRDefault="00354974" w:rsidP="00071808">
            <w:pPr>
              <w:ind w:right="-108"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149 784,8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74" w:rsidRPr="00FE7373" w:rsidRDefault="00354974" w:rsidP="00071808">
            <w:pPr>
              <w:ind w:right="-45"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148 601,2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74" w:rsidRPr="00FA72D5" w:rsidRDefault="009F7ACE" w:rsidP="009F7ACE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Запланированные на 2018 год программные мероприятия выполнены на </w:t>
            </w:r>
            <w:r w:rsidR="001A0546">
              <w:rPr>
                <w:bCs/>
                <w:color w:val="000000"/>
                <w:sz w:val="20"/>
                <w:szCs w:val="20"/>
              </w:rPr>
              <w:t>99,2 %</w:t>
            </w:r>
            <w:r w:rsidR="003E237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54974" w:rsidRPr="00FA72D5" w:rsidTr="001A79BF">
        <w:trPr>
          <w:trHeight w:val="282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4" w:rsidRPr="00FA72D5" w:rsidRDefault="00354974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4" w:rsidRPr="00FA72D5" w:rsidRDefault="00354974" w:rsidP="007833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4" w:rsidRPr="00FA72D5" w:rsidRDefault="00354974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4" w:rsidRPr="00FA72D5" w:rsidRDefault="00354974" w:rsidP="007E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74" w:rsidRPr="00FA72D5" w:rsidRDefault="00354974" w:rsidP="00D43069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354974" w:rsidRDefault="00354974" w:rsidP="000718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74" w:rsidRPr="00FA72D5" w:rsidRDefault="00354974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74" w:rsidRPr="00FA72D5" w:rsidRDefault="00354974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4" w:rsidRPr="00FA72D5" w:rsidRDefault="00354974" w:rsidP="0057517A">
            <w:pPr>
              <w:rPr>
                <w:color w:val="000000"/>
                <w:sz w:val="20"/>
                <w:szCs w:val="20"/>
              </w:rPr>
            </w:pPr>
          </w:p>
        </w:tc>
      </w:tr>
      <w:tr w:rsidR="00354974" w:rsidRPr="00FA72D5" w:rsidTr="001A79BF">
        <w:trPr>
          <w:trHeight w:val="272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4" w:rsidRPr="00FA72D5" w:rsidRDefault="00354974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4" w:rsidRPr="00FA72D5" w:rsidRDefault="00354974" w:rsidP="007833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4" w:rsidRPr="00FA72D5" w:rsidRDefault="00354974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4" w:rsidRPr="00FA72D5" w:rsidRDefault="00354974" w:rsidP="007E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74" w:rsidRPr="00FA72D5" w:rsidRDefault="00354974" w:rsidP="00D43069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354974" w:rsidRDefault="00354974" w:rsidP="000718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74" w:rsidRPr="00FA72D5" w:rsidRDefault="00354974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74" w:rsidRPr="00FA72D5" w:rsidRDefault="00354974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5 764,1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4" w:rsidRPr="00FA72D5" w:rsidRDefault="00354974" w:rsidP="0057517A">
            <w:pPr>
              <w:rPr>
                <w:color w:val="000000"/>
                <w:sz w:val="20"/>
                <w:szCs w:val="20"/>
              </w:rPr>
            </w:pPr>
          </w:p>
        </w:tc>
      </w:tr>
      <w:tr w:rsidR="00354974" w:rsidRPr="00FA72D5" w:rsidTr="001A79BF">
        <w:trPr>
          <w:trHeight w:val="275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4" w:rsidRPr="00FA72D5" w:rsidRDefault="00354974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4" w:rsidRPr="00FA72D5" w:rsidRDefault="00354974" w:rsidP="007833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4" w:rsidRPr="00FA72D5" w:rsidRDefault="00354974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4" w:rsidRPr="00FA72D5" w:rsidRDefault="00354974" w:rsidP="007E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74" w:rsidRPr="00FA72D5" w:rsidRDefault="00354974" w:rsidP="00D43069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354974" w:rsidRDefault="00354974" w:rsidP="00071808">
            <w:pPr>
              <w:ind w:right="-108" w:hanging="10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74" w:rsidRPr="00FA72D5" w:rsidRDefault="00354974" w:rsidP="00071808">
            <w:pPr>
              <w:ind w:right="-108" w:hanging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139 140,9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74" w:rsidRPr="00FA72D5" w:rsidRDefault="00354974" w:rsidP="00071808">
            <w:pPr>
              <w:ind w:right="-54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138 337,1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4" w:rsidRPr="00FA72D5" w:rsidRDefault="00354974" w:rsidP="0057517A">
            <w:pPr>
              <w:rPr>
                <w:color w:val="000000"/>
                <w:sz w:val="20"/>
                <w:szCs w:val="20"/>
              </w:rPr>
            </w:pPr>
          </w:p>
        </w:tc>
      </w:tr>
      <w:tr w:rsidR="00354974" w:rsidRPr="00FA72D5" w:rsidTr="001A79BF">
        <w:trPr>
          <w:trHeight w:val="422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4" w:rsidRPr="00FA72D5" w:rsidRDefault="00354974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4" w:rsidRPr="00FA72D5" w:rsidRDefault="00354974" w:rsidP="007833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4" w:rsidRPr="00FA72D5" w:rsidRDefault="00354974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4" w:rsidRPr="00FA72D5" w:rsidRDefault="00354974" w:rsidP="007E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74" w:rsidRPr="00FA72D5" w:rsidRDefault="007F04F1" w:rsidP="00D430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354974">
              <w:rPr>
                <w:color w:val="000000"/>
                <w:sz w:val="20"/>
                <w:szCs w:val="20"/>
              </w:rPr>
              <w:t>небюджет</w:t>
            </w:r>
            <w:r>
              <w:rPr>
                <w:color w:val="000000"/>
                <w:sz w:val="20"/>
                <w:szCs w:val="20"/>
              </w:rPr>
              <w:t>-</w:t>
            </w:r>
            <w:r w:rsidR="00354974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4974" w:rsidRDefault="00354974" w:rsidP="000718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74" w:rsidRPr="00FA72D5" w:rsidRDefault="00354974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10D6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000</w:t>
            </w:r>
            <w:r w:rsidR="00F10D6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74" w:rsidRPr="00FA72D5" w:rsidRDefault="00354974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10D6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000</w:t>
            </w:r>
            <w:r w:rsidR="00F10D6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4" w:rsidRPr="00FA72D5" w:rsidRDefault="00354974" w:rsidP="0057517A">
            <w:pPr>
              <w:rPr>
                <w:color w:val="000000"/>
                <w:sz w:val="20"/>
                <w:szCs w:val="20"/>
              </w:rPr>
            </w:pPr>
          </w:p>
        </w:tc>
      </w:tr>
      <w:tr w:rsidR="00354974" w:rsidRPr="00FA72D5" w:rsidTr="001A79BF">
        <w:trPr>
          <w:trHeight w:val="362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4" w:rsidRPr="00FA72D5" w:rsidRDefault="00354974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AE" w:rsidRPr="00FA72D5" w:rsidRDefault="00354974" w:rsidP="001A79BF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Мероприятия по муниципальной программе "Молодежь Беловского муниципального района"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4" w:rsidRPr="00FA72D5" w:rsidRDefault="00B25F1C" w:rsidP="00B25F1C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МКУ «Управление культуры, физической культуры и молодежной политики Беловского муниципального района"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74" w:rsidRPr="00FA72D5" w:rsidRDefault="00354974" w:rsidP="007E5960">
            <w:pPr>
              <w:jc w:val="center"/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74" w:rsidRPr="00FA72D5" w:rsidRDefault="00354974" w:rsidP="00D430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354974" w:rsidRDefault="00354974" w:rsidP="007536AE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C24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74" w:rsidRPr="00FA72D5" w:rsidRDefault="00354974" w:rsidP="000718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74" w:rsidRPr="003F1336" w:rsidRDefault="00354974" w:rsidP="000718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214,7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74" w:rsidRPr="00FA72D5" w:rsidRDefault="009F7ACE" w:rsidP="0057517A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Запланированные на 2018 год программные мероприятия выполнены полностью (100 %)</w:t>
            </w:r>
          </w:p>
        </w:tc>
      </w:tr>
      <w:tr w:rsidR="00354974" w:rsidRPr="00FA72D5" w:rsidTr="001A79BF">
        <w:trPr>
          <w:trHeight w:val="660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4" w:rsidRPr="00FA72D5" w:rsidRDefault="00354974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4" w:rsidRPr="00FA72D5" w:rsidRDefault="00354974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4" w:rsidRPr="00FA72D5" w:rsidRDefault="00354974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4" w:rsidRPr="00FA72D5" w:rsidRDefault="00354974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74" w:rsidRPr="00FA72D5" w:rsidRDefault="00354974" w:rsidP="00D43069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354974" w:rsidRDefault="00354974" w:rsidP="000718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74" w:rsidRPr="00FA72D5" w:rsidRDefault="00354974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74" w:rsidRPr="00FA72D5" w:rsidRDefault="00354974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4" w:rsidRPr="00FA72D5" w:rsidRDefault="00354974" w:rsidP="0057517A">
            <w:pPr>
              <w:rPr>
                <w:color w:val="000000"/>
                <w:sz w:val="20"/>
                <w:szCs w:val="20"/>
              </w:rPr>
            </w:pPr>
          </w:p>
        </w:tc>
      </w:tr>
      <w:tr w:rsidR="00354974" w:rsidRPr="00FA72D5" w:rsidTr="001A79BF">
        <w:trPr>
          <w:trHeight w:val="468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4" w:rsidRPr="00FA72D5" w:rsidRDefault="00354974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4" w:rsidRPr="00FA72D5" w:rsidRDefault="00354974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4" w:rsidRPr="00FA72D5" w:rsidRDefault="00354974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4" w:rsidRPr="00FA72D5" w:rsidRDefault="00354974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74" w:rsidRPr="00FA72D5" w:rsidRDefault="00354974" w:rsidP="00D43069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4974" w:rsidRDefault="00354974" w:rsidP="000718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74" w:rsidRPr="00FA72D5" w:rsidRDefault="00354974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74" w:rsidRPr="00FA72D5" w:rsidRDefault="00354974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4" w:rsidRPr="00FA72D5" w:rsidRDefault="00354974" w:rsidP="0057517A">
            <w:pPr>
              <w:rPr>
                <w:color w:val="000000"/>
                <w:sz w:val="20"/>
                <w:szCs w:val="20"/>
              </w:rPr>
            </w:pPr>
          </w:p>
        </w:tc>
      </w:tr>
      <w:tr w:rsidR="00DE1BC3" w:rsidRPr="00FA72D5" w:rsidTr="001A79BF">
        <w:trPr>
          <w:trHeight w:val="566"/>
        </w:trPr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1BC3" w:rsidRPr="00C219BD" w:rsidRDefault="00DE1BC3" w:rsidP="001E61A8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b/>
                <w:bCs/>
                <w:color w:val="000000"/>
                <w:sz w:val="20"/>
                <w:szCs w:val="20"/>
              </w:rPr>
              <w:t xml:space="preserve">Задача 4. </w:t>
            </w:r>
            <w:r w:rsidRPr="00C219BD">
              <w:rPr>
                <w:color w:val="000000"/>
                <w:sz w:val="20"/>
                <w:szCs w:val="20"/>
              </w:rPr>
              <w:t>Обеспечение общественной безопасности в районе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E1BC3" w:rsidRPr="00C219BD" w:rsidRDefault="00DE1BC3" w:rsidP="001E61A8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Мероприятия по муниципальной программе "Предупреждение чрезвычайных ситуаций и обеспечение безопасности людей на водных объектах"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E1BC3" w:rsidRPr="00FA72D5" w:rsidRDefault="00DE1BC3" w:rsidP="001E61A8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МКУ «Управление по делам гражданской обороны и предупреждению чрезвычайных ситуаций" Беловского муниципального района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E1BC3" w:rsidRPr="00FA72D5" w:rsidRDefault="00DE1BC3" w:rsidP="001E61A8">
            <w:pPr>
              <w:jc w:val="center"/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BC3" w:rsidRPr="00FA72D5" w:rsidRDefault="00DE1BC3" w:rsidP="00494E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DE1BC3" w:rsidRDefault="00DE1BC3" w:rsidP="00DE1BC3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C24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BC3" w:rsidRPr="00FA72D5" w:rsidRDefault="00DE1BC3" w:rsidP="000718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8 834,6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BC3" w:rsidRPr="003F1336" w:rsidRDefault="00DE1BC3" w:rsidP="000718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F10D64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264</w:t>
            </w:r>
            <w:r w:rsidR="00F10D64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E1BC3" w:rsidRPr="00FA72D5" w:rsidRDefault="009F7ACE" w:rsidP="009F7ACE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Запланированные на 2018 год программные мероприятия выполнены на </w:t>
            </w:r>
            <w:r w:rsidR="00CD4CD3">
              <w:rPr>
                <w:bCs/>
                <w:color w:val="000000"/>
                <w:sz w:val="20"/>
                <w:szCs w:val="20"/>
              </w:rPr>
              <w:t>93,5 %</w:t>
            </w:r>
            <w:r w:rsidR="003E237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E1BC3" w:rsidRPr="00FA72D5" w:rsidTr="0057517A">
        <w:trPr>
          <w:trHeight w:val="547"/>
        </w:trPr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1BC3" w:rsidRPr="00FA72D5" w:rsidRDefault="00DE1BC3" w:rsidP="001E6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C3" w:rsidRPr="00FA72D5" w:rsidRDefault="00DE1BC3" w:rsidP="001E6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C3" w:rsidRPr="00FA72D5" w:rsidRDefault="00DE1BC3" w:rsidP="001E6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C3" w:rsidRPr="00FA72D5" w:rsidRDefault="00DE1BC3" w:rsidP="001E61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BC3" w:rsidRPr="00FA72D5" w:rsidRDefault="00DE1BC3" w:rsidP="00494ECF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1BC3" w:rsidRDefault="00DE1BC3" w:rsidP="000718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BC3" w:rsidRDefault="00DE1BC3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BC3" w:rsidRDefault="00DE1BC3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F10D6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264</w:t>
            </w:r>
            <w:r w:rsidR="00F10D6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C3" w:rsidRPr="00FA72D5" w:rsidRDefault="00DE1BC3" w:rsidP="0057517A">
            <w:pPr>
              <w:rPr>
                <w:color w:val="000000"/>
                <w:sz w:val="20"/>
                <w:szCs w:val="20"/>
              </w:rPr>
            </w:pPr>
          </w:p>
        </w:tc>
      </w:tr>
      <w:tr w:rsidR="00DE1BC3" w:rsidRPr="00FA72D5" w:rsidTr="000977E1">
        <w:trPr>
          <w:trHeight w:val="559"/>
        </w:trPr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1BC3" w:rsidRPr="00FA72D5" w:rsidRDefault="00DE1BC3" w:rsidP="001E6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E1BC3" w:rsidRPr="00FA72D5" w:rsidRDefault="00DE1BC3" w:rsidP="001E61A8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Мероприятия по муниципальной программе "Профилактика терроризма, минимизация и ликвидация последствий его проявлений"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1BC3" w:rsidRPr="00FA72D5" w:rsidRDefault="00DE1BC3" w:rsidP="001E61A8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МКУ «Управление по делам гражданской обороны и предупреждению чрезвычайных ситуаций" Беловского муниципального района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E1BC3" w:rsidRPr="00FA72D5" w:rsidRDefault="00DE1BC3" w:rsidP="001E61A8">
            <w:pPr>
              <w:jc w:val="center"/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BC3" w:rsidRPr="00FA72D5" w:rsidRDefault="00DE1BC3" w:rsidP="00494E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DE1BC3" w:rsidRDefault="00DE1BC3" w:rsidP="00DE1BC3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C24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BC3" w:rsidRPr="00FA72D5" w:rsidRDefault="00DE1BC3" w:rsidP="000718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3 996,8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BC3" w:rsidRPr="003F1336" w:rsidRDefault="00DE1BC3" w:rsidP="000718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2 840,8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E1BC3" w:rsidRPr="00FA72D5" w:rsidRDefault="009F7ACE" w:rsidP="009F7ACE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Запланированные на 2018 год программные мероприятия выполнены на </w:t>
            </w:r>
            <w:r w:rsidR="000977E1">
              <w:rPr>
                <w:bCs/>
                <w:color w:val="000000"/>
                <w:sz w:val="20"/>
                <w:szCs w:val="20"/>
              </w:rPr>
              <w:t>71,1 %</w:t>
            </w:r>
            <w:r w:rsidR="003E237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E1BC3" w:rsidRPr="00FA72D5" w:rsidTr="006F1448">
        <w:trPr>
          <w:trHeight w:val="1016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C3" w:rsidRPr="00FA72D5" w:rsidRDefault="00DE1BC3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C3" w:rsidRPr="00FA72D5" w:rsidRDefault="00DE1BC3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C3" w:rsidRPr="00FA72D5" w:rsidRDefault="00DE1BC3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C3" w:rsidRPr="00FA72D5" w:rsidRDefault="00DE1BC3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BC3" w:rsidRPr="00FA72D5" w:rsidRDefault="00DE1BC3" w:rsidP="00494ECF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1BC3" w:rsidRDefault="00DE1BC3" w:rsidP="000718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BC3" w:rsidRDefault="00DE1BC3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BC3" w:rsidRDefault="00DE1BC3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2 840,8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C3" w:rsidRPr="00FA72D5" w:rsidRDefault="00DE1BC3" w:rsidP="00FA72D5">
            <w:pPr>
              <w:rPr>
                <w:color w:val="000000"/>
                <w:sz w:val="20"/>
                <w:szCs w:val="20"/>
              </w:rPr>
            </w:pPr>
          </w:p>
        </w:tc>
      </w:tr>
      <w:tr w:rsidR="006F1448" w:rsidRPr="00FA72D5" w:rsidTr="006F1448">
        <w:trPr>
          <w:trHeight w:val="362"/>
        </w:trPr>
        <w:tc>
          <w:tcPr>
            <w:tcW w:w="106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Default="006F1448" w:rsidP="006F14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  <w:r w:rsidR="008C156B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8C156B" w:rsidRPr="000A543D">
              <w:rPr>
                <w:color w:val="000000"/>
                <w:sz w:val="20"/>
                <w:szCs w:val="20"/>
              </w:rPr>
              <w:t>(</w:t>
            </w:r>
            <w:r w:rsidR="000A543D" w:rsidRPr="000A543D">
              <w:rPr>
                <w:color w:val="000000"/>
                <w:sz w:val="20"/>
                <w:szCs w:val="20"/>
              </w:rPr>
              <w:t xml:space="preserve">стратегическая </w:t>
            </w:r>
            <w:r w:rsidR="008C156B" w:rsidRPr="000A543D">
              <w:rPr>
                <w:color w:val="000000"/>
                <w:sz w:val="20"/>
                <w:szCs w:val="20"/>
              </w:rPr>
              <w:t>цель</w:t>
            </w:r>
            <w:r w:rsidR="000A543D">
              <w:rPr>
                <w:color w:val="000000"/>
                <w:sz w:val="20"/>
                <w:szCs w:val="20"/>
              </w:rPr>
              <w:t xml:space="preserve"> </w:t>
            </w:r>
            <w:r w:rsidR="008C156B" w:rsidRPr="000A543D">
              <w:rPr>
                <w:color w:val="000000"/>
                <w:sz w:val="20"/>
                <w:szCs w:val="20"/>
              </w:rPr>
              <w:t>1)</w:t>
            </w:r>
            <w:r w:rsidRPr="000A543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D722F4" w:rsidRDefault="006F1448" w:rsidP="006F1448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D722F4">
              <w:rPr>
                <w:b/>
                <w:color w:val="000000"/>
                <w:sz w:val="20"/>
                <w:szCs w:val="20"/>
              </w:rPr>
              <w:t>1 055 062,1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D722F4" w:rsidRDefault="006F1448" w:rsidP="006F1448">
            <w:pPr>
              <w:ind w:left="-108" w:right="-250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D722F4">
              <w:rPr>
                <w:b/>
                <w:color w:val="000000"/>
                <w:sz w:val="20"/>
                <w:szCs w:val="20"/>
              </w:rPr>
              <w:t>1 040 052,7</w:t>
            </w:r>
          </w:p>
        </w:tc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D722F4" w:rsidRDefault="00BC4871" w:rsidP="00D722F4">
            <w:pPr>
              <w:rPr>
                <w:color w:val="000000"/>
                <w:sz w:val="20"/>
                <w:szCs w:val="20"/>
              </w:rPr>
            </w:pPr>
            <w:r w:rsidRPr="00D722F4">
              <w:rPr>
                <w:color w:val="000000"/>
                <w:sz w:val="20"/>
                <w:szCs w:val="20"/>
              </w:rPr>
              <w:t xml:space="preserve">Исполнение </w:t>
            </w:r>
            <w:r w:rsidR="00D722F4">
              <w:rPr>
                <w:color w:val="000000"/>
                <w:sz w:val="20"/>
                <w:szCs w:val="20"/>
              </w:rPr>
              <w:t>мероприятий по с</w:t>
            </w:r>
            <w:r w:rsidR="00D722F4">
              <w:rPr>
                <w:bCs/>
                <w:color w:val="000000"/>
                <w:sz w:val="20"/>
                <w:szCs w:val="20"/>
              </w:rPr>
              <w:t>тратегической цели 1 (</w:t>
            </w:r>
            <w:r w:rsidR="00D722F4" w:rsidRPr="00D722F4">
              <w:rPr>
                <w:bCs/>
                <w:color w:val="000000"/>
                <w:sz w:val="20"/>
                <w:szCs w:val="20"/>
              </w:rPr>
              <w:t>Развитие человеческого капитала</w:t>
            </w:r>
            <w:r w:rsidR="00D722F4">
              <w:rPr>
                <w:bCs/>
                <w:color w:val="000000"/>
                <w:sz w:val="20"/>
                <w:szCs w:val="20"/>
              </w:rPr>
              <w:t>)</w:t>
            </w:r>
            <w:r w:rsidR="00D722F4" w:rsidRPr="00D722F4">
              <w:rPr>
                <w:color w:val="000000"/>
                <w:sz w:val="20"/>
                <w:szCs w:val="20"/>
              </w:rPr>
              <w:t xml:space="preserve"> </w:t>
            </w:r>
            <w:r w:rsidR="00D722F4">
              <w:rPr>
                <w:color w:val="000000"/>
                <w:sz w:val="20"/>
                <w:szCs w:val="20"/>
              </w:rPr>
              <w:t>составило 98,6</w:t>
            </w:r>
            <w:r w:rsidRPr="00D722F4">
              <w:rPr>
                <w:color w:val="000000"/>
                <w:sz w:val="20"/>
                <w:szCs w:val="20"/>
              </w:rPr>
              <w:t>%</w:t>
            </w:r>
            <w:r w:rsidR="00D722F4" w:rsidRPr="00D722F4">
              <w:rPr>
                <w:color w:val="000000"/>
                <w:sz w:val="20"/>
                <w:szCs w:val="20"/>
              </w:rPr>
              <w:t xml:space="preserve"> к плану 2018 года</w:t>
            </w:r>
          </w:p>
        </w:tc>
      </w:tr>
      <w:tr w:rsidR="006F1448" w:rsidRPr="00FA72D5" w:rsidTr="006F1448">
        <w:trPr>
          <w:trHeight w:val="362"/>
        </w:trPr>
        <w:tc>
          <w:tcPr>
            <w:tcW w:w="106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D722F4" w:rsidRDefault="006F1448" w:rsidP="006F1448">
            <w:pPr>
              <w:jc w:val="right"/>
              <w:rPr>
                <w:color w:val="000000"/>
                <w:sz w:val="20"/>
                <w:szCs w:val="20"/>
              </w:rPr>
            </w:pPr>
            <w:r w:rsidRPr="00D722F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D722F4" w:rsidRDefault="006F1448" w:rsidP="00071808">
            <w:pPr>
              <w:jc w:val="center"/>
              <w:rPr>
                <w:color w:val="000000"/>
                <w:sz w:val="20"/>
                <w:szCs w:val="20"/>
              </w:rPr>
            </w:pPr>
            <w:r w:rsidRPr="00D722F4">
              <w:rPr>
                <w:color w:val="000000"/>
                <w:sz w:val="20"/>
                <w:szCs w:val="20"/>
              </w:rPr>
              <w:t>58 472,0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D722F4" w:rsidRDefault="006F1448" w:rsidP="00071808">
            <w:pPr>
              <w:jc w:val="center"/>
              <w:rPr>
                <w:color w:val="000000"/>
                <w:sz w:val="20"/>
                <w:szCs w:val="20"/>
              </w:rPr>
            </w:pPr>
            <w:r w:rsidRPr="00D722F4">
              <w:rPr>
                <w:color w:val="000000"/>
                <w:sz w:val="20"/>
                <w:szCs w:val="20"/>
              </w:rPr>
              <w:t>58 220,2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FA72D5" w:rsidRDefault="006F1448" w:rsidP="00FA72D5">
            <w:pPr>
              <w:rPr>
                <w:color w:val="000000"/>
                <w:sz w:val="20"/>
                <w:szCs w:val="20"/>
              </w:rPr>
            </w:pPr>
          </w:p>
        </w:tc>
      </w:tr>
      <w:tr w:rsidR="006F1448" w:rsidRPr="00FA72D5" w:rsidTr="006F1448">
        <w:trPr>
          <w:trHeight w:val="267"/>
        </w:trPr>
        <w:tc>
          <w:tcPr>
            <w:tcW w:w="106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D722F4" w:rsidRDefault="006F1448" w:rsidP="006F1448">
            <w:pPr>
              <w:jc w:val="right"/>
              <w:rPr>
                <w:color w:val="000000"/>
                <w:sz w:val="20"/>
                <w:szCs w:val="20"/>
              </w:rPr>
            </w:pPr>
            <w:r w:rsidRPr="00D722F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D722F4" w:rsidRDefault="006F1448" w:rsidP="00071808">
            <w:pPr>
              <w:jc w:val="center"/>
              <w:rPr>
                <w:color w:val="000000"/>
                <w:sz w:val="20"/>
                <w:szCs w:val="20"/>
              </w:rPr>
            </w:pPr>
            <w:r w:rsidRPr="00D722F4">
              <w:rPr>
                <w:color w:val="000000"/>
                <w:sz w:val="20"/>
                <w:szCs w:val="20"/>
              </w:rPr>
              <w:t>492 238,6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D722F4" w:rsidRDefault="006F1448" w:rsidP="00071808">
            <w:pPr>
              <w:jc w:val="center"/>
              <w:rPr>
                <w:color w:val="000000"/>
                <w:sz w:val="20"/>
                <w:szCs w:val="20"/>
              </w:rPr>
            </w:pPr>
            <w:r w:rsidRPr="00D722F4">
              <w:rPr>
                <w:color w:val="000000"/>
                <w:sz w:val="20"/>
                <w:szCs w:val="20"/>
              </w:rPr>
              <w:t>491 172,6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FA72D5" w:rsidRDefault="006F1448" w:rsidP="00FA72D5">
            <w:pPr>
              <w:rPr>
                <w:color w:val="000000"/>
                <w:sz w:val="20"/>
                <w:szCs w:val="20"/>
              </w:rPr>
            </w:pPr>
          </w:p>
        </w:tc>
      </w:tr>
      <w:tr w:rsidR="006F1448" w:rsidRPr="00FA72D5" w:rsidTr="006F1448">
        <w:trPr>
          <w:trHeight w:val="286"/>
        </w:trPr>
        <w:tc>
          <w:tcPr>
            <w:tcW w:w="106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D722F4" w:rsidRDefault="006F1448" w:rsidP="006F1448">
            <w:pPr>
              <w:jc w:val="right"/>
              <w:rPr>
                <w:color w:val="000000"/>
                <w:sz w:val="20"/>
                <w:szCs w:val="20"/>
              </w:rPr>
            </w:pPr>
            <w:r w:rsidRPr="00D722F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D722F4" w:rsidRDefault="006F1448" w:rsidP="00071808">
            <w:pPr>
              <w:jc w:val="center"/>
              <w:rPr>
                <w:color w:val="000000"/>
                <w:sz w:val="20"/>
                <w:szCs w:val="20"/>
              </w:rPr>
            </w:pPr>
            <w:r w:rsidRPr="00D722F4">
              <w:rPr>
                <w:color w:val="000000"/>
                <w:sz w:val="20"/>
                <w:szCs w:val="20"/>
              </w:rPr>
              <w:t>478 283,1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D722F4" w:rsidRDefault="006F1448" w:rsidP="00071808">
            <w:pPr>
              <w:jc w:val="center"/>
              <w:rPr>
                <w:color w:val="000000"/>
                <w:sz w:val="20"/>
                <w:szCs w:val="20"/>
              </w:rPr>
            </w:pPr>
            <w:r w:rsidRPr="00D722F4">
              <w:rPr>
                <w:color w:val="000000"/>
                <w:sz w:val="20"/>
                <w:szCs w:val="20"/>
              </w:rPr>
              <w:t>468 362,9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FA72D5" w:rsidRDefault="006F1448" w:rsidP="00FA72D5">
            <w:pPr>
              <w:rPr>
                <w:color w:val="000000"/>
                <w:sz w:val="20"/>
                <w:szCs w:val="20"/>
              </w:rPr>
            </w:pPr>
          </w:p>
        </w:tc>
      </w:tr>
      <w:tr w:rsidR="006F1448" w:rsidRPr="00FA72D5" w:rsidTr="006F1448">
        <w:trPr>
          <w:trHeight w:val="261"/>
        </w:trPr>
        <w:tc>
          <w:tcPr>
            <w:tcW w:w="106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D722F4" w:rsidRDefault="006F1448" w:rsidP="006F1448">
            <w:pPr>
              <w:jc w:val="right"/>
              <w:rPr>
                <w:color w:val="000000"/>
                <w:sz w:val="20"/>
                <w:szCs w:val="20"/>
              </w:rPr>
            </w:pPr>
            <w:r w:rsidRPr="00D722F4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D722F4" w:rsidRDefault="006F1448" w:rsidP="00071808">
            <w:pPr>
              <w:jc w:val="center"/>
              <w:rPr>
                <w:color w:val="000000"/>
                <w:sz w:val="20"/>
                <w:szCs w:val="20"/>
              </w:rPr>
            </w:pPr>
            <w:r w:rsidRPr="00D722F4">
              <w:rPr>
                <w:color w:val="000000"/>
                <w:sz w:val="20"/>
                <w:szCs w:val="20"/>
              </w:rPr>
              <w:t>1 011,0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D722F4" w:rsidRDefault="006F1448" w:rsidP="00071808">
            <w:pPr>
              <w:jc w:val="center"/>
              <w:rPr>
                <w:color w:val="000000"/>
                <w:sz w:val="20"/>
                <w:szCs w:val="20"/>
              </w:rPr>
            </w:pPr>
            <w:r w:rsidRPr="00D722F4">
              <w:rPr>
                <w:color w:val="000000"/>
                <w:sz w:val="20"/>
                <w:szCs w:val="20"/>
              </w:rPr>
              <w:t>1 011,0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FA72D5" w:rsidRDefault="006F1448" w:rsidP="00FA72D5">
            <w:pPr>
              <w:rPr>
                <w:color w:val="000000"/>
                <w:sz w:val="20"/>
                <w:szCs w:val="20"/>
              </w:rPr>
            </w:pPr>
          </w:p>
        </w:tc>
      </w:tr>
      <w:tr w:rsidR="006F1448" w:rsidRPr="00FA72D5" w:rsidTr="006F1448">
        <w:trPr>
          <w:trHeight w:val="280"/>
        </w:trPr>
        <w:tc>
          <w:tcPr>
            <w:tcW w:w="106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48" w:rsidRPr="00D722F4" w:rsidRDefault="006F1448" w:rsidP="006F1448">
            <w:pPr>
              <w:jc w:val="right"/>
              <w:rPr>
                <w:color w:val="000000"/>
                <w:sz w:val="20"/>
                <w:szCs w:val="20"/>
              </w:rPr>
            </w:pPr>
            <w:r w:rsidRPr="00D722F4">
              <w:rPr>
                <w:color w:val="000000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48" w:rsidRPr="00D722F4" w:rsidRDefault="006F1448" w:rsidP="006F1448">
            <w:pPr>
              <w:jc w:val="center"/>
              <w:rPr>
                <w:color w:val="000000"/>
                <w:sz w:val="20"/>
                <w:szCs w:val="20"/>
              </w:rPr>
            </w:pPr>
            <w:r w:rsidRPr="00D722F4">
              <w:rPr>
                <w:color w:val="000000"/>
                <w:sz w:val="20"/>
                <w:szCs w:val="20"/>
              </w:rPr>
              <w:t>25 057,4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48" w:rsidRPr="00D722F4" w:rsidRDefault="006F1448" w:rsidP="006F1448">
            <w:pPr>
              <w:jc w:val="center"/>
              <w:rPr>
                <w:color w:val="000000"/>
                <w:sz w:val="20"/>
                <w:szCs w:val="20"/>
              </w:rPr>
            </w:pPr>
            <w:r w:rsidRPr="00D722F4">
              <w:rPr>
                <w:color w:val="000000"/>
                <w:sz w:val="20"/>
                <w:szCs w:val="20"/>
              </w:rPr>
              <w:t>21 286,0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48" w:rsidRPr="00FA72D5" w:rsidRDefault="006F1448" w:rsidP="006F14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1448" w:rsidRPr="00FA72D5" w:rsidTr="006F1448">
        <w:trPr>
          <w:trHeight w:val="315"/>
        </w:trPr>
        <w:tc>
          <w:tcPr>
            <w:tcW w:w="1526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8" w:rsidRPr="00FA72D5" w:rsidRDefault="006F1448" w:rsidP="00206D98">
            <w:pPr>
              <w:jc w:val="center"/>
              <w:rPr>
                <w:color w:val="000000"/>
                <w:sz w:val="20"/>
                <w:szCs w:val="20"/>
              </w:rPr>
            </w:pPr>
            <w:r w:rsidRPr="00C219BD">
              <w:rPr>
                <w:b/>
                <w:bCs/>
                <w:color w:val="000000"/>
                <w:sz w:val="20"/>
                <w:szCs w:val="20"/>
              </w:rPr>
              <w:lastRenderedPageBreak/>
              <w:t>Стратегическая цель 2. Развитие экономики</w:t>
            </w:r>
          </w:p>
        </w:tc>
      </w:tr>
      <w:tr w:rsidR="006F1448" w:rsidRPr="00FA72D5" w:rsidTr="00F910FF">
        <w:trPr>
          <w:trHeight w:val="493"/>
        </w:trPr>
        <w:tc>
          <w:tcPr>
            <w:tcW w:w="220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48" w:rsidRPr="00FA72D5" w:rsidRDefault="006F1448" w:rsidP="00F116FA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b/>
                <w:bCs/>
                <w:color w:val="000000"/>
                <w:sz w:val="20"/>
                <w:szCs w:val="20"/>
              </w:rPr>
              <w:t xml:space="preserve">Задача 1. </w:t>
            </w:r>
            <w:r w:rsidRPr="00C219BD">
              <w:rPr>
                <w:color w:val="000000"/>
                <w:sz w:val="20"/>
                <w:szCs w:val="20"/>
              </w:rPr>
              <w:t>Развитие промышленного производства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1448" w:rsidRDefault="006F1448" w:rsidP="003D302C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 xml:space="preserve">Техническое перевооружение обогатительной фабрики </w:t>
            </w:r>
          </w:p>
          <w:p w:rsidR="006F1448" w:rsidRPr="00C219BD" w:rsidRDefault="006F1448" w:rsidP="003D302C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«Каскад-2» (ПАО "Кузбасская топливная компания")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1448" w:rsidRPr="00C219BD" w:rsidRDefault="006F1448" w:rsidP="00494ECF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1448" w:rsidRPr="00FA72D5" w:rsidRDefault="006F1448" w:rsidP="00F139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FA72D5" w:rsidRDefault="006F1448" w:rsidP="00494E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448" w:rsidRPr="00435102" w:rsidRDefault="006F1448" w:rsidP="00BC4871">
            <w:pPr>
              <w:ind w:left="-142" w:right="-39" w:firstLine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5102">
              <w:rPr>
                <w:b/>
                <w:bCs/>
                <w:color w:val="000000"/>
                <w:sz w:val="20"/>
                <w:szCs w:val="20"/>
              </w:rPr>
              <w:t>1 533 500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435102" w:rsidRDefault="006F1448" w:rsidP="00071808">
            <w:pPr>
              <w:ind w:left="-142" w:right="-39" w:firstLine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5102">
              <w:rPr>
                <w:b/>
                <w:bCs/>
                <w:color w:val="000000"/>
                <w:sz w:val="20"/>
                <w:szCs w:val="20"/>
              </w:rPr>
              <w:t>1 533 500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3F1336" w:rsidRDefault="006F1448" w:rsidP="000718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13 214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1448" w:rsidRPr="00FA72D5" w:rsidRDefault="006F1448" w:rsidP="00E611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состоянию на 01.01.2019 г. степень реализации проекта составила 1% (изменение проектных решений)</w:t>
            </w:r>
          </w:p>
        </w:tc>
      </w:tr>
      <w:tr w:rsidR="006F1448" w:rsidRPr="00FA72D5" w:rsidTr="00F910FF">
        <w:trPr>
          <w:trHeight w:val="685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FA72D5" w:rsidRDefault="006F1448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FA72D5" w:rsidRDefault="006F1448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FA72D5" w:rsidRDefault="006F1448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FA72D5" w:rsidRDefault="006F1448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FA72D5" w:rsidRDefault="006F1448" w:rsidP="00494E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448" w:rsidRPr="00435102" w:rsidRDefault="006F1448" w:rsidP="000354C3">
            <w:pPr>
              <w:ind w:left="-103" w:right="-39" w:firstLine="103"/>
              <w:jc w:val="center"/>
              <w:rPr>
                <w:color w:val="000000"/>
                <w:sz w:val="20"/>
                <w:szCs w:val="20"/>
              </w:rPr>
            </w:pPr>
            <w:r w:rsidRPr="00435102">
              <w:rPr>
                <w:color w:val="000000"/>
                <w:sz w:val="20"/>
                <w:szCs w:val="20"/>
              </w:rPr>
              <w:t>1 533 500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435102" w:rsidRDefault="006F1448" w:rsidP="00071808">
            <w:pPr>
              <w:ind w:left="-103" w:right="-39" w:firstLine="103"/>
              <w:jc w:val="center"/>
              <w:rPr>
                <w:color w:val="000000"/>
                <w:sz w:val="20"/>
                <w:szCs w:val="20"/>
              </w:rPr>
            </w:pPr>
            <w:r w:rsidRPr="00435102">
              <w:rPr>
                <w:color w:val="000000"/>
                <w:sz w:val="20"/>
                <w:szCs w:val="20"/>
              </w:rPr>
              <w:t>1 533 500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Default="006F1448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13 214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48" w:rsidRPr="00FA72D5" w:rsidRDefault="006F1448" w:rsidP="00F910FF">
            <w:pPr>
              <w:rPr>
                <w:color w:val="000000"/>
                <w:sz w:val="20"/>
                <w:szCs w:val="20"/>
              </w:rPr>
            </w:pPr>
          </w:p>
        </w:tc>
      </w:tr>
      <w:tr w:rsidR="006F1448" w:rsidRPr="00FA72D5" w:rsidTr="00F910FF">
        <w:trPr>
          <w:trHeight w:val="623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FA72D5" w:rsidRDefault="006F1448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1448" w:rsidRPr="00FA72D5" w:rsidRDefault="006F1448" w:rsidP="00BA7B3D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Техническое перевооружение разреза «Виноградовский» (ПАО "Кузбасская топливная компания")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1448" w:rsidRPr="00C219BD" w:rsidRDefault="006F1448" w:rsidP="00494ECF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1448" w:rsidRPr="00FA72D5" w:rsidRDefault="006F1448" w:rsidP="00494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FA72D5" w:rsidRDefault="006F1448" w:rsidP="00494E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448" w:rsidRDefault="006F1448" w:rsidP="000354C3">
            <w:pPr>
              <w:ind w:right="-99" w:hanging="11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3 313 200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3F1336" w:rsidRDefault="006F1448" w:rsidP="00BB4501">
            <w:pPr>
              <w:ind w:right="-99" w:hanging="11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1 790 728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3F1336" w:rsidRDefault="006F1448" w:rsidP="00435102">
            <w:pPr>
              <w:ind w:right="-99" w:hanging="11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2 790 337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1448" w:rsidRPr="00FA72D5" w:rsidRDefault="006F1448" w:rsidP="00E611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реализован, степень реализации проекта – 130 %, всего освоено 4,3 млрд. руб.  в т.ч. за 2018 г. – 2,790 млрд. руб.</w:t>
            </w:r>
          </w:p>
        </w:tc>
      </w:tr>
      <w:tr w:rsidR="006F1448" w:rsidRPr="00FA72D5" w:rsidTr="00F910FF">
        <w:trPr>
          <w:trHeight w:val="388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FA72D5" w:rsidRDefault="006F1448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FA72D5" w:rsidRDefault="006F1448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FA72D5" w:rsidRDefault="006F1448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FA72D5" w:rsidRDefault="006F1448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FA72D5" w:rsidRDefault="006F1448" w:rsidP="00494E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448" w:rsidRPr="00B32F95" w:rsidRDefault="006F1448" w:rsidP="000354C3">
            <w:pPr>
              <w:ind w:right="-99" w:hanging="117"/>
              <w:jc w:val="center"/>
              <w:rPr>
                <w:color w:val="000000"/>
                <w:sz w:val="20"/>
                <w:szCs w:val="20"/>
              </w:rPr>
            </w:pPr>
            <w:r w:rsidRPr="00B32F95">
              <w:rPr>
                <w:color w:val="000000"/>
                <w:sz w:val="20"/>
                <w:szCs w:val="20"/>
              </w:rPr>
              <w:t>3 313 200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181B33" w:rsidRDefault="006F1448" w:rsidP="00BB4501">
            <w:pPr>
              <w:ind w:right="-99" w:hanging="1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1 790 728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181B33" w:rsidRDefault="006F1448" w:rsidP="00181B33">
            <w:pPr>
              <w:ind w:right="-99" w:hanging="117"/>
              <w:jc w:val="center"/>
              <w:rPr>
                <w:color w:val="000000"/>
                <w:sz w:val="20"/>
                <w:szCs w:val="20"/>
              </w:rPr>
            </w:pPr>
            <w:r w:rsidRPr="00181B33">
              <w:rPr>
                <w:color w:val="000000"/>
                <w:sz w:val="20"/>
                <w:szCs w:val="20"/>
              </w:rPr>
              <w:t>2 790 337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48" w:rsidRPr="00FA72D5" w:rsidRDefault="006F1448" w:rsidP="00F910FF">
            <w:pPr>
              <w:rPr>
                <w:color w:val="000000"/>
                <w:sz w:val="20"/>
                <w:szCs w:val="20"/>
              </w:rPr>
            </w:pPr>
          </w:p>
        </w:tc>
      </w:tr>
      <w:tr w:rsidR="006F1448" w:rsidRPr="00FA72D5" w:rsidTr="00F910FF">
        <w:trPr>
          <w:trHeight w:val="315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FA72D5" w:rsidRDefault="006F1448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FA72D5" w:rsidRDefault="006F1448" w:rsidP="00FA72D5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Строительство I очереди освоения участка «Иганинский 2» (ООО «Горнорудная компания Урала»)</w:t>
            </w:r>
          </w:p>
        </w:tc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448" w:rsidRPr="00C219BD" w:rsidRDefault="006F1448" w:rsidP="00BB4501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11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448" w:rsidRPr="00FA72D5" w:rsidRDefault="006F1448" w:rsidP="00BB4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FA72D5" w:rsidRDefault="006F1448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448" w:rsidRDefault="006F1448" w:rsidP="000354C3">
            <w:pPr>
              <w:ind w:left="-103" w:right="-39" w:firstLine="10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8 500 000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AD4DA1" w:rsidRDefault="006F1448" w:rsidP="00494ECF">
            <w:pPr>
              <w:ind w:left="-103" w:right="-39" w:firstLine="10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113 483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AD4DA1" w:rsidRDefault="006F1448" w:rsidP="00181B33">
            <w:pPr>
              <w:ind w:right="-99" w:hanging="11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113 483</w:t>
            </w:r>
          </w:p>
        </w:tc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448" w:rsidRPr="00FA72D5" w:rsidRDefault="006F1448" w:rsidP="00F910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проектно-сметной документации</w:t>
            </w:r>
          </w:p>
        </w:tc>
      </w:tr>
      <w:tr w:rsidR="006F1448" w:rsidRPr="00FA72D5" w:rsidTr="00F910FF">
        <w:trPr>
          <w:trHeight w:val="357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FA72D5" w:rsidRDefault="006F1448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FA72D5" w:rsidRDefault="006F1448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FA72D5" w:rsidRDefault="006F1448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FA72D5" w:rsidRDefault="006F1448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FA72D5" w:rsidRDefault="006F1448" w:rsidP="00BB45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448" w:rsidRPr="00AD4DA1" w:rsidRDefault="006F1448" w:rsidP="000354C3">
            <w:pPr>
              <w:ind w:left="-103" w:right="-39" w:firstLine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8 500 000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AD4DA1" w:rsidRDefault="006F1448" w:rsidP="00BB4501">
            <w:pPr>
              <w:ind w:left="-103" w:right="-39" w:firstLine="103"/>
              <w:jc w:val="center"/>
              <w:rPr>
                <w:color w:val="000000"/>
                <w:sz w:val="20"/>
                <w:szCs w:val="20"/>
              </w:rPr>
            </w:pPr>
            <w:r w:rsidRPr="00AD4DA1">
              <w:rPr>
                <w:color w:val="000000"/>
                <w:sz w:val="20"/>
                <w:szCs w:val="20"/>
              </w:rPr>
              <w:t>113 483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AD4DA1" w:rsidRDefault="006F1448" w:rsidP="00BB4501">
            <w:pPr>
              <w:ind w:right="-99" w:hanging="117"/>
              <w:jc w:val="center"/>
              <w:rPr>
                <w:color w:val="000000"/>
                <w:sz w:val="20"/>
                <w:szCs w:val="20"/>
              </w:rPr>
            </w:pPr>
            <w:r w:rsidRPr="00AD4DA1">
              <w:rPr>
                <w:color w:val="000000"/>
                <w:sz w:val="20"/>
                <w:szCs w:val="20"/>
              </w:rPr>
              <w:t>113 483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48" w:rsidRPr="00FA72D5" w:rsidRDefault="006F1448" w:rsidP="00F910FF">
            <w:pPr>
              <w:rPr>
                <w:color w:val="000000"/>
                <w:sz w:val="20"/>
                <w:szCs w:val="20"/>
              </w:rPr>
            </w:pPr>
          </w:p>
        </w:tc>
      </w:tr>
      <w:tr w:rsidR="006F1448" w:rsidRPr="00FA72D5" w:rsidTr="00F910FF">
        <w:trPr>
          <w:trHeight w:val="585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FA72D5" w:rsidRDefault="006F1448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1448" w:rsidRPr="00C219BD" w:rsidRDefault="006F1448" w:rsidP="009602AB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Техническое перевооружение шахты АО «Разрез Инской» (АО "Разрез "Инской")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1448" w:rsidRPr="00C219BD" w:rsidRDefault="006F1448" w:rsidP="00494ECF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1448" w:rsidRPr="00FA72D5" w:rsidRDefault="006F1448" w:rsidP="00494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FA72D5" w:rsidRDefault="006F1448" w:rsidP="00494E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448" w:rsidRPr="006437FF" w:rsidRDefault="006F1448" w:rsidP="000354C3">
            <w:pPr>
              <w:ind w:left="-142" w:right="-39" w:firstLine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994 100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6437FF" w:rsidRDefault="006F1448" w:rsidP="00494ECF">
            <w:pPr>
              <w:ind w:left="-142" w:right="-39" w:firstLine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7FF">
              <w:rPr>
                <w:b/>
                <w:bCs/>
                <w:color w:val="000000"/>
                <w:sz w:val="20"/>
                <w:szCs w:val="20"/>
              </w:rPr>
              <w:t>253 500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3F1336" w:rsidRDefault="006F1448" w:rsidP="00494E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36 126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76FAB" w:rsidRDefault="006F1448" w:rsidP="00A76F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Недостаточно финансовых средств. Всего освоено </w:t>
            </w:r>
            <w:r w:rsidR="00A76FAB">
              <w:rPr>
                <w:color w:val="000000"/>
                <w:sz w:val="20"/>
                <w:szCs w:val="20"/>
              </w:rPr>
              <w:t xml:space="preserve">по проекту </w:t>
            </w:r>
            <w:r>
              <w:rPr>
                <w:color w:val="000000"/>
                <w:sz w:val="20"/>
                <w:szCs w:val="20"/>
              </w:rPr>
              <w:t>139,4 млн. руб., в т.ч. за 2018 г. – 36,1 млн. руб. (14 % к плану 2018 г.),</w:t>
            </w:r>
            <w:r w:rsidR="00A76FAB">
              <w:rPr>
                <w:color w:val="000000"/>
                <w:sz w:val="20"/>
                <w:szCs w:val="20"/>
              </w:rPr>
              <w:t xml:space="preserve"> </w:t>
            </w:r>
          </w:p>
          <w:p w:rsidR="006F1448" w:rsidRPr="00FA72D5" w:rsidRDefault="00A76FAB" w:rsidP="00A76F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степень реализации проекта – 14</w:t>
            </w:r>
            <w:r w:rsidR="006F1448">
              <w:rPr>
                <w:color w:val="000000"/>
                <w:sz w:val="20"/>
                <w:szCs w:val="20"/>
              </w:rPr>
              <w:t>%</w:t>
            </w:r>
          </w:p>
        </w:tc>
      </w:tr>
      <w:tr w:rsidR="006F1448" w:rsidRPr="00FA72D5" w:rsidTr="00F910FF">
        <w:trPr>
          <w:trHeight w:val="315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FA72D5" w:rsidRDefault="006F1448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FA72D5" w:rsidRDefault="006F1448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FA72D5" w:rsidRDefault="006F1448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FA72D5" w:rsidRDefault="006F1448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FA72D5" w:rsidRDefault="006F1448" w:rsidP="00494E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448" w:rsidRPr="006437FF" w:rsidRDefault="006F1448" w:rsidP="000354C3">
            <w:pPr>
              <w:ind w:left="-103" w:right="-39" w:firstLine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994 100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6437FF" w:rsidRDefault="006F1448" w:rsidP="00494ECF">
            <w:pPr>
              <w:ind w:left="-103" w:right="-39" w:firstLine="103"/>
              <w:jc w:val="center"/>
              <w:rPr>
                <w:color w:val="000000"/>
                <w:sz w:val="20"/>
                <w:szCs w:val="20"/>
              </w:rPr>
            </w:pPr>
            <w:r w:rsidRPr="006437FF">
              <w:rPr>
                <w:color w:val="000000"/>
                <w:sz w:val="20"/>
                <w:szCs w:val="20"/>
              </w:rPr>
              <w:t>253 500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Default="006F1448" w:rsidP="00494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36 126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48" w:rsidRPr="00FA72D5" w:rsidRDefault="006F1448" w:rsidP="00F910FF">
            <w:pPr>
              <w:rPr>
                <w:color w:val="000000"/>
                <w:sz w:val="20"/>
                <w:szCs w:val="20"/>
              </w:rPr>
            </w:pPr>
          </w:p>
        </w:tc>
      </w:tr>
      <w:tr w:rsidR="006F1448" w:rsidRPr="00FA72D5" w:rsidTr="00F910FF">
        <w:trPr>
          <w:trHeight w:val="608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FA72D5" w:rsidRDefault="006F1448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1448" w:rsidRPr="00C219BD" w:rsidRDefault="006F1448" w:rsidP="00385094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Отработка запасов участка открытых горных работ «Караканский-Западный» (ЗАО «Шахта Беловская»)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1448" w:rsidRPr="00C219BD" w:rsidRDefault="006F1448" w:rsidP="00494ECF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1448" w:rsidRPr="00FA72D5" w:rsidRDefault="006F1448" w:rsidP="00494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2014-2030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FA72D5" w:rsidRDefault="006F1448" w:rsidP="00494E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448" w:rsidRPr="00CE1D74" w:rsidRDefault="006F1448" w:rsidP="000354C3">
            <w:pPr>
              <w:ind w:left="-142" w:right="-108" w:firstLine="3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13 038 300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CE1D74" w:rsidRDefault="006F1448" w:rsidP="00F12B5A">
            <w:pPr>
              <w:ind w:left="-142" w:right="-108" w:firstLine="3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D74">
              <w:rPr>
                <w:b/>
                <w:bCs/>
                <w:color w:val="000000"/>
                <w:sz w:val="20"/>
                <w:szCs w:val="20"/>
              </w:rPr>
              <w:t>850 050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3F1336" w:rsidRDefault="006F1448" w:rsidP="00494E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850 050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76FAB" w:rsidRDefault="006F1448" w:rsidP="00A76F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освоено </w:t>
            </w:r>
            <w:r w:rsidR="00A76FAB">
              <w:rPr>
                <w:color w:val="000000"/>
                <w:sz w:val="20"/>
                <w:szCs w:val="20"/>
              </w:rPr>
              <w:t xml:space="preserve">по проекту </w:t>
            </w:r>
            <w:r>
              <w:rPr>
                <w:color w:val="000000"/>
                <w:sz w:val="20"/>
                <w:szCs w:val="20"/>
              </w:rPr>
              <w:t xml:space="preserve">5 млрд. руб., в т.ч. за 2018 г. – 850,05 млн. руб. </w:t>
            </w:r>
          </w:p>
          <w:p w:rsidR="006F1448" w:rsidRPr="00FA72D5" w:rsidRDefault="006F1448" w:rsidP="00A76F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Степень реализации проекта – 39 %</w:t>
            </w:r>
          </w:p>
        </w:tc>
      </w:tr>
      <w:tr w:rsidR="006F1448" w:rsidRPr="00FA72D5" w:rsidTr="00F910FF">
        <w:trPr>
          <w:trHeight w:val="465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FA72D5" w:rsidRDefault="006F1448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48" w:rsidRPr="00FA72D5" w:rsidRDefault="006F1448" w:rsidP="003850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FA72D5" w:rsidRDefault="006F1448" w:rsidP="00494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FA72D5" w:rsidRDefault="006F1448" w:rsidP="00494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FA72D5" w:rsidRDefault="006F1448" w:rsidP="00494E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448" w:rsidRPr="00CE1D74" w:rsidRDefault="006F1448" w:rsidP="000354C3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13 038 300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CE1D74" w:rsidRDefault="006F1448" w:rsidP="00F12B5A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CE1D74">
              <w:rPr>
                <w:color w:val="000000"/>
                <w:sz w:val="20"/>
                <w:szCs w:val="20"/>
              </w:rPr>
              <w:t>850 050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Default="006F1448" w:rsidP="00494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850 050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48" w:rsidRPr="00FA72D5" w:rsidRDefault="006F1448" w:rsidP="00F910FF">
            <w:pPr>
              <w:rPr>
                <w:color w:val="000000"/>
                <w:sz w:val="20"/>
                <w:szCs w:val="20"/>
              </w:rPr>
            </w:pPr>
          </w:p>
        </w:tc>
      </w:tr>
      <w:tr w:rsidR="006F1448" w:rsidRPr="00FA72D5" w:rsidTr="00F910FF">
        <w:trPr>
          <w:trHeight w:val="315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FA72D5" w:rsidRDefault="006F1448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1448" w:rsidRPr="00C219BD" w:rsidRDefault="006F1448" w:rsidP="00385094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Отработка запасов участка открытых горных работ «Заречный -Беловский» (ОАО «УК «Кузбассразрезуголь»)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1448" w:rsidRPr="00C219BD" w:rsidRDefault="006F1448" w:rsidP="00494ECF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1448" w:rsidRPr="00FA72D5" w:rsidRDefault="006F1448" w:rsidP="00494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2009-2024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FA72D5" w:rsidRDefault="006F1448" w:rsidP="00494E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448" w:rsidRPr="00B824F5" w:rsidRDefault="006F1448" w:rsidP="00BD0319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1 321 270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B824F5" w:rsidRDefault="006F1448" w:rsidP="00BB45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24F5">
              <w:rPr>
                <w:b/>
                <w:color w:val="000000"/>
                <w:sz w:val="20"/>
                <w:szCs w:val="20"/>
              </w:rPr>
              <w:t>459 420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B824F5" w:rsidRDefault="006F1448" w:rsidP="000718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24F5">
              <w:rPr>
                <w:b/>
                <w:color w:val="000000"/>
                <w:sz w:val="20"/>
                <w:szCs w:val="20"/>
              </w:rPr>
              <w:t>459 420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1448" w:rsidRPr="00FA72D5" w:rsidRDefault="006F1448" w:rsidP="00F910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Участок ОГР «Заречный-Беловский» введен в эксплуатацию, всего освоено 1,3 млрд. руб.  в т.ч. за 2018 г. – 459,4 млн. руб.</w:t>
            </w:r>
          </w:p>
        </w:tc>
      </w:tr>
      <w:tr w:rsidR="006F1448" w:rsidRPr="00FA72D5" w:rsidTr="00F910FF">
        <w:trPr>
          <w:trHeight w:val="252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FA72D5" w:rsidRDefault="006F1448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FA72D5" w:rsidRDefault="006F1448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FA72D5" w:rsidRDefault="006F1448" w:rsidP="00494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FA72D5" w:rsidRDefault="006F1448" w:rsidP="00494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FA72D5" w:rsidRDefault="006F1448" w:rsidP="00494E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448" w:rsidRDefault="006F1448" w:rsidP="00BD031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1 321 270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Default="006F1448" w:rsidP="00BB4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Default="006F1448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459 420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48" w:rsidRPr="00FA72D5" w:rsidRDefault="006F1448" w:rsidP="00F910FF">
            <w:pPr>
              <w:rPr>
                <w:color w:val="000000"/>
                <w:sz w:val="20"/>
                <w:szCs w:val="20"/>
              </w:rPr>
            </w:pPr>
          </w:p>
        </w:tc>
      </w:tr>
      <w:tr w:rsidR="006F1448" w:rsidRPr="00FA72D5" w:rsidTr="00F910FF">
        <w:trPr>
          <w:trHeight w:val="553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FA72D5" w:rsidRDefault="006F1448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1448" w:rsidRPr="00C219BD" w:rsidRDefault="006F1448" w:rsidP="006F1F4B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Отработка запасов участка открытых горных работ «Первоочередной -Беловский» (ОАО «УК «Кузбассразрезуголь»)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1448" w:rsidRPr="00C219BD" w:rsidRDefault="006F1448" w:rsidP="00494ECF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1448" w:rsidRPr="00FA72D5" w:rsidRDefault="006F1448" w:rsidP="00494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2009-2019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FA72D5" w:rsidRDefault="006F1448" w:rsidP="00494E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448" w:rsidRDefault="006F1448" w:rsidP="000354C3">
            <w:pPr>
              <w:ind w:left="-142" w:right="-108" w:firstLine="3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880 850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CF0C9C" w:rsidRDefault="006F1448" w:rsidP="00494ECF">
            <w:pPr>
              <w:ind w:left="-142" w:right="-108" w:firstLine="3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397 894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CF0C9C" w:rsidRDefault="006F1448" w:rsidP="00BB4501">
            <w:pPr>
              <w:ind w:left="-142" w:right="-108" w:firstLine="3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397 894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1448" w:rsidRPr="00FA72D5" w:rsidRDefault="006F1448" w:rsidP="00F910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Участок ОГР «</w:t>
            </w:r>
            <w:r w:rsidRPr="00C219BD">
              <w:rPr>
                <w:color w:val="000000"/>
                <w:sz w:val="20"/>
                <w:szCs w:val="20"/>
              </w:rPr>
              <w:t>Первоочередной -Беловский</w:t>
            </w:r>
            <w:r>
              <w:rPr>
                <w:color w:val="000000"/>
                <w:sz w:val="20"/>
                <w:szCs w:val="20"/>
              </w:rPr>
              <w:t>» введен в эксплуатацию, всего освоено 880,85 млн. руб.  в т.ч. за 2018 г. – 397,9 млн. руб.</w:t>
            </w:r>
          </w:p>
        </w:tc>
      </w:tr>
      <w:tr w:rsidR="006F1448" w:rsidRPr="00FA72D5" w:rsidTr="00F910FF">
        <w:trPr>
          <w:trHeight w:val="315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FA72D5" w:rsidRDefault="006F1448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48" w:rsidRPr="00FA72D5" w:rsidRDefault="006F1448" w:rsidP="006F1F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FA72D5" w:rsidRDefault="006F1448" w:rsidP="00494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FA72D5" w:rsidRDefault="006F1448" w:rsidP="00494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FA72D5" w:rsidRDefault="006F1448" w:rsidP="00494E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448" w:rsidRDefault="006F1448" w:rsidP="000354C3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880 850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CF0C9C" w:rsidRDefault="006F1448" w:rsidP="00494ECF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397 894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CF0C9C" w:rsidRDefault="006F1448" w:rsidP="00BB4501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397 894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48" w:rsidRPr="00FA72D5" w:rsidRDefault="006F1448" w:rsidP="00F910FF">
            <w:pPr>
              <w:rPr>
                <w:color w:val="000000"/>
                <w:sz w:val="20"/>
                <w:szCs w:val="20"/>
              </w:rPr>
            </w:pPr>
          </w:p>
        </w:tc>
      </w:tr>
      <w:tr w:rsidR="006F1448" w:rsidRPr="00FA72D5" w:rsidTr="00666419">
        <w:trPr>
          <w:trHeight w:val="679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FA72D5" w:rsidRDefault="006F1448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1448" w:rsidRPr="00C219BD" w:rsidRDefault="006F1448" w:rsidP="006F1F4B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Отработка запасов участка «Полысаевский» подземным способом (ОАО «УК «Кузбассразрезуголь»)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1448" w:rsidRPr="00C219BD" w:rsidRDefault="006F1448" w:rsidP="00494ECF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1448" w:rsidRPr="00FA72D5" w:rsidRDefault="006F1448" w:rsidP="00494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2005-2020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FA72D5" w:rsidRDefault="006F1448" w:rsidP="00494E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448" w:rsidRPr="00BA7B3D" w:rsidRDefault="006F1448" w:rsidP="000354C3">
            <w:pPr>
              <w:ind w:left="-142" w:right="-108" w:firstLine="3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7 512 900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BA7B3D" w:rsidRDefault="006F1448" w:rsidP="00494ECF">
            <w:pPr>
              <w:ind w:left="-142" w:right="-108" w:firstLine="3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B3D">
              <w:rPr>
                <w:b/>
                <w:bCs/>
                <w:color w:val="000000"/>
                <w:sz w:val="20"/>
                <w:szCs w:val="20"/>
              </w:rPr>
              <w:t>433 000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BA7B3D" w:rsidRDefault="006F1448" w:rsidP="000718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7B3D">
              <w:rPr>
                <w:b/>
                <w:color w:val="000000"/>
                <w:sz w:val="20"/>
                <w:szCs w:val="20"/>
              </w:rPr>
              <w:t>412 848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1448" w:rsidRDefault="006F1448" w:rsidP="00F910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Ведется отработка участка, всего освоено </w:t>
            </w:r>
            <w:r w:rsidR="00A76FAB">
              <w:rPr>
                <w:color w:val="000000"/>
                <w:sz w:val="20"/>
                <w:szCs w:val="20"/>
              </w:rPr>
              <w:t xml:space="preserve">по проекту </w:t>
            </w:r>
            <w:r>
              <w:rPr>
                <w:color w:val="000000"/>
                <w:sz w:val="20"/>
                <w:szCs w:val="20"/>
              </w:rPr>
              <w:t>6,8 млрд. руб., в т.ч. за 2018 г. – 412,8 млн. руб. (95 % к плану 2018 г.).</w:t>
            </w:r>
          </w:p>
          <w:p w:rsidR="00666419" w:rsidRDefault="006F1448" w:rsidP="006664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Степень реализации проекта – 91 %</w:t>
            </w:r>
          </w:p>
          <w:p w:rsidR="00666419" w:rsidRPr="00FA72D5" w:rsidRDefault="00666419" w:rsidP="00666419">
            <w:pPr>
              <w:rPr>
                <w:color w:val="000000"/>
                <w:sz w:val="20"/>
                <w:szCs w:val="20"/>
              </w:rPr>
            </w:pPr>
          </w:p>
        </w:tc>
      </w:tr>
      <w:tr w:rsidR="006F1448" w:rsidRPr="00FA72D5" w:rsidTr="0014589C">
        <w:trPr>
          <w:trHeight w:val="315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FA72D5" w:rsidRDefault="006F1448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FA72D5" w:rsidRDefault="006F1448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FA72D5" w:rsidRDefault="006F1448" w:rsidP="00494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FA72D5" w:rsidRDefault="006F1448" w:rsidP="00494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FA72D5" w:rsidRDefault="006F1448" w:rsidP="00494E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448" w:rsidRPr="00BA7B3D" w:rsidRDefault="006F1448" w:rsidP="000354C3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7 512 900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BA7B3D" w:rsidRDefault="006F1448" w:rsidP="00494ECF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BA7B3D">
              <w:rPr>
                <w:color w:val="000000"/>
                <w:sz w:val="20"/>
                <w:szCs w:val="20"/>
              </w:rPr>
              <w:t>433 000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Default="006F1448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412 848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48" w:rsidRPr="00FA72D5" w:rsidRDefault="006F1448" w:rsidP="00F910FF">
            <w:pPr>
              <w:rPr>
                <w:color w:val="000000"/>
                <w:sz w:val="20"/>
                <w:szCs w:val="20"/>
              </w:rPr>
            </w:pPr>
          </w:p>
        </w:tc>
      </w:tr>
      <w:tr w:rsidR="0014589C" w:rsidRPr="00FA72D5" w:rsidTr="0014589C">
        <w:trPr>
          <w:trHeight w:val="315"/>
        </w:trPr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4F05EE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Задача 2. </w:t>
            </w:r>
            <w:r w:rsidRPr="00C219BD">
              <w:rPr>
                <w:color w:val="000000"/>
                <w:sz w:val="20"/>
                <w:szCs w:val="20"/>
              </w:rPr>
              <w:t>Развитие сельскохозяйственного производства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4F05EE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Мероприятия по муниципальной программе "Поддержка и развитие сельского хозяйства в Беловском муниципальном районе"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4F05EE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Отдел сельского хозяйства, экологии и природопользования администрации Беловского муниципального района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BB4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FA72D5" w:rsidRDefault="0014589C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bottom"/>
          </w:tcPr>
          <w:p w:rsidR="0014589C" w:rsidRDefault="0014589C" w:rsidP="00DB4429">
            <w:pPr>
              <w:ind w:left="-108" w:right="-108" w:firstLine="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C24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FA72D5" w:rsidRDefault="0014589C" w:rsidP="00BB4501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5 527,2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FA72D5" w:rsidRDefault="0014589C" w:rsidP="00BB4501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5 514,2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342670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Запланированные на 2018 год программные мероприятия выполнены на 99,8 % </w:t>
            </w:r>
          </w:p>
        </w:tc>
      </w:tr>
      <w:tr w:rsidR="0014589C" w:rsidRPr="00FA72D5" w:rsidTr="0014589C">
        <w:trPr>
          <w:trHeight w:val="315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4F05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4F05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4F05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89C" w:rsidRPr="00FA72D5" w:rsidRDefault="0014589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FA72D5" w:rsidRDefault="0014589C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14589C" w:rsidRDefault="0014589C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D43069" w:rsidRDefault="0014589C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2 328,1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D43069" w:rsidRDefault="0014589C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2 328,1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F910FF">
            <w:pPr>
              <w:rPr>
                <w:color w:val="000000"/>
                <w:sz w:val="20"/>
                <w:szCs w:val="20"/>
              </w:rPr>
            </w:pPr>
          </w:p>
        </w:tc>
      </w:tr>
      <w:tr w:rsidR="0014589C" w:rsidRPr="00FA72D5" w:rsidTr="0014589C">
        <w:trPr>
          <w:trHeight w:val="315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4F05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4F05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4F05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89C" w:rsidRPr="00FA72D5" w:rsidRDefault="0014589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FA72D5" w:rsidRDefault="0014589C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14589C" w:rsidRDefault="0014589C" w:rsidP="000354C3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D43069" w:rsidRDefault="0014589C" w:rsidP="00BB4501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D43069" w:rsidRDefault="0014589C" w:rsidP="00BB4501">
            <w:pPr>
              <w:ind w:right="-108" w:hanging="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1 007,6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F910FF">
            <w:pPr>
              <w:rPr>
                <w:color w:val="000000"/>
                <w:sz w:val="20"/>
                <w:szCs w:val="20"/>
              </w:rPr>
            </w:pPr>
          </w:p>
        </w:tc>
      </w:tr>
      <w:tr w:rsidR="0014589C" w:rsidRPr="00FA72D5" w:rsidTr="0014589C">
        <w:trPr>
          <w:trHeight w:val="315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4F05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4F05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4F05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9C" w:rsidRPr="00FA72D5" w:rsidRDefault="0014589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FA72D5" w:rsidRDefault="0014589C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9C" w:rsidRDefault="0014589C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D43069" w:rsidRDefault="0014589C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2 191,5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D43069" w:rsidRDefault="0014589C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2 178,5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F910FF">
            <w:pPr>
              <w:rPr>
                <w:color w:val="000000"/>
                <w:sz w:val="20"/>
                <w:szCs w:val="20"/>
              </w:rPr>
            </w:pPr>
          </w:p>
        </w:tc>
      </w:tr>
      <w:tr w:rsidR="0014589C" w:rsidRPr="00FA72D5" w:rsidTr="0014589C">
        <w:trPr>
          <w:trHeight w:val="707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4F05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589C" w:rsidRDefault="0014589C" w:rsidP="0014589C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Мероприятия по муниципальной программе "Поддержка садоводов, стимулирование граждан к дачному и приусадебному хозяйству на территории Беловского муниципального района"</w:t>
            </w:r>
          </w:p>
          <w:p w:rsidR="0014589C" w:rsidRPr="00FA72D5" w:rsidRDefault="0014589C" w:rsidP="001458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4F05EE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BB4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FA72D5" w:rsidRDefault="0014589C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bottom"/>
          </w:tcPr>
          <w:p w:rsidR="00793E44" w:rsidRDefault="0014589C" w:rsidP="0010799E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F37C24">
              <w:rPr>
                <w:bCs/>
                <w:color w:val="000000"/>
                <w:sz w:val="18"/>
                <w:szCs w:val="18"/>
              </w:rPr>
              <w:t xml:space="preserve">В объемах, </w:t>
            </w:r>
          </w:p>
          <w:p w:rsidR="00793E44" w:rsidRDefault="0014589C" w:rsidP="0010799E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F37C24">
              <w:rPr>
                <w:bCs/>
                <w:color w:val="000000"/>
                <w:sz w:val="18"/>
                <w:szCs w:val="18"/>
              </w:rPr>
              <w:t xml:space="preserve">предусмотренных </w:t>
            </w:r>
          </w:p>
          <w:p w:rsidR="0014589C" w:rsidRDefault="0014589C" w:rsidP="0010799E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F37C24">
              <w:rPr>
                <w:bCs/>
                <w:color w:val="000000"/>
                <w:sz w:val="18"/>
                <w:szCs w:val="18"/>
              </w:rPr>
              <w:t xml:space="preserve">муниципальной </w:t>
            </w:r>
          </w:p>
          <w:p w:rsidR="0014589C" w:rsidRDefault="0014589C" w:rsidP="0010799E">
            <w:pPr>
              <w:ind w:left="-108" w:right="-108" w:firstLine="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C24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FA72D5" w:rsidRDefault="0014589C" w:rsidP="00BB4501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FA72D5" w:rsidRDefault="0014589C" w:rsidP="00BB4501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F910FF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Запланированные на 2018 год программные мероприятия выполнены на 95 %</w:t>
            </w:r>
          </w:p>
        </w:tc>
      </w:tr>
      <w:tr w:rsidR="0014589C" w:rsidRPr="00FA72D5" w:rsidTr="0014589C">
        <w:trPr>
          <w:trHeight w:val="844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4F05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4F05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4F05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9C" w:rsidRPr="00FA72D5" w:rsidRDefault="0014589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FA72D5" w:rsidRDefault="0014589C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9C" w:rsidRDefault="0014589C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D43069" w:rsidRDefault="0014589C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D43069" w:rsidRDefault="0014589C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F910FF">
            <w:pPr>
              <w:rPr>
                <w:color w:val="000000"/>
                <w:sz w:val="20"/>
                <w:szCs w:val="20"/>
              </w:rPr>
            </w:pPr>
          </w:p>
        </w:tc>
      </w:tr>
      <w:tr w:rsidR="0014589C" w:rsidRPr="00FA72D5" w:rsidTr="0014589C">
        <w:trPr>
          <w:trHeight w:val="320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9C" w:rsidRPr="00FA72D5" w:rsidRDefault="0014589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589C" w:rsidRPr="00C219BD" w:rsidRDefault="0014589C" w:rsidP="00C45F84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Техническое перевооружение машинотракторного парка ИП Копотев С.Ф.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589C" w:rsidRDefault="0014589C">
            <w:r w:rsidRPr="00052254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BB4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FA72D5" w:rsidRDefault="0014589C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9C" w:rsidRDefault="0014589C" w:rsidP="000354C3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F10D64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  <w:r w:rsidR="00F10D64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FA72D5" w:rsidRDefault="0014589C" w:rsidP="00BB4501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640</w:t>
            </w:r>
            <w:r w:rsidR="00F10D64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FA72D5" w:rsidRDefault="0014589C" w:rsidP="00BB4501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640</w:t>
            </w:r>
            <w:r w:rsidR="00F10D64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589C" w:rsidRDefault="0014589C" w:rsidP="00F910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посевной площади зерновых культур на 400 га. Степень реализации проекта – 50 %</w:t>
            </w:r>
          </w:p>
          <w:p w:rsidR="0014589C" w:rsidRPr="00FA72D5" w:rsidRDefault="0014589C" w:rsidP="00F910FF">
            <w:pPr>
              <w:rPr>
                <w:color w:val="000000"/>
                <w:sz w:val="20"/>
                <w:szCs w:val="20"/>
              </w:rPr>
            </w:pPr>
          </w:p>
        </w:tc>
      </w:tr>
      <w:tr w:rsidR="0014589C" w:rsidRPr="00FA72D5" w:rsidTr="0014589C">
        <w:trPr>
          <w:trHeight w:val="360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9C" w:rsidRPr="00FA72D5" w:rsidRDefault="0014589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9C" w:rsidRPr="00C219BD" w:rsidRDefault="0014589C" w:rsidP="00C45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FA72D5" w:rsidRDefault="0014589C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9C" w:rsidRDefault="0014589C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="00F10D64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400</w:t>
            </w:r>
            <w:r w:rsidR="00F10D64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D43069" w:rsidRDefault="0014589C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640</w:t>
            </w:r>
            <w:r w:rsidR="00F10D64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D43069" w:rsidRDefault="0014589C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640</w:t>
            </w:r>
            <w:r w:rsidR="00F10D64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F910FF">
            <w:pPr>
              <w:rPr>
                <w:color w:val="000000"/>
                <w:sz w:val="20"/>
                <w:szCs w:val="20"/>
              </w:rPr>
            </w:pPr>
          </w:p>
        </w:tc>
      </w:tr>
      <w:tr w:rsidR="0014589C" w:rsidRPr="00FA72D5" w:rsidTr="0014589C">
        <w:trPr>
          <w:trHeight w:val="380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9C" w:rsidRPr="00FA72D5" w:rsidRDefault="0014589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589C" w:rsidRPr="00C219BD" w:rsidRDefault="0014589C" w:rsidP="00C45F84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Техническое перевооружение машинотракторного парка ООО «Алтей»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589C" w:rsidRDefault="0014589C">
            <w:r w:rsidRPr="00052254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BB4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FA72D5" w:rsidRDefault="0014589C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9C" w:rsidRDefault="0014589C" w:rsidP="000354C3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F10D64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  <w:r w:rsidR="00F10D64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FA72D5" w:rsidRDefault="0014589C" w:rsidP="008F51EA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651</w:t>
            </w:r>
            <w:r w:rsidR="00F10D64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FA72D5" w:rsidRDefault="0014589C" w:rsidP="008F51EA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651</w:t>
            </w:r>
            <w:r w:rsidR="00F10D64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F910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посевной площади зерновых культур на 500 га. Степень реализации проекта – 54 %</w:t>
            </w:r>
          </w:p>
        </w:tc>
      </w:tr>
      <w:tr w:rsidR="0014589C" w:rsidRPr="00FA72D5" w:rsidTr="0014589C">
        <w:trPr>
          <w:trHeight w:val="300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9C" w:rsidRPr="00FA72D5" w:rsidRDefault="0014589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9C" w:rsidRPr="00C219BD" w:rsidRDefault="0014589C" w:rsidP="00C45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FA72D5" w:rsidRDefault="0014589C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9C" w:rsidRDefault="0014589C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="00F10D64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200</w:t>
            </w:r>
            <w:r w:rsidR="00F10D64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D43069" w:rsidRDefault="0014589C" w:rsidP="008F51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651</w:t>
            </w:r>
            <w:r w:rsidR="00F10D64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D43069" w:rsidRDefault="0014589C" w:rsidP="008F51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651</w:t>
            </w:r>
            <w:r w:rsidR="00F10D64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F910FF">
            <w:pPr>
              <w:rPr>
                <w:color w:val="000000"/>
                <w:sz w:val="20"/>
                <w:szCs w:val="20"/>
              </w:rPr>
            </w:pPr>
          </w:p>
        </w:tc>
      </w:tr>
      <w:tr w:rsidR="0014589C" w:rsidRPr="00FA72D5" w:rsidTr="0014589C">
        <w:trPr>
          <w:trHeight w:val="320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9C" w:rsidRPr="00FA72D5" w:rsidRDefault="0014589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589C" w:rsidRPr="00C219BD" w:rsidRDefault="0014589C" w:rsidP="00C45F84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Техническое перевооружение машинотракторного парка ИП Шурбин В.Н.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589C" w:rsidRDefault="0014589C">
            <w:r w:rsidRPr="00052254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BB4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2014-2023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FA72D5" w:rsidRDefault="0014589C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9C" w:rsidRDefault="0014589C" w:rsidP="000354C3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F10D64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 w:rsidR="00F10D64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FA72D5" w:rsidRDefault="0014589C" w:rsidP="00BB4501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FA72D5" w:rsidRDefault="0014589C" w:rsidP="00BB4501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644,6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72B0E" w:rsidRDefault="0014589C" w:rsidP="00F910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Выполнение посевных работ и заготовка кормов проводится  в сжатые агротехнические сроки. </w:t>
            </w:r>
          </w:p>
          <w:p w:rsidR="0014589C" w:rsidRPr="00FA72D5" w:rsidRDefault="0014589C" w:rsidP="00F910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Степень реализации проекта – 43%</w:t>
            </w:r>
          </w:p>
        </w:tc>
      </w:tr>
      <w:tr w:rsidR="0014589C" w:rsidRPr="00FA72D5" w:rsidTr="0014589C">
        <w:trPr>
          <w:trHeight w:val="360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9C" w:rsidRPr="00FA72D5" w:rsidRDefault="0014589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9C" w:rsidRPr="00C219BD" w:rsidRDefault="0014589C" w:rsidP="00C45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FA72D5" w:rsidRDefault="0014589C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9C" w:rsidRDefault="0014589C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="00F10D64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000</w:t>
            </w:r>
            <w:r w:rsidR="00F10D64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D43069" w:rsidRDefault="0014589C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D43069" w:rsidRDefault="0014589C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644,6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F910FF">
            <w:pPr>
              <w:rPr>
                <w:color w:val="000000"/>
                <w:sz w:val="20"/>
                <w:szCs w:val="20"/>
              </w:rPr>
            </w:pPr>
          </w:p>
        </w:tc>
      </w:tr>
      <w:tr w:rsidR="0014589C" w:rsidRPr="00FA72D5" w:rsidTr="0014589C">
        <w:trPr>
          <w:trHeight w:val="450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9C" w:rsidRPr="00FA72D5" w:rsidRDefault="0014589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589C" w:rsidRDefault="0014589C" w:rsidP="00C45F84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Механизация технологического процесса по производству и переработке овощей и картофеля (ООО «Колхоз имени Ильича»)</w:t>
            </w:r>
          </w:p>
          <w:p w:rsidR="0014589C" w:rsidRPr="00C219BD" w:rsidRDefault="0014589C" w:rsidP="00C45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589C" w:rsidRDefault="0014589C">
            <w:r w:rsidRPr="00052254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BB4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2015-2024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FA72D5" w:rsidRDefault="0014589C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9C" w:rsidRDefault="0014589C" w:rsidP="000354C3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  <w:r w:rsidR="00F10D64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  <w:r w:rsidR="00F10D64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FA72D5" w:rsidRDefault="0014589C" w:rsidP="00BB4501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  <w:r w:rsidR="00F10D64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FA72D5" w:rsidRDefault="0014589C" w:rsidP="00BB4501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  <w:r w:rsidR="00F10D64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72B0E" w:rsidRDefault="0014589C" w:rsidP="00F910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Автоматическая линия для паллетирования позволяет снизить убытки от порчи овощей, сохранить более 3000 тонн овощей в год. </w:t>
            </w:r>
          </w:p>
          <w:p w:rsidR="0014589C" w:rsidRPr="00FA72D5" w:rsidRDefault="0014589C" w:rsidP="00572B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Степень реализации проекта – 18%</w:t>
            </w:r>
          </w:p>
        </w:tc>
      </w:tr>
      <w:tr w:rsidR="0014589C" w:rsidRPr="00FA72D5" w:rsidTr="0014589C">
        <w:trPr>
          <w:trHeight w:val="460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9C" w:rsidRPr="00FA72D5" w:rsidRDefault="0014589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9C" w:rsidRPr="00C219BD" w:rsidRDefault="0014589C" w:rsidP="00C45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FA72D5" w:rsidRDefault="0014589C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9C" w:rsidRDefault="0014589C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  <w:r w:rsidR="00F10D64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600</w:t>
            </w:r>
            <w:r w:rsidR="00F10D64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D43069" w:rsidRDefault="0014589C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</w:t>
            </w:r>
            <w:r w:rsidR="00F10D64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D43069" w:rsidRDefault="0014589C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</w:t>
            </w:r>
            <w:r w:rsidR="00F10D64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F910FF">
            <w:pPr>
              <w:rPr>
                <w:color w:val="000000"/>
                <w:sz w:val="20"/>
                <w:szCs w:val="20"/>
              </w:rPr>
            </w:pPr>
          </w:p>
        </w:tc>
      </w:tr>
      <w:tr w:rsidR="0014589C" w:rsidRPr="00FA72D5" w:rsidTr="0014589C">
        <w:trPr>
          <w:trHeight w:val="290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9C" w:rsidRPr="00FA72D5" w:rsidRDefault="0014589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589C" w:rsidRPr="00C219BD" w:rsidRDefault="0014589C" w:rsidP="00C45F84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Техническое перевооружение машинотракторного парка КФХ «Андриянов А.Ф.»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589C" w:rsidRDefault="0014589C">
            <w:r w:rsidRPr="00052254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BB4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FA72D5" w:rsidRDefault="0014589C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9C" w:rsidRDefault="0014589C" w:rsidP="000354C3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F10D64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 w:rsidR="00F10D64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FA72D5" w:rsidRDefault="0014589C" w:rsidP="00BB4501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F10D64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840</w:t>
            </w:r>
            <w:r w:rsidR="00F10D64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FA72D5" w:rsidRDefault="0014589C" w:rsidP="00BB4501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F10D64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840</w:t>
            </w:r>
            <w:r w:rsidR="00F10D64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72B0E" w:rsidRDefault="0014589C" w:rsidP="00572B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Выполнение посевных работ и заготовка кормов проводится  в сжатые агротехнические сроки. </w:t>
            </w:r>
          </w:p>
          <w:p w:rsidR="0014589C" w:rsidRPr="00FA72D5" w:rsidRDefault="0014589C" w:rsidP="00572B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Степень реализации проекта – 62%</w:t>
            </w:r>
          </w:p>
        </w:tc>
      </w:tr>
      <w:tr w:rsidR="0014589C" w:rsidRPr="00FA72D5" w:rsidTr="0014589C">
        <w:trPr>
          <w:trHeight w:val="390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9C" w:rsidRPr="00FA72D5" w:rsidRDefault="0014589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9C" w:rsidRPr="00C219BD" w:rsidRDefault="0014589C" w:rsidP="00C45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FA72D5" w:rsidRDefault="0014589C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9C" w:rsidRDefault="0014589C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="00F10D64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000</w:t>
            </w:r>
            <w:r w:rsidR="00F10D64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D43069" w:rsidRDefault="0014589C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F10D64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840</w:t>
            </w:r>
            <w:r w:rsidR="00F10D64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D43069" w:rsidRDefault="0014589C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F10D64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840</w:t>
            </w:r>
            <w:r w:rsidR="00F10D64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F910FF">
            <w:pPr>
              <w:rPr>
                <w:color w:val="000000"/>
                <w:sz w:val="20"/>
                <w:szCs w:val="20"/>
              </w:rPr>
            </w:pPr>
          </w:p>
        </w:tc>
      </w:tr>
      <w:tr w:rsidR="0014589C" w:rsidRPr="00FA72D5" w:rsidTr="0014589C">
        <w:trPr>
          <w:trHeight w:val="380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9C" w:rsidRPr="00FA72D5" w:rsidRDefault="0014589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589C" w:rsidRPr="00C219BD" w:rsidRDefault="0014589C" w:rsidP="00C45F84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Техническое перевооружение машинотракторного парка КФХ «Андриянов А.Ф.»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589C" w:rsidRDefault="0014589C">
            <w:r w:rsidRPr="00052254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BB4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FA72D5" w:rsidRDefault="0014589C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9C" w:rsidRDefault="0014589C" w:rsidP="000354C3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F10D64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  <w:r w:rsidR="00F10D64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FA72D5" w:rsidRDefault="0014589C" w:rsidP="00BB4501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810</w:t>
            </w:r>
            <w:r w:rsidR="00F10D64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FA72D5" w:rsidRDefault="0014589C" w:rsidP="00BB4501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810</w:t>
            </w:r>
            <w:r w:rsidR="00F10D64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72B0E" w:rsidRPr="00572B0E" w:rsidRDefault="0014589C" w:rsidP="00F910FF">
            <w:pPr>
              <w:rPr>
                <w:color w:val="000000"/>
                <w:sz w:val="19"/>
                <w:szCs w:val="19"/>
              </w:rPr>
            </w:pPr>
            <w:r w:rsidRPr="00572B0E">
              <w:rPr>
                <w:color w:val="000000"/>
                <w:sz w:val="19"/>
                <w:szCs w:val="19"/>
              </w:rPr>
              <w:t xml:space="preserve">Использование нового комбайна позволяет сократить  потери при уборке зерновых культур. </w:t>
            </w:r>
          </w:p>
          <w:p w:rsidR="0014589C" w:rsidRPr="00572B0E" w:rsidRDefault="0014589C" w:rsidP="00572B0E">
            <w:pPr>
              <w:rPr>
                <w:color w:val="000000"/>
                <w:sz w:val="19"/>
                <w:szCs w:val="19"/>
              </w:rPr>
            </w:pPr>
            <w:r w:rsidRPr="00572B0E">
              <w:rPr>
                <w:color w:val="000000"/>
                <w:sz w:val="19"/>
                <w:szCs w:val="19"/>
              </w:rPr>
              <w:t>Степень реализации проекта – 40%</w:t>
            </w:r>
          </w:p>
        </w:tc>
      </w:tr>
      <w:tr w:rsidR="0014589C" w:rsidRPr="00FA72D5" w:rsidTr="0014589C">
        <w:trPr>
          <w:trHeight w:val="300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9C" w:rsidRPr="00FA72D5" w:rsidRDefault="0014589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9C" w:rsidRPr="00C219BD" w:rsidRDefault="0014589C" w:rsidP="00C45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FA72D5" w:rsidRDefault="0014589C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9C" w:rsidRDefault="0014589C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="00F10D64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500</w:t>
            </w:r>
            <w:r w:rsidR="00F10D64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D43069" w:rsidRDefault="0014589C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810</w:t>
            </w:r>
            <w:r w:rsidR="00F10D64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D43069" w:rsidRDefault="0014589C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810</w:t>
            </w:r>
            <w:r w:rsidR="00F10D64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F910FF">
            <w:pPr>
              <w:rPr>
                <w:color w:val="000000"/>
                <w:sz w:val="20"/>
                <w:szCs w:val="20"/>
              </w:rPr>
            </w:pPr>
          </w:p>
        </w:tc>
      </w:tr>
      <w:tr w:rsidR="0014589C" w:rsidRPr="00FA72D5" w:rsidTr="0014589C">
        <w:trPr>
          <w:trHeight w:val="620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9C" w:rsidRPr="00FA72D5" w:rsidRDefault="0014589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589C" w:rsidRPr="00C219BD" w:rsidRDefault="0014589C" w:rsidP="00C45F84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Организация семейной животноводческой фермы по производству молока и выращиванию маточного поголовья КРС (КФХ "Коллекционов В.А.")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589C" w:rsidRDefault="0014589C">
            <w:r w:rsidRPr="00052254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BB4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FA72D5" w:rsidRDefault="0014589C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9C" w:rsidRDefault="0014589C" w:rsidP="000354C3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  <w:r w:rsidR="0031017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 w:rsidR="0031017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FA72D5" w:rsidRDefault="0014589C" w:rsidP="00BB4501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31017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643</w:t>
            </w:r>
            <w:r w:rsidR="0031017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FA72D5" w:rsidRDefault="0014589C" w:rsidP="00BB4501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31017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643</w:t>
            </w:r>
            <w:r w:rsidR="0031017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1E5A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Степень реализации проекта – 82 %. В 2018 году приобретено молодняка крупнорогатого скота – 100 голов, к 2020 году планируется выйти на проектную мощность –  290 тн молока в год</w:t>
            </w:r>
          </w:p>
        </w:tc>
      </w:tr>
      <w:tr w:rsidR="0014589C" w:rsidRPr="00FA72D5" w:rsidTr="0014589C">
        <w:trPr>
          <w:trHeight w:val="750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9C" w:rsidRPr="00FA72D5" w:rsidRDefault="0014589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9C" w:rsidRPr="00C219BD" w:rsidRDefault="0014589C" w:rsidP="00C45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FA72D5" w:rsidRDefault="0014589C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9C" w:rsidRDefault="0014589C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  <w:r w:rsidR="00310172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000</w:t>
            </w:r>
            <w:r w:rsidR="00310172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D43069" w:rsidRDefault="0014589C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  <w:r w:rsidR="00310172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643</w:t>
            </w:r>
            <w:r w:rsidR="00310172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D43069" w:rsidRDefault="0014589C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  <w:r w:rsidR="00310172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643</w:t>
            </w:r>
            <w:r w:rsidR="00310172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F910FF">
            <w:pPr>
              <w:rPr>
                <w:color w:val="000000"/>
                <w:sz w:val="20"/>
                <w:szCs w:val="20"/>
              </w:rPr>
            </w:pPr>
          </w:p>
        </w:tc>
      </w:tr>
      <w:tr w:rsidR="0014589C" w:rsidRPr="00FA72D5" w:rsidTr="0014589C">
        <w:trPr>
          <w:trHeight w:val="515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9C" w:rsidRPr="00FA72D5" w:rsidRDefault="0014589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589C" w:rsidRPr="00C219BD" w:rsidRDefault="0014589C" w:rsidP="00C45F84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Техническое перевооружение машинотракторного парка ИП Закусилов Ю.В.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589C" w:rsidRDefault="0014589C">
            <w:r w:rsidRPr="00052254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BB4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2014-2028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FA72D5" w:rsidRDefault="0014589C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9C" w:rsidRDefault="0014589C" w:rsidP="000354C3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31017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 w:rsidR="0031017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FA72D5" w:rsidRDefault="0014589C" w:rsidP="00BB4501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320</w:t>
            </w:r>
            <w:r w:rsidR="0031017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FA72D5" w:rsidRDefault="0014589C" w:rsidP="00BB4501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320</w:t>
            </w:r>
            <w:r w:rsidR="0031017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F910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реализован, всего освоено 6 млн. руб.  в т.ч. за 2018 г. – 320 тыс. рублей. Увеличение посевной площади зерновых культур – на 200 га</w:t>
            </w:r>
          </w:p>
        </w:tc>
      </w:tr>
      <w:tr w:rsidR="0014589C" w:rsidRPr="00FA72D5" w:rsidTr="001E5A1D">
        <w:trPr>
          <w:trHeight w:val="370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9C" w:rsidRPr="00FA72D5" w:rsidRDefault="0014589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9C" w:rsidRPr="00C219BD" w:rsidRDefault="0014589C" w:rsidP="00C45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9C" w:rsidRPr="00FA72D5" w:rsidRDefault="0014589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9C" w:rsidRPr="00FA72D5" w:rsidRDefault="0014589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FA72D5" w:rsidRDefault="0014589C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9C" w:rsidRDefault="0014589C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="00310172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000</w:t>
            </w:r>
            <w:r w:rsidR="00310172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D43069" w:rsidRDefault="0014589C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</w:t>
            </w:r>
            <w:r w:rsidR="00310172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9C" w:rsidRPr="00D43069" w:rsidRDefault="0014589C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</w:t>
            </w:r>
            <w:r w:rsidR="00310172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9C" w:rsidRPr="00FA72D5" w:rsidRDefault="0014589C" w:rsidP="00F910FF">
            <w:pPr>
              <w:rPr>
                <w:color w:val="000000"/>
                <w:sz w:val="20"/>
                <w:szCs w:val="20"/>
              </w:rPr>
            </w:pPr>
          </w:p>
        </w:tc>
      </w:tr>
      <w:tr w:rsidR="006F1448" w:rsidRPr="00FA72D5" w:rsidTr="001E5A1D">
        <w:trPr>
          <w:trHeight w:val="490"/>
        </w:trPr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48" w:rsidRPr="00FA72D5" w:rsidRDefault="006F1448" w:rsidP="008C7920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b/>
                <w:bCs/>
                <w:color w:val="000000"/>
                <w:sz w:val="20"/>
                <w:szCs w:val="20"/>
              </w:rPr>
              <w:t xml:space="preserve">Задача 3. </w:t>
            </w:r>
            <w:r w:rsidRPr="00C219BD">
              <w:rPr>
                <w:color w:val="000000"/>
                <w:sz w:val="20"/>
                <w:szCs w:val="20"/>
              </w:rPr>
              <w:t>Содействие развитию малого и среднего предпринимательства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1448" w:rsidRDefault="006F1448" w:rsidP="008C7920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Открытие кафе «Юлия» в системе придорожного питания. Капитальное строительство (ИП Киселёва Ю.В.)</w:t>
            </w:r>
          </w:p>
          <w:p w:rsidR="006F1448" w:rsidRPr="00C219BD" w:rsidRDefault="006F1448" w:rsidP="008C7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1448" w:rsidRDefault="006F1448" w:rsidP="00A72F4F">
            <w:r w:rsidRPr="00052254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1448" w:rsidRPr="00FA72D5" w:rsidRDefault="006F1448" w:rsidP="00A72F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2012-2018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FA72D5" w:rsidRDefault="006F1448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448" w:rsidRDefault="006F1448" w:rsidP="000354C3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31017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  <w:r w:rsidR="0031017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FA72D5" w:rsidRDefault="006F1448" w:rsidP="00A72F4F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  <w:r w:rsidR="0031017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FA72D5" w:rsidRDefault="006F1448" w:rsidP="00A72F4F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  <w:r w:rsidR="0031017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1448" w:rsidRPr="00FA72D5" w:rsidRDefault="006F1448" w:rsidP="00F910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Степень реализации проекта – 46,5 %. Ввод в эксплуатацию планируется в 2019 году.</w:t>
            </w:r>
          </w:p>
        </w:tc>
      </w:tr>
      <w:tr w:rsidR="006F1448" w:rsidRPr="00FA72D5" w:rsidTr="001E5A1D">
        <w:trPr>
          <w:trHeight w:val="420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48" w:rsidRPr="00C219BD" w:rsidRDefault="006F1448" w:rsidP="008C792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48" w:rsidRPr="00C219BD" w:rsidRDefault="006F1448" w:rsidP="008C7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48" w:rsidRPr="00052254" w:rsidRDefault="006F1448" w:rsidP="00A72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48" w:rsidRDefault="006F1448" w:rsidP="00A72F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FA72D5" w:rsidRDefault="006F1448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448" w:rsidRDefault="006F1448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310172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500</w:t>
            </w:r>
            <w:r w:rsidR="00310172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D43069" w:rsidRDefault="006F1448" w:rsidP="00A72F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400</w:t>
            </w:r>
            <w:r w:rsidR="00310172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D43069" w:rsidRDefault="006F1448" w:rsidP="00A72F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400</w:t>
            </w:r>
            <w:r w:rsidR="00310172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48" w:rsidRPr="00FA72D5" w:rsidRDefault="006F1448" w:rsidP="00F910FF">
            <w:pPr>
              <w:rPr>
                <w:color w:val="000000"/>
                <w:sz w:val="20"/>
                <w:szCs w:val="20"/>
              </w:rPr>
            </w:pPr>
          </w:p>
        </w:tc>
      </w:tr>
      <w:tr w:rsidR="006F1448" w:rsidRPr="00FA72D5" w:rsidTr="001E5A1D">
        <w:trPr>
          <w:trHeight w:val="314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48" w:rsidRPr="00FA72D5" w:rsidRDefault="006F1448" w:rsidP="008C7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1448" w:rsidRPr="00C219BD" w:rsidRDefault="006F1448" w:rsidP="008C7920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Строительство торгового центра в с.Вишневка (ООО "Находка")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1448" w:rsidRDefault="006F1448" w:rsidP="00A72F4F">
            <w:r w:rsidRPr="00052254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1448" w:rsidRDefault="006F1448" w:rsidP="00A72F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2014-2019</w:t>
            </w:r>
          </w:p>
          <w:p w:rsidR="006F1448" w:rsidRPr="00FA72D5" w:rsidRDefault="006F1448" w:rsidP="008C7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FA72D5" w:rsidRDefault="006F1448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448" w:rsidRDefault="006F1448" w:rsidP="000354C3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  <w:r w:rsidR="0031017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 w:rsidR="0031017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FA72D5" w:rsidRDefault="006F1448" w:rsidP="00A72F4F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2000</w:t>
            </w:r>
            <w:r w:rsidR="0031017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FA72D5" w:rsidRDefault="006F1448" w:rsidP="00A72F4F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2000</w:t>
            </w:r>
            <w:r w:rsidR="0031017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1448" w:rsidRDefault="006F1448" w:rsidP="00F910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Степень реализации проекта – 44,4 %. </w:t>
            </w:r>
          </w:p>
          <w:p w:rsidR="006F1448" w:rsidRDefault="006F1448" w:rsidP="00F910FF">
            <w:pPr>
              <w:rPr>
                <w:color w:val="000000"/>
                <w:sz w:val="20"/>
                <w:szCs w:val="20"/>
              </w:rPr>
            </w:pPr>
          </w:p>
          <w:p w:rsidR="006F1448" w:rsidRPr="00FA72D5" w:rsidRDefault="006F1448" w:rsidP="00F910FF">
            <w:pPr>
              <w:rPr>
                <w:color w:val="000000"/>
                <w:sz w:val="20"/>
                <w:szCs w:val="20"/>
              </w:rPr>
            </w:pPr>
          </w:p>
        </w:tc>
      </w:tr>
      <w:tr w:rsidR="006F1448" w:rsidRPr="00FA72D5" w:rsidTr="001E5A1D">
        <w:trPr>
          <w:trHeight w:val="359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48" w:rsidRPr="00FA72D5" w:rsidRDefault="006F1448" w:rsidP="008C7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48" w:rsidRPr="00C219BD" w:rsidRDefault="006F1448" w:rsidP="008C7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48" w:rsidRPr="00052254" w:rsidRDefault="006F1448" w:rsidP="00A72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48" w:rsidRDefault="006F1448" w:rsidP="00A72F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FA72D5" w:rsidRDefault="006F1448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448" w:rsidRDefault="006F1448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  <w:r w:rsidR="00310172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000</w:t>
            </w:r>
            <w:r w:rsidR="00310172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D43069" w:rsidRDefault="006F1448" w:rsidP="00A72F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2000</w:t>
            </w:r>
            <w:r w:rsidR="00310172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D43069" w:rsidRDefault="006F1448" w:rsidP="00A72F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2000</w:t>
            </w:r>
            <w:r w:rsidR="00310172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48" w:rsidRPr="00FA72D5" w:rsidRDefault="006F1448" w:rsidP="00F910FF">
            <w:pPr>
              <w:rPr>
                <w:color w:val="000000"/>
                <w:sz w:val="20"/>
                <w:szCs w:val="20"/>
              </w:rPr>
            </w:pPr>
          </w:p>
        </w:tc>
      </w:tr>
      <w:tr w:rsidR="006F1448" w:rsidRPr="00FA72D5" w:rsidTr="001E5A1D">
        <w:trPr>
          <w:trHeight w:val="701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48" w:rsidRPr="00FA72D5" w:rsidRDefault="006F1448" w:rsidP="008C7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1448" w:rsidRPr="00FA72D5" w:rsidRDefault="006F1448" w:rsidP="00773B68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Мероприятия по муниципальной программе "Развитие экономического потенциала в Беловском муниципальном районе"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1448" w:rsidRPr="00FA72D5" w:rsidRDefault="006F1448" w:rsidP="00773B68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Отдел содействия предпринимательству администрации Беловского муниципального района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1448" w:rsidRDefault="006F1448" w:rsidP="00A72F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2018-2021</w:t>
            </w:r>
          </w:p>
          <w:p w:rsidR="006F1448" w:rsidRPr="00FA72D5" w:rsidRDefault="006F1448" w:rsidP="00A72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FA72D5" w:rsidRDefault="006F1448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bottom"/>
          </w:tcPr>
          <w:p w:rsidR="00793E44" w:rsidRDefault="006F1448" w:rsidP="00773B68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F37C24">
              <w:rPr>
                <w:bCs/>
                <w:color w:val="000000"/>
                <w:sz w:val="18"/>
                <w:szCs w:val="18"/>
              </w:rPr>
              <w:t xml:space="preserve">В объемах, </w:t>
            </w:r>
          </w:p>
          <w:p w:rsidR="001E5A1D" w:rsidRDefault="006F1448" w:rsidP="00773B68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F37C24">
              <w:rPr>
                <w:bCs/>
                <w:color w:val="000000"/>
                <w:sz w:val="18"/>
                <w:szCs w:val="18"/>
              </w:rPr>
              <w:t>предусмотренных муниципальной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6F1448" w:rsidRDefault="006F1448" w:rsidP="00773B68">
            <w:pPr>
              <w:ind w:left="-108" w:right="-108" w:firstLine="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C24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FA72D5" w:rsidRDefault="006F1448" w:rsidP="00A72F4F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FA72D5" w:rsidRDefault="006F1448" w:rsidP="00A72F4F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1448" w:rsidRPr="00FA72D5" w:rsidRDefault="006F1448" w:rsidP="00F910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рамках подпрограммы «Муниципальная поддержка малого и среднего предпринимательства»</w:t>
            </w:r>
            <w:r w:rsidR="006C25D7">
              <w:rPr>
                <w:bCs/>
                <w:color w:val="000000"/>
                <w:sz w:val="20"/>
                <w:szCs w:val="20"/>
              </w:rPr>
              <w:t xml:space="preserve"> запланированные на 2018 год программные мероприятия выполнены на 73,7 %</w:t>
            </w:r>
          </w:p>
        </w:tc>
      </w:tr>
      <w:tr w:rsidR="006F1448" w:rsidRPr="00FA72D5" w:rsidTr="001E5A1D">
        <w:trPr>
          <w:trHeight w:val="554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48" w:rsidRPr="00FA72D5" w:rsidRDefault="006F1448" w:rsidP="008C7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48" w:rsidRPr="00C219BD" w:rsidRDefault="006F1448" w:rsidP="00773B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48" w:rsidRPr="00C219BD" w:rsidRDefault="006F1448" w:rsidP="00773B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48" w:rsidRDefault="006F1448" w:rsidP="00A72F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FA72D5" w:rsidRDefault="006F1448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F1448" w:rsidRDefault="006F1448" w:rsidP="00773B68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D43069" w:rsidRDefault="006F1448" w:rsidP="00A72F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D43069" w:rsidRDefault="006F1448" w:rsidP="00A72F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48" w:rsidRPr="00FA72D5" w:rsidRDefault="006F1448" w:rsidP="00F910FF">
            <w:pPr>
              <w:rPr>
                <w:color w:val="000000"/>
                <w:sz w:val="20"/>
                <w:szCs w:val="20"/>
              </w:rPr>
            </w:pPr>
          </w:p>
        </w:tc>
      </w:tr>
      <w:tr w:rsidR="006F1448" w:rsidRPr="00FA72D5" w:rsidTr="001E5A1D">
        <w:trPr>
          <w:trHeight w:val="635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48" w:rsidRPr="00FA72D5" w:rsidRDefault="006F1448" w:rsidP="008C7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1448" w:rsidRPr="00C219BD" w:rsidRDefault="006F1448" w:rsidP="00773B68">
            <w:pPr>
              <w:rPr>
                <w:color w:val="000000"/>
                <w:sz w:val="20"/>
                <w:szCs w:val="20"/>
              </w:rPr>
            </w:pPr>
            <w:r w:rsidRPr="004514C5">
              <w:rPr>
                <w:color w:val="000000"/>
                <w:sz w:val="20"/>
                <w:szCs w:val="20"/>
              </w:rPr>
              <w:t>Мероприятия по муниципальной программе "Развитие торговли в Беловском муниципальном районе"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1448" w:rsidRPr="00C219BD" w:rsidRDefault="006F1448" w:rsidP="00773B68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Отдел потребительского рынка и услуг администрации Беловского муниципального района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1448" w:rsidRDefault="006F1448" w:rsidP="00A72F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2018-2020</w:t>
            </w:r>
          </w:p>
          <w:p w:rsidR="006F1448" w:rsidRPr="00FA72D5" w:rsidRDefault="006F1448" w:rsidP="00A72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FA72D5" w:rsidRDefault="006F1448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bottom"/>
          </w:tcPr>
          <w:p w:rsidR="006F1448" w:rsidRDefault="006F1448" w:rsidP="00773B68">
            <w:pPr>
              <w:ind w:left="-108" w:right="-108" w:firstLine="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C24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F37C24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FA72D5" w:rsidRDefault="00E965CB" w:rsidP="00A72F4F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FA72D5" w:rsidRDefault="00E965CB" w:rsidP="00A72F4F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10 600,0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1448" w:rsidRPr="00FA72D5" w:rsidRDefault="00B9359B" w:rsidP="00F910FF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Запланированные на 2018 год программные мероприятия выполнены на 106 %</w:t>
            </w:r>
          </w:p>
        </w:tc>
      </w:tr>
      <w:tr w:rsidR="006F1448" w:rsidRPr="00FA72D5" w:rsidTr="001E5A1D">
        <w:trPr>
          <w:trHeight w:val="831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48" w:rsidRPr="00FA72D5" w:rsidRDefault="006F1448" w:rsidP="008C7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48" w:rsidRPr="00C219BD" w:rsidRDefault="006F1448" w:rsidP="000C27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48" w:rsidRPr="00C219BD" w:rsidRDefault="006F1448" w:rsidP="00A72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48" w:rsidRDefault="006F1448" w:rsidP="00A72F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FA72D5" w:rsidRDefault="006F1448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448" w:rsidRDefault="006F1448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D43069" w:rsidRDefault="00E965CB" w:rsidP="00A72F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448" w:rsidRPr="00D43069" w:rsidRDefault="00E965CB" w:rsidP="00A72F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10 600,0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48" w:rsidRPr="00FA72D5" w:rsidRDefault="006F1448" w:rsidP="00FA72D5">
            <w:pPr>
              <w:rPr>
                <w:color w:val="000000"/>
                <w:sz w:val="20"/>
                <w:szCs w:val="20"/>
              </w:rPr>
            </w:pPr>
          </w:p>
        </w:tc>
      </w:tr>
      <w:tr w:rsidR="00B928ED" w:rsidRPr="00FA72D5" w:rsidTr="001E5A1D">
        <w:trPr>
          <w:trHeight w:val="315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D" w:rsidRPr="00FA72D5" w:rsidRDefault="00B928ED" w:rsidP="008C7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D" w:rsidRPr="00FA72D5" w:rsidRDefault="00B928ED" w:rsidP="00C944E7">
            <w:pPr>
              <w:rPr>
                <w:color w:val="000000"/>
                <w:sz w:val="20"/>
                <w:szCs w:val="20"/>
              </w:rPr>
            </w:pPr>
            <w:r w:rsidRPr="0099361A">
              <w:rPr>
                <w:color w:val="000000"/>
                <w:sz w:val="20"/>
                <w:szCs w:val="20"/>
              </w:rPr>
              <w:t>Мероприятия по муниципальной программе "Развитие комплексной системы защиты прав потребителей в Беловском муниципальном районе"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D" w:rsidRPr="00C219BD" w:rsidRDefault="00B928ED" w:rsidP="00A72F4F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Отдел потребительского рынка и услуг администрации Беловского муниципального района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D" w:rsidRDefault="00B928ED" w:rsidP="00A72F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2018-2019</w:t>
            </w:r>
          </w:p>
          <w:p w:rsidR="00B928ED" w:rsidRPr="00FA72D5" w:rsidRDefault="00B928ED" w:rsidP="00A72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8ED" w:rsidRPr="00FA72D5" w:rsidRDefault="00B928ED" w:rsidP="00FA72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муниципальной программы не требует выделения дополнительных бюджетных средств и осуществляется в рамках текущего финансирования деятельности основных исполнителей муниципальной программы</w:t>
            </w:r>
          </w:p>
        </w:tc>
      </w:tr>
      <w:tr w:rsidR="00B928ED" w:rsidRPr="00FA72D5" w:rsidTr="001E5A1D">
        <w:trPr>
          <w:trHeight w:val="220"/>
        </w:trPr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D" w:rsidRPr="00FA72D5" w:rsidRDefault="00B928ED" w:rsidP="00D13094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b/>
                <w:bCs/>
                <w:color w:val="000000"/>
                <w:sz w:val="20"/>
                <w:szCs w:val="20"/>
              </w:rPr>
              <w:t xml:space="preserve">Задача 4. </w:t>
            </w:r>
            <w:r w:rsidRPr="00C219BD">
              <w:rPr>
                <w:color w:val="000000"/>
                <w:sz w:val="20"/>
                <w:szCs w:val="20"/>
              </w:rPr>
              <w:t>Обеспечение благоприятного инвестиционного климата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D" w:rsidRPr="00FA72D5" w:rsidRDefault="00B928ED" w:rsidP="00D13094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Мероприятия по муниципальной программе "Развитие экономического потенциала в Беловском муниципальном районе"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D" w:rsidRPr="00FA72D5" w:rsidRDefault="00B928ED" w:rsidP="00F60450">
            <w:pPr>
              <w:ind w:left="-170" w:right="-161"/>
              <w:jc w:val="center"/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 xml:space="preserve">Отдел содействия предпринимательству администрации Беловского муниципального района, отдел экономического анализа и прогнозирования развития территории </w:t>
            </w:r>
            <w:r w:rsidRPr="00C219BD">
              <w:rPr>
                <w:color w:val="000000"/>
                <w:sz w:val="20"/>
                <w:szCs w:val="20"/>
              </w:rPr>
              <w:lastRenderedPageBreak/>
              <w:t>администрации Беловского муниципального района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D" w:rsidRDefault="00B928ED" w:rsidP="00A72F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2018-2021</w:t>
            </w:r>
          </w:p>
          <w:p w:rsidR="00B928ED" w:rsidRPr="00FA72D5" w:rsidRDefault="00B928ED" w:rsidP="00A72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8ED" w:rsidRPr="00FA72D5" w:rsidRDefault="00B928ED" w:rsidP="007221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рамках подпрограммы «Повышение инвестиционной привлекательности Беловского муниципального района» финансирование не предусмотрено</w:t>
            </w:r>
          </w:p>
        </w:tc>
      </w:tr>
      <w:tr w:rsidR="00B928ED" w:rsidRPr="00FA72D5" w:rsidTr="001E5A1D">
        <w:trPr>
          <w:trHeight w:val="315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ED" w:rsidRPr="00FA72D5" w:rsidRDefault="00B928ED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ED" w:rsidRPr="00FA72D5" w:rsidRDefault="00B928ED" w:rsidP="00FA72D5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Создание реестра инвестиционных площадок для развития бизнеса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ED" w:rsidRPr="00FA72D5" w:rsidRDefault="00B928ED" w:rsidP="00FA72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219BD">
              <w:rPr>
                <w:color w:val="000000"/>
                <w:sz w:val="20"/>
                <w:szCs w:val="20"/>
              </w:rPr>
              <w:t>тдел экономического анализа и прогнозирования развития территории администрации Беловского муниципального района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D" w:rsidRDefault="00B928ED" w:rsidP="00A72F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2018-2035</w:t>
            </w:r>
          </w:p>
          <w:p w:rsidR="00B928ED" w:rsidRPr="00FA72D5" w:rsidRDefault="00B928ED" w:rsidP="00A72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ED" w:rsidRPr="00FA72D5" w:rsidRDefault="00B928ED" w:rsidP="001E5A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Реестр инвестиционных площадок регулярно обновляется на инвестиционном портале Кемеровской области и официальном сайте администрации Беловского муниципального района в разделе «Инвесторам» </w:t>
            </w:r>
          </w:p>
        </w:tc>
      </w:tr>
      <w:tr w:rsidR="00B928ED" w:rsidRPr="00FA72D5" w:rsidTr="00B928ED">
        <w:trPr>
          <w:trHeight w:val="315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ED" w:rsidRPr="00FA72D5" w:rsidRDefault="00B928ED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D" w:rsidRPr="00FA72D5" w:rsidRDefault="00B928ED" w:rsidP="0000736B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Реализация плана мероприятий ("дорожной карты") внедрения в Беловском муниципальном районе лучших практик Национального рейтинга состояния инвестиционного климата в субъектах Российской Федерации (постановление администрации от 10.12.2015 №164)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D" w:rsidRPr="00FA72D5" w:rsidRDefault="00B928ED" w:rsidP="001E4C4D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Заместитель главы района по экономике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D" w:rsidRDefault="00B928ED" w:rsidP="00A72F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2018-2035</w:t>
            </w:r>
          </w:p>
          <w:p w:rsidR="00B928ED" w:rsidRPr="00FA72D5" w:rsidRDefault="00B928ED" w:rsidP="00A72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23" w:rsidRDefault="00B928ED" w:rsidP="00C35C82">
            <w:pPr>
              <w:rPr>
                <w:color w:val="000000"/>
                <w:sz w:val="20"/>
                <w:szCs w:val="20"/>
              </w:rPr>
            </w:pPr>
            <w:r w:rsidRPr="001D6523">
              <w:rPr>
                <w:color w:val="000000"/>
                <w:sz w:val="20"/>
                <w:szCs w:val="20"/>
              </w:rPr>
              <w:t>В Беловском муниципальном районе разработана «дорожная карта»,  действует рабочая группа («проектный офис») по внедрению лучших практик, количество внедряемых успешных практик на территории района – 8 шт.</w:t>
            </w:r>
            <w:r w:rsidR="001D6523">
              <w:rPr>
                <w:color w:val="000000"/>
                <w:sz w:val="20"/>
                <w:szCs w:val="20"/>
              </w:rPr>
              <w:t xml:space="preserve"> </w:t>
            </w:r>
          </w:p>
          <w:p w:rsidR="00B928ED" w:rsidRPr="001D6523" w:rsidRDefault="001D6523" w:rsidP="00C35C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Существенные изменения показателей эффективности вследствие внедрения успешных практик – срок подключения к объектам инженерной инфраструктуры сократился с 109 до 45 дней (составляет в среднем 45 дней, 5 дней без строительства и до 120 дней со строительством, в том случае если до линии подключения более 100 м)</w:t>
            </w:r>
          </w:p>
          <w:p w:rsidR="00B928ED" w:rsidRPr="00127351" w:rsidRDefault="00B928ED" w:rsidP="00B928E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F7ADA" w:rsidRPr="00FA72D5" w:rsidTr="008D1D77">
        <w:trPr>
          <w:trHeight w:val="315"/>
        </w:trPr>
        <w:tc>
          <w:tcPr>
            <w:tcW w:w="106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DA" w:rsidRDefault="00DF7ADA" w:rsidP="00DF7A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  <w:r w:rsidR="008C156B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8C156B" w:rsidRPr="001E5A1D">
              <w:rPr>
                <w:color w:val="000000"/>
                <w:sz w:val="20"/>
                <w:szCs w:val="20"/>
              </w:rPr>
              <w:t>(</w:t>
            </w:r>
            <w:r w:rsidR="001E5A1D" w:rsidRPr="001E5A1D">
              <w:rPr>
                <w:color w:val="000000"/>
                <w:sz w:val="20"/>
                <w:szCs w:val="20"/>
              </w:rPr>
              <w:t xml:space="preserve">стратегическая </w:t>
            </w:r>
            <w:r w:rsidR="008C156B" w:rsidRPr="001E5A1D">
              <w:rPr>
                <w:color w:val="000000"/>
                <w:sz w:val="20"/>
                <w:szCs w:val="20"/>
              </w:rPr>
              <w:t>цель 2)</w:t>
            </w:r>
            <w:r w:rsidRPr="001E5A1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DA" w:rsidRPr="00324251" w:rsidRDefault="00EF48F2" w:rsidP="00650331">
            <w:pPr>
              <w:ind w:right="-108"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5 876 16</w:t>
            </w:r>
            <w:r w:rsidR="00650331">
              <w:rPr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DA" w:rsidRPr="00324251" w:rsidRDefault="00EF48F2" w:rsidP="00650331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5 118 511,8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F7ADA" w:rsidRDefault="00DF7ADA" w:rsidP="00324251">
            <w:pPr>
              <w:rPr>
                <w:color w:val="000000"/>
                <w:sz w:val="20"/>
                <w:szCs w:val="20"/>
              </w:rPr>
            </w:pPr>
            <w:r w:rsidRPr="00D722F4">
              <w:rPr>
                <w:color w:val="000000"/>
                <w:sz w:val="20"/>
                <w:szCs w:val="20"/>
              </w:rPr>
              <w:t xml:space="preserve">Исполнение </w:t>
            </w:r>
            <w:r>
              <w:rPr>
                <w:color w:val="000000"/>
                <w:sz w:val="20"/>
                <w:szCs w:val="20"/>
              </w:rPr>
              <w:t>мероприятий по с</w:t>
            </w:r>
            <w:r>
              <w:rPr>
                <w:bCs/>
                <w:color w:val="000000"/>
                <w:sz w:val="20"/>
                <w:szCs w:val="20"/>
              </w:rPr>
              <w:t>тратегической цели 2 (</w:t>
            </w:r>
            <w:r w:rsidRPr="00D722F4">
              <w:rPr>
                <w:bCs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bCs/>
                <w:color w:val="000000"/>
                <w:sz w:val="20"/>
                <w:szCs w:val="20"/>
              </w:rPr>
              <w:t>экономики)</w:t>
            </w:r>
            <w:r w:rsidRPr="00D722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составило 87,1</w:t>
            </w:r>
            <w:r w:rsidRPr="00D722F4">
              <w:rPr>
                <w:color w:val="000000"/>
                <w:sz w:val="20"/>
                <w:szCs w:val="20"/>
              </w:rPr>
              <w:t>% к плану 2018 года</w:t>
            </w:r>
          </w:p>
        </w:tc>
      </w:tr>
      <w:tr w:rsidR="00DF7ADA" w:rsidRPr="00FA72D5" w:rsidTr="008D1D77">
        <w:trPr>
          <w:trHeight w:val="315"/>
        </w:trPr>
        <w:tc>
          <w:tcPr>
            <w:tcW w:w="106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DA" w:rsidRDefault="00DF7ADA" w:rsidP="00DF7ADA">
            <w:pPr>
              <w:jc w:val="right"/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DA" w:rsidRDefault="00122A7D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DA" w:rsidRDefault="00122A7D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2 328,1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ADA" w:rsidRDefault="00DF7ADA" w:rsidP="00FA72D5">
            <w:pPr>
              <w:rPr>
                <w:color w:val="000000"/>
                <w:sz w:val="20"/>
                <w:szCs w:val="20"/>
              </w:rPr>
            </w:pPr>
          </w:p>
        </w:tc>
      </w:tr>
      <w:tr w:rsidR="00DF7ADA" w:rsidRPr="00FA72D5" w:rsidTr="008D1D77">
        <w:trPr>
          <w:trHeight w:val="315"/>
        </w:trPr>
        <w:tc>
          <w:tcPr>
            <w:tcW w:w="106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DA" w:rsidRDefault="00DF7ADA" w:rsidP="00DF7ADA">
            <w:pPr>
              <w:jc w:val="right"/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DA" w:rsidRDefault="00122A7D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DA" w:rsidRDefault="00122A7D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1 007,6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ADA" w:rsidRDefault="00DF7ADA" w:rsidP="00FA72D5">
            <w:pPr>
              <w:rPr>
                <w:color w:val="000000"/>
                <w:sz w:val="20"/>
                <w:szCs w:val="20"/>
              </w:rPr>
            </w:pPr>
          </w:p>
        </w:tc>
      </w:tr>
      <w:tr w:rsidR="00DF7ADA" w:rsidRPr="00FA72D5" w:rsidTr="008D1D77">
        <w:trPr>
          <w:trHeight w:val="315"/>
        </w:trPr>
        <w:tc>
          <w:tcPr>
            <w:tcW w:w="106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DA" w:rsidRDefault="00DF7ADA" w:rsidP="00DF7ADA">
            <w:pPr>
              <w:jc w:val="right"/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DA" w:rsidRDefault="00122A7D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DA" w:rsidRDefault="00122A7D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2 455,5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ADA" w:rsidRDefault="00DF7ADA" w:rsidP="00FA72D5">
            <w:pPr>
              <w:rPr>
                <w:color w:val="000000"/>
                <w:sz w:val="20"/>
                <w:szCs w:val="20"/>
              </w:rPr>
            </w:pPr>
          </w:p>
        </w:tc>
      </w:tr>
      <w:tr w:rsidR="00DF7ADA" w:rsidRPr="00FA72D5" w:rsidTr="008D1D77">
        <w:trPr>
          <w:trHeight w:val="315"/>
        </w:trPr>
        <w:tc>
          <w:tcPr>
            <w:tcW w:w="106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DA" w:rsidRDefault="00DF7ADA" w:rsidP="00DF7A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DA" w:rsidRDefault="00EF48F2" w:rsidP="00122A7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5 870 32</w:t>
            </w:r>
            <w:r w:rsidR="00122A7D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DA" w:rsidRDefault="00EF48F2" w:rsidP="00122A7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5 112 720</w:t>
            </w:r>
            <w:r w:rsidR="00122A7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DA" w:rsidRDefault="00DF7ADA" w:rsidP="00FA72D5">
            <w:pPr>
              <w:rPr>
                <w:color w:val="000000"/>
                <w:sz w:val="20"/>
                <w:szCs w:val="20"/>
              </w:rPr>
            </w:pPr>
          </w:p>
        </w:tc>
      </w:tr>
      <w:tr w:rsidR="00324251" w:rsidRPr="00FA72D5" w:rsidTr="006F1448">
        <w:trPr>
          <w:trHeight w:val="31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51" w:rsidRPr="00FA72D5" w:rsidRDefault="00324251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 xml:space="preserve">Стратегическая цель 3. Комплексное развитие и благоустройство территории </w:t>
            </w:r>
          </w:p>
        </w:tc>
      </w:tr>
      <w:tr w:rsidR="00324251" w:rsidRPr="00FA72D5" w:rsidTr="006F1448">
        <w:trPr>
          <w:trHeight w:val="1020"/>
        </w:trPr>
        <w:tc>
          <w:tcPr>
            <w:tcW w:w="22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 xml:space="preserve">Задача 1. </w:t>
            </w:r>
            <w:r w:rsidRPr="00FA72D5">
              <w:rPr>
                <w:color w:val="000000"/>
                <w:sz w:val="20"/>
                <w:szCs w:val="20"/>
              </w:rPr>
              <w:t>Развитие жилищного строительства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1" w:rsidRPr="00FA72D5" w:rsidRDefault="00324251" w:rsidP="009F6784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Площадка перспективного развития индивидуального жилищного строительства в деревне Ивановка Моховского сельского поселения, размером 55 га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Заместитель главы района по ЖКХ и строительству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1" w:rsidRPr="00FA72D5" w:rsidRDefault="00324251" w:rsidP="00290B38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D430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251" w:rsidRDefault="00324251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  <w:r w:rsidR="00C32B9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1" w:rsidRPr="00FA72D5" w:rsidRDefault="00324251" w:rsidP="00EC0676">
            <w:pPr>
              <w:rPr>
                <w:color w:val="000000"/>
                <w:sz w:val="20"/>
                <w:szCs w:val="20"/>
              </w:rPr>
            </w:pPr>
            <w:r w:rsidRPr="001A5B88">
              <w:rPr>
                <w:rFonts w:eastAsia="Calibri"/>
                <w:sz w:val="20"/>
                <w:szCs w:val="20"/>
              </w:rPr>
              <w:t>Проект межевания и планировки (с изысканием) площадки</w:t>
            </w:r>
            <w:r>
              <w:rPr>
                <w:rFonts w:eastAsia="Calibri"/>
                <w:sz w:val="20"/>
                <w:szCs w:val="20"/>
              </w:rPr>
              <w:t xml:space="preserve"> запланирован на май 2020 г.</w:t>
            </w:r>
            <w:r w:rsidRPr="00FA72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4251" w:rsidRPr="00FA72D5" w:rsidTr="006F1448">
        <w:trPr>
          <w:trHeight w:val="315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D43069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251" w:rsidRDefault="00324251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 w:rsidR="00C32B9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</w:tr>
      <w:tr w:rsidR="00324251" w:rsidRPr="00FA72D5" w:rsidTr="00C35C82">
        <w:trPr>
          <w:trHeight w:val="330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1" w:rsidRPr="00FA72D5" w:rsidRDefault="00324251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1" w:rsidRPr="00FA72D5" w:rsidRDefault="00324251" w:rsidP="00953E07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Мероприятия по муниципальной программе "Жилище"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1" w:rsidRPr="00FA72D5" w:rsidRDefault="00324251" w:rsidP="00A72F4F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2018-20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bottom"/>
          </w:tcPr>
          <w:p w:rsidR="00324251" w:rsidRDefault="00324251" w:rsidP="009F6784">
            <w:pPr>
              <w:ind w:left="-108" w:right="-108" w:firstLine="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C24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F37C24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A72F4F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4 478,0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A72F4F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3 685,5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1" w:rsidRPr="00FA72D5" w:rsidRDefault="00C35C82" w:rsidP="00C35C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Запланированные на 2018 год программные мероприятия выполнены на 82,3 %</w:t>
            </w:r>
          </w:p>
        </w:tc>
      </w:tr>
      <w:tr w:rsidR="00324251" w:rsidRPr="00FA72D5" w:rsidTr="00C35C82">
        <w:trPr>
          <w:trHeight w:val="240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1" w:rsidRPr="00FA72D5" w:rsidRDefault="00324251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1" w:rsidRPr="00C219BD" w:rsidRDefault="00324251" w:rsidP="00953E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1" w:rsidRPr="00C219BD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1" w:rsidRPr="00FA72D5" w:rsidRDefault="00324251" w:rsidP="00A72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4251" w:rsidRDefault="00324251" w:rsidP="005059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D43069" w:rsidRDefault="00324251" w:rsidP="00A72F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D43069" w:rsidRDefault="00324251" w:rsidP="00A72F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595,0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1" w:rsidRPr="00FA72D5" w:rsidRDefault="00324251" w:rsidP="00C35C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4251" w:rsidRPr="00FA72D5" w:rsidTr="00C35C82">
        <w:trPr>
          <w:trHeight w:val="310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1" w:rsidRPr="00FA72D5" w:rsidRDefault="00324251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1" w:rsidRPr="00C219BD" w:rsidRDefault="00324251" w:rsidP="00953E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1" w:rsidRPr="00C219BD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1" w:rsidRPr="00FA72D5" w:rsidRDefault="00324251" w:rsidP="00A72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4251" w:rsidRDefault="00324251" w:rsidP="0050592E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D43069" w:rsidRDefault="00324251" w:rsidP="00A72F4F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D43069" w:rsidRDefault="00324251" w:rsidP="00A72F4F">
            <w:pPr>
              <w:ind w:right="-108" w:hanging="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1 011,1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1" w:rsidRPr="00FA72D5" w:rsidRDefault="00324251" w:rsidP="00C35C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4251" w:rsidRPr="00FA72D5" w:rsidTr="00C35C82">
        <w:trPr>
          <w:trHeight w:val="350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1" w:rsidRPr="00FA72D5" w:rsidRDefault="00324251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1" w:rsidRPr="00C219BD" w:rsidRDefault="00324251" w:rsidP="00953E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1" w:rsidRPr="00C219BD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1" w:rsidRPr="00FA72D5" w:rsidRDefault="00324251" w:rsidP="00A72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251" w:rsidRDefault="00324251" w:rsidP="005059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D43069" w:rsidRDefault="00324251" w:rsidP="00A72F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2 783,5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D43069" w:rsidRDefault="00324251" w:rsidP="00A72F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2 079,4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1" w:rsidRPr="00FA72D5" w:rsidRDefault="00324251" w:rsidP="00C35C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4251" w:rsidRPr="00FA72D5" w:rsidTr="00577845">
        <w:trPr>
          <w:trHeight w:val="485"/>
        </w:trPr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1" w:rsidRPr="00FA72D5" w:rsidRDefault="00324251" w:rsidP="00BF768E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 xml:space="preserve">Задача 2. </w:t>
            </w:r>
            <w:r w:rsidRPr="00FA72D5">
              <w:rPr>
                <w:color w:val="000000"/>
                <w:sz w:val="20"/>
                <w:szCs w:val="20"/>
              </w:rPr>
              <w:t>Формирование комфортной среды проживания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1" w:rsidRPr="005E1902" w:rsidRDefault="00324251" w:rsidP="00325A12">
            <w:pPr>
              <w:rPr>
                <w:color w:val="000000"/>
                <w:sz w:val="20"/>
                <w:szCs w:val="20"/>
              </w:rPr>
            </w:pPr>
            <w:r w:rsidRPr="005E1902">
              <w:rPr>
                <w:color w:val="000000"/>
                <w:sz w:val="20"/>
                <w:szCs w:val="20"/>
              </w:rPr>
              <w:t>Благоустройство Аллеи Славы в с.Старопестерево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Глава Старопестеревского сельского поселения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1" w:rsidRPr="00FA72D5" w:rsidRDefault="00324251" w:rsidP="00325A12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D430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251" w:rsidRPr="008F58C8" w:rsidRDefault="00324251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58C8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C32B9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8F58C8"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C32B9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AB2658" w:rsidRDefault="00324251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C32B9C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C32B9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AB2658" w:rsidRDefault="00324251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C32B9C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C32B9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1" w:rsidRPr="00FA72D5" w:rsidRDefault="00324251" w:rsidP="00C35C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24251" w:rsidRPr="00FA72D5" w:rsidTr="006F1448">
        <w:trPr>
          <w:trHeight w:val="525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D43069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251" w:rsidRPr="008F58C8" w:rsidRDefault="00324251" w:rsidP="0050592E">
            <w:pPr>
              <w:jc w:val="center"/>
              <w:rPr>
                <w:color w:val="000000"/>
                <w:sz w:val="20"/>
                <w:szCs w:val="20"/>
              </w:rPr>
            </w:pPr>
            <w:r w:rsidRPr="008F58C8">
              <w:rPr>
                <w:color w:val="000000"/>
                <w:sz w:val="20"/>
                <w:szCs w:val="20"/>
              </w:rPr>
              <w:t>2</w:t>
            </w:r>
            <w:r w:rsidR="00C32B9C">
              <w:rPr>
                <w:color w:val="000000"/>
                <w:sz w:val="20"/>
                <w:szCs w:val="20"/>
              </w:rPr>
              <w:t> </w:t>
            </w:r>
            <w:r w:rsidRPr="008F58C8">
              <w:rPr>
                <w:color w:val="000000"/>
                <w:sz w:val="20"/>
                <w:szCs w:val="20"/>
              </w:rPr>
              <w:t>500</w:t>
            </w:r>
            <w:r w:rsidR="00C32B9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AB2658" w:rsidRDefault="00324251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32B9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500</w:t>
            </w:r>
            <w:r w:rsidR="00C32B9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AB2658" w:rsidRDefault="00324251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32B9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500</w:t>
            </w:r>
            <w:r w:rsidR="00C32B9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4251" w:rsidRPr="00FA72D5" w:rsidTr="006F1448">
        <w:trPr>
          <w:trHeight w:val="315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D43069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251" w:rsidRPr="008F58C8" w:rsidRDefault="00324251" w:rsidP="0050592E">
            <w:pPr>
              <w:jc w:val="center"/>
              <w:rPr>
                <w:color w:val="000000"/>
                <w:sz w:val="20"/>
                <w:szCs w:val="20"/>
              </w:rPr>
            </w:pPr>
            <w:r w:rsidRPr="008F58C8">
              <w:rPr>
                <w:color w:val="000000"/>
                <w:sz w:val="20"/>
                <w:szCs w:val="20"/>
              </w:rPr>
              <w:t>1</w:t>
            </w:r>
            <w:r w:rsidR="00C32B9C">
              <w:rPr>
                <w:color w:val="000000"/>
                <w:sz w:val="20"/>
                <w:szCs w:val="20"/>
              </w:rPr>
              <w:t> </w:t>
            </w:r>
            <w:r w:rsidRPr="008F58C8">
              <w:rPr>
                <w:color w:val="000000"/>
                <w:sz w:val="20"/>
                <w:szCs w:val="20"/>
              </w:rPr>
              <w:t>400</w:t>
            </w:r>
            <w:r w:rsidR="00C32B9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AB2658" w:rsidRDefault="00324251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32B9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400</w:t>
            </w:r>
            <w:r w:rsidR="00C32B9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AB2658" w:rsidRDefault="00324251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32B9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400</w:t>
            </w:r>
            <w:r w:rsidR="00C32B9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4251" w:rsidRPr="00FA72D5" w:rsidTr="006F1448">
        <w:trPr>
          <w:trHeight w:val="315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D43069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251" w:rsidRPr="008F58C8" w:rsidRDefault="00324251" w:rsidP="0050592E">
            <w:pPr>
              <w:jc w:val="center"/>
              <w:rPr>
                <w:color w:val="000000"/>
                <w:sz w:val="20"/>
                <w:szCs w:val="20"/>
              </w:rPr>
            </w:pPr>
            <w:r w:rsidRPr="008F58C8">
              <w:rPr>
                <w:color w:val="000000"/>
                <w:sz w:val="20"/>
                <w:szCs w:val="20"/>
              </w:rPr>
              <w:t>200</w:t>
            </w:r>
            <w:r w:rsidR="00C32B9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AB2658" w:rsidRDefault="00324251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="00C32B9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AB2658" w:rsidRDefault="00324251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="00C32B9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6C9E" w:rsidRPr="00FA72D5" w:rsidTr="00CE1FFC">
        <w:trPr>
          <w:trHeight w:val="600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9E" w:rsidRPr="00FA72D5" w:rsidRDefault="007A6C9E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E" w:rsidRPr="00384D16" w:rsidRDefault="007A6C9E" w:rsidP="00325A12">
            <w:pPr>
              <w:rPr>
                <w:color w:val="000000"/>
                <w:sz w:val="20"/>
                <w:szCs w:val="20"/>
              </w:rPr>
            </w:pPr>
            <w:r w:rsidRPr="00384D16">
              <w:rPr>
                <w:color w:val="000000"/>
                <w:sz w:val="20"/>
                <w:szCs w:val="20"/>
              </w:rPr>
              <w:t xml:space="preserve">Еженедельные субботники по благоустройству и озеленению населенных пунктов Беловского </w:t>
            </w:r>
            <w:r w:rsidRPr="00384D16">
              <w:rPr>
                <w:color w:val="00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E" w:rsidRPr="00FA72D5" w:rsidRDefault="007A6C9E" w:rsidP="00FA72D5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lastRenderedPageBreak/>
              <w:t xml:space="preserve">Отдел организационной работы с территориями и общественными формированиями </w:t>
            </w:r>
            <w:r w:rsidRPr="00C219BD">
              <w:rPr>
                <w:color w:val="000000"/>
                <w:sz w:val="20"/>
                <w:szCs w:val="20"/>
              </w:rPr>
              <w:lastRenderedPageBreak/>
              <w:t>администрации Беловского муниципального района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E" w:rsidRPr="00FA72D5" w:rsidRDefault="007A6C9E" w:rsidP="00A72F4F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7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E" w:rsidRDefault="00D175F9" w:rsidP="0057784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 Беловском </w:t>
            </w:r>
            <w:r w:rsidR="0024658C">
              <w:rPr>
                <w:bCs/>
                <w:color w:val="000000"/>
                <w:sz w:val="20"/>
                <w:szCs w:val="20"/>
              </w:rPr>
              <w:t xml:space="preserve">муниципальном </w:t>
            </w:r>
            <w:r>
              <w:rPr>
                <w:bCs/>
                <w:color w:val="000000"/>
                <w:sz w:val="20"/>
                <w:szCs w:val="20"/>
              </w:rPr>
              <w:t>районе еженедельно провод</w:t>
            </w:r>
            <w:r w:rsidR="0024658C">
              <w:rPr>
                <w:bCs/>
                <w:color w:val="000000"/>
                <w:sz w:val="20"/>
                <w:szCs w:val="20"/>
              </w:rPr>
              <w:t>ятся</w:t>
            </w:r>
            <w:r>
              <w:rPr>
                <w:bCs/>
                <w:color w:val="000000"/>
                <w:sz w:val="20"/>
                <w:szCs w:val="20"/>
              </w:rPr>
              <w:t xml:space="preserve"> субботники по благоустройству и озеленению населенных пунктов</w:t>
            </w:r>
            <w:r w:rsidR="0024658C">
              <w:rPr>
                <w:bCs/>
                <w:color w:val="000000"/>
                <w:sz w:val="20"/>
                <w:szCs w:val="20"/>
              </w:rPr>
              <w:t xml:space="preserve">. В рамках проведения Всероссийского дня посадки леса (месячник посадки деревьев) </w:t>
            </w:r>
            <w:r w:rsidR="0035702B">
              <w:rPr>
                <w:bCs/>
                <w:color w:val="000000"/>
                <w:sz w:val="20"/>
                <w:szCs w:val="20"/>
              </w:rPr>
              <w:t>силами муниципального образования, на землях населенных пунктов, по</w:t>
            </w:r>
            <w:r w:rsidR="0024658C">
              <w:rPr>
                <w:bCs/>
                <w:color w:val="000000"/>
                <w:sz w:val="20"/>
                <w:szCs w:val="20"/>
              </w:rPr>
              <w:t xml:space="preserve">сажено </w:t>
            </w:r>
            <w:r w:rsidR="00C10A0F">
              <w:rPr>
                <w:bCs/>
                <w:color w:val="000000"/>
                <w:sz w:val="20"/>
                <w:szCs w:val="20"/>
              </w:rPr>
              <w:t xml:space="preserve">за </w:t>
            </w:r>
            <w:r w:rsidR="00C10A0F">
              <w:rPr>
                <w:bCs/>
                <w:color w:val="000000"/>
                <w:sz w:val="20"/>
                <w:szCs w:val="20"/>
              </w:rPr>
              <w:lastRenderedPageBreak/>
              <w:t xml:space="preserve">2018 год </w:t>
            </w:r>
            <w:r w:rsidR="0035702B">
              <w:rPr>
                <w:bCs/>
                <w:color w:val="000000"/>
                <w:sz w:val="20"/>
                <w:szCs w:val="20"/>
              </w:rPr>
              <w:t xml:space="preserve">2465  деревьев и кустарников. Всего посажено </w:t>
            </w:r>
            <w:r w:rsidR="0024658C">
              <w:rPr>
                <w:bCs/>
                <w:color w:val="000000"/>
                <w:sz w:val="20"/>
                <w:szCs w:val="20"/>
              </w:rPr>
              <w:t>174 175 деревьев</w:t>
            </w:r>
            <w:r w:rsidR="00C10A0F">
              <w:rPr>
                <w:bCs/>
                <w:color w:val="000000"/>
                <w:sz w:val="20"/>
                <w:szCs w:val="20"/>
              </w:rPr>
              <w:t xml:space="preserve"> и кустарников, в т. ч. </w:t>
            </w:r>
            <w:r w:rsidR="00577845">
              <w:rPr>
                <w:bCs/>
                <w:color w:val="000000"/>
                <w:sz w:val="20"/>
                <w:szCs w:val="20"/>
              </w:rPr>
              <w:t xml:space="preserve">на землях лесного фонда – 111650 деревьев (сосна, 31,9 га), </w:t>
            </w:r>
            <w:r w:rsidR="00C10A0F">
              <w:rPr>
                <w:bCs/>
                <w:color w:val="000000"/>
                <w:sz w:val="20"/>
                <w:szCs w:val="20"/>
              </w:rPr>
              <w:t>рекультивация на нарушенных землях – 60 060 деревьев (сосна пл. 18,2 га)</w:t>
            </w:r>
          </w:p>
          <w:p w:rsidR="009F32C7" w:rsidRPr="00325A12" w:rsidRDefault="009F32C7" w:rsidP="0057784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324251" w:rsidRPr="00FA72D5" w:rsidTr="002A249C">
        <w:trPr>
          <w:trHeight w:val="371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1" w:rsidRDefault="00324251" w:rsidP="00747421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 xml:space="preserve">Скашивание травы в парке  Победы, в сквере Молодежном  с.Мохово, в парке д. Ивановка </w:t>
            </w:r>
          </w:p>
          <w:p w:rsidR="009F32C7" w:rsidRPr="00FA72D5" w:rsidRDefault="009F32C7" w:rsidP="007474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Глава Моховского сельского поселения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1" w:rsidRPr="00FA72D5" w:rsidRDefault="00324251" w:rsidP="000F58CA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 xml:space="preserve">Июнь – август ежегодно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D430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251" w:rsidRPr="00FA72D5" w:rsidRDefault="00324251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8C2FEF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8C2FEF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  <w:r w:rsidR="008C2FEF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  <w:r w:rsidR="008C2FEF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2A24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4251" w:rsidRPr="00FA72D5" w:rsidTr="006F1448">
        <w:trPr>
          <w:trHeight w:val="315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51" w:rsidRPr="00FA72D5" w:rsidRDefault="00324251" w:rsidP="000F58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D43069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251" w:rsidRPr="00FA72D5" w:rsidRDefault="00324251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C2FE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100</w:t>
            </w:r>
            <w:r w:rsidR="008C2FE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 w:rsidR="008C2FE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 w:rsidR="008C2FE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4251" w:rsidRPr="00FA72D5" w:rsidTr="006F1448">
        <w:trPr>
          <w:trHeight w:val="645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1" w:rsidRDefault="00324251" w:rsidP="002A249C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Окашивание обочин дорог в населенных пунктах: с.Мохово; п.Убинский, д. Ивановка,  д.Калиновка, д. Новороссийка, с.Конево</w:t>
            </w:r>
          </w:p>
          <w:p w:rsidR="009F32C7" w:rsidRPr="00FA72D5" w:rsidRDefault="009F32C7" w:rsidP="002A2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51" w:rsidRPr="00FA72D5" w:rsidRDefault="00324251" w:rsidP="001906BA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Глава Моховского сельского поселения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1" w:rsidRPr="00FA72D5" w:rsidRDefault="00324251" w:rsidP="000F58CA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Летний период ежегодно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D430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251" w:rsidRPr="00FA72D5" w:rsidRDefault="00324251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  <w:r w:rsidR="008C2FEF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</w:t>
            </w:r>
            <w:r w:rsidR="008C2FEF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</w:t>
            </w:r>
            <w:r w:rsidR="008C2FEF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24251" w:rsidRPr="00FA72D5" w:rsidTr="006F1448">
        <w:trPr>
          <w:trHeight w:val="315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51" w:rsidRPr="00FA72D5" w:rsidRDefault="00324251" w:rsidP="000F58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D43069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251" w:rsidRPr="00FA72D5" w:rsidRDefault="00324251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 w:rsidR="008C2FE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  <w:r w:rsidR="008C2FE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  <w:r w:rsidR="008C2FE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4251" w:rsidRPr="00FA72D5" w:rsidTr="002A249C">
        <w:trPr>
          <w:trHeight w:val="841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1" w:rsidRPr="00C70312" w:rsidRDefault="00324251" w:rsidP="00471B44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C1609">
              <w:rPr>
                <w:color w:val="000000"/>
                <w:sz w:val="20"/>
                <w:szCs w:val="20"/>
              </w:rPr>
              <w:t>Скашивание травы в сквере Победы с.Заринское, в парке Победы с.Старопестерево и в парке культуры и отдыха в пос. Снежинский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Глава Старопестеревского сельского поселения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1" w:rsidRPr="00FA72D5" w:rsidRDefault="00324251" w:rsidP="000F58CA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 xml:space="preserve">Июнь – август ежегодно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D430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251" w:rsidRPr="00FA72D5" w:rsidRDefault="00324251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  <w:r w:rsidR="008C2FEF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  <w:r w:rsidR="008C2FEF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24251" w:rsidRPr="00FA72D5" w:rsidTr="006F1448">
        <w:trPr>
          <w:trHeight w:val="315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51" w:rsidRPr="00FA72D5" w:rsidRDefault="00324251" w:rsidP="00471B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51" w:rsidRPr="00FA72D5" w:rsidRDefault="00324251" w:rsidP="000F58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D43069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251" w:rsidRPr="00FA72D5" w:rsidRDefault="00324251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 w:rsidR="008C2FE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  <w:r w:rsidR="008C2FE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78,2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4251" w:rsidRPr="00FA72D5" w:rsidTr="002A249C">
        <w:trPr>
          <w:trHeight w:val="1016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1" w:rsidRDefault="00324251" w:rsidP="00471B44">
            <w:pPr>
              <w:rPr>
                <w:color w:val="000000"/>
                <w:sz w:val="20"/>
                <w:szCs w:val="20"/>
              </w:rPr>
            </w:pPr>
            <w:r w:rsidRPr="00EC1609">
              <w:rPr>
                <w:color w:val="000000"/>
                <w:sz w:val="20"/>
                <w:szCs w:val="20"/>
              </w:rPr>
              <w:t>Окашивание обочин дорог в населенных пунктах: с.Старопестерево; пос. Снежинский, д. Осиновка, пос. Заря, с.Заринское, д.Рямовая, д. Уроп, д.Инюшка</w:t>
            </w:r>
          </w:p>
          <w:p w:rsidR="009F32C7" w:rsidRPr="000F58CA" w:rsidRDefault="009F32C7" w:rsidP="00471B4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51" w:rsidRPr="00FA72D5" w:rsidRDefault="00324251" w:rsidP="00480798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Глава Старопестеревского сельского поселения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51" w:rsidRPr="00FA72D5" w:rsidRDefault="00324251" w:rsidP="000F58CA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 xml:space="preserve">Летний период ежегодно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D430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251" w:rsidRPr="00FA72D5" w:rsidRDefault="00324251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  <w:r w:rsidR="008C2FEF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  <w:r w:rsidR="008C2FEF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24251" w:rsidRPr="00FA72D5" w:rsidTr="006F1448">
        <w:trPr>
          <w:trHeight w:val="315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D43069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251" w:rsidRPr="00FA72D5" w:rsidRDefault="00324251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  <w:r w:rsidR="008C2FE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="008C2FE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4251" w:rsidRPr="00FA72D5" w:rsidTr="006F2EF6">
        <w:trPr>
          <w:trHeight w:val="645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251" w:rsidRPr="00FA72D5" w:rsidRDefault="00324251" w:rsidP="00B16CA4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Мероприятия по муниципальной программе "Формирование комфортной городской среды в Беловском муниципальном районе"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251" w:rsidRPr="00FA72D5" w:rsidRDefault="00324251" w:rsidP="00B16CA4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251" w:rsidRPr="00FA72D5" w:rsidRDefault="00324251" w:rsidP="00B16C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BC48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bottom"/>
          </w:tcPr>
          <w:p w:rsidR="006F2EF6" w:rsidRDefault="00324251" w:rsidP="00CF6DC3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F37C24">
              <w:rPr>
                <w:bCs/>
                <w:color w:val="000000"/>
                <w:sz w:val="18"/>
                <w:szCs w:val="18"/>
              </w:rPr>
              <w:t xml:space="preserve">В объемах, </w:t>
            </w:r>
          </w:p>
          <w:p w:rsidR="006F2EF6" w:rsidRDefault="00324251" w:rsidP="00CF6DC3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F37C24">
              <w:rPr>
                <w:bCs/>
                <w:color w:val="000000"/>
                <w:sz w:val="18"/>
                <w:szCs w:val="18"/>
              </w:rPr>
              <w:t>предусмотренных муниципальной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324251" w:rsidRPr="00B16CA4" w:rsidRDefault="00324251" w:rsidP="00CF6DC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C24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B16CA4" w:rsidRDefault="00324251" w:rsidP="00BC48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7 023,5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AB2658" w:rsidRDefault="00324251" w:rsidP="00BC48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7 017,5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251" w:rsidRPr="00FA72D5" w:rsidRDefault="007A6C9E" w:rsidP="007A6C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Запланированные на 2018 год программные мероприятия выполнены на 99,9 %</w:t>
            </w:r>
          </w:p>
        </w:tc>
      </w:tr>
      <w:tr w:rsidR="00324251" w:rsidRPr="00FA72D5" w:rsidTr="007A6C9E">
        <w:trPr>
          <w:trHeight w:val="290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C219BD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C219BD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4251" w:rsidRDefault="00324251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BC4871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4251" w:rsidRPr="00B16CA4" w:rsidRDefault="00324251" w:rsidP="00BC48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AB2658" w:rsidRDefault="00324251" w:rsidP="00BC4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AB2658" w:rsidRDefault="00324251" w:rsidP="00BC4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4 218,1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4251" w:rsidRPr="00FA72D5" w:rsidRDefault="00324251" w:rsidP="007A6C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4251" w:rsidRPr="00FA72D5" w:rsidTr="007A6C9E">
        <w:trPr>
          <w:trHeight w:val="220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C219BD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C219BD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4251" w:rsidRDefault="00324251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BC4871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4251" w:rsidRPr="00B16CA4" w:rsidRDefault="00324251" w:rsidP="00BC48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AB2658" w:rsidRDefault="00324251" w:rsidP="00BC4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AB2658" w:rsidRDefault="00324251" w:rsidP="00BC4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2 310,0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4251" w:rsidRPr="00FA72D5" w:rsidRDefault="00324251" w:rsidP="007A6C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4251" w:rsidRPr="00FA72D5" w:rsidTr="007A6C9E">
        <w:trPr>
          <w:trHeight w:val="320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C219BD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C219BD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4251" w:rsidRDefault="00324251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BC4871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4251" w:rsidRPr="00B16CA4" w:rsidRDefault="00324251" w:rsidP="00BC48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AB2658" w:rsidRDefault="00324251" w:rsidP="00BC4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AB2658" w:rsidRDefault="00324251" w:rsidP="00BC4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344,1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4251" w:rsidRPr="00FA72D5" w:rsidRDefault="00324251" w:rsidP="007A6C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4251" w:rsidRPr="00FA72D5" w:rsidTr="006F2EF6">
        <w:trPr>
          <w:trHeight w:val="615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C219BD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C219BD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51" w:rsidRDefault="00324251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D430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251" w:rsidRDefault="00324251" w:rsidP="00505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Default="00324251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51" w:rsidRPr="00FA72D5" w:rsidRDefault="00324251" w:rsidP="007A6C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4251" w:rsidRPr="00FA72D5" w:rsidTr="007A6C9E">
        <w:trPr>
          <w:trHeight w:val="645"/>
        </w:trPr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Default="00324251" w:rsidP="00FA72D5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Мероприятия по муниципальной программе "Модернизация объектов жилищно-коммунальной, социальной инфраструктуры в Беловском муниципальном районе"</w:t>
            </w:r>
          </w:p>
          <w:p w:rsidR="006F2EF6" w:rsidRPr="00FA72D5" w:rsidRDefault="006F2EF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251" w:rsidRPr="00FA72D5" w:rsidRDefault="00324251" w:rsidP="00BC4871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251" w:rsidRPr="00FA72D5" w:rsidRDefault="00324251" w:rsidP="00BC48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BC48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bottom"/>
          </w:tcPr>
          <w:p w:rsidR="00793E44" w:rsidRDefault="00324251" w:rsidP="00BF768E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F37C24">
              <w:rPr>
                <w:bCs/>
                <w:color w:val="000000"/>
                <w:sz w:val="18"/>
                <w:szCs w:val="18"/>
              </w:rPr>
              <w:t>В объемах,</w:t>
            </w:r>
          </w:p>
          <w:p w:rsidR="006F2EF6" w:rsidRDefault="00324251" w:rsidP="00BF768E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F37C24">
              <w:rPr>
                <w:bCs/>
                <w:color w:val="000000"/>
                <w:sz w:val="18"/>
                <w:szCs w:val="18"/>
              </w:rPr>
              <w:t xml:space="preserve"> предусмотренных муниципальной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324251" w:rsidRDefault="00324251" w:rsidP="00BF768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7C24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B16CA4" w:rsidRDefault="00324251" w:rsidP="00BC48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150 034,5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AB2658" w:rsidRDefault="00324251" w:rsidP="008F58C8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132 560,2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251" w:rsidRPr="00FA72D5" w:rsidRDefault="007A6C9E" w:rsidP="007A6C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Запланированные на 2018 год программные мероприятия выполнены на 88,4 %</w:t>
            </w:r>
          </w:p>
        </w:tc>
      </w:tr>
      <w:tr w:rsidR="00324251" w:rsidRPr="00FA72D5" w:rsidTr="007A6C9E">
        <w:trPr>
          <w:trHeight w:val="1270"/>
        </w:trPr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C219BD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51" w:rsidRPr="00C219BD" w:rsidRDefault="00324251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51" w:rsidRDefault="00324251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BC48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FA72D5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251" w:rsidRDefault="00324251" w:rsidP="00505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B24F21" w:rsidRDefault="00324251" w:rsidP="00BC4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F21">
              <w:rPr>
                <w:bCs/>
                <w:color w:val="000000"/>
                <w:sz w:val="20"/>
                <w:szCs w:val="20"/>
              </w:rPr>
              <w:t>150 034,5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B24F21" w:rsidRDefault="00324251" w:rsidP="00BC4871">
            <w:pPr>
              <w:ind w:left="-108"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B24F21">
              <w:rPr>
                <w:bCs/>
                <w:color w:val="000000"/>
                <w:sz w:val="20"/>
                <w:szCs w:val="20"/>
              </w:rPr>
              <w:t>132 560,2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51" w:rsidRPr="00FA72D5" w:rsidRDefault="00324251" w:rsidP="007A6C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4251" w:rsidRPr="00FA72D5" w:rsidTr="007A6C9E">
        <w:trPr>
          <w:trHeight w:val="370"/>
        </w:trPr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Default="00324251" w:rsidP="00FA72D5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Мероприятия по муниципальной программе "Развитие транспортной обеспеченности и дорожной сети в Беловском муниципальном районе"</w:t>
            </w:r>
          </w:p>
          <w:p w:rsidR="006F2EF6" w:rsidRPr="00FA72D5" w:rsidRDefault="006F2EF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251" w:rsidRPr="00FA72D5" w:rsidRDefault="00324251" w:rsidP="00BC4871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251" w:rsidRPr="00FA72D5" w:rsidRDefault="00324251" w:rsidP="00BC48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BC48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bottom"/>
          </w:tcPr>
          <w:p w:rsidR="00324251" w:rsidRDefault="00324251" w:rsidP="00BC48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7C24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F37C24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B16CA4" w:rsidRDefault="00324251" w:rsidP="00BC48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21 560,0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AB2658" w:rsidRDefault="00324251" w:rsidP="00BC4871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20 448,2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251" w:rsidRPr="00FA72D5" w:rsidRDefault="007A6C9E" w:rsidP="007A6C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Запланированные на 2018 год программные мероприятия выполнены на 94,8 %</w:t>
            </w:r>
          </w:p>
        </w:tc>
      </w:tr>
      <w:tr w:rsidR="00324251" w:rsidRPr="00FA72D5" w:rsidTr="007A6C9E">
        <w:trPr>
          <w:trHeight w:val="600"/>
        </w:trPr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C219BD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4251" w:rsidRPr="00C219BD" w:rsidRDefault="00324251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4251" w:rsidRDefault="00324251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D430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</w:t>
            </w:r>
            <w:r w:rsidRPr="00FA72D5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4251" w:rsidRDefault="00324251" w:rsidP="00505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Default="00324251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4251" w:rsidRPr="00FA72D5" w:rsidRDefault="00324251" w:rsidP="007A6C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4251" w:rsidRPr="00FA72D5" w:rsidTr="006F1448">
        <w:trPr>
          <w:trHeight w:val="620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C219BD" w:rsidRDefault="00324251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51" w:rsidRPr="00C219BD" w:rsidRDefault="00324251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51" w:rsidRDefault="00324251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D430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FA72D5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251" w:rsidRDefault="00324251" w:rsidP="00505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Default="00324251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11 560,0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51" w:rsidRPr="00FA72D5" w:rsidRDefault="00324251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10 448,2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51" w:rsidRPr="00FA72D5" w:rsidRDefault="00324251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73D3" w:rsidRPr="00FA72D5" w:rsidTr="002973D3">
        <w:trPr>
          <w:trHeight w:val="362"/>
        </w:trPr>
        <w:tc>
          <w:tcPr>
            <w:tcW w:w="106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D3" w:rsidRDefault="002973D3" w:rsidP="002973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ИТОГО</w:t>
            </w:r>
            <w:r w:rsidR="008C156B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8C156B" w:rsidRPr="006F2EF6">
              <w:rPr>
                <w:color w:val="000000"/>
                <w:sz w:val="20"/>
                <w:szCs w:val="20"/>
              </w:rPr>
              <w:t>(</w:t>
            </w:r>
            <w:r w:rsidR="006F2EF6" w:rsidRPr="006F2EF6">
              <w:rPr>
                <w:color w:val="000000"/>
                <w:sz w:val="20"/>
                <w:szCs w:val="20"/>
              </w:rPr>
              <w:t xml:space="preserve">стратегическая </w:t>
            </w:r>
            <w:r w:rsidR="008C156B" w:rsidRPr="006F2EF6">
              <w:rPr>
                <w:color w:val="000000"/>
                <w:sz w:val="20"/>
                <w:szCs w:val="20"/>
              </w:rPr>
              <w:t>цель 3)</w:t>
            </w:r>
            <w:r w:rsidRPr="006F2EF6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D3" w:rsidRPr="002973D3" w:rsidRDefault="002973D3" w:rsidP="005059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973D3">
              <w:rPr>
                <w:b/>
                <w:color w:val="000000"/>
                <w:sz w:val="20"/>
                <w:szCs w:val="20"/>
              </w:rPr>
              <w:t>188 133,0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D3" w:rsidRPr="002973D3" w:rsidRDefault="002973D3" w:rsidP="005059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168 760,2</w:t>
            </w:r>
          </w:p>
        </w:tc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73D3" w:rsidRPr="00FA72D5" w:rsidRDefault="002973D3" w:rsidP="00170E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22F4">
              <w:rPr>
                <w:color w:val="000000"/>
                <w:sz w:val="20"/>
                <w:szCs w:val="20"/>
              </w:rPr>
              <w:t xml:space="preserve">Исполнение </w:t>
            </w:r>
            <w:r>
              <w:rPr>
                <w:color w:val="000000"/>
                <w:sz w:val="20"/>
                <w:szCs w:val="20"/>
              </w:rPr>
              <w:t>мероприятий по с</w:t>
            </w:r>
            <w:r>
              <w:rPr>
                <w:bCs/>
                <w:color w:val="000000"/>
                <w:sz w:val="20"/>
                <w:szCs w:val="20"/>
              </w:rPr>
              <w:t>тратегической цели 3 (</w:t>
            </w:r>
            <w:r w:rsidRPr="00170EDA">
              <w:rPr>
                <w:bCs/>
                <w:color w:val="000000"/>
                <w:sz w:val="20"/>
                <w:szCs w:val="20"/>
              </w:rPr>
              <w:t>Комплексное развитие и благоустройство территории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  <w:r w:rsidRPr="00D722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составило 89,7 </w:t>
            </w:r>
            <w:r w:rsidRPr="00D722F4">
              <w:rPr>
                <w:color w:val="000000"/>
                <w:sz w:val="20"/>
                <w:szCs w:val="20"/>
              </w:rPr>
              <w:t>% к плану 2018 года</w:t>
            </w:r>
          </w:p>
        </w:tc>
      </w:tr>
      <w:tr w:rsidR="002973D3" w:rsidRPr="00FA72D5" w:rsidTr="002973D3">
        <w:trPr>
          <w:trHeight w:val="266"/>
        </w:trPr>
        <w:tc>
          <w:tcPr>
            <w:tcW w:w="106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D3" w:rsidRDefault="002973D3" w:rsidP="002973D3">
            <w:pPr>
              <w:jc w:val="right"/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D3" w:rsidRDefault="002973D3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7 313,1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D3" w:rsidRDefault="002973D3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7 313,1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3D3" w:rsidRPr="00FA72D5" w:rsidRDefault="002973D3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73D3" w:rsidRPr="00FA72D5" w:rsidTr="002973D3">
        <w:trPr>
          <w:trHeight w:val="283"/>
        </w:trPr>
        <w:tc>
          <w:tcPr>
            <w:tcW w:w="106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D3" w:rsidRDefault="002973D3" w:rsidP="002973D3">
            <w:pPr>
              <w:jc w:val="right"/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D3" w:rsidRDefault="002973D3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14 809,5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D3" w:rsidRDefault="002973D3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14 721,1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3D3" w:rsidRPr="00FA72D5" w:rsidRDefault="002973D3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73D3" w:rsidRPr="00FA72D5" w:rsidTr="002973D3">
        <w:trPr>
          <w:trHeight w:val="274"/>
        </w:trPr>
        <w:tc>
          <w:tcPr>
            <w:tcW w:w="106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D3" w:rsidRDefault="002973D3" w:rsidP="002973D3">
            <w:pPr>
              <w:jc w:val="right"/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D3" w:rsidRDefault="002973D3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165 865,0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D3" w:rsidRDefault="002973D3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146 580,7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3D3" w:rsidRPr="00FA72D5" w:rsidRDefault="002973D3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73D3" w:rsidRPr="00FA72D5" w:rsidTr="006F2EF6">
        <w:trPr>
          <w:trHeight w:val="407"/>
        </w:trPr>
        <w:tc>
          <w:tcPr>
            <w:tcW w:w="106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D3" w:rsidRDefault="002973D3" w:rsidP="002973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D3" w:rsidRDefault="002973D3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D3" w:rsidRDefault="002973D3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D3" w:rsidRPr="00FA72D5" w:rsidRDefault="002973D3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0EDA" w:rsidRPr="00FA72D5" w:rsidTr="006F1448">
        <w:trPr>
          <w:trHeight w:val="315"/>
        </w:trPr>
        <w:tc>
          <w:tcPr>
            <w:tcW w:w="15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DA" w:rsidRPr="00FA72D5" w:rsidRDefault="00170EDA" w:rsidP="00086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19BD">
              <w:rPr>
                <w:b/>
                <w:bCs/>
                <w:color w:val="000000"/>
                <w:sz w:val="20"/>
                <w:szCs w:val="20"/>
              </w:rPr>
              <w:t xml:space="preserve">Стратегическая цель 4. Повышение эффективности деятельности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органов </w:t>
            </w:r>
            <w:r w:rsidRPr="00C219BD">
              <w:rPr>
                <w:b/>
                <w:bCs/>
                <w:color w:val="000000"/>
                <w:sz w:val="20"/>
                <w:szCs w:val="20"/>
              </w:rPr>
              <w:t>местного самоуправления</w:t>
            </w:r>
          </w:p>
        </w:tc>
      </w:tr>
      <w:tr w:rsidR="00170EDA" w:rsidRPr="00FA72D5" w:rsidTr="00EC1752">
        <w:trPr>
          <w:trHeight w:val="670"/>
        </w:trPr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EDA" w:rsidRPr="00FA72D5" w:rsidRDefault="00170EDA" w:rsidP="006D75E5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b/>
                <w:bCs/>
                <w:color w:val="000000"/>
                <w:sz w:val="20"/>
                <w:szCs w:val="20"/>
              </w:rPr>
              <w:t xml:space="preserve">Задача 1. </w:t>
            </w:r>
            <w:r>
              <w:rPr>
                <w:color w:val="000000"/>
                <w:sz w:val="20"/>
                <w:szCs w:val="20"/>
              </w:rPr>
              <w:t>Повышение открытости и эффективности деятельности органов местного самоуправления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EDA" w:rsidRPr="00C219BD" w:rsidRDefault="00170EDA" w:rsidP="006D75E5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Мероприятия по муниципальной программе "Развитие информационного общества в Беловском муниципальном районе"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EDA" w:rsidRPr="00C219BD" w:rsidRDefault="00170EDA" w:rsidP="006D75E5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МБУ «МФЦ» Беловского муниципального района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EDA" w:rsidRPr="00FA72D5" w:rsidRDefault="00170EDA" w:rsidP="00A578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A" w:rsidRPr="00FA72D5" w:rsidRDefault="00170EDA" w:rsidP="00BC48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bottom"/>
          </w:tcPr>
          <w:p w:rsidR="00170EDA" w:rsidRDefault="00170EDA" w:rsidP="00BC4871">
            <w:pPr>
              <w:ind w:left="-108" w:right="-108" w:firstLine="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C24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F37C24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A" w:rsidRPr="00FA72D5" w:rsidRDefault="00170EDA" w:rsidP="00BC4871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A" w:rsidRPr="00FA72D5" w:rsidRDefault="00170EDA" w:rsidP="0092220C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3 995,7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EDA" w:rsidRPr="00FA72D5" w:rsidRDefault="00EC1752" w:rsidP="00EC175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Запланированные на 2018 год программные мероприятия выполнены на 96,9 %</w:t>
            </w:r>
          </w:p>
        </w:tc>
      </w:tr>
      <w:tr w:rsidR="00170EDA" w:rsidRPr="00FA72D5" w:rsidTr="00EC1752">
        <w:trPr>
          <w:trHeight w:val="825"/>
        </w:trPr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EDA" w:rsidRPr="00C219BD" w:rsidRDefault="00170EDA" w:rsidP="006D75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DA" w:rsidRPr="00C219BD" w:rsidRDefault="00170EDA" w:rsidP="006D75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DA" w:rsidRPr="00C219BD" w:rsidRDefault="00170EDA" w:rsidP="006D75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DA" w:rsidRDefault="00170EDA" w:rsidP="00A578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A" w:rsidRPr="00FA72D5" w:rsidRDefault="00170EDA" w:rsidP="00D43069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70EDA" w:rsidRDefault="00170EDA" w:rsidP="00505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A" w:rsidRDefault="00170EDA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A" w:rsidRPr="00FA72D5" w:rsidRDefault="00170EDA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3 995,7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DA" w:rsidRPr="00FA72D5" w:rsidRDefault="00170EDA" w:rsidP="00EC175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0EDA" w:rsidRPr="00FA72D5" w:rsidTr="00EC1752">
        <w:trPr>
          <w:trHeight w:val="679"/>
        </w:trPr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EDA" w:rsidRPr="00FA72D5" w:rsidRDefault="00170EDA" w:rsidP="006D75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EDA" w:rsidRPr="00C219BD" w:rsidRDefault="00170EDA" w:rsidP="006D75E5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Мероприятия по муниципальной программе "Обеспечение деятельности органов местного самоуправления"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EDA" w:rsidRPr="00C219BD" w:rsidRDefault="00170EDA" w:rsidP="006D75E5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Отдел архитектуры  и градостроительства администрации Беловского муниципального района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EDA" w:rsidRPr="00FA72D5" w:rsidRDefault="00170EDA" w:rsidP="00A578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A" w:rsidRPr="00FA72D5" w:rsidRDefault="00170EDA" w:rsidP="00BC48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bottom"/>
          </w:tcPr>
          <w:p w:rsidR="00170EDA" w:rsidRDefault="00170EDA" w:rsidP="00BC4871">
            <w:pPr>
              <w:ind w:left="-108" w:right="-108" w:firstLine="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C24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F37C24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A" w:rsidRPr="00FA72D5" w:rsidRDefault="00170EDA" w:rsidP="00BC4871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A" w:rsidRPr="00FA72D5" w:rsidRDefault="00170EDA" w:rsidP="00F36D11">
            <w:pPr>
              <w:ind w:right="-171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2 173,6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EDA" w:rsidRPr="00FA72D5" w:rsidRDefault="00EC1752" w:rsidP="00EC175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Запланированные на 2018 год программные мероприятия выполнены на 100 %</w:t>
            </w:r>
          </w:p>
        </w:tc>
      </w:tr>
      <w:tr w:rsidR="00170EDA" w:rsidRPr="00FA72D5" w:rsidTr="00EC1752">
        <w:trPr>
          <w:trHeight w:val="843"/>
        </w:trPr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EDA" w:rsidRPr="00FA72D5" w:rsidRDefault="00170EDA" w:rsidP="006D75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DA" w:rsidRPr="00C219BD" w:rsidRDefault="00170EDA" w:rsidP="006D75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DA" w:rsidRPr="00C219BD" w:rsidRDefault="00170EDA" w:rsidP="006D75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DA" w:rsidRDefault="00170EDA" w:rsidP="00A578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A" w:rsidRPr="00FA72D5" w:rsidRDefault="00170EDA" w:rsidP="00D43069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70EDA" w:rsidRDefault="00170EDA" w:rsidP="00505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A" w:rsidRDefault="00170EDA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A" w:rsidRPr="00FA72D5" w:rsidRDefault="00170EDA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2 173,6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DA" w:rsidRPr="00FA72D5" w:rsidRDefault="00170EDA" w:rsidP="00EC175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0EDA" w:rsidRPr="00FA72D5" w:rsidTr="00EC1752">
        <w:trPr>
          <w:trHeight w:val="787"/>
        </w:trPr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EDA" w:rsidRPr="00FA72D5" w:rsidRDefault="00170EDA" w:rsidP="006D75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EDA" w:rsidRPr="00C219BD" w:rsidRDefault="00170EDA" w:rsidP="006D75E5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Мероприятия по муниципальной программе "Пресса"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EDA" w:rsidRPr="00C219BD" w:rsidRDefault="00170EDA" w:rsidP="006D75E5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МБУ «Редакция газеты "Сельские зори"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EDA" w:rsidRPr="00FA72D5" w:rsidRDefault="00170EDA" w:rsidP="00A578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A" w:rsidRPr="00FA72D5" w:rsidRDefault="00170EDA" w:rsidP="00BC48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70EDA" w:rsidRDefault="00170EDA" w:rsidP="00BC4871">
            <w:pPr>
              <w:ind w:left="-108" w:right="-108" w:firstLine="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C24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F37C24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A" w:rsidRPr="00FA72D5" w:rsidRDefault="00170EDA" w:rsidP="00BC4871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3 711,0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A" w:rsidRPr="00FA72D5" w:rsidRDefault="00170EDA" w:rsidP="00485DDE">
            <w:pPr>
              <w:ind w:right="-171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3 488,2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EDA" w:rsidRPr="00FA72D5" w:rsidRDefault="00EC1752" w:rsidP="00EC175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Запланированные на 2018 год программные мероприятия выполнены на 94 %</w:t>
            </w:r>
          </w:p>
        </w:tc>
      </w:tr>
      <w:tr w:rsidR="00170EDA" w:rsidRPr="00FA72D5" w:rsidTr="00EC1752">
        <w:trPr>
          <w:trHeight w:val="750"/>
        </w:trPr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EDA" w:rsidRPr="00FA72D5" w:rsidRDefault="00170EDA" w:rsidP="006D75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DA" w:rsidRPr="00C219BD" w:rsidRDefault="00170EDA" w:rsidP="006D75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DA" w:rsidRPr="00C219BD" w:rsidRDefault="00170EDA" w:rsidP="006D75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DA" w:rsidRDefault="00170EDA" w:rsidP="00A578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A" w:rsidRPr="00FA72D5" w:rsidRDefault="00170EDA" w:rsidP="00D43069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70EDA" w:rsidRDefault="00170EDA" w:rsidP="00505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A" w:rsidRDefault="00170EDA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A" w:rsidRPr="00FA72D5" w:rsidRDefault="00170EDA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3 488,2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DA" w:rsidRPr="00FA72D5" w:rsidRDefault="00170EDA" w:rsidP="00EC175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0EDA" w:rsidRPr="00FA72D5" w:rsidTr="00EC1752">
        <w:trPr>
          <w:trHeight w:val="570"/>
        </w:trPr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EDA" w:rsidRPr="00FA72D5" w:rsidRDefault="00170EDA" w:rsidP="006D75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EDA" w:rsidRPr="00C219BD" w:rsidRDefault="00170EDA" w:rsidP="006D75E5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Мероприятия по муниципальной программе "Управление муниципальным имуществом Беловского муниципального района"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EDA" w:rsidRPr="00C219BD" w:rsidRDefault="00170EDA" w:rsidP="006D75E5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МКУ "КУМИ Беловского муниципального района"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EDA" w:rsidRPr="00FA72D5" w:rsidRDefault="00170EDA" w:rsidP="00A578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A" w:rsidRPr="00FA72D5" w:rsidRDefault="00170EDA" w:rsidP="00BC48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bottom"/>
          </w:tcPr>
          <w:p w:rsidR="00170EDA" w:rsidRDefault="00170EDA" w:rsidP="00BC4871">
            <w:pPr>
              <w:ind w:left="-108" w:right="-108" w:firstLine="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C24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F37C24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A" w:rsidRPr="00FA72D5" w:rsidRDefault="00170EDA" w:rsidP="00BC4871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A" w:rsidRPr="00FA72D5" w:rsidRDefault="00170EDA" w:rsidP="00BC4871">
            <w:pPr>
              <w:ind w:right="-171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EDA" w:rsidRPr="00FA72D5" w:rsidRDefault="00EC1752" w:rsidP="00EC175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Запланированные на 2018 год программные мероприятия выполнены полностью (100 %)</w:t>
            </w:r>
          </w:p>
        </w:tc>
      </w:tr>
      <w:tr w:rsidR="00170EDA" w:rsidRPr="00FA72D5" w:rsidTr="00EC1752">
        <w:trPr>
          <w:trHeight w:val="916"/>
        </w:trPr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EDA" w:rsidRPr="00FA72D5" w:rsidRDefault="00170EDA" w:rsidP="006D75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DA" w:rsidRPr="00C219BD" w:rsidRDefault="00170EDA" w:rsidP="006D75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DA" w:rsidRPr="00C219BD" w:rsidRDefault="00170EDA" w:rsidP="006D75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DA" w:rsidRDefault="00170EDA" w:rsidP="00A578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A" w:rsidRPr="00FA72D5" w:rsidRDefault="00170EDA" w:rsidP="00D43069">
            <w:pPr>
              <w:rPr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70EDA" w:rsidRDefault="00170EDA" w:rsidP="00505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A" w:rsidRDefault="00170EDA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A" w:rsidRPr="00FA72D5" w:rsidRDefault="00170EDA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DA" w:rsidRPr="00FA72D5" w:rsidRDefault="00170EDA" w:rsidP="00EC175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03DB" w:rsidRPr="00FA72D5" w:rsidTr="000503DB">
        <w:trPr>
          <w:trHeight w:val="315"/>
        </w:trPr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3DB" w:rsidRPr="00FA72D5" w:rsidRDefault="000503DB" w:rsidP="006D75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B" w:rsidRPr="00C219BD" w:rsidRDefault="000503DB" w:rsidP="006D75E5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Реализация плана мероприятий по финансовому оздоровлению Беловского муниципального района (постановление администрации от 08.11.2018 № 486)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B" w:rsidRPr="00C219BD" w:rsidRDefault="000503DB" w:rsidP="006D75E5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Заместитель главы района по экономике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DB" w:rsidRPr="00FA72D5" w:rsidRDefault="000503DB" w:rsidP="00A578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DB" w:rsidRPr="00FF15EB" w:rsidRDefault="00FF15EB" w:rsidP="000503DB">
            <w:pPr>
              <w:rPr>
                <w:bCs/>
                <w:color w:val="000000"/>
                <w:sz w:val="20"/>
                <w:szCs w:val="20"/>
              </w:rPr>
            </w:pPr>
            <w:r w:rsidRPr="00FF15EB">
              <w:rPr>
                <w:bCs/>
                <w:color w:val="000000"/>
                <w:sz w:val="20"/>
                <w:szCs w:val="20"/>
              </w:rPr>
              <w:t>По итогам реализации Плана мероприятий по фина</w:t>
            </w:r>
            <w:r>
              <w:rPr>
                <w:bCs/>
                <w:color w:val="000000"/>
                <w:sz w:val="20"/>
                <w:szCs w:val="20"/>
              </w:rPr>
              <w:t>нсовому оздоровлению Беловского муниципального района за 2018 год бюджетный эффект составил 118,5 млн. рублей (план 2018 г. – 15,5 млн. руб.)</w:t>
            </w:r>
          </w:p>
        </w:tc>
      </w:tr>
      <w:tr w:rsidR="00170EDA" w:rsidRPr="00FA72D5" w:rsidTr="00EC1752">
        <w:trPr>
          <w:trHeight w:val="400"/>
        </w:trPr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EDA" w:rsidRPr="00FA72D5" w:rsidRDefault="00170EDA" w:rsidP="006D75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EDA" w:rsidRPr="00C219BD" w:rsidRDefault="00170EDA" w:rsidP="006D75E5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Мероприятия по муниципальной программе "Управление муниципальными финансами Беловского района"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EDA" w:rsidRPr="00C219BD" w:rsidRDefault="00170EDA" w:rsidP="006D75E5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Заместитель главы района по экономике</w:t>
            </w:r>
            <w:r>
              <w:rPr>
                <w:color w:val="000000"/>
                <w:sz w:val="20"/>
                <w:szCs w:val="20"/>
              </w:rPr>
              <w:t>, финансовое управление по Беловскому району (по согласованию)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EDA" w:rsidRPr="00FA72D5" w:rsidRDefault="00170EDA" w:rsidP="00A578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A" w:rsidRPr="00FA72D5" w:rsidRDefault="00170EDA" w:rsidP="00BC48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bottom"/>
          </w:tcPr>
          <w:p w:rsidR="00170EDA" w:rsidRDefault="00170EDA" w:rsidP="00BC48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7C24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F37C24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A" w:rsidRPr="00B16CA4" w:rsidRDefault="00170EDA" w:rsidP="00BC48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16 033,0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A" w:rsidRPr="00AB2658" w:rsidRDefault="00170EDA" w:rsidP="00BC4871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14 513,5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EDA" w:rsidRPr="00FA72D5" w:rsidRDefault="00C725D0" w:rsidP="00EC175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Запланированные на 2018 год программные мероприятия выполнены на 90,5 %</w:t>
            </w:r>
          </w:p>
        </w:tc>
      </w:tr>
      <w:tr w:rsidR="00170EDA" w:rsidRPr="00FA72D5" w:rsidTr="006F1448">
        <w:trPr>
          <w:trHeight w:val="450"/>
        </w:trPr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EDA" w:rsidRPr="00FA72D5" w:rsidRDefault="00170EDA" w:rsidP="006D75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EDA" w:rsidRPr="00C219BD" w:rsidRDefault="00170EDA" w:rsidP="006D75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EDA" w:rsidRPr="00C219BD" w:rsidRDefault="00170EDA" w:rsidP="006D75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EDA" w:rsidRDefault="00170EDA" w:rsidP="00A578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A" w:rsidRPr="00FA72D5" w:rsidRDefault="00170EDA" w:rsidP="00D430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</w:t>
            </w:r>
            <w:r w:rsidRPr="00FA72D5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170EDA" w:rsidRDefault="00170EDA" w:rsidP="00505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A" w:rsidRDefault="00170EDA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A" w:rsidRPr="00FA72D5" w:rsidRDefault="00170EDA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1 202,0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EDA" w:rsidRPr="00FA72D5" w:rsidRDefault="00170EDA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0EDA" w:rsidRPr="00FA72D5" w:rsidTr="006F1448">
        <w:trPr>
          <w:trHeight w:val="510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DA" w:rsidRPr="00FA72D5" w:rsidRDefault="00170EDA" w:rsidP="006D75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DA" w:rsidRPr="00C219BD" w:rsidRDefault="00170EDA" w:rsidP="006D75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DA" w:rsidRPr="00C219BD" w:rsidRDefault="00170EDA" w:rsidP="006D75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DA" w:rsidRDefault="00170EDA" w:rsidP="00A578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A" w:rsidRPr="00FA72D5" w:rsidRDefault="00170EDA" w:rsidP="00D430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FA72D5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EDA" w:rsidRDefault="00170EDA" w:rsidP="00505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A" w:rsidRDefault="00170EDA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14 831,0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A" w:rsidRPr="00FA72D5" w:rsidRDefault="00170EDA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13 311,5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DA" w:rsidRPr="00FA72D5" w:rsidRDefault="00170EDA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6E71" w:rsidRPr="00E05F78" w:rsidTr="00EC1752">
        <w:trPr>
          <w:trHeight w:val="521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71" w:rsidRPr="00E05F78" w:rsidRDefault="00A96E71" w:rsidP="008D1D7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  <w:r w:rsidR="00061BA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61BA7" w:rsidRPr="009D7E73">
              <w:rPr>
                <w:color w:val="000000"/>
                <w:sz w:val="20"/>
                <w:szCs w:val="20"/>
              </w:rPr>
              <w:t>(</w:t>
            </w:r>
            <w:r w:rsidR="009D7E73" w:rsidRPr="009D7E73">
              <w:rPr>
                <w:color w:val="000000"/>
                <w:sz w:val="20"/>
                <w:szCs w:val="20"/>
              </w:rPr>
              <w:t xml:space="preserve">стратегическая </w:t>
            </w:r>
            <w:r w:rsidR="00061BA7" w:rsidRPr="009D7E73">
              <w:rPr>
                <w:color w:val="000000"/>
                <w:sz w:val="20"/>
                <w:szCs w:val="20"/>
              </w:rPr>
              <w:t>цель 4)</w:t>
            </w:r>
            <w:r w:rsidRPr="009D7E73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71" w:rsidRPr="00E05F78" w:rsidRDefault="00061BA7" w:rsidP="008D1D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26 903,0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71" w:rsidRPr="00E05F78" w:rsidRDefault="00061BA7" w:rsidP="008D1D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25 031,0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E71" w:rsidRPr="00E05F78" w:rsidRDefault="00A96E71" w:rsidP="00EC17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22F4">
              <w:rPr>
                <w:color w:val="000000"/>
                <w:sz w:val="20"/>
                <w:szCs w:val="20"/>
              </w:rPr>
              <w:t xml:space="preserve">Исполнение </w:t>
            </w:r>
            <w:r>
              <w:rPr>
                <w:color w:val="000000"/>
                <w:sz w:val="20"/>
                <w:szCs w:val="20"/>
              </w:rPr>
              <w:t>мероприятий по с</w:t>
            </w:r>
            <w:r>
              <w:rPr>
                <w:bCs/>
                <w:color w:val="000000"/>
                <w:sz w:val="20"/>
                <w:szCs w:val="20"/>
              </w:rPr>
              <w:t>тратегической цели 4 (</w:t>
            </w:r>
            <w:r w:rsidRPr="00A96E71">
              <w:rPr>
                <w:bCs/>
                <w:color w:val="000000"/>
                <w:sz w:val="20"/>
                <w:szCs w:val="20"/>
              </w:rPr>
              <w:t>Повышение эффективности деятельности органов местного самоуправления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  <w:r w:rsidRPr="00D722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составило 93,0 </w:t>
            </w:r>
            <w:r w:rsidRPr="00D722F4">
              <w:rPr>
                <w:color w:val="000000"/>
                <w:sz w:val="20"/>
                <w:szCs w:val="20"/>
              </w:rPr>
              <w:t>% к плану 2018 года</w:t>
            </w:r>
          </w:p>
        </w:tc>
      </w:tr>
      <w:tr w:rsidR="00A96E71" w:rsidRPr="00E05F78" w:rsidTr="00061BA7">
        <w:trPr>
          <w:trHeight w:val="415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71" w:rsidRPr="00E05F78" w:rsidRDefault="00A96E71" w:rsidP="008D1D7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71" w:rsidRPr="00A96E71" w:rsidRDefault="00061BA7" w:rsidP="008D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71" w:rsidRPr="00A96E71" w:rsidRDefault="00061BA7" w:rsidP="008D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E71" w:rsidRPr="00E05F78" w:rsidRDefault="00A96E71" w:rsidP="008D1D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6E71" w:rsidRPr="00E05F78" w:rsidTr="00061BA7">
        <w:trPr>
          <w:trHeight w:val="407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71" w:rsidRPr="00E05F78" w:rsidRDefault="00A96E71" w:rsidP="008D1D7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71" w:rsidRPr="00A96E71" w:rsidRDefault="00061BA7" w:rsidP="008D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71" w:rsidRPr="00A96E71" w:rsidRDefault="00061BA7" w:rsidP="008D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1 202,0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E71" w:rsidRPr="00E05F78" w:rsidRDefault="00A96E71" w:rsidP="008D1D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6E71" w:rsidRPr="00E05F78" w:rsidTr="008D1D77">
        <w:trPr>
          <w:trHeight w:val="315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71" w:rsidRPr="00E05F78" w:rsidRDefault="00A96E71" w:rsidP="008D1D7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71" w:rsidRPr="00A96E71" w:rsidRDefault="00061BA7" w:rsidP="008D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25 701,0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71" w:rsidRPr="00A96E71" w:rsidRDefault="00061BA7" w:rsidP="008D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23 829,0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71" w:rsidRPr="00E05F78" w:rsidRDefault="00A96E71" w:rsidP="008D1D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152D" w:rsidRPr="00E05F78" w:rsidTr="00054AEE">
        <w:trPr>
          <w:trHeight w:val="608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2D" w:rsidRPr="00E05F78" w:rsidRDefault="00F1152D" w:rsidP="00E05F7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2D" w:rsidRPr="00E05F78" w:rsidRDefault="00E4370C" w:rsidP="00054AEE">
            <w:pPr>
              <w:ind w:right="-108"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7 146 26</w:t>
            </w:r>
            <w:r w:rsidR="00F1152D">
              <w:rPr>
                <w:b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2D" w:rsidRPr="00E05F78" w:rsidRDefault="00E4370C" w:rsidP="00054AEE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6 352 355</w:t>
            </w:r>
            <w:r w:rsidR="00F1152D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52D" w:rsidRPr="00E05F78" w:rsidRDefault="00F1152D" w:rsidP="00F115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и</w:t>
            </w:r>
            <w:r w:rsidRPr="00D722F4">
              <w:rPr>
                <w:color w:val="000000"/>
                <w:sz w:val="20"/>
                <w:szCs w:val="20"/>
              </w:rPr>
              <w:t xml:space="preserve">сполнение </w:t>
            </w:r>
            <w:r w:rsidR="007E110C">
              <w:rPr>
                <w:color w:val="000000"/>
                <w:sz w:val="20"/>
                <w:szCs w:val="20"/>
              </w:rPr>
              <w:t xml:space="preserve">за 2018 год </w:t>
            </w:r>
            <w:r>
              <w:rPr>
                <w:color w:val="000000"/>
                <w:sz w:val="20"/>
                <w:szCs w:val="20"/>
              </w:rPr>
              <w:t xml:space="preserve">Плана мероприятий по реализации стратегии социально-экономического развития Беловского муниципального района составило 88,9 </w:t>
            </w:r>
            <w:r w:rsidRPr="00D722F4">
              <w:rPr>
                <w:color w:val="000000"/>
                <w:sz w:val="20"/>
                <w:szCs w:val="20"/>
              </w:rPr>
              <w:t>% к плану 2018 года</w:t>
            </w:r>
          </w:p>
        </w:tc>
      </w:tr>
      <w:tr w:rsidR="00F1152D" w:rsidRPr="00E05F78" w:rsidTr="008D1D77">
        <w:trPr>
          <w:trHeight w:val="315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2D" w:rsidRPr="00F1152D" w:rsidRDefault="00F1152D" w:rsidP="00897F0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1152D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2D" w:rsidRPr="00E05F78" w:rsidRDefault="00F1152D" w:rsidP="005059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68 113,2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2D" w:rsidRPr="00E05F78" w:rsidRDefault="00F1152D" w:rsidP="005059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67 861,4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52D" w:rsidRPr="00E05F78" w:rsidRDefault="00F1152D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152D" w:rsidRPr="00E05F78" w:rsidTr="008D1D77">
        <w:trPr>
          <w:trHeight w:val="315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2D" w:rsidRPr="00F1152D" w:rsidRDefault="00F1152D" w:rsidP="00897F0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1152D">
              <w:rPr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2D" w:rsidRPr="00E05F78" w:rsidRDefault="00F1152D" w:rsidP="005059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509 257,7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2D" w:rsidRPr="00E05F78" w:rsidRDefault="00F1152D" w:rsidP="005059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508 103,3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52D" w:rsidRPr="00E05F78" w:rsidRDefault="00F1152D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152D" w:rsidRPr="00E05F78" w:rsidTr="008D1D77">
        <w:trPr>
          <w:trHeight w:val="315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2D" w:rsidRPr="00F1152D" w:rsidRDefault="00F1152D" w:rsidP="00897F0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1152D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2D" w:rsidRPr="00E05F78" w:rsidRDefault="00F1152D" w:rsidP="005059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672 358,6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2D" w:rsidRPr="00E05F78" w:rsidRDefault="00F1152D" w:rsidP="005059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641 228,1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52D" w:rsidRPr="00E05F78" w:rsidRDefault="00F1152D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152D" w:rsidRPr="00E05F78" w:rsidTr="008D1D77">
        <w:trPr>
          <w:trHeight w:val="315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2D" w:rsidRPr="00F1152D" w:rsidRDefault="00F1152D" w:rsidP="00897F0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1152D">
              <w:rPr>
                <w:b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2D" w:rsidRPr="00E05F78" w:rsidRDefault="00E4370C" w:rsidP="000504BF">
            <w:pPr>
              <w:ind w:right="-108"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5 871 48</w:t>
            </w:r>
            <w:r w:rsidR="00F1152D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2D" w:rsidRPr="00E05F78" w:rsidRDefault="00E4370C" w:rsidP="000504BF">
            <w:pPr>
              <w:ind w:right="-108"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5 113 876</w:t>
            </w:r>
            <w:r w:rsidR="00F1152D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52D" w:rsidRPr="00E05F78" w:rsidRDefault="00F1152D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152D" w:rsidRPr="00E05F78" w:rsidTr="008D1D77">
        <w:trPr>
          <w:trHeight w:val="315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2D" w:rsidRPr="00F1152D" w:rsidRDefault="00F1152D" w:rsidP="00897F0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1152D">
              <w:rPr>
                <w:b/>
                <w:color w:val="000000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2D" w:rsidRPr="00E05F78" w:rsidRDefault="00F1152D" w:rsidP="005059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25 057,4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2D" w:rsidRPr="00E05F78" w:rsidRDefault="00F1152D" w:rsidP="005059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21 286,0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2D" w:rsidRPr="00E05F78" w:rsidRDefault="00F1152D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C2CCC" w:rsidRDefault="004C2CCC" w:rsidP="00054D7F">
      <w:pPr>
        <w:pStyle w:val="ConsPlusNormal"/>
        <w:ind w:firstLine="426"/>
        <w:jc w:val="both"/>
        <w:rPr>
          <w:szCs w:val="24"/>
        </w:rPr>
      </w:pPr>
    </w:p>
    <w:p w:rsidR="008D1D77" w:rsidRDefault="008D1D77" w:rsidP="00054D7F">
      <w:pPr>
        <w:pStyle w:val="ConsPlusNormal"/>
        <w:ind w:firstLine="426"/>
        <w:jc w:val="both"/>
        <w:rPr>
          <w:sz w:val="24"/>
          <w:szCs w:val="24"/>
        </w:rPr>
      </w:pPr>
      <w:r w:rsidRPr="008D1D77">
        <w:rPr>
          <w:sz w:val="24"/>
          <w:szCs w:val="24"/>
        </w:rPr>
        <w:t>Примечание:</w:t>
      </w:r>
      <w:r>
        <w:rPr>
          <w:sz w:val="24"/>
          <w:szCs w:val="24"/>
        </w:rPr>
        <w:t xml:space="preserve"> Подробный годовой отчет о результатах реализации муниципальных программ Беловского муниципального района за 2018 год размещен на официальном сайте администрации района в подразделе «Стратегическое планирование» раздела «Экономика».</w:t>
      </w:r>
    </w:p>
    <w:p w:rsidR="00F10D64" w:rsidRDefault="00F10D64" w:rsidP="00054D7F">
      <w:pPr>
        <w:pStyle w:val="ConsPlusNormal"/>
        <w:ind w:firstLine="426"/>
        <w:jc w:val="both"/>
        <w:rPr>
          <w:sz w:val="24"/>
          <w:szCs w:val="24"/>
        </w:rPr>
      </w:pPr>
    </w:p>
    <w:p w:rsidR="00F10D64" w:rsidRDefault="00F10D64" w:rsidP="00054D7F">
      <w:pPr>
        <w:pStyle w:val="ConsPlusNormal"/>
        <w:ind w:firstLine="426"/>
        <w:jc w:val="both"/>
        <w:rPr>
          <w:sz w:val="24"/>
          <w:szCs w:val="24"/>
        </w:rPr>
      </w:pPr>
    </w:p>
    <w:sectPr w:rsidR="00F10D64" w:rsidSect="001A79BF">
      <w:pgSz w:w="16838" w:h="11906" w:orient="landscape"/>
      <w:pgMar w:top="1134" w:right="1134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C64" w:rsidRDefault="00613C64" w:rsidP="003C461C">
      <w:r>
        <w:separator/>
      </w:r>
    </w:p>
  </w:endnote>
  <w:endnote w:type="continuationSeparator" w:id="1">
    <w:p w:rsidR="00613C64" w:rsidRDefault="00613C64" w:rsidP="003C4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E44" w:rsidRDefault="00A34225">
    <w:pPr>
      <w:pStyle w:val="a7"/>
      <w:jc w:val="center"/>
    </w:pPr>
    <w:fldSimple w:instr=" PAGE   \* MERGEFORMAT ">
      <w:r w:rsidR="0068717D">
        <w:rPr>
          <w:noProof/>
        </w:rPr>
        <w:t>21</w:t>
      </w:r>
    </w:fldSimple>
  </w:p>
  <w:p w:rsidR="00793E44" w:rsidRDefault="00793E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C64" w:rsidRDefault="00613C64" w:rsidP="003C461C">
      <w:r>
        <w:separator/>
      </w:r>
    </w:p>
  </w:footnote>
  <w:footnote w:type="continuationSeparator" w:id="1">
    <w:p w:rsidR="00613C64" w:rsidRDefault="00613C64" w:rsidP="003C4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1"/>
      </v:shape>
    </w:pict>
  </w:numPicBullet>
  <w:abstractNum w:abstractNumId="0">
    <w:nsid w:val="052914CF"/>
    <w:multiLevelType w:val="hybridMultilevel"/>
    <w:tmpl w:val="D7C8AA64"/>
    <w:lvl w:ilvl="0" w:tplc="C91A9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95818"/>
    <w:multiLevelType w:val="hybridMultilevel"/>
    <w:tmpl w:val="205C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63F92"/>
    <w:multiLevelType w:val="hybridMultilevel"/>
    <w:tmpl w:val="2B629B44"/>
    <w:lvl w:ilvl="0" w:tplc="0778C20A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3100D3F"/>
    <w:multiLevelType w:val="multilevel"/>
    <w:tmpl w:val="DD42B0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4511A67"/>
    <w:multiLevelType w:val="multilevel"/>
    <w:tmpl w:val="0C92B2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5">
    <w:nsid w:val="20593EF7"/>
    <w:multiLevelType w:val="hybridMultilevel"/>
    <w:tmpl w:val="A8A42E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4F4411"/>
    <w:multiLevelType w:val="hybridMultilevel"/>
    <w:tmpl w:val="32705952"/>
    <w:lvl w:ilvl="0" w:tplc="B1AA4DFC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8222CE4"/>
    <w:multiLevelType w:val="hybridMultilevel"/>
    <w:tmpl w:val="ABF8C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4292A61"/>
    <w:multiLevelType w:val="hybridMultilevel"/>
    <w:tmpl w:val="883CF5A8"/>
    <w:lvl w:ilvl="0" w:tplc="B1AA4DFC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AB3B87"/>
    <w:multiLevelType w:val="hybridMultilevel"/>
    <w:tmpl w:val="EB72257C"/>
    <w:lvl w:ilvl="0" w:tplc="55B2F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A7731"/>
    <w:multiLevelType w:val="multilevel"/>
    <w:tmpl w:val="E7A09F3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3E47FE7"/>
    <w:multiLevelType w:val="hybridMultilevel"/>
    <w:tmpl w:val="8012AF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DF104DD"/>
    <w:multiLevelType w:val="singleLevel"/>
    <w:tmpl w:val="48D8D5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714E03A5"/>
    <w:multiLevelType w:val="hybridMultilevel"/>
    <w:tmpl w:val="0298BF96"/>
    <w:lvl w:ilvl="0" w:tplc="CFB60E8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2F8612A"/>
    <w:multiLevelType w:val="multilevel"/>
    <w:tmpl w:val="43D6E36C"/>
    <w:lvl w:ilvl="0">
      <w:start w:val="1"/>
      <w:numFmt w:val="decimal"/>
      <w:lvlText w:val="%1."/>
      <w:lvlJc w:val="left"/>
      <w:pPr>
        <w:ind w:left="138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5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5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5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324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3"/>
  </w:num>
  <w:num w:numId="5">
    <w:abstractNumId w:val="12"/>
    <w:lvlOverride w:ilvl="0">
      <w:startOverride w:val="1"/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3"/>
  </w:num>
  <w:num w:numId="11">
    <w:abstractNumId w:val="0"/>
  </w:num>
  <w:num w:numId="12">
    <w:abstractNumId w:val="1"/>
  </w:num>
  <w:num w:numId="13">
    <w:abstractNumId w:val="11"/>
  </w:num>
  <w:num w:numId="14">
    <w:abstractNumId w:val="9"/>
  </w:num>
  <w:num w:numId="15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oNotTrackMoves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D32"/>
    <w:rsid w:val="00000669"/>
    <w:rsid w:val="000006FE"/>
    <w:rsid w:val="000037CC"/>
    <w:rsid w:val="00003B29"/>
    <w:rsid w:val="000061C6"/>
    <w:rsid w:val="00006E48"/>
    <w:rsid w:val="0000705E"/>
    <w:rsid w:val="0000736B"/>
    <w:rsid w:val="0000785A"/>
    <w:rsid w:val="00007E05"/>
    <w:rsid w:val="0001008B"/>
    <w:rsid w:val="000129BF"/>
    <w:rsid w:val="00013171"/>
    <w:rsid w:val="00013A80"/>
    <w:rsid w:val="00013D13"/>
    <w:rsid w:val="0001559A"/>
    <w:rsid w:val="00015C71"/>
    <w:rsid w:val="000164CE"/>
    <w:rsid w:val="00021F9C"/>
    <w:rsid w:val="00024BD0"/>
    <w:rsid w:val="00024C0B"/>
    <w:rsid w:val="0002590B"/>
    <w:rsid w:val="00025CA1"/>
    <w:rsid w:val="00026354"/>
    <w:rsid w:val="00026B86"/>
    <w:rsid w:val="00027BFD"/>
    <w:rsid w:val="00027C41"/>
    <w:rsid w:val="000300EB"/>
    <w:rsid w:val="00031275"/>
    <w:rsid w:val="0003159D"/>
    <w:rsid w:val="000330A9"/>
    <w:rsid w:val="00034229"/>
    <w:rsid w:val="000349DF"/>
    <w:rsid w:val="000354C3"/>
    <w:rsid w:val="00036D18"/>
    <w:rsid w:val="00036D9D"/>
    <w:rsid w:val="00036E8E"/>
    <w:rsid w:val="000410FF"/>
    <w:rsid w:val="00042584"/>
    <w:rsid w:val="00045A6B"/>
    <w:rsid w:val="000470C4"/>
    <w:rsid w:val="000503DB"/>
    <w:rsid w:val="000504BF"/>
    <w:rsid w:val="00050757"/>
    <w:rsid w:val="000508EB"/>
    <w:rsid w:val="00052336"/>
    <w:rsid w:val="00052388"/>
    <w:rsid w:val="0005483B"/>
    <w:rsid w:val="0005489F"/>
    <w:rsid w:val="00054AEE"/>
    <w:rsid w:val="00054D7F"/>
    <w:rsid w:val="000572CB"/>
    <w:rsid w:val="00060C1D"/>
    <w:rsid w:val="00061230"/>
    <w:rsid w:val="000612EB"/>
    <w:rsid w:val="00061BA7"/>
    <w:rsid w:val="00061BB7"/>
    <w:rsid w:val="00061BD9"/>
    <w:rsid w:val="00061D56"/>
    <w:rsid w:val="00061D9C"/>
    <w:rsid w:val="00062FE1"/>
    <w:rsid w:val="00064971"/>
    <w:rsid w:val="000673A0"/>
    <w:rsid w:val="000677AA"/>
    <w:rsid w:val="00067A0E"/>
    <w:rsid w:val="0007002D"/>
    <w:rsid w:val="0007026A"/>
    <w:rsid w:val="0007061A"/>
    <w:rsid w:val="00070CA6"/>
    <w:rsid w:val="00071808"/>
    <w:rsid w:val="00072E81"/>
    <w:rsid w:val="00073EC7"/>
    <w:rsid w:val="0007417A"/>
    <w:rsid w:val="000745C9"/>
    <w:rsid w:val="00074727"/>
    <w:rsid w:val="00074937"/>
    <w:rsid w:val="00075753"/>
    <w:rsid w:val="00076269"/>
    <w:rsid w:val="00076950"/>
    <w:rsid w:val="00076A0F"/>
    <w:rsid w:val="00077EC2"/>
    <w:rsid w:val="000814CE"/>
    <w:rsid w:val="000819E5"/>
    <w:rsid w:val="000844AE"/>
    <w:rsid w:val="00084C4D"/>
    <w:rsid w:val="00085912"/>
    <w:rsid w:val="0008625A"/>
    <w:rsid w:val="00087714"/>
    <w:rsid w:val="00087B9D"/>
    <w:rsid w:val="00087F5E"/>
    <w:rsid w:val="000912A7"/>
    <w:rsid w:val="00091B2F"/>
    <w:rsid w:val="0009214A"/>
    <w:rsid w:val="0009323D"/>
    <w:rsid w:val="000940F2"/>
    <w:rsid w:val="0009414F"/>
    <w:rsid w:val="00096C0F"/>
    <w:rsid w:val="0009747A"/>
    <w:rsid w:val="000977E1"/>
    <w:rsid w:val="000A0DE8"/>
    <w:rsid w:val="000A11C3"/>
    <w:rsid w:val="000A272C"/>
    <w:rsid w:val="000A3D73"/>
    <w:rsid w:val="000A3E69"/>
    <w:rsid w:val="000A414C"/>
    <w:rsid w:val="000A543D"/>
    <w:rsid w:val="000A787D"/>
    <w:rsid w:val="000B0AF2"/>
    <w:rsid w:val="000B0C08"/>
    <w:rsid w:val="000B277A"/>
    <w:rsid w:val="000B516E"/>
    <w:rsid w:val="000B5C38"/>
    <w:rsid w:val="000B62F4"/>
    <w:rsid w:val="000B6CFD"/>
    <w:rsid w:val="000B78F2"/>
    <w:rsid w:val="000C0228"/>
    <w:rsid w:val="000C0E43"/>
    <w:rsid w:val="000C1351"/>
    <w:rsid w:val="000C1D64"/>
    <w:rsid w:val="000C27DD"/>
    <w:rsid w:val="000C414B"/>
    <w:rsid w:val="000C462E"/>
    <w:rsid w:val="000C4651"/>
    <w:rsid w:val="000C4F27"/>
    <w:rsid w:val="000C593D"/>
    <w:rsid w:val="000C6095"/>
    <w:rsid w:val="000C6CC7"/>
    <w:rsid w:val="000C72C7"/>
    <w:rsid w:val="000C7B70"/>
    <w:rsid w:val="000C7FB4"/>
    <w:rsid w:val="000D0436"/>
    <w:rsid w:val="000D06CA"/>
    <w:rsid w:val="000D0CA0"/>
    <w:rsid w:val="000D19D3"/>
    <w:rsid w:val="000D3B6E"/>
    <w:rsid w:val="000D3C99"/>
    <w:rsid w:val="000D4A0F"/>
    <w:rsid w:val="000D73C5"/>
    <w:rsid w:val="000D750C"/>
    <w:rsid w:val="000D7832"/>
    <w:rsid w:val="000E0871"/>
    <w:rsid w:val="000E1065"/>
    <w:rsid w:val="000E1655"/>
    <w:rsid w:val="000E1815"/>
    <w:rsid w:val="000E345E"/>
    <w:rsid w:val="000E3748"/>
    <w:rsid w:val="000E51C1"/>
    <w:rsid w:val="000E53F1"/>
    <w:rsid w:val="000E579B"/>
    <w:rsid w:val="000E589C"/>
    <w:rsid w:val="000E66CC"/>
    <w:rsid w:val="000F0F46"/>
    <w:rsid w:val="000F2342"/>
    <w:rsid w:val="000F2887"/>
    <w:rsid w:val="000F3437"/>
    <w:rsid w:val="000F3E06"/>
    <w:rsid w:val="000F433B"/>
    <w:rsid w:val="000F4AFF"/>
    <w:rsid w:val="000F51E4"/>
    <w:rsid w:val="000F58CA"/>
    <w:rsid w:val="00100E51"/>
    <w:rsid w:val="00103531"/>
    <w:rsid w:val="00105F7F"/>
    <w:rsid w:val="001076C1"/>
    <w:rsid w:val="0010799E"/>
    <w:rsid w:val="00107BC4"/>
    <w:rsid w:val="0011045A"/>
    <w:rsid w:val="00110A53"/>
    <w:rsid w:val="00110CE5"/>
    <w:rsid w:val="00111469"/>
    <w:rsid w:val="00111CF2"/>
    <w:rsid w:val="001121A2"/>
    <w:rsid w:val="0011286E"/>
    <w:rsid w:val="00113B15"/>
    <w:rsid w:val="00115B9A"/>
    <w:rsid w:val="001162D5"/>
    <w:rsid w:val="00116999"/>
    <w:rsid w:val="0012274E"/>
    <w:rsid w:val="00122883"/>
    <w:rsid w:val="00122A7D"/>
    <w:rsid w:val="00122CDA"/>
    <w:rsid w:val="00124B45"/>
    <w:rsid w:val="00126397"/>
    <w:rsid w:val="00127351"/>
    <w:rsid w:val="00127A3C"/>
    <w:rsid w:val="00127C7B"/>
    <w:rsid w:val="00130687"/>
    <w:rsid w:val="00131487"/>
    <w:rsid w:val="001333A3"/>
    <w:rsid w:val="001335D8"/>
    <w:rsid w:val="001338C3"/>
    <w:rsid w:val="001346DB"/>
    <w:rsid w:val="001360A6"/>
    <w:rsid w:val="001365EB"/>
    <w:rsid w:val="001368AC"/>
    <w:rsid w:val="00136F0A"/>
    <w:rsid w:val="00140E55"/>
    <w:rsid w:val="001416C8"/>
    <w:rsid w:val="00142705"/>
    <w:rsid w:val="00142A0D"/>
    <w:rsid w:val="00143D50"/>
    <w:rsid w:val="0014537F"/>
    <w:rsid w:val="00145448"/>
    <w:rsid w:val="0014589C"/>
    <w:rsid w:val="00146091"/>
    <w:rsid w:val="00147453"/>
    <w:rsid w:val="0014768A"/>
    <w:rsid w:val="001477C0"/>
    <w:rsid w:val="00150D32"/>
    <w:rsid w:val="00151705"/>
    <w:rsid w:val="00154534"/>
    <w:rsid w:val="001558B7"/>
    <w:rsid w:val="00156952"/>
    <w:rsid w:val="00157193"/>
    <w:rsid w:val="00157581"/>
    <w:rsid w:val="0016003D"/>
    <w:rsid w:val="00161B26"/>
    <w:rsid w:val="00162109"/>
    <w:rsid w:val="0016216E"/>
    <w:rsid w:val="00162C7A"/>
    <w:rsid w:val="00164FD8"/>
    <w:rsid w:val="00165620"/>
    <w:rsid w:val="001657E7"/>
    <w:rsid w:val="00166878"/>
    <w:rsid w:val="001674E2"/>
    <w:rsid w:val="00167B78"/>
    <w:rsid w:val="001703C0"/>
    <w:rsid w:val="00170EDA"/>
    <w:rsid w:val="0017226C"/>
    <w:rsid w:val="00172830"/>
    <w:rsid w:val="00172DDD"/>
    <w:rsid w:val="00173017"/>
    <w:rsid w:val="001735E4"/>
    <w:rsid w:val="00173B3F"/>
    <w:rsid w:val="00174AEA"/>
    <w:rsid w:val="0017562D"/>
    <w:rsid w:val="0017612A"/>
    <w:rsid w:val="00176C77"/>
    <w:rsid w:val="0018126D"/>
    <w:rsid w:val="00181B33"/>
    <w:rsid w:val="001841D9"/>
    <w:rsid w:val="00185884"/>
    <w:rsid w:val="001859D3"/>
    <w:rsid w:val="0018727C"/>
    <w:rsid w:val="001906BA"/>
    <w:rsid w:val="00190776"/>
    <w:rsid w:val="00190E21"/>
    <w:rsid w:val="001923BC"/>
    <w:rsid w:val="00192567"/>
    <w:rsid w:val="00192C0F"/>
    <w:rsid w:val="00194002"/>
    <w:rsid w:val="001956F7"/>
    <w:rsid w:val="001964A0"/>
    <w:rsid w:val="00196F1F"/>
    <w:rsid w:val="001A0546"/>
    <w:rsid w:val="001A0DE5"/>
    <w:rsid w:val="001A13F4"/>
    <w:rsid w:val="001A2CD7"/>
    <w:rsid w:val="001A3244"/>
    <w:rsid w:val="001A373A"/>
    <w:rsid w:val="001A4213"/>
    <w:rsid w:val="001A51FC"/>
    <w:rsid w:val="001A66AC"/>
    <w:rsid w:val="001A6CA3"/>
    <w:rsid w:val="001A769A"/>
    <w:rsid w:val="001A79BF"/>
    <w:rsid w:val="001B0E63"/>
    <w:rsid w:val="001B1A80"/>
    <w:rsid w:val="001B35AE"/>
    <w:rsid w:val="001B3FC3"/>
    <w:rsid w:val="001B400B"/>
    <w:rsid w:val="001B4CA6"/>
    <w:rsid w:val="001B6191"/>
    <w:rsid w:val="001B6894"/>
    <w:rsid w:val="001C0827"/>
    <w:rsid w:val="001C11DD"/>
    <w:rsid w:val="001C22C0"/>
    <w:rsid w:val="001C2C08"/>
    <w:rsid w:val="001C37DE"/>
    <w:rsid w:val="001C4C03"/>
    <w:rsid w:val="001C6101"/>
    <w:rsid w:val="001C637C"/>
    <w:rsid w:val="001C6669"/>
    <w:rsid w:val="001C6686"/>
    <w:rsid w:val="001C6A1D"/>
    <w:rsid w:val="001C6DA7"/>
    <w:rsid w:val="001D07AD"/>
    <w:rsid w:val="001D085E"/>
    <w:rsid w:val="001D4127"/>
    <w:rsid w:val="001D47D2"/>
    <w:rsid w:val="001D4A53"/>
    <w:rsid w:val="001D5D2B"/>
    <w:rsid w:val="001D6523"/>
    <w:rsid w:val="001E1FCB"/>
    <w:rsid w:val="001E3256"/>
    <w:rsid w:val="001E393C"/>
    <w:rsid w:val="001E469E"/>
    <w:rsid w:val="001E4C4D"/>
    <w:rsid w:val="001E5A1D"/>
    <w:rsid w:val="001E5CD2"/>
    <w:rsid w:val="001E5E89"/>
    <w:rsid w:val="001E61A8"/>
    <w:rsid w:val="001E7091"/>
    <w:rsid w:val="001E715E"/>
    <w:rsid w:val="001E7721"/>
    <w:rsid w:val="001E7C44"/>
    <w:rsid w:val="001F146C"/>
    <w:rsid w:val="001F1EDC"/>
    <w:rsid w:val="001F1FE1"/>
    <w:rsid w:val="001F2743"/>
    <w:rsid w:val="001F2989"/>
    <w:rsid w:val="001F2F14"/>
    <w:rsid w:val="001F33DE"/>
    <w:rsid w:val="001F5DF8"/>
    <w:rsid w:val="001F637E"/>
    <w:rsid w:val="001F7A3E"/>
    <w:rsid w:val="00202825"/>
    <w:rsid w:val="00203370"/>
    <w:rsid w:val="00203A24"/>
    <w:rsid w:val="0020431E"/>
    <w:rsid w:val="00205406"/>
    <w:rsid w:val="00206D98"/>
    <w:rsid w:val="002073D5"/>
    <w:rsid w:val="00207FA7"/>
    <w:rsid w:val="00210548"/>
    <w:rsid w:val="002118B0"/>
    <w:rsid w:val="00211E68"/>
    <w:rsid w:val="00213EA1"/>
    <w:rsid w:val="00214218"/>
    <w:rsid w:val="00214758"/>
    <w:rsid w:val="00215F98"/>
    <w:rsid w:val="00216D4F"/>
    <w:rsid w:val="00217FD1"/>
    <w:rsid w:val="00220FFC"/>
    <w:rsid w:val="002211ED"/>
    <w:rsid w:val="00221668"/>
    <w:rsid w:val="00222434"/>
    <w:rsid w:val="0022411A"/>
    <w:rsid w:val="00226947"/>
    <w:rsid w:val="0022779E"/>
    <w:rsid w:val="002303F4"/>
    <w:rsid w:val="00230B4E"/>
    <w:rsid w:val="00230ED6"/>
    <w:rsid w:val="0023102F"/>
    <w:rsid w:val="00231B48"/>
    <w:rsid w:val="00234361"/>
    <w:rsid w:val="002344ED"/>
    <w:rsid w:val="002348A5"/>
    <w:rsid w:val="00234F70"/>
    <w:rsid w:val="00235541"/>
    <w:rsid w:val="002355ED"/>
    <w:rsid w:val="00236825"/>
    <w:rsid w:val="00237D6E"/>
    <w:rsid w:val="00240779"/>
    <w:rsid w:val="00240D0D"/>
    <w:rsid w:val="00242FE3"/>
    <w:rsid w:val="00243B61"/>
    <w:rsid w:val="00243F9F"/>
    <w:rsid w:val="002445B0"/>
    <w:rsid w:val="00244ECC"/>
    <w:rsid w:val="002456C7"/>
    <w:rsid w:val="0024658C"/>
    <w:rsid w:val="002468CE"/>
    <w:rsid w:val="00247245"/>
    <w:rsid w:val="00247700"/>
    <w:rsid w:val="002501E6"/>
    <w:rsid w:val="00250C16"/>
    <w:rsid w:val="00253012"/>
    <w:rsid w:val="00253CAB"/>
    <w:rsid w:val="0025478C"/>
    <w:rsid w:val="00257C8B"/>
    <w:rsid w:val="00257ED7"/>
    <w:rsid w:val="002606A2"/>
    <w:rsid w:val="00260D8E"/>
    <w:rsid w:val="002618AC"/>
    <w:rsid w:val="00261ACB"/>
    <w:rsid w:val="002642F1"/>
    <w:rsid w:val="002648DB"/>
    <w:rsid w:val="00264D94"/>
    <w:rsid w:val="0026614E"/>
    <w:rsid w:val="00266E3B"/>
    <w:rsid w:val="00266F99"/>
    <w:rsid w:val="00272419"/>
    <w:rsid w:val="002728CD"/>
    <w:rsid w:val="0027463D"/>
    <w:rsid w:val="00276A0A"/>
    <w:rsid w:val="00281009"/>
    <w:rsid w:val="00282F40"/>
    <w:rsid w:val="0028388F"/>
    <w:rsid w:val="002843CF"/>
    <w:rsid w:val="0028511E"/>
    <w:rsid w:val="002853D9"/>
    <w:rsid w:val="002859D9"/>
    <w:rsid w:val="00286287"/>
    <w:rsid w:val="002865E3"/>
    <w:rsid w:val="00290B38"/>
    <w:rsid w:val="00290B89"/>
    <w:rsid w:val="002915E9"/>
    <w:rsid w:val="0029181D"/>
    <w:rsid w:val="00291F83"/>
    <w:rsid w:val="002930DC"/>
    <w:rsid w:val="00294FBC"/>
    <w:rsid w:val="00295944"/>
    <w:rsid w:val="00295953"/>
    <w:rsid w:val="002973D3"/>
    <w:rsid w:val="002976BD"/>
    <w:rsid w:val="00297E14"/>
    <w:rsid w:val="002A0354"/>
    <w:rsid w:val="002A23A3"/>
    <w:rsid w:val="002A249C"/>
    <w:rsid w:val="002A29C2"/>
    <w:rsid w:val="002A2F8E"/>
    <w:rsid w:val="002A36BF"/>
    <w:rsid w:val="002A40CD"/>
    <w:rsid w:val="002A4E03"/>
    <w:rsid w:val="002A587A"/>
    <w:rsid w:val="002A5D86"/>
    <w:rsid w:val="002A6C17"/>
    <w:rsid w:val="002A7474"/>
    <w:rsid w:val="002A7961"/>
    <w:rsid w:val="002B00AD"/>
    <w:rsid w:val="002B074A"/>
    <w:rsid w:val="002B1333"/>
    <w:rsid w:val="002B2DFF"/>
    <w:rsid w:val="002B3082"/>
    <w:rsid w:val="002B4602"/>
    <w:rsid w:val="002B51D5"/>
    <w:rsid w:val="002B53F5"/>
    <w:rsid w:val="002C22F2"/>
    <w:rsid w:val="002C26CD"/>
    <w:rsid w:val="002C3D76"/>
    <w:rsid w:val="002C43E8"/>
    <w:rsid w:val="002C7F24"/>
    <w:rsid w:val="002D0FE6"/>
    <w:rsid w:val="002D1EC0"/>
    <w:rsid w:val="002D357B"/>
    <w:rsid w:val="002D371B"/>
    <w:rsid w:val="002D4791"/>
    <w:rsid w:val="002D47B9"/>
    <w:rsid w:val="002D4B88"/>
    <w:rsid w:val="002E04A6"/>
    <w:rsid w:val="002E04AF"/>
    <w:rsid w:val="002E20C3"/>
    <w:rsid w:val="002E234A"/>
    <w:rsid w:val="002E2719"/>
    <w:rsid w:val="002E3392"/>
    <w:rsid w:val="002E341A"/>
    <w:rsid w:val="002E5509"/>
    <w:rsid w:val="002E59F4"/>
    <w:rsid w:val="002E60E1"/>
    <w:rsid w:val="002E6126"/>
    <w:rsid w:val="002E7A68"/>
    <w:rsid w:val="002F06CD"/>
    <w:rsid w:val="002F0884"/>
    <w:rsid w:val="002F2324"/>
    <w:rsid w:val="002F34E4"/>
    <w:rsid w:val="002F3578"/>
    <w:rsid w:val="002F3FD5"/>
    <w:rsid w:val="002F41EE"/>
    <w:rsid w:val="002F6676"/>
    <w:rsid w:val="00300417"/>
    <w:rsid w:val="00300474"/>
    <w:rsid w:val="00300564"/>
    <w:rsid w:val="00300861"/>
    <w:rsid w:val="0030150B"/>
    <w:rsid w:val="00301715"/>
    <w:rsid w:val="00301762"/>
    <w:rsid w:val="003018D7"/>
    <w:rsid w:val="0030200E"/>
    <w:rsid w:val="00302D84"/>
    <w:rsid w:val="00303552"/>
    <w:rsid w:val="00303855"/>
    <w:rsid w:val="00303A5E"/>
    <w:rsid w:val="00304413"/>
    <w:rsid w:val="00305B1B"/>
    <w:rsid w:val="00310172"/>
    <w:rsid w:val="0031034C"/>
    <w:rsid w:val="00310A72"/>
    <w:rsid w:val="00310B97"/>
    <w:rsid w:val="003111FB"/>
    <w:rsid w:val="003127C6"/>
    <w:rsid w:val="00312DEA"/>
    <w:rsid w:val="00313569"/>
    <w:rsid w:val="00317228"/>
    <w:rsid w:val="00320A4D"/>
    <w:rsid w:val="00320B96"/>
    <w:rsid w:val="003216D7"/>
    <w:rsid w:val="00321AE4"/>
    <w:rsid w:val="003241F1"/>
    <w:rsid w:val="00324251"/>
    <w:rsid w:val="00324B22"/>
    <w:rsid w:val="00325607"/>
    <w:rsid w:val="00325A12"/>
    <w:rsid w:val="00326704"/>
    <w:rsid w:val="00326A21"/>
    <w:rsid w:val="00326ABD"/>
    <w:rsid w:val="003301C1"/>
    <w:rsid w:val="0033041B"/>
    <w:rsid w:val="00330880"/>
    <w:rsid w:val="00330BD5"/>
    <w:rsid w:val="00331441"/>
    <w:rsid w:val="00331714"/>
    <w:rsid w:val="00333F26"/>
    <w:rsid w:val="00334152"/>
    <w:rsid w:val="00334F60"/>
    <w:rsid w:val="0033545E"/>
    <w:rsid w:val="00335D18"/>
    <w:rsid w:val="00336692"/>
    <w:rsid w:val="00337F02"/>
    <w:rsid w:val="00342670"/>
    <w:rsid w:val="00342BBF"/>
    <w:rsid w:val="00342DE8"/>
    <w:rsid w:val="00345D5D"/>
    <w:rsid w:val="003516D3"/>
    <w:rsid w:val="00352342"/>
    <w:rsid w:val="0035237A"/>
    <w:rsid w:val="003525F8"/>
    <w:rsid w:val="0035297D"/>
    <w:rsid w:val="003546C9"/>
    <w:rsid w:val="00354890"/>
    <w:rsid w:val="00354974"/>
    <w:rsid w:val="0035520A"/>
    <w:rsid w:val="00356EDF"/>
    <w:rsid w:val="0035702B"/>
    <w:rsid w:val="00357AA2"/>
    <w:rsid w:val="00360826"/>
    <w:rsid w:val="003635F0"/>
    <w:rsid w:val="00364376"/>
    <w:rsid w:val="00366535"/>
    <w:rsid w:val="00370219"/>
    <w:rsid w:val="003712DB"/>
    <w:rsid w:val="0037233E"/>
    <w:rsid w:val="00372999"/>
    <w:rsid w:val="00372EA0"/>
    <w:rsid w:val="00373B1C"/>
    <w:rsid w:val="0037633C"/>
    <w:rsid w:val="003806AA"/>
    <w:rsid w:val="003809EA"/>
    <w:rsid w:val="00380C60"/>
    <w:rsid w:val="00382B29"/>
    <w:rsid w:val="0038320F"/>
    <w:rsid w:val="003838A8"/>
    <w:rsid w:val="00383DAA"/>
    <w:rsid w:val="00384B03"/>
    <w:rsid w:val="00384D16"/>
    <w:rsid w:val="00385094"/>
    <w:rsid w:val="00385AA8"/>
    <w:rsid w:val="0038677C"/>
    <w:rsid w:val="00386CA4"/>
    <w:rsid w:val="00386E9C"/>
    <w:rsid w:val="00390615"/>
    <w:rsid w:val="00392628"/>
    <w:rsid w:val="00393B71"/>
    <w:rsid w:val="00393CD5"/>
    <w:rsid w:val="003940FF"/>
    <w:rsid w:val="00394425"/>
    <w:rsid w:val="003944DC"/>
    <w:rsid w:val="003947BD"/>
    <w:rsid w:val="00395B3E"/>
    <w:rsid w:val="00395D54"/>
    <w:rsid w:val="00397B0F"/>
    <w:rsid w:val="00397D74"/>
    <w:rsid w:val="003A0812"/>
    <w:rsid w:val="003A3A80"/>
    <w:rsid w:val="003A3EAB"/>
    <w:rsid w:val="003A4A54"/>
    <w:rsid w:val="003A62EE"/>
    <w:rsid w:val="003A648A"/>
    <w:rsid w:val="003A7124"/>
    <w:rsid w:val="003A79F4"/>
    <w:rsid w:val="003B1393"/>
    <w:rsid w:val="003B237A"/>
    <w:rsid w:val="003B316B"/>
    <w:rsid w:val="003B4D28"/>
    <w:rsid w:val="003B6549"/>
    <w:rsid w:val="003B6EA8"/>
    <w:rsid w:val="003C0648"/>
    <w:rsid w:val="003C110B"/>
    <w:rsid w:val="003C13CA"/>
    <w:rsid w:val="003C1470"/>
    <w:rsid w:val="003C1E39"/>
    <w:rsid w:val="003C3238"/>
    <w:rsid w:val="003C3D61"/>
    <w:rsid w:val="003C43F2"/>
    <w:rsid w:val="003C461C"/>
    <w:rsid w:val="003C4F0D"/>
    <w:rsid w:val="003C55DF"/>
    <w:rsid w:val="003C601B"/>
    <w:rsid w:val="003C6986"/>
    <w:rsid w:val="003C7233"/>
    <w:rsid w:val="003C723F"/>
    <w:rsid w:val="003C72F8"/>
    <w:rsid w:val="003C7D6D"/>
    <w:rsid w:val="003D302C"/>
    <w:rsid w:val="003D3092"/>
    <w:rsid w:val="003D7BB2"/>
    <w:rsid w:val="003E0FF5"/>
    <w:rsid w:val="003E1F35"/>
    <w:rsid w:val="003E2376"/>
    <w:rsid w:val="003E291A"/>
    <w:rsid w:val="003E380C"/>
    <w:rsid w:val="003E4E4C"/>
    <w:rsid w:val="003E5181"/>
    <w:rsid w:val="003E6BEA"/>
    <w:rsid w:val="003E722D"/>
    <w:rsid w:val="003E76B5"/>
    <w:rsid w:val="003F0001"/>
    <w:rsid w:val="003F01DE"/>
    <w:rsid w:val="003F1336"/>
    <w:rsid w:val="003F1D69"/>
    <w:rsid w:val="003F27BB"/>
    <w:rsid w:val="003F30AB"/>
    <w:rsid w:val="003F4119"/>
    <w:rsid w:val="003F5B2C"/>
    <w:rsid w:val="003F6DBA"/>
    <w:rsid w:val="00400D53"/>
    <w:rsid w:val="00401041"/>
    <w:rsid w:val="00401A39"/>
    <w:rsid w:val="0040228D"/>
    <w:rsid w:val="00402FAA"/>
    <w:rsid w:val="0040315C"/>
    <w:rsid w:val="004034DE"/>
    <w:rsid w:val="00404367"/>
    <w:rsid w:val="0040514B"/>
    <w:rsid w:val="00407793"/>
    <w:rsid w:val="0040794D"/>
    <w:rsid w:val="00410590"/>
    <w:rsid w:val="00410FF7"/>
    <w:rsid w:val="004118A1"/>
    <w:rsid w:val="004126AE"/>
    <w:rsid w:val="00412D87"/>
    <w:rsid w:val="00413C08"/>
    <w:rsid w:val="00413CE2"/>
    <w:rsid w:val="004145D7"/>
    <w:rsid w:val="004156D2"/>
    <w:rsid w:val="00415A73"/>
    <w:rsid w:val="00417278"/>
    <w:rsid w:val="00417EC6"/>
    <w:rsid w:val="00420389"/>
    <w:rsid w:val="0042058C"/>
    <w:rsid w:val="00420921"/>
    <w:rsid w:val="004213B7"/>
    <w:rsid w:val="0042158D"/>
    <w:rsid w:val="0042331D"/>
    <w:rsid w:val="00423A9A"/>
    <w:rsid w:val="0042631B"/>
    <w:rsid w:val="00426A6C"/>
    <w:rsid w:val="00430570"/>
    <w:rsid w:val="00431D4C"/>
    <w:rsid w:val="004320FC"/>
    <w:rsid w:val="00432309"/>
    <w:rsid w:val="004332D7"/>
    <w:rsid w:val="0043435B"/>
    <w:rsid w:val="004350B5"/>
    <w:rsid w:val="00435102"/>
    <w:rsid w:val="00436A53"/>
    <w:rsid w:val="00437085"/>
    <w:rsid w:val="004404C1"/>
    <w:rsid w:val="00440BCE"/>
    <w:rsid w:val="00440FE3"/>
    <w:rsid w:val="0044150A"/>
    <w:rsid w:val="00445F5A"/>
    <w:rsid w:val="004461A0"/>
    <w:rsid w:val="004475F3"/>
    <w:rsid w:val="004479B5"/>
    <w:rsid w:val="004514C5"/>
    <w:rsid w:val="00451941"/>
    <w:rsid w:val="00451AC1"/>
    <w:rsid w:val="00452471"/>
    <w:rsid w:val="00452489"/>
    <w:rsid w:val="00452535"/>
    <w:rsid w:val="00452747"/>
    <w:rsid w:val="00453F62"/>
    <w:rsid w:val="004549E9"/>
    <w:rsid w:val="004557BB"/>
    <w:rsid w:val="00457020"/>
    <w:rsid w:val="0046194B"/>
    <w:rsid w:val="00461A36"/>
    <w:rsid w:val="00462157"/>
    <w:rsid w:val="004622DC"/>
    <w:rsid w:val="0046509E"/>
    <w:rsid w:val="004653A5"/>
    <w:rsid w:val="00466671"/>
    <w:rsid w:val="00466C63"/>
    <w:rsid w:val="00466F26"/>
    <w:rsid w:val="0047042A"/>
    <w:rsid w:val="00470511"/>
    <w:rsid w:val="00470D10"/>
    <w:rsid w:val="00471B44"/>
    <w:rsid w:val="0047250E"/>
    <w:rsid w:val="004726C1"/>
    <w:rsid w:val="00472910"/>
    <w:rsid w:val="00473012"/>
    <w:rsid w:val="004737D6"/>
    <w:rsid w:val="00473B07"/>
    <w:rsid w:val="00475F2B"/>
    <w:rsid w:val="004764BE"/>
    <w:rsid w:val="004775B8"/>
    <w:rsid w:val="00477CBC"/>
    <w:rsid w:val="00480032"/>
    <w:rsid w:val="00480798"/>
    <w:rsid w:val="0048269A"/>
    <w:rsid w:val="00485DDE"/>
    <w:rsid w:val="00487398"/>
    <w:rsid w:val="00487980"/>
    <w:rsid w:val="004879EF"/>
    <w:rsid w:val="0049037E"/>
    <w:rsid w:val="0049061F"/>
    <w:rsid w:val="004908A0"/>
    <w:rsid w:val="00490BDA"/>
    <w:rsid w:val="00491071"/>
    <w:rsid w:val="004916DE"/>
    <w:rsid w:val="00491D89"/>
    <w:rsid w:val="00493A36"/>
    <w:rsid w:val="00493EEF"/>
    <w:rsid w:val="00494ECF"/>
    <w:rsid w:val="00496A8A"/>
    <w:rsid w:val="004971C2"/>
    <w:rsid w:val="004A0086"/>
    <w:rsid w:val="004A1726"/>
    <w:rsid w:val="004A22FD"/>
    <w:rsid w:val="004A40E4"/>
    <w:rsid w:val="004A4DE8"/>
    <w:rsid w:val="004A61DE"/>
    <w:rsid w:val="004A75D4"/>
    <w:rsid w:val="004B05F6"/>
    <w:rsid w:val="004B28B5"/>
    <w:rsid w:val="004B6037"/>
    <w:rsid w:val="004C2CCC"/>
    <w:rsid w:val="004C5664"/>
    <w:rsid w:val="004C60E9"/>
    <w:rsid w:val="004C67A2"/>
    <w:rsid w:val="004C7926"/>
    <w:rsid w:val="004D03F7"/>
    <w:rsid w:val="004D111D"/>
    <w:rsid w:val="004D132E"/>
    <w:rsid w:val="004D13CE"/>
    <w:rsid w:val="004D1643"/>
    <w:rsid w:val="004D260E"/>
    <w:rsid w:val="004D4E7B"/>
    <w:rsid w:val="004D6262"/>
    <w:rsid w:val="004D657D"/>
    <w:rsid w:val="004D6CE0"/>
    <w:rsid w:val="004E194A"/>
    <w:rsid w:val="004E2E49"/>
    <w:rsid w:val="004E37E5"/>
    <w:rsid w:val="004E3BA3"/>
    <w:rsid w:val="004E3CC1"/>
    <w:rsid w:val="004E6DC8"/>
    <w:rsid w:val="004E6DEC"/>
    <w:rsid w:val="004F04B7"/>
    <w:rsid w:val="004F05EE"/>
    <w:rsid w:val="004F0C4F"/>
    <w:rsid w:val="004F1C3A"/>
    <w:rsid w:val="004F1F81"/>
    <w:rsid w:val="004F2FB4"/>
    <w:rsid w:val="004F3B44"/>
    <w:rsid w:val="004F61D4"/>
    <w:rsid w:val="004F7405"/>
    <w:rsid w:val="004F7D32"/>
    <w:rsid w:val="0050145F"/>
    <w:rsid w:val="005015EE"/>
    <w:rsid w:val="00501F9F"/>
    <w:rsid w:val="005022DB"/>
    <w:rsid w:val="005029CD"/>
    <w:rsid w:val="00503566"/>
    <w:rsid w:val="0050592E"/>
    <w:rsid w:val="005073C4"/>
    <w:rsid w:val="00507A8D"/>
    <w:rsid w:val="005107EF"/>
    <w:rsid w:val="00510A29"/>
    <w:rsid w:val="00512092"/>
    <w:rsid w:val="005124C4"/>
    <w:rsid w:val="00515D33"/>
    <w:rsid w:val="005161F5"/>
    <w:rsid w:val="005214A0"/>
    <w:rsid w:val="00522FF1"/>
    <w:rsid w:val="00524122"/>
    <w:rsid w:val="00524B46"/>
    <w:rsid w:val="00525518"/>
    <w:rsid w:val="0053062C"/>
    <w:rsid w:val="00530DE5"/>
    <w:rsid w:val="00533B1D"/>
    <w:rsid w:val="005343B5"/>
    <w:rsid w:val="005354BC"/>
    <w:rsid w:val="005355A1"/>
    <w:rsid w:val="00535EE0"/>
    <w:rsid w:val="00535FA4"/>
    <w:rsid w:val="00536094"/>
    <w:rsid w:val="00536E19"/>
    <w:rsid w:val="00536E97"/>
    <w:rsid w:val="00540A06"/>
    <w:rsid w:val="00541073"/>
    <w:rsid w:val="00543B1A"/>
    <w:rsid w:val="00545715"/>
    <w:rsid w:val="00545B3E"/>
    <w:rsid w:val="0054779C"/>
    <w:rsid w:val="00547843"/>
    <w:rsid w:val="005479FA"/>
    <w:rsid w:val="00550B5B"/>
    <w:rsid w:val="005510BA"/>
    <w:rsid w:val="00551B72"/>
    <w:rsid w:val="00551FB9"/>
    <w:rsid w:val="00552391"/>
    <w:rsid w:val="0055444C"/>
    <w:rsid w:val="0055657E"/>
    <w:rsid w:val="00560630"/>
    <w:rsid w:val="005607FD"/>
    <w:rsid w:val="00561805"/>
    <w:rsid w:val="00561C3A"/>
    <w:rsid w:val="00564879"/>
    <w:rsid w:val="00564AA2"/>
    <w:rsid w:val="00565FAE"/>
    <w:rsid w:val="00567856"/>
    <w:rsid w:val="00567A3E"/>
    <w:rsid w:val="00572B0E"/>
    <w:rsid w:val="00572D42"/>
    <w:rsid w:val="005735D3"/>
    <w:rsid w:val="00573AB0"/>
    <w:rsid w:val="0057517A"/>
    <w:rsid w:val="005762A2"/>
    <w:rsid w:val="005764CF"/>
    <w:rsid w:val="00576A8A"/>
    <w:rsid w:val="00577844"/>
    <w:rsid w:val="00577845"/>
    <w:rsid w:val="00577BBD"/>
    <w:rsid w:val="0058034E"/>
    <w:rsid w:val="00580702"/>
    <w:rsid w:val="0058100B"/>
    <w:rsid w:val="005823EB"/>
    <w:rsid w:val="00582F9D"/>
    <w:rsid w:val="0058344E"/>
    <w:rsid w:val="00584B3D"/>
    <w:rsid w:val="00586FCF"/>
    <w:rsid w:val="00590997"/>
    <w:rsid w:val="0059110C"/>
    <w:rsid w:val="005918FC"/>
    <w:rsid w:val="0059273A"/>
    <w:rsid w:val="00592E1C"/>
    <w:rsid w:val="00594905"/>
    <w:rsid w:val="00595AE4"/>
    <w:rsid w:val="00596E27"/>
    <w:rsid w:val="00597201"/>
    <w:rsid w:val="005A060E"/>
    <w:rsid w:val="005A06BC"/>
    <w:rsid w:val="005A0BB7"/>
    <w:rsid w:val="005A1D39"/>
    <w:rsid w:val="005A3D70"/>
    <w:rsid w:val="005A432A"/>
    <w:rsid w:val="005A54A4"/>
    <w:rsid w:val="005A566D"/>
    <w:rsid w:val="005A6A0A"/>
    <w:rsid w:val="005B0A2A"/>
    <w:rsid w:val="005B29C6"/>
    <w:rsid w:val="005B4F8D"/>
    <w:rsid w:val="005B55C0"/>
    <w:rsid w:val="005B6E9C"/>
    <w:rsid w:val="005B711C"/>
    <w:rsid w:val="005C0090"/>
    <w:rsid w:val="005C09F6"/>
    <w:rsid w:val="005C2537"/>
    <w:rsid w:val="005C317F"/>
    <w:rsid w:val="005C3251"/>
    <w:rsid w:val="005C341C"/>
    <w:rsid w:val="005C4B59"/>
    <w:rsid w:val="005C4E94"/>
    <w:rsid w:val="005C6A79"/>
    <w:rsid w:val="005D1753"/>
    <w:rsid w:val="005D25A4"/>
    <w:rsid w:val="005D5282"/>
    <w:rsid w:val="005D5CEE"/>
    <w:rsid w:val="005D68B6"/>
    <w:rsid w:val="005D7057"/>
    <w:rsid w:val="005D7DBA"/>
    <w:rsid w:val="005E1846"/>
    <w:rsid w:val="005E1902"/>
    <w:rsid w:val="005E2D10"/>
    <w:rsid w:val="005E35D0"/>
    <w:rsid w:val="005E3EF2"/>
    <w:rsid w:val="005E45E7"/>
    <w:rsid w:val="005E498F"/>
    <w:rsid w:val="005E4F10"/>
    <w:rsid w:val="005E64A2"/>
    <w:rsid w:val="005F0161"/>
    <w:rsid w:val="005F0ED2"/>
    <w:rsid w:val="005F1939"/>
    <w:rsid w:val="005F1998"/>
    <w:rsid w:val="005F3341"/>
    <w:rsid w:val="005F396B"/>
    <w:rsid w:val="005F69FE"/>
    <w:rsid w:val="005F709E"/>
    <w:rsid w:val="005F70C2"/>
    <w:rsid w:val="00600AA6"/>
    <w:rsid w:val="00601032"/>
    <w:rsid w:val="00601F3D"/>
    <w:rsid w:val="00603C0C"/>
    <w:rsid w:val="0060428C"/>
    <w:rsid w:val="00604930"/>
    <w:rsid w:val="00604D5B"/>
    <w:rsid w:val="00604D92"/>
    <w:rsid w:val="00607125"/>
    <w:rsid w:val="00607E91"/>
    <w:rsid w:val="006107CB"/>
    <w:rsid w:val="006129AE"/>
    <w:rsid w:val="00613C64"/>
    <w:rsid w:val="00613D4F"/>
    <w:rsid w:val="00614158"/>
    <w:rsid w:val="00615257"/>
    <w:rsid w:val="0061554E"/>
    <w:rsid w:val="0061568E"/>
    <w:rsid w:val="0061611B"/>
    <w:rsid w:val="0061700D"/>
    <w:rsid w:val="00617159"/>
    <w:rsid w:val="00617A8E"/>
    <w:rsid w:val="00622568"/>
    <w:rsid w:val="00622BD8"/>
    <w:rsid w:val="00624AB9"/>
    <w:rsid w:val="006251FF"/>
    <w:rsid w:val="006256B9"/>
    <w:rsid w:val="00627ACD"/>
    <w:rsid w:val="00630249"/>
    <w:rsid w:val="006305C7"/>
    <w:rsid w:val="00632592"/>
    <w:rsid w:val="00633E8C"/>
    <w:rsid w:val="00634F7C"/>
    <w:rsid w:val="0063726C"/>
    <w:rsid w:val="006379BE"/>
    <w:rsid w:val="00637B82"/>
    <w:rsid w:val="00640890"/>
    <w:rsid w:val="00642525"/>
    <w:rsid w:val="00642903"/>
    <w:rsid w:val="00642A9C"/>
    <w:rsid w:val="00642D08"/>
    <w:rsid w:val="006437FF"/>
    <w:rsid w:val="006440BF"/>
    <w:rsid w:val="00644C42"/>
    <w:rsid w:val="006461B5"/>
    <w:rsid w:val="006466A7"/>
    <w:rsid w:val="00646BE7"/>
    <w:rsid w:val="00650331"/>
    <w:rsid w:val="0065499E"/>
    <w:rsid w:val="00654CBB"/>
    <w:rsid w:val="00654EFC"/>
    <w:rsid w:val="00654F5D"/>
    <w:rsid w:val="006558D9"/>
    <w:rsid w:val="00655D84"/>
    <w:rsid w:val="00657A97"/>
    <w:rsid w:val="00657FDD"/>
    <w:rsid w:val="00661FCE"/>
    <w:rsid w:val="00662BB3"/>
    <w:rsid w:val="006632A1"/>
    <w:rsid w:val="00663B25"/>
    <w:rsid w:val="00664C04"/>
    <w:rsid w:val="00666065"/>
    <w:rsid w:val="00666419"/>
    <w:rsid w:val="00666538"/>
    <w:rsid w:val="0066771B"/>
    <w:rsid w:val="0067030A"/>
    <w:rsid w:val="00670D05"/>
    <w:rsid w:val="00670F2B"/>
    <w:rsid w:val="006721EE"/>
    <w:rsid w:val="00674D8C"/>
    <w:rsid w:val="00675B92"/>
    <w:rsid w:val="006773E8"/>
    <w:rsid w:val="00677973"/>
    <w:rsid w:val="006820EF"/>
    <w:rsid w:val="00682A64"/>
    <w:rsid w:val="00682F49"/>
    <w:rsid w:val="0068358E"/>
    <w:rsid w:val="0068462B"/>
    <w:rsid w:val="006846EA"/>
    <w:rsid w:val="00685112"/>
    <w:rsid w:val="00685541"/>
    <w:rsid w:val="0068633D"/>
    <w:rsid w:val="0068717D"/>
    <w:rsid w:val="00691D3F"/>
    <w:rsid w:val="00691E35"/>
    <w:rsid w:val="00692695"/>
    <w:rsid w:val="00692CD6"/>
    <w:rsid w:val="00693A4F"/>
    <w:rsid w:val="00696634"/>
    <w:rsid w:val="00696DF8"/>
    <w:rsid w:val="00697493"/>
    <w:rsid w:val="00697778"/>
    <w:rsid w:val="00697931"/>
    <w:rsid w:val="00697F13"/>
    <w:rsid w:val="006A025E"/>
    <w:rsid w:val="006A1848"/>
    <w:rsid w:val="006A2755"/>
    <w:rsid w:val="006A4EB7"/>
    <w:rsid w:val="006A58DC"/>
    <w:rsid w:val="006A6D18"/>
    <w:rsid w:val="006A7852"/>
    <w:rsid w:val="006A7C2D"/>
    <w:rsid w:val="006A7F8B"/>
    <w:rsid w:val="006B01B7"/>
    <w:rsid w:val="006B117F"/>
    <w:rsid w:val="006B1DEA"/>
    <w:rsid w:val="006B2014"/>
    <w:rsid w:val="006B27D8"/>
    <w:rsid w:val="006B2BD0"/>
    <w:rsid w:val="006B318A"/>
    <w:rsid w:val="006B385B"/>
    <w:rsid w:val="006B3903"/>
    <w:rsid w:val="006B4750"/>
    <w:rsid w:val="006B5DC7"/>
    <w:rsid w:val="006B68A3"/>
    <w:rsid w:val="006C07BA"/>
    <w:rsid w:val="006C17B5"/>
    <w:rsid w:val="006C1A0B"/>
    <w:rsid w:val="006C1B9A"/>
    <w:rsid w:val="006C250B"/>
    <w:rsid w:val="006C25D7"/>
    <w:rsid w:val="006C316A"/>
    <w:rsid w:val="006C36E4"/>
    <w:rsid w:val="006C4615"/>
    <w:rsid w:val="006C4B38"/>
    <w:rsid w:val="006C5D3C"/>
    <w:rsid w:val="006C60C8"/>
    <w:rsid w:val="006C6FA4"/>
    <w:rsid w:val="006D08AF"/>
    <w:rsid w:val="006D1514"/>
    <w:rsid w:val="006D3E02"/>
    <w:rsid w:val="006D3F4C"/>
    <w:rsid w:val="006D61DB"/>
    <w:rsid w:val="006D6CAA"/>
    <w:rsid w:val="006D740B"/>
    <w:rsid w:val="006D75E5"/>
    <w:rsid w:val="006E05E2"/>
    <w:rsid w:val="006E0FBF"/>
    <w:rsid w:val="006E139E"/>
    <w:rsid w:val="006E2581"/>
    <w:rsid w:val="006E322F"/>
    <w:rsid w:val="006E3AA6"/>
    <w:rsid w:val="006E3ECE"/>
    <w:rsid w:val="006E4804"/>
    <w:rsid w:val="006E5ED3"/>
    <w:rsid w:val="006E6448"/>
    <w:rsid w:val="006E7E0C"/>
    <w:rsid w:val="006F0D24"/>
    <w:rsid w:val="006F1149"/>
    <w:rsid w:val="006F1448"/>
    <w:rsid w:val="006F1F4B"/>
    <w:rsid w:val="006F2B9C"/>
    <w:rsid w:val="006F2EF6"/>
    <w:rsid w:val="006F37D8"/>
    <w:rsid w:val="006F4B0D"/>
    <w:rsid w:val="006F50DE"/>
    <w:rsid w:val="006F6660"/>
    <w:rsid w:val="006F7BDA"/>
    <w:rsid w:val="006F7F9E"/>
    <w:rsid w:val="00701105"/>
    <w:rsid w:val="00701AF2"/>
    <w:rsid w:val="00702410"/>
    <w:rsid w:val="007037A5"/>
    <w:rsid w:val="00703C0B"/>
    <w:rsid w:val="007044D8"/>
    <w:rsid w:val="0070528A"/>
    <w:rsid w:val="0070545E"/>
    <w:rsid w:val="00705D55"/>
    <w:rsid w:val="00706078"/>
    <w:rsid w:val="00706DE2"/>
    <w:rsid w:val="0070799B"/>
    <w:rsid w:val="00711167"/>
    <w:rsid w:val="007118E6"/>
    <w:rsid w:val="00712E8D"/>
    <w:rsid w:val="00712F7F"/>
    <w:rsid w:val="00713E3E"/>
    <w:rsid w:val="007140C3"/>
    <w:rsid w:val="00715E88"/>
    <w:rsid w:val="007217BF"/>
    <w:rsid w:val="00722143"/>
    <w:rsid w:val="00722B2E"/>
    <w:rsid w:val="00723389"/>
    <w:rsid w:val="007235AD"/>
    <w:rsid w:val="007243B5"/>
    <w:rsid w:val="00724D51"/>
    <w:rsid w:val="00727BF7"/>
    <w:rsid w:val="00730414"/>
    <w:rsid w:val="007319AC"/>
    <w:rsid w:val="007325BF"/>
    <w:rsid w:val="00732924"/>
    <w:rsid w:val="00732BB3"/>
    <w:rsid w:val="0073450B"/>
    <w:rsid w:val="00734CD8"/>
    <w:rsid w:val="0073534D"/>
    <w:rsid w:val="00736296"/>
    <w:rsid w:val="007362C6"/>
    <w:rsid w:val="007372A0"/>
    <w:rsid w:val="00737707"/>
    <w:rsid w:val="00737E29"/>
    <w:rsid w:val="00740198"/>
    <w:rsid w:val="00740FC7"/>
    <w:rsid w:val="007422E0"/>
    <w:rsid w:val="007434F6"/>
    <w:rsid w:val="00744638"/>
    <w:rsid w:val="00747421"/>
    <w:rsid w:val="00747B70"/>
    <w:rsid w:val="00750652"/>
    <w:rsid w:val="007517AA"/>
    <w:rsid w:val="007536AE"/>
    <w:rsid w:val="00753CA3"/>
    <w:rsid w:val="00756788"/>
    <w:rsid w:val="007567FE"/>
    <w:rsid w:val="00756ADF"/>
    <w:rsid w:val="007578F6"/>
    <w:rsid w:val="00757C7A"/>
    <w:rsid w:val="007604B9"/>
    <w:rsid w:val="00760559"/>
    <w:rsid w:val="00760F82"/>
    <w:rsid w:val="007626CB"/>
    <w:rsid w:val="0076375E"/>
    <w:rsid w:val="00763C4C"/>
    <w:rsid w:val="00764444"/>
    <w:rsid w:val="00764906"/>
    <w:rsid w:val="00764B45"/>
    <w:rsid w:val="00764BD9"/>
    <w:rsid w:val="00765734"/>
    <w:rsid w:val="007662DD"/>
    <w:rsid w:val="0076675E"/>
    <w:rsid w:val="00766F01"/>
    <w:rsid w:val="0076782B"/>
    <w:rsid w:val="007678EB"/>
    <w:rsid w:val="00770065"/>
    <w:rsid w:val="007710D0"/>
    <w:rsid w:val="007716A4"/>
    <w:rsid w:val="00772797"/>
    <w:rsid w:val="0077380C"/>
    <w:rsid w:val="00773B68"/>
    <w:rsid w:val="007751EE"/>
    <w:rsid w:val="00775C1B"/>
    <w:rsid w:val="0077647D"/>
    <w:rsid w:val="00780AD4"/>
    <w:rsid w:val="00782C9F"/>
    <w:rsid w:val="00782D84"/>
    <w:rsid w:val="00783368"/>
    <w:rsid w:val="00785E33"/>
    <w:rsid w:val="00787663"/>
    <w:rsid w:val="0078790C"/>
    <w:rsid w:val="0079122E"/>
    <w:rsid w:val="007923F8"/>
    <w:rsid w:val="00792974"/>
    <w:rsid w:val="007932C9"/>
    <w:rsid w:val="00793E44"/>
    <w:rsid w:val="00794895"/>
    <w:rsid w:val="00795298"/>
    <w:rsid w:val="00797A75"/>
    <w:rsid w:val="007A4286"/>
    <w:rsid w:val="007A4C0D"/>
    <w:rsid w:val="007A50C6"/>
    <w:rsid w:val="007A577B"/>
    <w:rsid w:val="007A6269"/>
    <w:rsid w:val="007A6C9E"/>
    <w:rsid w:val="007A6F4B"/>
    <w:rsid w:val="007B0DE0"/>
    <w:rsid w:val="007B19FD"/>
    <w:rsid w:val="007B1F67"/>
    <w:rsid w:val="007B3854"/>
    <w:rsid w:val="007B3F44"/>
    <w:rsid w:val="007B4BE6"/>
    <w:rsid w:val="007B5CD7"/>
    <w:rsid w:val="007B5E5C"/>
    <w:rsid w:val="007B7764"/>
    <w:rsid w:val="007C084D"/>
    <w:rsid w:val="007C3EC7"/>
    <w:rsid w:val="007C6A8B"/>
    <w:rsid w:val="007C6C53"/>
    <w:rsid w:val="007C6F9E"/>
    <w:rsid w:val="007C78B6"/>
    <w:rsid w:val="007D2DF4"/>
    <w:rsid w:val="007D40C8"/>
    <w:rsid w:val="007D4225"/>
    <w:rsid w:val="007D497B"/>
    <w:rsid w:val="007D50D0"/>
    <w:rsid w:val="007D6002"/>
    <w:rsid w:val="007D64C1"/>
    <w:rsid w:val="007D767F"/>
    <w:rsid w:val="007E110C"/>
    <w:rsid w:val="007E20C9"/>
    <w:rsid w:val="007E37B7"/>
    <w:rsid w:val="007E42B8"/>
    <w:rsid w:val="007E494D"/>
    <w:rsid w:val="007E52C4"/>
    <w:rsid w:val="007E57BA"/>
    <w:rsid w:val="007E5960"/>
    <w:rsid w:val="007E6A45"/>
    <w:rsid w:val="007E6CA2"/>
    <w:rsid w:val="007E6DE6"/>
    <w:rsid w:val="007E7877"/>
    <w:rsid w:val="007E7B01"/>
    <w:rsid w:val="007F04F1"/>
    <w:rsid w:val="007F1938"/>
    <w:rsid w:val="007F38EF"/>
    <w:rsid w:val="007F3F9A"/>
    <w:rsid w:val="007F4DF7"/>
    <w:rsid w:val="007F4F40"/>
    <w:rsid w:val="007F5542"/>
    <w:rsid w:val="007F5E6E"/>
    <w:rsid w:val="007F67D8"/>
    <w:rsid w:val="007F6903"/>
    <w:rsid w:val="007F6C45"/>
    <w:rsid w:val="007F73DC"/>
    <w:rsid w:val="007F76A8"/>
    <w:rsid w:val="007F7F55"/>
    <w:rsid w:val="0080123A"/>
    <w:rsid w:val="00801530"/>
    <w:rsid w:val="00802CEF"/>
    <w:rsid w:val="00802D02"/>
    <w:rsid w:val="00802D32"/>
    <w:rsid w:val="00803109"/>
    <w:rsid w:val="00803F90"/>
    <w:rsid w:val="0080598C"/>
    <w:rsid w:val="0080633E"/>
    <w:rsid w:val="00810873"/>
    <w:rsid w:val="008110AD"/>
    <w:rsid w:val="008120FC"/>
    <w:rsid w:val="00814BF4"/>
    <w:rsid w:val="0081655C"/>
    <w:rsid w:val="00820FCF"/>
    <w:rsid w:val="008230E1"/>
    <w:rsid w:val="0082310A"/>
    <w:rsid w:val="008241FF"/>
    <w:rsid w:val="00826EE2"/>
    <w:rsid w:val="0082736D"/>
    <w:rsid w:val="0083151B"/>
    <w:rsid w:val="0083578F"/>
    <w:rsid w:val="00835D28"/>
    <w:rsid w:val="00836DAF"/>
    <w:rsid w:val="00836DD4"/>
    <w:rsid w:val="008372FB"/>
    <w:rsid w:val="00837FF8"/>
    <w:rsid w:val="00840B5E"/>
    <w:rsid w:val="00842808"/>
    <w:rsid w:val="00842B5A"/>
    <w:rsid w:val="00844E16"/>
    <w:rsid w:val="008450D3"/>
    <w:rsid w:val="00845F6A"/>
    <w:rsid w:val="008462BA"/>
    <w:rsid w:val="008476B2"/>
    <w:rsid w:val="00851134"/>
    <w:rsid w:val="00851843"/>
    <w:rsid w:val="00853F18"/>
    <w:rsid w:val="008553D1"/>
    <w:rsid w:val="00857019"/>
    <w:rsid w:val="00857EF0"/>
    <w:rsid w:val="008605FA"/>
    <w:rsid w:val="008625ED"/>
    <w:rsid w:val="00862BEE"/>
    <w:rsid w:val="00865DE1"/>
    <w:rsid w:val="008678FA"/>
    <w:rsid w:val="00871666"/>
    <w:rsid w:val="00872259"/>
    <w:rsid w:val="00872292"/>
    <w:rsid w:val="008725E0"/>
    <w:rsid w:val="00874535"/>
    <w:rsid w:val="00874776"/>
    <w:rsid w:val="0087496D"/>
    <w:rsid w:val="00875CE1"/>
    <w:rsid w:val="0087637E"/>
    <w:rsid w:val="00877952"/>
    <w:rsid w:val="00877DBD"/>
    <w:rsid w:val="0088032D"/>
    <w:rsid w:val="00884742"/>
    <w:rsid w:val="00884D64"/>
    <w:rsid w:val="008854DE"/>
    <w:rsid w:val="0088597A"/>
    <w:rsid w:val="0088732B"/>
    <w:rsid w:val="00890012"/>
    <w:rsid w:val="008927B3"/>
    <w:rsid w:val="00892D90"/>
    <w:rsid w:val="00893488"/>
    <w:rsid w:val="0089424D"/>
    <w:rsid w:val="00894C16"/>
    <w:rsid w:val="00895467"/>
    <w:rsid w:val="0089565C"/>
    <w:rsid w:val="0089626B"/>
    <w:rsid w:val="00896C2E"/>
    <w:rsid w:val="00896EA4"/>
    <w:rsid w:val="008974B4"/>
    <w:rsid w:val="00897B13"/>
    <w:rsid w:val="00897F08"/>
    <w:rsid w:val="008A0F34"/>
    <w:rsid w:val="008A1231"/>
    <w:rsid w:val="008A254A"/>
    <w:rsid w:val="008A2781"/>
    <w:rsid w:val="008A2855"/>
    <w:rsid w:val="008A3243"/>
    <w:rsid w:val="008A3CDA"/>
    <w:rsid w:val="008A43E5"/>
    <w:rsid w:val="008A491F"/>
    <w:rsid w:val="008A6C91"/>
    <w:rsid w:val="008A6E54"/>
    <w:rsid w:val="008A7005"/>
    <w:rsid w:val="008B02D1"/>
    <w:rsid w:val="008B3548"/>
    <w:rsid w:val="008B3AD8"/>
    <w:rsid w:val="008B3EB0"/>
    <w:rsid w:val="008B4B42"/>
    <w:rsid w:val="008B4CE2"/>
    <w:rsid w:val="008B4EE2"/>
    <w:rsid w:val="008B6F60"/>
    <w:rsid w:val="008C156B"/>
    <w:rsid w:val="008C1D65"/>
    <w:rsid w:val="008C2880"/>
    <w:rsid w:val="008C2AC2"/>
    <w:rsid w:val="008C2FEF"/>
    <w:rsid w:val="008C34B7"/>
    <w:rsid w:val="008C3E7A"/>
    <w:rsid w:val="008C4052"/>
    <w:rsid w:val="008C5CD4"/>
    <w:rsid w:val="008C6A82"/>
    <w:rsid w:val="008C7920"/>
    <w:rsid w:val="008D1040"/>
    <w:rsid w:val="008D1D49"/>
    <w:rsid w:val="008D1D77"/>
    <w:rsid w:val="008D4429"/>
    <w:rsid w:val="008D4F0F"/>
    <w:rsid w:val="008D6593"/>
    <w:rsid w:val="008D65B7"/>
    <w:rsid w:val="008D6BBC"/>
    <w:rsid w:val="008E01F5"/>
    <w:rsid w:val="008E02F6"/>
    <w:rsid w:val="008E4364"/>
    <w:rsid w:val="008E4F08"/>
    <w:rsid w:val="008E6197"/>
    <w:rsid w:val="008E7956"/>
    <w:rsid w:val="008E7A17"/>
    <w:rsid w:val="008E7A64"/>
    <w:rsid w:val="008F0267"/>
    <w:rsid w:val="008F1243"/>
    <w:rsid w:val="008F24EC"/>
    <w:rsid w:val="008F45F8"/>
    <w:rsid w:val="008F48CE"/>
    <w:rsid w:val="008F51EA"/>
    <w:rsid w:val="008F58C8"/>
    <w:rsid w:val="008F7886"/>
    <w:rsid w:val="00900946"/>
    <w:rsid w:val="00901698"/>
    <w:rsid w:val="00901850"/>
    <w:rsid w:val="00902C8F"/>
    <w:rsid w:val="0090347C"/>
    <w:rsid w:val="00903854"/>
    <w:rsid w:val="00906D2B"/>
    <w:rsid w:val="009103D1"/>
    <w:rsid w:val="00912745"/>
    <w:rsid w:val="00912794"/>
    <w:rsid w:val="009146E9"/>
    <w:rsid w:val="00916CD6"/>
    <w:rsid w:val="009201E0"/>
    <w:rsid w:val="00920688"/>
    <w:rsid w:val="00920AAB"/>
    <w:rsid w:val="009221E7"/>
    <w:rsid w:val="0092220C"/>
    <w:rsid w:val="0092399C"/>
    <w:rsid w:val="00924C0E"/>
    <w:rsid w:val="009260A5"/>
    <w:rsid w:val="00926228"/>
    <w:rsid w:val="00927A20"/>
    <w:rsid w:val="009311E5"/>
    <w:rsid w:val="009315BF"/>
    <w:rsid w:val="00931D3D"/>
    <w:rsid w:val="00931EB5"/>
    <w:rsid w:val="00932371"/>
    <w:rsid w:val="00933463"/>
    <w:rsid w:val="00934215"/>
    <w:rsid w:val="00934916"/>
    <w:rsid w:val="009357E1"/>
    <w:rsid w:val="00936923"/>
    <w:rsid w:val="009372D0"/>
    <w:rsid w:val="0094026A"/>
    <w:rsid w:val="0094145C"/>
    <w:rsid w:val="00941E16"/>
    <w:rsid w:val="00941FFA"/>
    <w:rsid w:val="00942430"/>
    <w:rsid w:val="00942891"/>
    <w:rsid w:val="00943882"/>
    <w:rsid w:val="00943894"/>
    <w:rsid w:val="00944B54"/>
    <w:rsid w:val="00945024"/>
    <w:rsid w:val="009450C7"/>
    <w:rsid w:val="009455D4"/>
    <w:rsid w:val="009455D5"/>
    <w:rsid w:val="00945A63"/>
    <w:rsid w:val="009461D8"/>
    <w:rsid w:val="00947AA4"/>
    <w:rsid w:val="00951C49"/>
    <w:rsid w:val="0095221A"/>
    <w:rsid w:val="00952B95"/>
    <w:rsid w:val="00953E07"/>
    <w:rsid w:val="00954D44"/>
    <w:rsid w:val="00955721"/>
    <w:rsid w:val="00955935"/>
    <w:rsid w:val="00955E62"/>
    <w:rsid w:val="00956A9E"/>
    <w:rsid w:val="0095767F"/>
    <w:rsid w:val="0095769D"/>
    <w:rsid w:val="009602AB"/>
    <w:rsid w:val="00960A90"/>
    <w:rsid w:val="0096268B"/>
    <w:rsid w:val="00962C20"/>
    <w:rsid w:val="00963373"/>
    <w:rsid w:val="0096347B"/>
    <w:rsid w:val="00965F62"/>
    <w:rsid w:val="009664EA"/>
    <w:rsid w:val="0097025A"/>
    <w:rsid w:val="00970BB1"/>
    <w:rsid w:val="00970D8C"/>
    <w:rsid w:val="0097377E"/>
    <w:rsid w:val="0097479D"/>
    <w:rsid w:val="009747F7"/>
    <w:rsid w:val="00976802"/>
    <w:rsid w:val="009775C5"/>
    <w:rsid w:val="0098066F"/>
    <w:rsid w:val="00980AAE"/>
    <w:rsid w:val="0098215E"/>
    <w:rsid w:val="00982B71"/>
    <w:rsid w:val="00982D0F"/>
    <w:rsid w:val="00982F60"/>
    <w:rsid w:val="0098344A"/>
    <w:rsid w:val="00983CCC"/>
    <w:rsid w:val="00984AA0"/>
    <w:rsid w:val="00986C66"/>
    <w:rsid w:val="00990872"/>
    <w:rsid w:val="00990D2A"/>
    <w:rsid w:val="00991013"/>
    <w:rsid w:val="009918D4"/>
    <w:rsid w:val="0099361A"/>
    <w:rsid w:val="00993B2A"/>
    <w:rsid w:val="00993EC9"/>
    <w:rsid w:val="00994EEF"/>
    <w:rsid w:val="00997095"/>
    <w:rsid w:val="00997A9F"/>
    <w:rsid w:val="009A07CF"/>
    <w:rsid w:val="009A098D"/>
    <w:rsid w:val="009A1A39"/>
    <w:rsid w:val="009A1B46"/>
    <w:rsid w:val="009A28FC"/>
    <w:rsid w:val="009A77F8"/>
    <w:rsid w:val="009B0279"/>
    <w:rsid w:val="009B3BAD"/>
    <w:rsid w:val="009B3C71"/>
    <w:rsid w:val="009B47C4"/>
    <w:rsid w:val="009B6C52"/>
    <w:rsid w:val="009C0070"/>
    <w:rsid w:val="009C0183"/>
    <w:rsid w:val="009C14C2"/>
    <w:rsid w:val="009C211F"/>
    <w:rsid w:val="009C25CF"/>
    <w:rsid w:val="009C3804"/>
    <w:rsid w:val="009C474C"/>
    <w:rsid w:val="009C4B18"/>
    <w:rsid w:val="009C54B4"/>
    <w:rsid w:val="009D00C0"/>
    <w:rsid w:val="009D1068"/>
    <w:rsid w:val="009D20A9"/>
    <w:rsid w:val="009D2197"/>
    <w:rsid w:val="009D2965"/>
    <w:rsid w:val="009D2DA9"/>
    <w:rsid w:val="009D4887"/>
    <w:rsid w:val="009D48AE"/>
    <w:rsid w:val="009D4912"/>
    <w:rsid w:val="009D5DB1"/>
    <w:rsid w:val="009D6475"/>
    <w:rsid w:val="009D7E73"/>
    <w:rsid w:val="009E0211"/>
    <w:rsid w:val="009E0A37"/>
    <w:rsid w:val="009E287B"/>
    <w:rsid w:val="009E2AA6"/>
    <w:rsid w:val="009E3269"/>
    <w:rsid w:val="009E43BE"/>
    <w:rsid w:val="009E54D5"/>
    <w:rsid w:val="009E68C9"/>
    <w:rsid w:val="009E6E94"/>
    <w:rsid w:val="009E79FD"/>
    <w:rsid w:val="009E7C0C"/>
    <w:rsid w:val="009F0DDC"/>
    <w:rsid w:val="009F13BB"/>
    <w:rsid w:val="009F32C7"/>
    <w:rsid w:val="009F3312"/>
    <w:rsid w:val="009F522B"/>
    <w:rsid w:val="009F5667"/>
    <w:rsid w:val="009F5BDF"/>
    <w:rsid w:val="009F63E6"/>
    <w:rsid w:val="009F6784"/>
    <w:rsid w:val="009F7ACE"/>
    <w:rsid w:val="009F7C1E"/>
    <w:rsid w:val="009F7E9C"/>
    <w:rsid w:val="009F7F7A"/>
    <w:rsid w:val="00A0274F"/>
    <w:rsid w:val="00A0289E"/>
    <w:rsid w:val="00A02CDF"/>
    <w:rsid w:val="00A040B6"/>
    <w:rsid w:val="00A042EB"/>
    <w:rsid w:val="00A0452F"/>
    <w:rsid w:val="00A0589B"/>
    <w:rsid w:val="00A05C44"/>
    <w:rsid w:val="00A06B43"/>
    <w:rsid w:val="00A079ED"/>
    <w:rsid w:val="00A1271F"/>
    <w:rsid w:val="00A12BBD"/>
    <w:rsid w:val="00A1555F"/>
    <w:rsid w:val="00A15C93"/>
    <w:rsid w:val="00A23F39"/>
    <w:rsid w:val="00A27852"/>
    <w:rsid w:val="00A3046E"/>
    <w:rsid w:val="00A33AD4"/>
    <w:rsid w:val="00A34225"/>
    <w:rsid w:val="00A36666"/>
    <w:rsid w:val="00A36F4F"/>
    <w:rsid w:val="00A37471"/>
    <w:rsid w:val="00A37ACE"/>
    <w:rsid w:val="00A422FD"/>
    <w:rsid w:val="00A4310D"/>
    <w:rsid w:val="00A439DD"/>
    <w:rsid w:val="00A453E4"/>
    <w:rsid w:val="00A453F1"/>
    <w:rsid w:val="00A45A2F"/>
    <w:rsid w:val="00A45EEC"/>
    <w:rsid w:val="00A46C61"/>
    <w:rsid w:val="00A50004"/>
    <w:rsid w:val="00A52880"/>
    <w:rsid w:val="00A53742"/>
    <w:rsid w:val="00A558F1"/>
    <w:rsid w:val="00A55CCD"/>
    <w:rsid w:val="00A56D51"/>
    <w:rsid w:val="00A57342"/>
    <w:rsid w:val="00A57860"/>
    <w:rsid w:val="00A57AFA"/>
    <w:rsid w:val="00A57C1E"/>
    <w:rsid w:val="00A62945"/>
    <w:rsid w:val="00A62D7A"/>
    <w:rsid w:val="00A647E1"/>
    <w:rsid w:val="00A672A7"/>
    <w:rsid w:val="00A70599"/>
    <w:rsid w:val="00A71AE6"/>
    <w:rsid w:val="00A72F4F"/>
    <w:rsid w:val="00A75EEC"/>
    <w:rsid w:val="00A76CC3"/>
    <w:rsid w:val="00A76FAB"/>
    <w:rsid w:val="00A777B6"/>
    <w:rsid w:val="00A80C16"/>
    <w:rsid w:val="00A81083"/>
    <w:rsid w:val="00A81791"/>
    <w:rsid w:val="00A817D4"/>
    <w:rsid w:val="00A81A7E"/>
    <w:rsid w:val="00A8255D"/>
    <w:rsid w:val="00A82D89"/>
    <w:rsid w:val="00A84148"/>
    <w:rsid w:val="00A85656"/>
    <w:rsid w:val="00A86414"/>
    <w:rsid w:val="00A865A4"/>
    <w:rsid w:val="00A86AA1"/>
    <w:rsid w:val="00A87179"/>
    <w:rsid w:val="00A8733C"/>
    <w:rsid w:val="00A91AF7"/>
    <w:rsid w:val="00A92A6C"/>
    <w:rsid w:val="00A92CB5"/>
    <w:rsid w:val="00A944F7"/>
    <w:rsid w:val="00A95728"/>
    <w:rsid w:val="00A96D71"/>
    <w:rsid w:val="00A96E71"/>
    <w:rsid w:val="00AA002F"/>
    <w:rsid w:val="00AA33FD"/>
    <w:rsid w:val="00AA56AF"/>
    <w:rsid w:val="00AA584C"/>
    <w:rsid w:val="00AA769C"/>
    <w:rsid w:val="00AA7B57"/>
    <w:rsid w:val="00AB2658"/>
    <w:rsid w:val="00AB46D1"/>
    <w:rsid w:val="00AB4DE1"/>
    <w:rsid w:val="00AB6400"/>
    <w:rsid w:val="00AB74BF"/>
    <w:rsid w:val="00AB7F45"/>
    <w:rsid w:val="00AC0435"/>
    <w:rsid w:val="00AC0F01"/>
    <w:rsid w:val="00AC11F6"/>
    <w:rsid w:val="00AC12FB"/>
    <w:rsid w:val="00AC15E6"/>
    <w:rsid w:val="00AC2090"/>
    <w:rsid w:val="00AC2EF0"/>
    <w:rsid w:val="00AC6506"/>
    <w:rsid w:val="00AC6CAC"/>
    <w:rsid w:val="00AD1FC1"/>
    <w:rsid w:val="00AD215D"/>
    <w:rsid w:val="00AD28AC"/>
    <w:rsid w:val="00AD3674"/>
    <w:rsid w:val="00AD4DA1"/>
    <w:rsid w:val="00AD68C0"/>
    <w:rsid w:val="00AD72AD"/>
    <w:rsid w:val="00AE0032"/>
    <w:rsid w:val="00AE0DE2"/>
    <w:rsid w:val="00AE12CA"/>
    <w:rsid w:val="00AE2323"/>
    <w:rsid w:val="00AE5342"/>
    <w:rsid w:val="00AE6A40"/>
    <w:rsid w:val="00AE7AEF"/>
    <w:rsid w:val="00AF2827"/>
    <w:rsid w:val="00AF2E10"/>
    <w:rsid w:val="00AF363F"/>
    <w:rsid w:val="00AF4D58"/>
    <w:rsid w:val="00AF56A3"/>
    <w:rsid w:val="00AF5D99"/>
    <w:rsid w:val="00AF7083"/>
    <w:rsid w:val="00AF7E66"/>
    <w:rsid w:val="00B0084D"/>
    <w:rsid w:val="00B01CD8"/>
    <w:rsid w:val="00B04344"/>
    <w:rsid w:val="00B05EEE"/>
    <w:rsid w:val="00B05F04"/>
    <w:rsid w:val="00B0785D"/>
    <w:rsid w:val="00B07A6E"/>
    <w:rsid w:val="00B10037"/>
    <w:rsid w:val="00B10DA2"/>
    <w:rsid w:val="00B10EF6"/>
    <w:rsid w:val="00B11085"/>
    <w:rsid w:val="00B13C87"/>
    <w:rsid w:val="00B1503C"/>
    <w:rsid w:val="00B15E8C"/>
    <w:rsid w:val="00B169CA"/>
    <w:rsid w:val="00B16CA4"/>
    <w:rsid w:val="00B201C3"/>
    <w:rsid w:val="00B21643"/>
    <w:rsid w:val="00B21D45"/>
    <w:rsid w:val="00B22990"/>
    <w:rsid w:val="00B245B4"/>
    <w:rsid w:val="00B2487E"/>
    <w:rsid w:val="00B24C5C"/>
    <w:rsid w:val="00B24F21"/>
    <w:rsid w:val="00B25612"/>
    <w:rsid w:val="00B257C7"/>
    <w:rsid w:val="00B2595A"/>
    <w:rsid w:val="00B25F1C"/>
    <w:rsid w:val="00B2605D"/>
    <w:rsid w:val="00B26403"/>
    <w:rsid w:val="00B26D3A"/>
    <w:rsid w:val="00B31256"/>
    <w:rsid w:val="00B3267D"/>
    <w:rsid w:val="00B32F95"/>
    <w:rsid w:val="00B3355D"/>
    <w:rsid w:val="00B3454A"/>
    <w:rsid w:val="00B34B0D"/>
    <w:rsid w:val="00B34C58"/>
    <w:rsid w:val="00B351E5"/>
    <w:rsid w:val="00B35D7E"/>
    <w:rsid w:val="00B3683B"/>
    <w:rsid w:val="00B36F89"/>
    <w:rsid w:val="00B3765A"/>
    <w:rsid w:val="00B37A00"/>
    <w:rsid w:val="00B40306"/>
    <w:rsid w:val="00B41F22"/>
    <w:rsid w:val="00B42625"/>
    <w:rsid w:val="00B454F7"/>
    <w:rsid w:val="00B457BB"/>
    <w:rsid w:val="00B474CC"/>
    <w:rsid w:val="00B47920"/>
    <w:rsid w:val="00B50D0C"/>
    <w:rsid w:val="00B52B31"/>
    <w:rsid w:val="00B52ED0"/>
    <w:rsid w:val="00B53292"/>
    <w:rsid w:val="00B54176"/>
    <w:rsid w:val="00B54D86"/>
    <w:rsid w:val="00B564C2"/>
    <w:rsid w:val="00B5747D"/>
    <w:rsid w:val="00B57997"/>
    <w:rsid w:val="00B57E65"/>
    <w:rsid w:val="00B60BE4"/>
    <w:rsid w:val="00B63B0D"/>
    <w:rsid w:val="00B644BB"/>
    <w:rsid w:val="00B64604"/>
    <w:rsid w:val="00B64AA7"/>
    <w:rsid w:val="00B66930"/>
    <w:rsid w:val="00B67384"/>
    <w:rsid w:val="00B6795D"/>
    <w:rsid w:val="00B70059"/>
    <w:rsid w:val="00B7028C"/>
    <w:rsid w:val="00B7147D"/>
    <w:rsid w:val="00B71D4C"/>
    <w:rsid w:val="00B72D3D"/>
    <w:rsid w:val="00B749F0"/>
    <w:rsid w:val="00B75844"/>
    <w:rsid w:val="00B75BD7"/>
    <w:rsid w:val="00B8012B"/>
    <w:rsid w:val="00B80189"/>
    <w:rsid w:val="00B80FFC"/>
    <w:rsid w:val="00B81153"/>
    <w:rsid w:val="00B818DF"/>
    <w:rsid w:val="00B824F5"/>
    <w:rsid w:val="00B8351B"/>
    <w:rsid w:val="00B84888"/>
    <w:rsid w:val="00B85761"/>
    <w:rsid w:val="00B860C8"/>
    <w:rsid w:val="00B8746C"/>
    <w:rsid w:val="00B878F5"/>
    <w:rsid w:val="00B908C5"/>
    <w:rsid w:val="00B928ED"/>
    <w:rsid w:val="00B9359B"/>
    <w:rsid w:val="00B9497B"/>
    <w:rsid w:val="00B96516"/>
    <w:rsid w:val="00B96C0B"/>
    <w:rsid w:val="00BA01CD"/>
    <w:rsid w:val="00BA0807"/>
    <w:rsid w:val="00BA20B8"/>
    <w:rsid w:val="00BA29F9"/>
    <w:rsid w:val="00BA3CE0"/>
    <w:rsid w:val="00BA70F3"/>
    <w:rsid w:val="00BA7ACD"/>
    <w:rsid w:val="00BA7B3D"/>
    <w:rsid w:val="00BB0626"/>
    <w:rsid w:val="00BB0C88"/>
    <w:rsid w:val="00BB38E5"/>
    <w:rsid w:val="00BB4501"/>
    <w:rsid w:val="00BB52BD"/>
    <w:rsid w:val="00BB6C7C"/>
    <w:rsid w:val="00BB78D9"/>
    <w:rsid w:val="00BC0366"/>
    <w:rsid w:val="00BC20DB"/>
    <w:rsid w:val="00BC20E6"/>
    <w:rsid w:val="00BC2513"/>
    <w:rsid w:val="00BC2E86"/>
    <w:rsid w:val="00BC3FC9"/>
    <w:rsid w:val="00BC447E"/>
    <w:rsid w:val="00BC4871"/>
    <w:rsid w:val="00BC4A24"/>
    <w:rsid w:val="00BC552C"/>
    <w:rsid w:val="00BC5A10"/>
    <w:rsid w:val="00BC6FF5"/>
    <w:rsid w:val="00BD0319"/>
    <w:rsid w:val="00BD26DA"/>
    <w:rsid w:val="00BD4B38"/>
    <w:rsid w:val="00BD5BE7"/>
    <w:rsid w:val="00BD6921"/>
    <w:rsid w:val="00BD700D"/>
    <w:rsid w:val="00BD7543"/>
    <w:rsid w:val="00BD7A64"/>
    <w:rsid w:val="00BD7AB9"/>
    <w:rsid w:val="00BE0041"/>
    <w:rsid w:val="00BE05AA"/>
    <w:rsid w:val="00BE0D32"/>
    <w:rsid w:val="00BE1D66"/>
    <w:rsid w:val="00BE23D0"/>
    <w:rsid w:val="00BE26A2"/>
    <w:rsid w:val="00BE370A"/>
    <w:rsid w:val="00BE3F5B"/>
    <w:rsid w:val="00BE40A6"/>
    <w:rsid w:val="00BE5E8D"/>
    <w:rsid w:val="00BE612B"/>
    <w:rsid w:val="00BE67EA"/>
    <w:rsid w:val="00BE7A47"/>
    <w:rsid w:val="00BF0A2E"/>
    <w:rsid w:val="00BF0B19"/>
    <w:rsid w:val="00BF1AA5"/>
    <w:rsid w:val="00BF261C"/>
    <w:rsid w:val="00BF35B4"/>
    <w:rsid w:val="00BF3D22"/>
    <w:rsid w:val="00BF41DB"/>
    <w:rsid w:val="00BF425A"/>
    <w:rsid w:val="00BF5010"/>
    <w:rsid w:val="00BF70AF"/>
    <w:rsid w:val="00BF768E"/>
    <w:rsid w:val="00BF7FB2"/>
    <w:rsid w:val="00C030B8"/>
    <w:rsid w:val="00C036E3"/>
    <w:rsid w:val="00C04070"/>
    <w:rsid w:val="00C04413"/>
    <w:rsid w:val="00C046B6"/>
    <w:rsid w:val="00C067CF"/>
    <w:rsid w:val="00C072AC"/>
    <w:rsid w:val="00C07928"/>
    <w:rsid w:val="00C10A0F"/>
    <w:rsid w:val="00C11C01"/>
    <w:rsid w:val="00C12361"/>
    <w:rsid w:val="00C13218"/>
    <w:rsid w:val="00C13325"/>
    <w:rsid w:val="00C15319"/>
    <w:rsid w:val="00C15A4B"/>
    <w:rsid w:val="00C16814"/>
    <w:rsid w:val="00C16C2D"/>
    <w:rsid w:val="00C179A6"/>
    <w:rsid w:val="00C17B12"/>
    <w:rsid w:val="00C21221"/>
    <w:rsid w:val="00C21307"/>
    <w:rsid w:val="00C219BD"/>
    <w:rsid w:val="00C21C0F"/>
    <w:rsid w:val="00C24650"/>
    <w:rsid w:val="00C24FC7"/>
    <w:rsid w:val="00C25253"/>
    <w:rsid w:val="00C316DB"/>
    <w:rsid w:val="00C32160"/>
    <w:rsid w:val="00C32B9C"/>
    <w:rsid w:val="00C32E0C"/>
    <w:rsid w:val="00C33283"/>
    <w:rsid w:val="00C33D5C"/>
    <w:rsid w:val="00C34343"/>
    <w:rsid w:val="00C34B98"/>
    <w:rsid w:val="00C35C82"/>
    <w:rsid w:val="00C375A8"/>
    <w:rsid w:val="00C407A3"/>
    <w:rsid w:val="00C413F7"/>
    <w:rsid w:val="00C4165E"/>
    <w:rsid w:val="00C41D0A"/>
    <w:rsid w:val="00C455F5"/>
    <w:rsid w:val="00C45F84"/>
    <w:rsid w:val="00C46D38"/>
    <w:rsid w:val="00C47157"/>
    <w:rsid w:val="00C5094A"/>
    <w:rsid w:val="00C51058"/>
    <w:rsid w:val="00C515E1"/>
    <w:rsid w:val="00C53098"/>
    <w:rsid w:val="00C53205"/>
    <w:rsid w:val="00C536CE"/>
    <w:rsid w:val="00C53777"/>
    <w:rsid w:val="00C5591A"/>
    <w:rsid w:val="00C55AB1"/>
    <w:rsid w:val="00C563AE"/>
    <w:rsid w:val="00C6181F"/>
    <w:rsid w:val="00C61C64"/>
    <w:rsid w:val="00C63CB6"/>
    <w:rsid w:val="00C65251"/>
    <w:rsid w:val="00C6550C"/>
    <w:rsid w:val="00C662AD"/>
    <w:rsid w:val="00C66569"/>
    <w:rsid w:val="00C66632"/>
    <w:rsid w:val="00C6788A"/>
    <w:rsid w:val="00C679FF"/>
    <w:rsid w:val="00C70312"/>
    <w:rsid w:val="00C70DF9"/>
    <w:rsid w:val="00C7177A"/>
    <w:rsid w:val="00C72468"/>
    <w:rsid w:val="00C725D0"/>
    <w:rsid w:val="00C745F8"/>
    <w:rsid w:val="00C76DF6"/>
    <w:rsid w:val="00C77867"/>
    <w:rsid w:val="00C77F49"/>
    <w:rsid w:val="00C80992"/>
    <w:rsid w:val="00C80C92"/>
    <w:rsid w:val="00C82EFF"/>
    <w:rsid w:val="00C836BE"/>
    <w:rsid w:val="00C854B5"/>
    <w:rsid w:val="00C867E8"/>
    <w:rsid w:val="00C873D6"/>
    <w:rsid w:val="00C902F8"/>
    <w:rsid w:val="00C917E4"/>
    <w:rsid w:val="00C91A34"/>
    <w:rsid w:val="00C93723"/>
    <w:rsid w:val="00C944E7"/>
    <w:rsid w:val="00C958BE"/>
    <w:rsid w:val="00C95FF2"/>
    <w:rsid w:val="00C96DFF"/>
    <w:rsid w:val="00C970C0"/>
    <w:rsid w:val="00C97E9A"/>
    <w:rsid w:val="00C97FB5"/>
    <w:rsid w:val="00CA0EEB"/>
    <w:rsid w:val="00CA183F"/>
    <w:rsid w:val="00CA1D12"/>
    <w:rsid w:val="00CA25EA"/>
    <w:rsid w:val="00CA31A6"/>
    <w:rsid w:val="00CA32E5"/>
    <w:rsid w:val="00CA5B07"/>
    <w:rsid w:val="00CA6042"/>
    <w:rsid w:val="00CA62F7"/>
    <w:rsid w:val="00CA70F5"/>
    <w:rsid w:val="00CB0301"/>
    <w:rsid w:val="00CB0A7B"/>
    <w:rsid w:val="00CB0C36"/>
    <w:rsid w:val="00CB161D"/>
    <w:rsid w:val="00CB5155"/>
    <w:rsid w:val="00CB5CF2"/>
    <w:rsid w:val="00CB5F4C"/>
    <w:rsid w:val="00CB6421"/>
    <w:rsid w:val="00CB7A60"/>
    <w:rsid w:val="00CB7BE7"/>
    <w:rsid w:val="00CC11C8"/>
    <w:rsid w:val="00CC12AC"/>
    <w:rsid w:val="00CC2171"/>
    <w:rsid w:val="00CC343A"/>
    <w:rsid w:val="00CC490E"/>
    <w:rsid w:val="00CC66EC"/>
    <w:rsid w:val="00CC6F88"/>
    <w:rsid w:val="00CC7FE4"/>
    <w:rsid w:val="00CD1E4E"/>
    <w:rsid w:val="00CD30BF"/>
    <w:rsid w:val="00CD3E86"/>
    <w:rsid w:val="00CD4CD3"/>
    <w:rsid w:val="00CD6A5A"/>
    <w:rsid w:val="00CD72DA"/>
    <w:rsid w:val="00CD77AA"/>
    <w:rsid w:val="00CE00DD"/>
    <w:rsid w:val="00CE01AD"/>
    <w:rsid w:val="00CE1153"/>
    <w:rsid w:val="00CE1B44"/>
    <w:rsid w:val="00CE1D74"/>
    <w:rsid w:val="00CE1FFC"/>
    <w:rsid w:val="00CE2E07"/>
    <w:rsid w:val="00CE39C2"/>
    <w:rsid w:val="00CE6760"/>
    <w:rsid w:val="00CF061F"/>
    <w:rsid w:val="00CF0C9C"/>
    <w:rsid w:val="00CF17BE"/>
    <w:rsid w:val="00CF4406"/>
    <w:rsid w:val="00CF5AB7"/>
    <w:rsid w:val="00CF5F8A"/>
    <w:rsid w:val="00CF6DC3"/>
    <w:rsid w:val="00D0104B"/>
    <w:rsid w:val="00D027F1"/>
    <w:rsid w:val="00D03B46"/>
    <w:rsid w:val="00D03CDE"/>
    <w:rsid w:val="00D04CB0"/>
    <w:rsid w:val="00D05A00"/>
    <w:rsid w:val="00D06A34"/>
    <w:rsid w:val="00D11F38"/>
    <w:rsid w:val="00D13094"/>
    <w:rsid w:val="00D13381"/>
    <w:rsid w:val="00D13AC0"/>
    <w:rsid w:val="00D13D7B"/>
    <w:rsid w:val="00D14B5C"/>
    <w:rsid w:val="00D154E4"/>
    <w:rsid w:val="00D15F2D"/>
    <w:rsid w:val="00D16B61"/>
    <w:rsid w:val="00D175F9"/>
    <w:rsid w:val="00D20558"/>
    <w:rsid w:val="00D21B8B"/>
    <w:rsid w:val="00D22037"/>
    <w:rsid w:val="00D22D30"/>
    <w:rsid w:val="00D24178"/>
    <w:rsid w:val="00D243EB"/>
    <w:rsid w:val="00D245A4"/>
    <w:rsid w:val="00D25B9F"/>
    <w:rsid w:val="00D26CE2"/>
    <w:rsid w:val="00D26E73"/>
    <w:rsid w:val="00D26FBC"/>
    <w:rsid w:val="00D27CC7"/>
    <w:rsid w:val="00D310ED"/>
    <w:rsid w:val="00D315C4"/>
    <w:rsid w:val="00D315CE"/>
    <w:rsid w:val="00D3228D"/>
    <w:rsid w:val="00D3516A"/>
    <w:rsid w:val="00D368E8"/>
    <w:rsid w:val="00D43069"/>
    <w:rsid w:val="00D44088"/>
    <w:rsid w:val="00D4580B"/>
    <w:rsid w:val="00D4672C"/>
    <w:rsid w:val="00D46BEF"/>
    <w:rsid w:val="00D47C0C"/>
    <w:rsid w:val="00D5230E"/>
    <w:rsid w:val="00D5242D"/>
    <w:rsid w:val="00D52485"/>
    <w:rsid w:val="00D524BD"/>
    <w:rsid w:val="00D52904"/>
    <w:rsid w:val="00D53A12"/>
    <w:rsid w:val="00D54650"/>
    <w:rsid w:val="00D56948"/>
    <w:rsid w:val="00D569C9"/>
    <w:rsid w:val="00D571A3"/>
    <w:rsid w:val="00D5724E"/>
    <w:rsid w:val="00D60BAD"/>
    <w:rsid w:val="00D619B9"/>
    <w:rsid w:val="00D62EC7"/>
    <w:rsid w:val="00D63B65"/>
    <w:rsid w:val="00D67CAC"/>
    <w:rsid w:val="00D7003B"/>
    <w:rsid w:val="00D709BE"/>
    <w:rsid w:val="00D722F4"/>
    <w:rsid w:val="00D76670"/>
    <w:rsid w:val="00D77FFC"/>
    <w:rsid w:val="00D80D12"/>
    <w:rsid w:val="00D80D5B"/>
    <w:rsid w:val="00D86323"/>
    <w:rsid w:val="00D871D5"/>
    <w:rsid w:val="00D87903"/>
    <w:rsid w:val="00D87CE5"/>
    <w:rsid w:val="00D90690"/>
    <w:rsid w:val="00D90CC2"/>
    <w:rsid w:val="00D910DF"/>
    <w:rsid w:val="00D9263B"/>
    <w:rsid w:val="00D93DCC"/>
    <w:rsid w:val="00D96318"/>
    <w:rsid w:val="00DA0306"/>
    <w:rsid w:val="00DA0D0B"/>
    <w:rsid w:val="00DA1C86"/>
    <w:rsid w:val="00DA1DAD"/>
    <w:rsid w:val="00DA3D17"/>
    <w:rsid w:val="00DA4BF1"/>
    <w:rsid w:val="00DA606B"/>
    <w:rsid w:val="00DA7C54"/>
    <w:rsid w:val="00DB0E7A"/>
    <w:rsid w:val="00DB0EF2"/>
    <w:rsid w:val="00DB2DA8"/>
    <w:rsid w:val="00DB36AF"/>
    <w:rsid w:val="00DB3E74"/>
    <w:rsid w:val="00DB4429"/>
    <w:rsid w:val="00DB693C"/>
    <w:rsid w:val="00DB6D8A"/>
    <w:rsid w:val="00DB7780"/>
    <w:rsid w:val="00DC112D"/>
    <w:rsid w:val="00DC15D8"/>
    <w:rsid w:val="00DC2F84"/>
    <w:rsid w:val="00DC34C8"/>
    <w:rsid w:val="00DC45DF"/>
    <w:rsid w:val="00DD0232"/>
    <w:rsid w:val="00DD0DAD"/>
    <w:rsid w:val="00DD15D6"/>
    <w:rsid w:val="00DD1637"/>
    <w:rsid w:val="00DD24CC"/>
    <w:rsid w:val="00DD2DD3"/>
    <w:rsid w:val="00DD354C"/>
    <w:rsid w:val="00DD3B05"/>
    <w:rsid w:val="00DD4550"/>
    <w:rsid w:val="00DD4B07"/>
    <w:rsid w:val="00DD4C1D"/>
    <w:rsid w:val="00DD504A"/>
    <w:rsid w:val="00DD7F4B"/>
    <w:rsid w:val="00DE035E"/>
    <w:rsid w:val="00DE0D2D"/>
    <w:rsid w:val="00DE1043"/>
    <w:rsid w:val="00DE1BC3"/>
    <w:rsid w:val="00DE66FC"/>
    <w:rsid w:val="00DF2BA0"/>
    <w:rsid w:val="00DF2C4E"/>
    <w:rsid w:val="00DF3415"/>
    <w:rsid w:val="00DF3BC4"/>
    <w:rsid w:val="00DF4F3E"/>
    <w:rsid w:val="00DF56F6"/>
    <w:rsid w:val="00DF6C6B"/>
    <w:rsid w:val="00DF787D"/>
    <w:rsid w:val="00DF7ADA"/>
    <w:rsid w:val="00E0231D"/>
    <w:rsid w:val="00E024FE"/>
    <w:rsid w:val="00E0455D"/>
    <w:rsid w:val="00E04A6E"/>
    <w:rsid w:val="00E04A9D"/>
    <w:rsid w:val="00E04B60"/>
    <w:rsid w:val="00E05466"/>
    <w:rsid w:val="00E058D8"/>
    <w:rsid w:val="00E05F78"/>
    <w:rsid w:val="00E060AA"/>
    <w:rsid w:val="00E06A04"/>
    <w:rsid w:val="00E10172"/>
    <w:rsid w:val="00E102F0"/>
    <w:rsid w:val="00E11ED6"/>
    <w:rsid w:val="00E124D3"/>
    <w:rsid w:val="00E1266D"/>
    <w:rsid w:val="00E1371C"/>
    <w:rsid w:val="00E1511A"/>
    <w:rsid w:val="00E15A13"/>
    <w:rsid w:val="00E16C2E"/>
    <w:rsid w:val="00E20191"/>
    <w:rsid w:val="00E205B7"/>
    <w:rsid w:val="00E21B4D"/>
    <w:rsid w:val="00E21F19"/>
    <w:rsid w:val="00E23E62"/>
    <w:rsid w:val="00E24E92"/>
    <w:rsid w:val="00E25243"/>
    <w:rsid w:val="00E25B07"/>
    <w:rsid w:val="00E25DF5"/>
    <w:rsid w:val="00E26C0C"/>
    <w:rsid w:val="00E26F5C"/>
    <w:rsid w:val="00E2789E"/>
    <w:rsid w:val="00E307E6"/>
    <w:rsid w:val="00E30E68"/>
    <w:rsid w:val="00E31D5C"/>
    <w:rsid w:val="00E3252C"/>
    <w:rsid w:val="00E33D71"/>
    <w:rsid w:val="00E37685"/>
    <w:rsid w:val="00E4370C"/>
    <w:rsid w:val="00E445E8"/>
    <w:rsid w:val="00E46BE2"/>
    <w:rsid w:val="00E46DBB"/>
    <w:rsid w:val="00E47257"/>
    <w:rsid w:val="00E47597"/>
    <w:rsid w:val="00E516E4"/>
    <w:rsid w:val="00E522F3"/>
    <w:rsid w:val="00E52514"/>
    <w:rsid w:val="00E53646"/>
    <w:rsid w:val="00E53A33"/>
    <w:rsid w:val="00E54661"/>
    <w:rsid w:val="00E54C03"/>
    <w:rsid w:val="00E55434"/>
    <w:rsid w:val="00E55858"/>
    <w:rsid w:val="00E5603D"/>
    <w:rsid w:val="00E5647E"/>
    <w:rsid w:val="00E5701D"/>
    <w:rsid w:val="00E61129"/>
    <w:rsid w:val="00E6134F"/>
    <w:rsid w:val="00E6226C"/>
    <w:rsid w:val="00E633BD"/>
    <w:rsid w:val="00E639A8"/>
    <w:rsid w:val="00E65078"/>
    <w:rsid w:val="00E670D4"/>
    <w:rsid w:val="00E67F16"/>
    <w:rsid w:val="00E700EC"/>
    <w:rsid w:val="00E7029C"/>
    <w:rsid w:val="00E70497"/>
    <w:rsid w:val="00E70D0C"/>
    <w:rsid w:val="00E70D82"/>
    <w:rsid w:val="00E71B44"/>
    <w:rsid w:val="00E76459"/>
    <w:rsid w:val="00E81070"/>
    <w:rsid w:val="00E81BB4"/>
    <w:rsid w:val="00E83D83"/>
    <w:rsid w:val="00E84A29"/>
    <w:rsid w:val="00E8541D"/>
    <w:rsid w:val="00E859DA"/>
    <w:rsid w:val="00E85AE8"/>
    <w:rsid w:val="00E85C48"/>
    <w:rsid w:val="00E867ED"/>
    <w:rsid w:val="00E90A1D"/>
    <w:rsid w:val="00E920A9"/>
    <w:rsid w:val="00E92703"/>
    <w:rsid w:val="00E92841"/>
    <w:rsid w:val="00E92DD2"/>
    <w:rsid w:val="00E930C0"/>
    <w:rsid w:val="00E94533"/>
    <w:rsid w:val="00E95B33"/>
    <w:rsid w:val="00E963F3"/>
    <w:rsid w:val="00E9653F"/>
    <w:rsid w:val="00E965CB"/>
    <w:rsid w:val="00E96B4C"/>
    <w:rsid w:val="00E96BA4"/>
    <w:rsid w:val="00EA1BED"/>
    <w:rsid w:val="00EA1F9C"/>
    <w:rsid w:val="00EA1FEE"/>
    <w:rsid w:val="00EA2975"/>
    <w:rsid w:val="00EA3B8D"/>
    <w:rsid w:val="00EA4417"/>
    <w:rsid w:val="00EA4700"/>
    <w:rsid w:val="00EA59C9"/>
    <w:rsid w:val="00EA653B"/>
    <w:rsid w:val="00EA6A98"/>
    <w:rsid w:val="00EA762E"/>
    <w:rsid w:val="00EA7C3B"/>
    <w:rsid w:val="00EB0B4D"/>
    <w:rsid w:val="00EB1932"/>
    <w:rsid w:val="00EB2E1E"/>
    <w:rsid w:val="00EB2FB6"/>
    <w:rsid w:val="00EB3801"/>
    <w:rsid w:val="00EB382C"/>
    <w:rsid w:val="00EB4A87"/>
    <w:rsid w:val="00EB528E"/>
    <w:rsid w:val="00EB52C0"/>
    <w:rsid w:val="00EC02D3"/>
    <w:rsid w:val="00EC0676"/>
    <w:rsid w:val="00EC1609"/>
    <w:rsid w:val="00EC1752"/>
    <w:rsid w:val="00EC1C77"/>
    <w:rsid w:val="00EC2352"/>
    <w:rsid w:val="00EC2714"/>
    <w:rsid w:val="00EC38B2"/>
    <w:rsid w:val="00EC3AA2"/>
    <w:rsid w:val="00EC3D5C"/>
    <w:rsid w:val="00EC4BA9"/>
    <w:rsid w:val="00EC4CA2"/>
    <w:rsid w:val="00ED0BF2"/>
    <w:rsid w:val="00ED27AA"/>
    <w:rsid w:val="00ED3CB0"/>
    <w:rsid w:val="00ED4B93"/>
    <w:rsid w:val="00ED6B79"/>
    <w:rsid w:val="00ED6BA5"/>
    <w:rsid w:val="00EE0A6B"/>
    <w:rsid w:val="00EE1193"/>
    <w:rsid w:val="00EE39F0"/>
    <w:rsid w:val="00EE3CAA"/>
    <w:rsid w:val="00EE4B29"/>
    <w:rsid w:val="00EE5169"/>
    <w:rsid w:val="00EE5C47"/>
    <w:rsid w:val="00EE709A"/>
    <w:rsid w:val="00EE7E1C"/>
    <w:rsid w:val="00EF01A2"/>
    <w:rsid w:val="00EF0651"/>
    <w:rsid w:val="00EF0779"/>
    <w:rsid w:val="00EF1B52"/>
    <w:rsid w:val="00EF3C02"/>
    <w:rsid w:val="00EF4405"/>
    <w:rsid w:val="00EF48F2"/>
    <w:rsid w:val="00EF4AFF"/>
    <w:rsid w:val="00EF57D5"/>
    <w:rsid w:val="00EF587D"/>
    <w:rsid w:val="00EF5CDC"/>
    <w:rsid w:val="00EF6551"/>
    <w:rsid w:val="00EF73DE"/>
    <w:rsid w:val="00EF7FC8"/>
    <w:rsid w:val="00F02489"/>
    <w:rsid w:val="00F069B3"/>
    <w:rsid w:val="00F07183"/>
    <w:rsid w:val="00F07282"/>
    <w:rsid w:val="00F10A2B"/>
    <w:rsid w:val="00F10D64"/>
    <w:rsid w:val="00F1152D"/>
    <w:rsid w:val="00F116FA"/>
    <w:rsid w:val="00F120C1"/>
    <w:rsid w:val="00F123FD"/>
    <w:rsid w:val="00F12B5A"/>
    <w:rsid w:val="00F12D79"/>
    <w:rsid w:val="00F1394A"/>
    <w:rsid w:val="00F14B14"/>
    <w:rsid w:val="00F14E59"/>
    <w:rsid w:val="00F15318"/>
    <w:rsid w:val="00F15CDC"/>
    <w:rsid w:val="00F21BDB"/>
    <w:rsid w:val="00F233C2"/>
    <w:rsid w:val="00F2415E"/>
    <w:rsid w:val="00F24997"/>
    <w:rsid w:val="00F250D9"/>
    <w:rsid w:val="00F26977"/>
    <w:rsid w:val="00F27968"/>
    <w:rsid w:val="00F338C3"/>
    <w:rsid w:val="00F35BDA"/>
    <w:rsid w:val="00F36D11"/>
    <w:rsid w:val="00F3762C"/>
    <w:rsid w:val="00F37BC3"/>
    <w:rsid w:val="00F37C24"/>
    <w:rsid w:val="00F426BD"/>
    <w:rsid w:val="00F42F0E"/>
    <w:rsid w:val="00F44268"/>
    <w:rsid w:val="00F443EC"/>
    <w:rsid w:val="00F44F33"/>
    <w:rsid w:val="00F46CB8"/>
    <w:rsid w:val="00F46DCD"/>
    <w:rsid w:val="00F46FB6"/>
    <w:rsid w:val="00F477C3"/>
    <w:rsid w:val="00F47A46"/>
    <w:rsid w:val="00F52003"/>
    <w:rsid w:val="00F52573"/>
    <w:rsid w:val="00F53925"/>
    <w:rsid w:val="00F53B50"/>
    <w:rsid w:val="00F53C01"/>
    <w:rsid w:val="00F547A3"/>
    <w:rsid w:val="00F54BB8"/>
    <w:rsid w:val="00F553A9"/>
    <w:rsid w:val="00F55D9C"/>
    <w:rsid w:val="00F57396"/>
    <w:rsid w:val="00F579CA"/>
    <w:rsid w:val="00F60450"/>
    <w:rsid w:val="00F607A4"/>
    <w:rsid w:val="00F61311"/>
    <w:rsid w:val="00F636F1"/>
    <w:rsid w:val="00F63CF4"/>
    <w:rsid w:val="00F63DA1"/>
    <w:rsid w:val="00F63FF1"/>
    <w:rsid w:val="00F641F7"/>
    <w:rsid w:val="00F642AD"/>
    <w:rsid w:val="00F65267"/>
    <w:rsid w:val="00F65277"/>
    <w:rsid w:val="00F6596D"/>
    <w:rsid w:val="00F65C56"/>
    <w:rsid w:val="00F67F39"/>
    <w:rsid w:val="00F71479"/>
    <w:rsid w:val="00F715F6"/>
    <w:rsid w:val="00F7178F"/>
    <w:rsid w:val="00F73651"/>
    <w:rsid w:val="00F740E1"/>
    <w:rsid w:val="00F740F2"/>
    <w:rsid w:val="00F77382"/>
    <w:rsid w:val="00F776F1"/>
    <w:rsid w:val="00F77BFA"/>
    <w:rsid w:val="00F77F16"/>
    <w:rsid w:val="00F80968"/>
    <w:rsid w:val="00F80D37"/>
    <w:rsid w:val="00F86A0D"/>
    <w:rsid w:val="00F90AE7"/>
    <w:rsid w:val="00F910FF"/>
    <w:rsid w:val="00F91329"/>
    <w:rsid w:val="00F92B63"/>
    <w:rsid w:val="00F939A7"/>
    <w:rsid w:val="00F939AA"/>
    <w:rsid w:val="00F95403"/>
    <w:rsid w:val="00F95FC4"/>
    <w:rsid w:val="00F96DD3"/>
    <w:rsid w:val="00F96E66"/>
    <w:rsid w:val="00F97626"/>
    <w:rsid w:val="00FA05CD"/>
    <w:rsid w:val="00FA06BB"/>
    <w:rsid w:val="00FA086A"/>
    <w:rsid w:val="00FA35EF"/>
    <w:rsid w:val="00FA3619"/>
    <w:rsid w:val="00FA3B7A"/>
    <w:rsid w:val="00FA3CA7"/>
    <w:rsid w:val="00FA492C"/>
    <w:rsid w:val="00FA72D5"/>
    <w:rsid w:val="00FA7467"/>
    <w:rsid w:val="00FA7621"/>
    <w:rsid w:val="00FB00DF"/>
    <w:rsid w:val="00FB2284"/>
    <w:rsid w:val="00FB2B4A"/>
    <w:rsid w:val="00FB3C02"/>
    <w:rsid w:val="00FB4EFF"/>
    <w:rsid w:val="00FB5CF5"/>
    <w:rsid w:val="00FB5F74"/>
    <w:rsid w:val="00FB6D56"/>
    <w:rsid w:val="00FB782E"/>
    <w:rsid w:val="00FC0F15"/>
    <w:rsid w:val="00FC0F43"/>
    <w:rsid w:val="00FC1CD7"/>
    <w:rsid w:val="00FC1FD2"/>
    <w:rsid w:val="00FC329C"/>
    <w:rsid w:val="00FC3F45"/>
    <w:rsid w:val="00FC5569"/>
    <w:rsid w:val="00FC60BD"/>
    <w:rsid w:val="00FC61CB"/>
    <w:rsid w:val="00FC6B6D"/>
    <w:rsid w:val="00FC73FD"/>
    <w:rsid w:val="00FC771D"/>
    <w:rsid w:val="00FC7B6F"/>
    <w:rsid w:val="00FD2011"/>
    <w:rsid w:val="00FD2037"/>
    <w:rsid w:val="00FD318B"/>
    <w:rsid w:val="00FD3F7B"/>
    <w:rsid w:val="00FD455E"/>
    <w:rsid w:val="00FD47B2"/>
    <w:rsid w:val="00FD7D76"/>
    <w:rsid w:val="00FE0BF0"/>
    <w:rsid w:val="00FE0E65"/>
    <w:rsid w:val="00FE15A8"/>
    <w:rsid w:val="00FE312D"/>
    <w:rsid w:val="00FE400A"/>
    <w:rsid w:val="00FE4A44"/>
    <w:rsid w:val="00FE63C1"/>
    <w:rsid w:val="00FE6440"/>
    <w:rsid w:val="00FE68EE"/>
    <w:rsid w:val="00FE7373"/>
    <w:rsid w:val="00FE7393"/>
    <w:rsid w:val="00FF0162"/>
    <w:rsid w:val="00FF0455"/>
    <w:rsid w:val="00FF0477"/>
    <w:rsid w:val="00FF09C4"/>
    <w:rsid w:val="00FF0BF8"/>
    <w:rsid w:val="00FF0C43"/>
    <w:rsid w:val="00FF15EB"/>
    <w:rsid w:val="00FF1612"/>
    <w:rsid w:val="00FF204A"/>
    <w:rsid w:val="00FF2553"/>
    <w:rsid w:val="00FF2CED"/>
    <w:rsid w:val="00FF30F6"/>
    <w:rsid w:val="00FF3646"/>
    <w:rsid w:val="00FF44D1"/>
    <w:rsid w:val="00FF5318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032"/>
    <w:rPr>
      <w:sz w:val="24"/>
      <w:szCs w:val="24"/>
    </w:rPr>
  </w:style>
  <w:style w:type="paragraph" w:styleId="1">
    <w:name w:val="heading 1"/>
    <w:basedOn w:val="a"/>
    <w:next w:val="a"/>
    <w:qFormat/>
    <w:rsid w:val="00382B29"/>
    <w:pPr>
      <w:keepNext/>
      <w:ind w:firstLine="709"/>
      <w:jc w:val="center"/>
      <w:outlineLvl w:val="0"/>
    </w:pPr>
    <w:rPr>
      <w:rFonts w:ascii="Courier New" w:hAnsi="Courier New" w:cs="Courier New"/>
      <w:b/>
      <w:bCs/>
      <w:sz w:val="28"/>
    </w:rPr>
  </w:style>
  <w:style w:type="paragraph" w:styleId="2">
    <w:name w:val="heading 2"/>
    <w:basedOn w:val="a"/>
    <w:next w:val="a"/>
    <w:qFormat/>
    <w:rsid w:val="00382B29"/>
    <w:pPr>
      <w:keepNext/>
      <w:outlineLvl w:val="1"/>
    </w:pPr>
    <w:rPr>
      <w:rFonts w:ascii="Courier New" w:hAnsi="Courier New" w:cs="Courier New"/>
      <w:sz w:val="28"/>
    </w:rPr>
  </w:style>
  <w:style w:type="paragraph" w:styleId="3">
    <w:name w:val="heading 3"/>
    <w:basedOn w:val="a"/>
    <w:next w:val="a"/>
    <w:link w:val="30"/>
    <w:qFormat/>
    <w:rsid w:val="00F14E59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14E59"/>
    <w:pPr>
      <w:keepNext/>
      <w:jc w:val="center"/>
      <w:outlineLvl w:val="3"/>
    </w:pPr>
    <w:rPr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qFormat/>
    <w:rsid w:val="00F14E59"/>
    <w:pPr>
      <w:keepNext/>
      <w:spacing w:before="120"/>
      <w:jc w:val="center"/>
      <w:outlineLvl w:val="4"/>
    </w:pPr>
    <w:rPr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4E59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14E59"/>
    <w:rPr>
      <w:b/>
      <w:sz w:val="36"/>
      <w:lang w:val="en-GB"/>
    </w:rPr>
  </w:style>
  <w:style w:type="character" w:customStyle="1" w:styleId="50">
    <w:name w:val="Заголовок 5 Знак"/>
    <w:basedOn w:val="a0"/>
    <w:link w:val="5"/>
    <w:rsid w:val="00F14E59"/>
    <w:rPr>
      <w:b/>
      <w:sz w:val="28"/>
      <w:lang w:val="en-GB"/>
    </w:rPr>
  </w:style>
  <w:style w:type="paragraph" w:styleId="a3">
    <w:name w:val="Body Text"/>
    <w:basedOn w:val="a"/>
    <w:link w:val="a4"/>
    <w:rsid w:val="00382B29"/>
    <w:pPr>
      <w:jc w:val="both"/>
    </w:pPr>
    <w:rPr>
      <w:rFonts w:ascii="Courier New" w:hAnsi="Courier New" w:cs="Courier New"/>
      <w:sz w:val="28"/>
    </w:rPr>
  </w:style>
  <w:style w:type="character" w:customStyle="1" w:styleId="a4">
    <w:name w:val="Основной текст Знак"/>
    <w:basedOn w:val="a0"/>
    <w:link w:val="a3"/>
    <w:rsid w:val="003F5B2C"/>
    <w:rPr>
      <w:rFonts w:ascii="Courier New" w:hAnsi="Courier New" w:cs="Courier New"/>
      <w:sz w:val="28"/>
      <w:szCs w:val="24"/>
    </w:rPr>
  </w:style>
  <w:style w:type="paragraph" w:customStyle="1" w:styleId="ConsPlusTitle">
    <w:name w:val="ConsPlusTitle"/>
    <w:rsid w:val="00CE01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B00A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Cell">
    <w:name w:val="ConsPlusCell"/>
    <w:uiPriority w:val="99"/>
    <w:rsid w:val="002B00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3C46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461C"/>
    <w:rPr>
      <w:sz w:val="24"/>
      <w:szCs w:val="24"/>
    </w:rPr>
  </w:style>
  <w:style w:type="paragraph" w:styleId="a7">
    <w:name w:val="footer"/>
    <w:basedOn w:val="a"/>
    <w:link w:val="a8"/>
    <w:uiPriority w:val="99"/>
    <w:rsid w:val="003C46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461C"/>
    <w:rPr>
      <w:sz w:val="24"/>
      <w:szCs w:val="24"/>
    </w:rPr>
  </w:style>
  <w:style w:type="paragraph" w:customStyle="1" w:styleId="ConsPlusNormal">
    <w:name w:val="ConsPlusNormal"/>
    <w:rsid w:val="001C637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çàãîëîâîê 1"/>
    <w:basedOn w:val="a"/>
    <w:next w:val="a"/>
    <w:rsid w:val="00F14E59"/>
    <w:pPr>
      <w:keepNext/>
      <w:spacing w:before="120"/>
      <w:ind w:firstLine="720"/>
      <w:jc w:val="both"/>
    </w:pPr>
    <w:rPr>
      <w:rFonts w:ascii="Arial" w:hAnsi="Arial"/>
      <w:sz w:val="32"/>
      <w:szCs w:val="20"/>
    </w:rPr>
  </w:style>
  <w:style w:type="paragraph" w:styleId="a9">
    <w:name w:val="Balloon Text"/>
    <w:basedOn w:val="a"/>
    <w:link w:val="aa"/>
    <w:rsid w:val="00F14E59"/>
    <w:rPr>
      <w:rFonts w:ascii="Tahoma" w:hAnsi="Tahoma"/>
      <w:sz w:val="16"/>
      <w:szCs w:val="16"/>
      <w:lang w:val="en-GB"/>
    </w:rPr>
  </w:style>
  <w:style w:type="character" w:customStyle="1" w:styleId="aa">
    <w:name w:val="Текст выноски Знак"/>
    <w:basedOn w:val="a0"/>
    <w:link w:val="a9"/>
    <w:rsid w:val="00F14E59"/>
    <w:rPr>
      <w:rFonts w:ascii="Tahoma" w:hAnsi="Tahoma"/>
      <w:sz w:val="16"/>
      <w:szCs w:val="16"/>
      <w:lang w:val="en-GB"/>
    </w:rPr>
  </w:style>
  <w:style w:type="paragraph" w:styleId="ab">
    <w:name w:val="Normal (Web)"/>
    <w:basedOn w:val="a"/>
    <w:uiPriority w:val="99"/>
    <w:unhideWhenUsed/>
    <w:rsid w:val="00F14E59"/>
    <w:pPr>
      <w:spacing w:before="100" w:beforeAutospacing="1" w:after="90"/>
    </w:pPr>
    <w:rPr>
      <w:sz w:val="18"/>
      <w:szCs w:val="18"/>
    </w:rPr>
  </w:style>
  <w:style w:type="character" w:customStyle="1" w:styleId="ac">
    <w:name w:val="Название Знак"/>
    <w:link w:val="ad"/>
    <w:uiPriority w:val="99"/>
    <w:rsid w:val="00F14E59"/>
    <w:rPr>
      <w:b/>
      <w:bCs/>
      <w:sz w:val="24"/>
      <w:szCs w:val="24"/>
    </w:rPr>
  </w:style>
  <w:style w:type="paragraph" w:styleId="ad">
    <w:name w:val="Title"/>
    <w:basedOn w:val="a"/>
    <w:link w:val="ac"/>
    <w:uiPriority w:val="99"/>
    <w:qFormat/>
    <w:rsid w:val="00F14E59"/>
    <w:pPr>
      <w:jc w:val="center"/>
    </w:pPr>
    <w:rPr>
      <w:b/>
      <w:bCs/>
      <w:lang/>
    </w:rPr>
  </w:style>
  <w:style w:type="character" w:customStyle="1" w:styleId="11">
    <w:name w:val="Название Знак1"/>
    <w:basedOn w:val="a0"/>
    <w:link w:val="ad"/>
    <w:rsid w:val="00F14E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TML">
    <w:name w:val="Стандартный HTML Знак"/>
    <w:link w:val="HTML0"/>
    <w:rsid w:val="00F14E59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F14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1">
    <w:name w:val="Стандартный HTML Знак1"/>
    <w:basedOn w:val="a0"/>
    <w:link w:val="HTML0"/>
    <w:rsid w:val="00F14E59"/>
    <w:rPr>
      <w:rFonts w:ascii="Courier New" w:hAnsi="Courier New" w:cs="Courier New"/>
    </w:rPr>
  </w:style>
  <w:style w:type="paragraph" w:customStyle="1" w:styleId="ConsNonformat">
    <w:name w:val="ConsNonformat"/>
    <w:rsid w:val="00F14E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14E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F14E5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uiPriority w:val="1"/>
    <w:qFormat/>
    <w:rsid w:val="00F14E59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F14E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0">
    <w:name w:val="Hyperlink"/>
    <w:unhideWhenUsed/>
    <w:rsid w:val="00F14E59"/>
    <w:rPr>
      <w:color w:val="0000FF"/>
      <w:u w:val="single"/>
    </w:rPr>
  </w:style>
  <w:style w:type="paragraph" w:customStyle="1" w:styleId="BodyText22">
    <w:name w:val="Body Text 22"/>
    <w:basedOn w:val="a"/>
    <w:rsid w:val="00F14E59"/>
    <w:pPr>
      <w:ind w:firstLine="709"/>
      <w:jc w:val="both"/>
    </w:pPr>
    <w:rPr>
      <w:szCs w:val="20"/>
    </w:rPr>
  </w:style>
  <w:style w:type="character" w:customStyle="1" w:styleId="apple-style-span">
    <w:name w:val="apple-style-span"/>
    <w:basedOn w:val="a0"/>
    <w:rsid w:val="00F14E59"/>
  </w:style>
  <w:style w:type="character" w:customStyle="1" w:styleId="PointChar">
    <w:name w:val="Point Char"/>
    <w:link w:val="Point"/>
    <w:locked/>
    <w:rsid w:val="00F14E59"/>
    <w:rPr>
      <w:sz w:val="24"/>
      <w:szCs w:val="24"/>
    </w:rPr>
  </w:style>
  <w:style w:type="paragraph" w:customStyle="1" w:styleId="Point">
    <w:name w:val="Point"/>
    <w:basedOn w:val="a"/>
    <w:link w:val="PointChar"/>
    <w:rsid w:val="00F14E59"/>
    <w:pPr>
      <w:spacing w:before="120" w:line="288" w:lineRule="auto"/>
      <w:ind w:firstLine="720"/>
      <w:jc w:val="both"/>
    </w:pPr>
    <w:rPr>
      <w:lang/>
    </w:rPr>
  </w:style>
  <w:style w:type="paragraph" w:styleId="af1">
    <w:name w:val="List Paragraph"/>
    <w:basedOn w:val="a"/>
    <w:uiPriority w:val="34"/>
    <w:qFormat/>
    <w:rsid w:val="00F14E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Нормальный (таблица)"/>
    <w:basedOn w:val="a"/>
    <w:next w:val="a"/>
    <w:rsid w:val="00F14E5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3">
    <w:name w:val="Прижатый влево"/>
    <w:basedOn w:val="a"/>
    <w:next w:val="a"/>
    <w:rsid w:val="00F14E5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2">
    <w:name w:val="1 Знак Знак Знак Знак"/>
    <w:basedOn w:val="a"/>
    <w:rsid w:val="00F14E5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F14E59"/>
    <w:pPr>
      <w:ind w:left="720"/>
    </w:pPr>
    <w:rPr>
      <w:rFonts w:eastAsia="SimSun"/>
      <w:lang w:eastAsia="zh-CN"/>
    </w:rPr>
  </w:style>
  <w:style w:type="paragraph" w:styleId="20">
    <w:name w:val="Body Text Indent 2"/>
    <w:basedOn w:val="a"/>
    <w:link w:val="21"/>
    <w:rsid w:val="00F14E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14E59"/>
    <w:rPr>
      <w:sz w:val="24"/>
      <w:szCs w:val="24"/>
    </w:rPr>
  </w:style>
  <w:style w:type="paragraph" w:styleId="22">
    <w:name w:val="Body Text 2"/>
    <w:basedOn w:val="a"/>
    <w:link w:val="23"/>
    <w:rsid w:val="00F14E59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F14E59"/>
  </w:style>
  <w:style w:type="paragraph" w:customStyle="1" w:styleId="Report">
    <w:name w:val="Report"/>
    <w:basedOn w:val="a"/>
    <w:rsid w:val="00F14E59"/>
    <w:pPr>
      <w:spacing w:line="360" w:lineRule="auto"/>
      <w:ind w:firstLine="567"/>
      <w:jc w:val="both"/>
    </w:pPr>
    <w:rPr>
      <w:szCs w:val="20"/>
    </w:rPr>
  </w:style>
  <w:style w:type="paragraph" w:styleId="af4">
    <w:name w:val="Body Text Indent"/>
    <w:basedOn w:val="a"/>
    <w:link w:val="af5"/>
    <w:rsid w:val="00F14E59"/>
    <w:pPr>
      <w:spacing w:after="120"/>
      <w:ind w:left="283"/>
    </w:pPr>
    <w:rPr>
      <w:sz w:val="20"/>
      <w:szCs w:val="20"/>
      <w:lang w:val="en-GB"/>
    </w:rPr>
  </w:style>
  <w:style w:type="character" w:customStyle="1" w:styleId="af5">
    <w:name w:val="Основной текст с отступом Знак"/>
    <w:basedOn w:val="a0"/>
    <w:link w:val="af4"/>
    <w:rsid w:val="00F14E59"/>
    <w:rPr>
      <w:lang w:val="en-GB"/>
    </w:rPr>
  </w:style>
  <w:style w:type="character" w:styleId="af6">
    <w:name w:val="page number"/>
    <w:basedOn w:val="a0"/>
    <w:rsid w:val="00F14E59"/>
  </w:style>
  <w:style w:type="paragraph" w:customStyle="1" w:styleId="CharChar">
    <w:name w:val="Char Char"/>
    <w:basedOn w:val="a"/>
    <w:rsid w:val="00F14E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F14E59"/>
    <w:pPr>
      <w:spacing w:after="120"/>
    </w:pPr>
    <w:rPr>
      <w:sz w:val="16"/>
      <w:szCs w:val="16"/>
      <w:lang w:val="en-GB"/>
    </w:rPr>
  </w:style>
  <w:style w:type="character" w:customStyle="1" w:styleId="32">
    <w:name w:val="Основной текст 3 Знак"/>
    <w:basedOn w:val="a0"/>
    <w:link w:val="31"/>
    <w:rsid w:val="00F14E59"/>
    <w:rPr>
      <w:sz w:val="16"/>
      <w:szCs w:val="16"/>
      <w:lang w:val="en-GB"/>
    </w:rPr>
  </w:style>
  <w:style w:type="character" w:customStyle="1" w:styleId="14">
    <w:name w:val="Оглавление 1 Знак"/>
    <w:link w:val="15"/>
    <w:uiPriority w:val="39"/>
    <w:locked/>
    <w:rsid w:val="002B53F5"/>
    <w:rPr>
      <w:b/>
      <w:noProof/>
      <w:sz w:val="28"/>
      <w:szCs w:val="28"/>
    </w:rPr>
  </w:style>
  <w:style w:type="paragraph" w:styleId="15">
    <w:name w:val="toc 1"/>
    <w:basedOn w:val="a"/>
    <w:next w:val="a"/>
    <w:link w:val="14"/>
    <w:autoRedefine/>
    <w:uiPriority w:val="39"/>
    <w:rsid w:val="002B53F5"/>
    <w:pPr>
      <w:tabs>
        <w:tab w:val="right" w:leader="dot" w:pos="9344"/>
      </w:tabs>
      <w:spacing w:line="276" w:lineRule="auto"/>
      <w:jc w:val="both"/>
    </w:pPr>
    <w:rPr>
      <w:b/>
      <w:noProof/>
      <w:sz w:val="28"/>
      <w:szCs w:val="28"/>
      <w:lang/>
    </w:rPr>
  </w:style>
  <w:style w:type="paragraph" w:styleId="33">
    <w:name w:val="toc 3"/>
    <w:basedOn w:val="a"/>
    <w:next w:val="a"/>
    <w:autoRedefine/>
    <w:uiPriority w:val="39"/>
    <w:rsid w:val="002B53F5"/>
    <w:pPr>
      <w:tabs>
        <w:tab w:val="right" w:leader="dot" w:pos="9344"/>
      </w:tabs>
      <w:spacing w:line="276" w:lineRule="auto"/>
      <w:jc w:val="both"/>
    </w:pPr>
    <w:rPr>
      <w:b/>
      <w:noProof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2B53F5"/>
    <w:pPr>
      <w:tabs>
        <w:tab w:val="right" w:leader="dot" w:pos="9344"/>
      </w:tabs>
      <w:spacing w:after="100" w:line="276" w:lineRule="auto"/>
      <w:jc w:val="both"/>
    </w:pPr>
    <w:rPr>
      <w:i/>
      <w:noProof/>
      <w:kern w:val="32"/>
      <w:sz w:val="28"/>
      <w:szCs w:val="22"/>
    </w:rPr>
  </w:style>
  <w:style w:type="character" w:customStyle="1" w:styleId="af">
    <w:name w:val="Без интервала Знак"/>
    <w:basedOn w:val="a0"/>
    <w:link w:val="ae"/>
    <w:uiPriority w:val="1"/>
    <w:rsid w:val="00DA4BF1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57B12DE1EE284F81A396A3D349178189">
    <w:name w:val="57B12DE1EE284F81A396A3D349178189"/>
    <w:rsid w:val="00DA4BF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table" w:styleId="af7">
    <w:name w:val="Table Grid"/>
    <w:basedOn w:val="a1"/>
    <w:rsid w:val="00712F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2">
    <w:name w:val="AV.Г.Заг2"/>
    <w:basedOn w:val="2"/>
    <w:link w:val="AV20"/>
    <w:qFormat/>
    <w:rsid w:val="00C21C0F"/>
    <w:pPr>
      <w:keepLines/>
      <w:spacing w:before="240" w:after="200"/>
      <w:ind w:left="709"/>
    </w:pPr>
    <w:rPr>
      <w:rFonts w:ascii="Times New Roman" w:hAnsi="Times New Roman" w:cs="Times New Roman"/>
      <w:b/>
      <w:bCs/>
      <w:smallCaps/>
      <w:color w:val="365F91"/>
      <w:sz w:val="27"/>
      <w:szCs w:val="27"/>
      <w:lang/>
    </w:rPr>
  </w:style>
  <w:style w:type="character" w:customStyle="1" w:styleId="AV20">
    <w:name w:val="AV.Г.Заг2 Знак"/>
    <w:link w:val="AV2"/>
    <w:locked/>
    <w:rsid w:val="00C21C0F"/>
    <w:rPr>
      <w:b/>
      <w:bCs/>
      <w:smallCaps/>
      <w:color w:val="365F91"/>
      <w:sz w:val="27"/>
      <w:szCs w:val="27"/>
    </w:rPr>
  </w:style>
  <w:style w:type="paragraph" w:styleId="af8">
    <w:name w:val="caption"/>
    <w:basedOn w:val="a"/>
    <w:next w:val="a"/>
    <w:semiHidden/>
    <w:unhideWhenUsed/>
    <w:qFormat/>
    <w:rsid w:val="00C17B12"/>
    <w:rPr>
      <w:b/>
      <w:bCs/>
      <w:sz w:val="20"/>
      <w:szCs w:val="20"/>
    </w:rPr>
  </w:style>
  <w:style w:type="paragraph" w:customStyle="1" w:styleId="af9">
    <w:name w:val="аааааааааа"/>
    <w:basedOn w:val="a"/>
    <w:rsid w:val="00F26977"/>
    <w:pPr>
      <w:shd w:val="clear" w:color="auto" w:fill="FFFFFF"/>
      <w:tabs>
        <w:tab w:val="left" w:pos="5779"/>
      </w:tabs>
      <w:spacing w:line="360" w:lineRule="auto"/>
      <w:ind w:left="-547" w:firstLine="547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9664EA"/>
    <w:pPr>
      <w:spacing w:before="100" w:beforeAutospacing="1" w:after="100" w:afterAutospacing="1"/>
      <w:jc w:val="both"/>
    </w:pPr>
  </w:style>
  <w:style w:type="paragraph" w:customStyle="1" w:styleId="16">
    <w:name w:val="Основной текст1"/>
    <w:aliases w:val="Знак Знак,Знак1 Знак Знак,Основной текст Знак1,Знак1 Знак Знак Знак"/>
    <w:basedOn w:val="a"/>
    <w:rsid w:val="000508EB"/>
    <w:pPr>
      <w:spacing w:line="360" w:lineRule="auto"/>
      <w:jc w:val="both"/>
    </w:pPr>
    <w:rPr>
      <w:sz w:val="28"/>
      <w:szCs w:val="20"/>
    </w:rPr>
  </w:style>
  <w:style w:type="character" w:customStyle="1" w:styleId="apple-converted-space">
    <w:name w:val="apple-converted-space"/>
    <w:rsid w:val="00A81A7E"/>
    <w:rPr>
      <w:rFonts w:cs="Times New Roman"/>
    </w:rPr>
  </w:style>
  <w:style w:type="paragraph" w:customStyle="1" w:styleId="17">
    <w:name w:val="Без интервала1"/>
    <w:rsid w:val="009E43BE"/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rsid w:val="00840B5E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840B5E"/>
  </w:style>
  <w:style w:type="paragraph" w:customStyle="1" w:styleId="210">
    <w:name w:val="Основной текст 21"/>
    <w:basedOn w:val="a"/>
    <w:rsid w:val="001703C0"/>
    <w:rPr>
      <w:szCs w:val="20"/>
    </w:rPr>
  </w:style>
  <w:style w:type="paragraph" w:customStyle="1" w:styleId="p10">
    <w:name w:val="p10"/>
    <w:basedOn w:val="a"/>
    <w:rsid w:val="00897B13"/>
    <w:pPr>
      <w:spacing w:before="100" w:beforeAutospacing="1" w:after="100" w:afterAutospacing="1"/>
    </w:pPr>
  </w:style>
  <w:style w:type="paragraph" w:styleId="afc">
    <w:name w:val="annotation text"/>
    <w:basedOn w:val="a"/>
    <w:link w:val="afd"/>
    <w:uiPriority w:val="99"/>
    <w:rsid w:val="001F7A3E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1F7A3E"/>
  </w:style>
  <w:style w:type="character" w:styleId="afe">
    <w:name w:val="footnote reference"/>
    <w:uiPriority w:val="99"/>
    <w:unhideWhenUsed/>
    <w:rsid w:val="00B644BB"/>
    <w:rPr>
      <w:rFonts w:cs="Times New Roman"/>
      <w:vertAlign w:val="superscript"/>
    </w:rPr>
  </w:style>
  <w:style w:type="character" w:styleId="aff">
    <w:name w:val="FollowedHyperlink"/>
    <w:basedOn w:val="a0"/>
    <w:rsid w:val="00B644BB"/>
    <w:rPr>
      <w:color w:val="800080"/>
      <w:u w:val="single"/>
    </w:rPr>
  </w:style>
  <w:style w:type="paragraph" w:customStyle="1" w:styleId="p2">
    <w:name w:val="p2"/>
    <w:basedOn w:val="a"/>
    <w:rsid w:val="006C17B5"/>
    <w:pPr>
      <w:spacing w:before="100" w:beforeAutospacing="1" w:after="100" w:afterAutospacing="1"/>
    </w:pPr>
  </w:style>
  <w:style w:type="paragraph" w:customStyle="1" w:styleId="BodySingle">
    <w:name w:val="Body Single"/>
    <w:rsid w:val="00C7177A"/>
    <w:pPr>
      <w:widowControl w:val="0"/>
    </w:pPr>
    <w:rPr>
      <w:snapToGrid w:val="0"/>
      <w:color w:val="000000"/>
      <w:sz w:val="28"/>
    </w:rPr>
  </w:style>
  <w:style w:type="paragraph" w:customStyle="1" w:styleId="dt-p">
    <w:name w:val="dt-p"/>
    <w:basedOn w:val="a"/>
    <w:rsid w:val="0061554E"/>
    <w:pPr>
      <w:spacing w:before="100" w:beforeAutospacing="1" w:after="100" w:afterAutospacing="1"/>
    </w:pPr>
    <w:rPr>
      <w:rFonts w:eastAsia="Calibri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753CA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753CA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53CA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53CA3"/>
    <w:rPr>
      <w:rFonts w:ascii="Arial" w:hAnsi="Arial" w:cs="Arial"/>
      <w:vanish/>
      <w:sz w:val="16"/>
      <w:szCs w:val="16"/>
    </w:rPr>
  </w:style>
  <w:style w:type="character" w:styleId="aff0">
    <w:name w:val="Emphasis"/>
    <w:basedOn w:val="a0"/>
    <w:uiPriority w:val="20"/>
    <w:qFormat/>
    <w:rsid w:val="00C25253"/>
    <w:rPr>
      <w:i/>
      <w:iCs/>
    </w:rPr>
  </w:style>
  <w:style w:type="character" w:styleId="aff1">
    <w:name w:val="Strong"/>
    <w:basedOn w:val="a0"/>
    <w:qFormat/>
    <w:rsid w:val="00085912"/>
    <w:rPr>
      <w:b/>
      <w:bCs/>
    </w:rPr>
  </w:style>
  <w:style w:type="character" w:customStyle="1" w:styleId="14pt">
    <w:name w:val="Основной текст + 14 pt"/>
    <w:rsid w:val="004F1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</w:rPr>
  </w:style>
  <w:style w:type="paragraph" w:customStyle="1" w:styleId="default">
    <w:name w:val="default"/>
    <w:basedOn w:val="a"/>
    <w:uiPriority w:val="99"/>
    <w:rsid w:val="004D03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2;&#1089;&#1087;&#1086;&#1088;&#1103;&#107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64A3F-5AE4-472D-BD83-8D003D31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</Template>
  <TotalTime>1746</TotalTime>
  <Pages>21</Pages>
  <Words>5025</Words>
  <Characters>28648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АБР</Company>
  <LinksUpToDate>false</LinksUpToDate>
  <CharactersWithSpaces>33606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машбюро</dc:creator>
  <cp:lastModifiedBy>Логинова Елена Юрьевна</cp:lastModifiedBy>
  <cp:revision>394</cp:revision>
  <cp:lastPrinted>2019-08-21T06:18:00Z</cp:lastPrinted>
  <dcterms:created xsi:type="dcterms:W3CDTF">2018-12-28T06:07:00Z</dcterms:created>
  <dcterms:modified xsi:type="dcterms:W3CDTF">2019-09-19T10:05:00Z</dcterms:modified>
</cp:coreProperties>
</file>