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AD" w:rsidRDefault="003A79F4" w:rsidP="00DA4BF1">
      <w:pPr>
        <w:pStyle w:val="a3"/>
        <w:tabs>
          <w:tab w:val="num" w:pos="851"/>
        </w:tabs>
        <w:jc w:val="center"/>
        <w:rPr>
          <w:rFonts w:ascii="Times New Roman" w:hAnsi="Times New Roman" w:cs="Times New Roman"/>
          <w:b/>
        </w:rPr>
      </w:pPr>
      <w:r w:rsidRPr="003A79F4">
        <w:rPr>
          <w:rFonts w:ascii="Times New Roman" w:hAnsi="Times New Roman" w:cs="Times New Roman"/>
          <w:b/>
        </w:rPr>
        <w:t xml:space="preserve">Отчет </w:t>
      </w:r>
    </w:p>
    <w:p w:rsidR="006A2755" w:rsidRPr="003A79F4" w:rsidRDefault="003A79F4" w:rsidP="00DA4BF1">
      <w:pPr>
        <w:pStyle w:val="a3"/>
        <w:tabs>
          <w:tab w:val="num" w:pos="851"/>
        </w:tabs>
        <w:jc w:val="center"/>
        <w:rPr>
          <w:rFonts w:ascii="Times New Roman" w:hAnsi="Times New Roman" w:cs="Times New Roman"/>
          <w:b/>
        </w:rPr>
      </w:pPr>
      <w:r w:rsidRPr="003A79F4">
        <w:rPr>
          <w:rFonts w:ascii="Times New Roman" w:hAnsi="Times New Roman" w:cs="Times New Roman"/>
          <w:b/>
        </w:rPr>
        <w:t>о ходе исполнения Плана мероприятий по реализации стратегии социально-экономического развития Беловского муниципального района до 2035 года</w:t>
      </w:r>
    </w:p>
    <w:p w:rsidR="003A79F4" w:rsidRPr="003A79F4" w:rsidRDefault="003A79F4" w:rsidP="00DA4BF1">
      <w:pPr>
        <w:pStyle w:val="a3"/>
        <w:tabs>
          <w:tab w:val="num" w:pos="851"/>
        </w:tabs>
        <w:jc w:val="center"/>
        <w:rPr>
          <w:rFonts w:ascii="Times New Roman" w:hAnsi="Times New Roman" w:cs="Times New Roman"/>
          <w:b/>
        </w:rPr>
      </w:pPr>
    </w:p>
    <w:p w:rsidR="003A79F4" w:rsidRPr="003A79F4" w:rsidRDefault="003A79F4" w:rsidP="00DA4BF1">
      <w:pPr>
        <w:pStyle w:val="a3"/>
        <w:tabs>
          <w:tab w:val="num" w:pos="851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79F4">
        <w:rPr>
          <w:rFonts w:ascii="Times New Roman" w:hAnsi="Times New Roman" w:cs="Times New Roman"/>
          <w:b/>
        </w:rPr>
        <w:t>за 201</w:t>
      </w:r>
      <w:r w:rsidR="00814AB3">
        <w:rPr>
          <w:rFonts w:ascii="Times New Roman" w:hAnsi="Times New Roman" w:cs="Times New Roman"/>
          <w:b/>
        </w:rPr>
        <w:t>9</w:t>
      </w:r>
      <w:r w:rsidRPr="003A79F4">
        <w:rPr>
          <w:rFonts w:ascii="Times New Roman" w:hAnsi="Times New Roman" w:cs="Times New Roman"/>
          <w:b/>
        </w:rPr>
        <w:t xml:space="preserve"> год</w:t>
      </w:r>
    </w:p>
    <w:p w:rsidR="006A2755" w:rsidRPr="003A79F4" w:rsidRDefault="006A2755" w:rsidP="00CB5155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2C6197" w:rsidRPr="00CF1DA4" w:rsidRDefault="002C6197" w:rsidP="002C6197">
      <w:pPr>
        <w:ind w:firstLine="708"/>
        <w:jc w:val="both"/>
        <w:rPr>
          <w:sz w:val="28"/>
          <w:szCs w:val="28"/>
        </w:rPr>
      </w:pPr>
      <w:r w:rsidRPr="00CF1DA4">
        <w:rPr>
          <w:sz w:val="28"/>
          <w:szCs w:val="28"/>
        </w:rPr>
        <w:t xml:space="preserve">Стратегия социально-экономического развития </w:t>
      </w:r>
      <w:r>
        <w:rPr>
          <w:sz w:val="28"/>
          <w:szCs w:val="28"/>
        </w:rPr>
        <w:t>Беловского муниципального</w:t>
      </w:r>
      <w:r w:rsidRPr="00CF1DA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до 2035</w:t>
      </w:r>
      <w:r w:rsidRPr="00CF1DA4">
        <w:rPr>
          <w:sz w:val="28"/>
          <w:szCs w:val="28"/>
        </w:rPr>
        <w:t xml:space="preserve"> года (далее – Стратегия - 203</w:t>
      </w:r>
      <w:r>
        <w:rPr>
          <w:sz w:val="28"/>
          <w:szCs w:val="28"/>
        </w:rPr>
        <w:t>5</w:t>
      </w:r>
      <w:r w:rsidRPr="00CF1DA4">
        <w:rPr>
          <w:sz w:val="28"/>
          <w:szCs w:val="28"/>
        </w:rPr>
        <w:t xml:space="preserve">) утверждена </w:t>
      </w:r>
      <w:r w:rsidRPr="00CF1DA4">
        <w:rPr>
          <w:rFonts w:eastAsia="Calibri"/>
          <w:sz w:val="28"/>
          <w:szCs w:val="28"/>
          <w:lang w:eastAsia="en-US"/>
        </w:rPr>
        <w:t xml:space="preserve">решением </w:t>
      </w:r>
      <w:r>
        <w:rPr>
          <w:rFonts w:eastAsia="Calibri"/>
          <w:sz w:val="28"/>
          <w:szCs w:val="28"/>
          <w:lang w:eastAsia="en-US"/>
        </w:rPr>
        <w:t xml:space="preserve">Совета народных депутатов </w:t>
      </w:r>
      <w:r>
        <w:rPr>
          <w:sz w:val="28"/>
          <w:szCs w:val="28"/>
        </w:rPr>
        <w:t>Беловского муниципального</w:t>
      </w:r>
      <w:r>
        <w:rPr>
          <w:rFonts w:eastAsia="Calibri"/>
          <w:sz w:val="28"/>
          <w:szCs w:val="28"/>
          <w:lang w:eastAsia="en-US"/>
        </w:rPr>
        <w:t xml:space="preserve"> района от 13.11.2018 № 12 «Об утверждении С</w:t>
      </w:r>
      <w:r w:rsidRPr="00CF1DA4">
        <w:rPr>
          <w:rFonts w:eastAsia="Calibri"/>
          <w:sz w:val="28"/>
          <w:szCs w:val="28"/>
          <w:lang w:eastAsia="en-US"/>
        </w:rPr>
        <w:t xml:space="preserve">тратегии социально-экономического развития </w:t>
      </w:r>
      <w:r>
        <w:rPr>
          <w:sz w:val="28"/>
          <w:szCs w:val="28"/>
        </w:rPr>
        <w:t>Беловского муниципального</w:t>
      </w:r>
      <w:r w:rsidRPr="00CF1DA4">
        <w:rPr>
          <w:sz w:val="28"/>
          <w:szCs w:val="28"/>
        </w:rPr>
        <w:t xml:space="preserve"> района</w:t>
      </w:r>
      <w:r w:rsidRPr="00CF1DA4">
        <w:rPr>
          <w:rFonts w:eastAsia="Calibri"/>
          <w:sz w:val="28"/>
          <w:szCs w:val="28"/>
          <w:lang w:eastAsia="en-US"/>
        </w:rPr>
        <w:t xml:space="preserve"> до 203</w:t>
      </w:r>
      <w:r>
        <w:rPr>
          <w:rFonts w:eastAsia="Calibri"/>
          <w:sz w:val="28"/>
          <w:szCs w:val="28"/>
          <w:lang w:eastAsia="en-US"/>
        </w:rPr>
        <w:t>5</w:t>
      </w:r>
      <w:r w:rsidRPr="00CF1DA4">
        <w:rPr>
          <w:rFonts w:eastAsia="Calibri"/>
          <w:sz w:val="28"/>
          <w:szCs w:val="28"/>
          <w:lang w:eastAsia="en-US"/>
        </w:rPr>
        <w:t xml:space="preserve"> года»</w:t>
      </w:r>
      <w:r>
        <w:rPr>
          <w:rFonts w:eastAsia="Calibri"/>
          <w:sz w:val="28"/>
          <w:szCs w:val="28"/>
          <w:lang w:eastAsia="en-US"/>
        </w:rPr>
        <w:t>.</w:t>
      </w:r>
    </w:p>
    <w:p w:rsidR="002C6197" w:rsidRPr="002C6197" w:rsidRDefault="002C6197" w:rsidP="00C563AE">
      <w:pPr>
        <w:pStyle w:val="ConsPlusNormal"/>
        <w:tabs>
          <w:tab w:val="left" w:pos="851"/>
          <w:tab w:val="left" w:pos="1134"/>
        </w:tabs>
        <w:ind w:firstLine="851"/>
        <w:jc w:val="both"/>
      </w:pPr>
      <w:r w:rsidRPr="002C6197">
        <w:t>В целях реализации Стратегии -</w:t>
      </w:r>
      <w:r>
        <w:t xml:space="preserve"> 2035</w:t>
      </w:r>
      <w:r w:rsidRPr="002C6197">
        <w:t xml:space="preserve"> утвержден </w:t>
      </w:r>
      <w:r w:rsidR="009F13BB" w:rsidRPr="002C6197">
        <w:t xml:space="preserve">План мероприятий по реализации </w:t>
      </w:r>
      <w:r w:rsidR="00C563AE" w:rsidRPr="002C6197">
        <w:t>с</w:t>
      </w:r>
      <w:r w:rsidR="00DD15D6" w:rsidRPr="002C6197">
        <w:t>тратеги</w:t>
      </w:r>
      <w:r w:rsidR="009F13BB" w:rsidRPr="002C6197">
        <w:t>и</w:t>
      </w:r>
      <w:r w:rsidR="00DD15D6" w:rsidRPr="002C6197">
        <w:t xml:space="preserve"> социально-экономического развития Беловского муниципального района до 2035 года</w:t>
      </w:r>
      <w:r w:rsidRPr="002C6197">
        <w:t>, в котором определены целевые показатели, характеризующие результаты реализации.</w:t>
      </w:r>
    </w:p>
    <w:p w:rsidR="00C563AE" w:rsidRDefault="00BC552C" w:rsidP="00C563AE">
      <w:pPr>
        <w:pStyle w:val="ConsPlusNormal"/>
        <w:tabs>
          <w:tab w:val="left" w:pos="851"/>
          <w:tab w:val="left" w:pos="1134"/>
        </w:tabs>
        <w:ind w:firstLine="851"/>
        <w:jc w:val="both"/>
      </w:pPr>
      <w:r w:rsidRPr="00603B5B">
        <w:t>Реализация мероприятий осуществлялась в рамках 4 стратегических направлений</w:t>
      </w:r>
      <w:r w:rsidR="00BC6FF5" w:rsidRPr="00603B5B">
        <w:t>: «</w:t>
      </w:r>
      <w:r w:rsidR="00F233C2" w:rsidRPr="00603B5B">
        <w:t>Развитие человеческого капитала», «Развитие экономики», «Комплексное развитие и благоустройство территории», «Повышение эффективности деятельности органов местного самоуправления», решение которых направлено на достижение стратегической цели – обеспечение стабильного социально-экономического развития муниципального образования и повышение качества жизни населения.</w:t>
      </w:r>
    </w:p>
    <w:p w:rsidR="001A16FA" w:rsidRPr="00CF1DA4" w:rsidRDefault="001A16FA" w:rsidP="001A16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1DA4">
        <w:rPr>
          <w:rFonts w:eastAsia="Calibri"/>
          <w:sz w:val="28"/>
          <w:szCs w:val="28"/>
          <w:lang w:eastAsia="en-US"/>
        </w:rPr>
        <w:t xml:space="preserve">Основным инструментом, обеспечивающим реализацию социально-экономического развития </w:t>
      </w:r>
      <w:r>
        <w:rPr>
          <w:sz w:val="28"/>
          <w:szCs w:val="28"/>
        </w:rPr>
        <w:t>Беловского муниципального</w:t>
      </w:r>
      <w:r w:rsidRPr="00CF1DA4">
        <w:rPr>
          <w:rFonts w:eastAsia="Calibri"/>
          <w:sz w:val="28"/>
          <w:szCs w:val="28"/>
          <w:lang w:eastAsia="en-US"/>
        </w:rPr>
        <w:t xml:space="preserve"> района, являются муниципальные программы, позволяющие с применением программно-целевого метода сконцентрировать усилия для комплексного и системного решения экономических и социальных задач.</w:t>
      </w:r>
    </w:p>
    <w:p w:rsidR="001A16FA" w:rsidRPr="00CF1DA4" w:rsidRDefault="001A16FA" w:rsidP="001A16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2574">
        <w:rPr>
          <w:rFonts w:eastAsia="+mn-ea"/>
          <w:kern w:val="24"/>
          <w:sz w:val="28"/>
          <w:szCs w:val="28"/>
        </w:rPr>
        <w:t xml:space="preserve">За отчетный период на территории района </w:t>
      </w:r>
      <w:r w:rsidR="00690584">
        <w:rPr>
          <w:sz w:val="28"/>
          <w:szCs w:val="28"/>
        </w:rPr>
        <w:t>в</w:t>
      </w:r>
      <w:r w:rsidR="00690584" w:rsidRPr="00FC77B2">
        <w:rPr>
          <w:sz w:val="28"/>
          <w:szCs w:val="28"/>
        </w:rPr>
        <w:t xml:space="preserve"> рамках программ</w:t>
      </w:r>
      <w:r w:rsidR="00690584">
        <w:rPr>
          <w:sz w:val="28"/>
          <w:szCs w:val="28"/>
        </w:rPr>
        <w:t xml:space="preserve">ного планирования бюджета </w:t>
      </w:r>
      <w:r w:rsidRPr="007C2574">
        <w:rPr>
          <w:sz w:val="28"/>
          <w:szCs w:val="28"/>
          <w:lang w:eastAsia="zh-CN"/>
        </w:rPr>
        <w:t>осуществлялась</w:t>
      </w:r>
      <w:r w:rsidRPr="00CF1DA4">
        <w:rPr>
          <w:sz w:val="28"/>
          <w:szCs w:val="28"/>
          <w:lang w:eastAsia="zh-CN"/>
        </w:rPr>
        <w:t xml:space="preserve"> реализация </w:t>
      </w:r>
      <w:r w:rsidRPr="00690584">
        <w:rPr>
          <w:sz w:val="28"/>
          <w:szCs w:val="28"/>
          <w:lang w:eastAsia="zh-CN"/>
        </w:rPr>
        <w:t>2</w:t>
      </w:r>
      <w:r w:rsidR="00690584" w:rsidRPr="00690584">
        <w:rPr>
          <w:sz w:val="28"/>
          <w:szCs w:val="28"/>
          <w:lang w:eastAsia="zh-CN"/>
        </w:rPr>
        <w:t>2</w:t>
      </w:r>
      <w:r w:rsidRPr="00CF1DA4">
        <w:rPr>
          <w:sz w:val="28"/>
          <w:szCs w:val="28"/>
          <w:lang w:eastAsia="zh-CN"/>
        </w:rPr>
        <w:t xml:space="preserve"> муниципальных программ</w:t>
      </w:r>
      <w:r w:rsidRPr="00CF1DA4">
        <w:rPr>
          <w:rFonts w:eastAsia="+mn-ea"/>
          <w:kern w:val="24"/>
          <w:sz w:val="28"/>
          <w:szCs w:val="28"/>
        </w:rPr>
        <w:t xml:space="preserve"> с общим объемом финансирования </w:t>
      </w:r>
      <w:r w:rsidR="00BE295A" w:rsidRPr="00690584">
        <w:rPr>
          <w:sz w:val="28"/>
          <w:szCs w:val="28"/>
          <w:lang w:eastAsia="zh-CN"/>
        </w:rPr>
        <w:t>13</w:t>
      </w:r>
      <w:r w:rsidR="00690584" w:rsidRPr="00690584">
        <w:rPr>
          <w:sz w:val="28"/>
          <w:szCs w:val="28"/>
          <w:lang w:eastAsia="zh-CN"/>
        </w:rPr>
        <w:t>1</w:t>
      </w:r>
      <w:r w:rsidR="00AA034D" w:rsidRPr="00690584">
        <w:rPr>
          <w:sz w:val="28"/>
          <w:szCs w:val="28"/>
          <w:lang w:eastAsia="zh-CN"/>
        </w:rPr>
        <w:t>2</w:t>
      </w:r>
      <w:r w:rsidR="00BE295A" w:rsidRPr="00690584">
        <w:rPr>
          <w:sz w:val="28"/>
          <w:szCs w:val="28"/>
          <w:lang w:eastAsia="zh-CN"/>
        </w:rPr>
        <w:t>,</w:t>
      </w:r>
      <w:r w:rsidR="00AA034D" w:rsidRPr="00690584">
        <w:rPr>
          <w:sz w:val="28"/>
          <w:szCs w:val="28"/>
          <w:lang w:eastAsia="zh-CN"/>
        </w:rPr>
        <w:t>3</w:t>
      </w:r>
      <w:r w:rsidRPr="00CF1DA4">
        <w:rPr>
          <w:sz w:val="28"/>
          <w:szCs w:val="28"/>
          <w:lang w:eastAsia="zh-CN"/>
        </w:rPr>
        <w:t xml:space="preserve"> млн. рублей, в том числ</w:t>
      </w:r>
      <w:r w:rsidR="00BE295A">
        <w:rPr>
          <w:sz w:val="28"/>
          <w:szCs w:val="28"/>
          <w:lang w:eastAsia="zh-CN"/>
        </w:rPr>
        <w:t>е из федерального</w:t>
      </w:r>
      <w:r w:rsidR="00AA034D">
        <w:rPr>
          <w:sz w:val="28"/>
          <w:szCs w:val="28"/>
          <w:lang w:eastAsia="zh-CN"/>
        </w:rPr>
        <w:t xml:space="preserve"> бюджета – 77,3 млн. рублей (5,</w:t>
      </w:r>
      <w:r w:rsidR="00690584">
        <w:rPr>
          <w:sz w:val="28"/>
          <w:szCs w:val="28"/>
          <w:lang w:eastAsia="zh-CN"/>
        </w:rPr>
        <w:t>9</w:t>
      </w:r>
      <w:r w:rsidR="00BE295A">
        <w:rPr>
          <w:sz w:val="28"/>
          <w:szCs w:val="28"/>
          <w:lang w:eastAsia="zh-CN"/>
        </w:rPr>
        <w:t xml:space="preserve"> </w:t>
      </w:r>
      <w:r w:rsidRPr="00CF1DA4">
        <w:rPr>
          <w:sz w:val="28"/>
          <w:szCs w:val="28"/>
          <w:lang w:eastAsia="zh-CN"/>
        </w:rPr>
        <w:t xml:space="preserve">% от общего объема финансирования), из </w:t>
      </w:r>
      <w:r w:rsidR="00BE295A">
        <w:rPr>
          <w:sz w:val="28"/>
          <w:szCs w:val="28"/>
          <w:lang w:eastAsia="zh-CN"/>
        </w:rPr>
        <w:t xml:space="preserve">областного </w:t>
      </w:r>
      <w:r w:rsidRPr="00CF1DA4">
        <w:rPr>
          <w:sz w:val="28"/>
          <w:szCs w:val="28"/>
          <w:lang w:eastAsia="zh-CN"/>
        </w:rPr>
        <w:t>бюджета</w:t>
      </w:r>
      <w:r w:rsidR="00C41D63">
        <w:rPr>
          <w:sz w:val="28"/>
          <w:szCs w:val="28"/>
          <w:lang w:eastAsia="zh-CN"/>
        </w:rPr>
        <w:t xml:space="preserve"> </w:t>
      </w:r>
      <w:r w:rsidR="00BE295A">
        <w:rPr>
          <w:sz w:val="28"/>
          <w:szCs w:val="28"/>
          <w:lang w:eastAsia="zh-CN"/>
        </w:rPr>
        <w:t>– 560,</w:t>
      </w:r>
      <w:r w:rsidR="00690584">
        <w:rPr>
          <w:sz w:val="28"/>
          <w:szCs w:val="28"/>
          <w:lang w:eastAsia="zh-CN"/>
        </w:rPr>
        <w:t>5 млн. рублей (42,7</w:t>
      </w:r>
      <w:r w:rsidR="00BE295A">
        <w:rPr>
          <w:sz w:val="28"/>
          <w:szCs w:val="28"/>
          <w:lang w:eastAsia="zh-CN"/>
        </w:rPr>
        <w:t xml:space="preserve"> </w:t>
      </w:r>
      <w:r w:rsidRPr="00CF1DA4">
        <w:rPr>
          <w:sz w:val="28"/>
          <w:szCs w:val="28"/>
          <w:lang w:eastAsia="zh-CN"/>
        </w:rPr>
        <w:t xml:space="preserve">% от общего объема финансирования), из бюджета района – </w:t>
      </w:r>
      <w:r w:rsidR="00690584">
        <w:rPr>
          <w:sz w:val="28"/>
          <w:szCs w:val="28"/>
          <w:lang w:eastAsia="zh-CN"/>
        </w:rPr>
        <w:t>673,2 млн. рублей (51,3</w:t>
      </w:r>
      <w:r w:rsidR="00BE295A">
        <w:rPr>
          <w:sz w:val="28"/>
          <w:szCs w:val="28"/>
          <w:lang w:eastAsia="zh-CN"/>
        </w:rPr>
        <w:t xml:space="preserve"> </w:t>
      </w:r>
      <w:r w:rsidRPr="00CF1DA4">
        <w:rPr>
          <w:sz w:val="28"/>
          <w:szCs w:val="28"/>
          <w:lang w:eastAsia="zh-CN"/>
        </w:rPr>
        <w:t>% от общего объема финансирования)</w:t>
      </w:r>
      <w:r w:rsidR="00BE295A">
        <w:rPr>
          <w:sz w:val="28"/>
          <w:szCs w:val="28"/>
          <w:lang w:eastAsia="zh-CN"/>
        </w:rPr>
        <w:t>, внебюджетные средства –</w:t>
      </w:r>
      <w:r w:rsidR="00690584">
        <w:rPr>
          <w:sz w:val="28"/>
          <w:szCs w:val="28"/>
          <w:lang w:eastAsia="zh-CN"/>
        </w:rPr>
        <w:t xml:space="preserve"> 1,3 млн. рублей (0,1</w:t>
      </w:r>
      <w:r w:rsidR="00BE295A">
        <w:rPr>
          <w:sz w:val="28"/>
          <w:szCs w:val="28"/>
          <w:lang w:eastAsia="zh-CN"/>
        </w:rPr>
        <w:t xml:space="preserve"> </w:t>
      </w:r>
      <w:r w:rsidR="00BE295A" w:rsidRPr="00CF1DA4">
        <w:rPr>
          <w:sz w:val="28"/>
          <w:szCs w:val="28"/>
          <w:lang w:eastAsia="zh-CN"/>
        </w:rPr>
        <w:t>% от общего объема финансирования)</w:t>
      </w:r>
      <w:r w:rsidRPr="00CF1DA4">
        <w:rPr>
          <w:sz w:val="28"/>
          <w:szCs w:val="28"/>
          <w:lang w:eastAsia="zh-CN"/>
        </w:rPr>
        <w:t>.</w:t>
      </w:r>
    </w:p>
    <w:p w:rsidR="00BD419A" w:rsidRDefault="001A16FA" w:rsidP="0088301D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301D">
        <w:rPr>
          <w:rFonts w:eastAsia="Calibri"/>
          <w:sz w:val="28"/>
          <w:szCs w:val="28"/>
          <w:lang w:eastAsia="en-US"/>
        </w:rPr>
        <w:t xml:space="preserve">В 2019 году достигнуты определенные результаты реализации Стратегии </w:t>
      </w:r>
      <w:r w:rsidR="000E01C0">
        <w:rPr>
          <w:rFonts w:eastAsia="Calibri"/>
          <w:sz w:val="28"/>
          <w:szCs w:val="28"/>
          <w:lang w:eastAsia="en-US"/>
        </w:rPr>
        <w:t>-</w:t>
      </w:r>
      <w:r w:rsidRPr="0088301D">
        <w:rPr>
          <w:rFonts w:eastAsia="Calibri"/>
          <w:sz w:val="28"/>
          <w:szCs w:val="28"/>
          <w:lang w:eastAsia="en-US"/>
        </w:rPr>
        <w:t xml:space="preserve"> 203</w:t>
      </w:r>
      <w:r w:rsidR="00DD6CF4" w:rsidRPr="0088301D">
        <w:rPr>
          <w:rFonts w:eastAsia="Calibri"/>
          <w:sz w:val="28"/>
          <w:szCs w:val="28"/>
          <w:lang w:eastAsia="en-US"/>
        </w:rPr>
        <w:t>5</w:t>
      </w:r>
      <w:r w:rsidRPr="0088301D">
        <w:rPr>
          <w:rFonts w:eastAsia="Calibri"/>
          <w:sz w:val="28"/>
          <w:szCs w:val="28"/>
          <w:lang w:eastAsia="en-US"/>
        </w:rPr>
        <w:t>.</w:t>
      </w:r>
      <w:r w:rsidR="00DD6CF4" w:rsidRPr="0088301D">
        <w:rPr>
          <w:rFonts w:eastAsia="Calibri"/>
          <w:sz w:val="28"/>
          <w:szCs w:val="28"/>
          <w:lang w:eastAsia="en-US"/>
        </w:rPr>
        <w:t xml:space="preserve"> </w:t>
      </w:r>
      <w:r w:rsidR="0088301D" w:rsidRPr="0088301D">
        <w:rPr>
          <w:sz w:val="28"/>
          <w:szCs w:val="28"/>
        </w:rPr>
        <w:t>В целом на реализацию Плана в 201</w:t>
      </w:r>
      <w:r w:rsidR="0088301D">
        <w:rPr>
          <w:sz w:val="28"/>
          <w:szCs w:val="28"/>
        </w:rPr>
        <w:t>9</w:t>
      </w:r>
      <w:r w:rsidR="0088301D" w:rsidRPr="0088301D">
        <w:rPr>
          <w:sz w:val="28"/>
          <w:szCs w:val="28"/>
        </w:rPr>
        <w:t xml:space="preserve"> году было запланировано </w:t>
      </w:r>
      <w:r w:rsidR="004A2466">
        <w:rPr>
          <w:sz w:val="28"/>
          <w:szCs w:val="28"/>
        </w:rPr>
        <w:t>2836,7</w:t>
      </w:r>
      <w:r w:rsidR="0088301D" w:rsidRPr="0088301D">
        <w:rPr>
          <w:sz w:val="28"/>
          <w:szCs w:val="28"/>
        </w:rPr>
        <w:t xml:space="preserve"> млн. руб. Фактическое выполнение составило </w:t>
      </w:r>
      <w:r w:rsidR="004A2466">
        <w:rPr>
          <w:sz w:val="28"/>
          <w:szCs w:val="28"/>
        </w:rPr>
        <w:t>2778,9</w:t>
      </w:r>
      <w:r w:rsidR="0088301D" w:rsidRPr="0088301D">
        <w:rPr>
          <w:sz w:val="28"/>
          <w:szCs w:val="28"/>
        </w:rPr>
        <w:t xml:space="preserve"> млн. руб</w:t>
      </w:r>
      <w:r w:rsidR="00043F6C">
        <w:rPr>
          <w:sz w:val="28"/>
          <w:szCs w:val="28"/>
        </w:rPr>
        <w:t>.</w:t>
      </w:r>
      <w:r w:rsidR="0088301D" w:rsidRPr="0088301D">
        <w:rPr>
          <w:sz w:val="28"/>
          <w:szCs w:val="28"/>
        </w:rPr>
        <w:t xml:space="preserve">, или </w:t>
      </w:r>
      <w:r w:rsidR="004A2466" w:rsidRPr="004A2466">
        <w:rPr>
          <w:sz w:val="28"/>
          <w:szCs w:val="28"/>
        </w:rPr>
        <w:t>98,0</w:t>
      </w:r>
      <w:r w:rsidR="0088301D" w:rsidRPr="004A2466">
        <w:rPr>
          <w:sz w:val="28"/>
          <w:szCs w:val="28"/>
        </w:rPr>
        <w:t xml:space="preserve"> %</w:t>
      </w:r>
      <w:r w:rsidR="0088301D" w:rsidRPr="0088301D">
        <w:rPr>
          <w:sz w:val="28"/>
          <w:szCs w:val="28"/>
        </w:rPr>
        <w:t xml:space="preserve"> к планируемым значениям.</w:t>
      </w:r>
      <w:r w:rsidR="00BD419A">
        <w:rPr>
          <w:sz w:val="28"/>
          <w:szCs w:val="28"/>
        </w:rPr>
        <w:t xml:space="preserve"> Доля средств, направленных на реализацию муниципальных программ, составила 47,2 %.</w:t>
      </w:r>
      <w:r w:rsidR="0088301D">
        <w:rPr>
          <w:sz w:val="28"/>
          <w:szCs w:val="28"/>
        </w:rPr>
        <w:t xml:space="preserve"> </w:t>
      </w:r>
    </w:p>
    <w:p w:rsidR="001A16FA" w:rsidRPr="00603B5B" w:rsidRDefault="00DD6CF4" w:rsidP="001A16FA">
      <w:pPr>
        <w:pStyle w:val="ConsPlusNormal"/>
        <w:tabs>
          <w:tab w:val="left" w:pos="851"/>
          <w:tab w:val="left" w:pos="1134"/>
        </w:tabs>
        <w:ind w:firstLine="851"/>
        <w:jc w:val="both"/>
      </w:pPr>
      <w:r>
        <w:rPr>
          <w:rFonts w:eastAsia="Calibri"/>
          <w:lang w:eastAsia="en-US"/>
        </w:rPr>
        <w:t>Показатели социально-</w:t>
      </w:r>
      <w:r w:rsidRPr="00CF1DA4">
        <w:rPr>
          <w:rFonts w:eastAsia="Calibri"/>
          <w:lang w:eastAsia="en-US"/>
        </w:rPr>
        <w:t>экономичес</w:t>
      </w:r>
      <w:r w:rsidR="0028027C">
        <w:rPr>
          <w:rFonts w:eastAsia="Calibri"/>
          <w:lang w:eastAsia="en-US"/>
        </w:rPr>
        <w:t>кого развития, предусмотренные П</w:t>
      </w:r>
      <w:r w:rsidRPr="00CF1DA4">
        <w:rPr>
          <w:rFonts w:eastAsia="Calibri"/>
          <w:lang w:eastAsia="en-US"/>
        </w:rPr>
        <w:t xml:space="preserve">ланом </w:t>
      </w:r>
      <w:r w:rsidR="0028027C">
        <w:rPr>
          <w:rFonts w:eastAsia="+mn-ea"/>
          <w:kern w:val="24"/>
        </w:rPr>
        <w:t>мероприятий по реализации с</w:t>
      </w:r>
      <w:r w:rsidRPr="00CF1DA4">
        <w:rPr>
          <w:rFonts w:eastAsia="+mn-ea"/>
          <w:kern w:val="24"/>
        </w:rPr>
        <w:t xml:space="preserve">тратегии социально-экономического развития </w:t>
      </w:r>
      <w:r>
        <w:rPr>
          <w:rFonts w:eastAsia="+mn-ea"/>
          <w:kern w:val="24"/>
        </w:rPr>
        <w:t>Беловского муниципального</w:t>
      </w:r>
      <w:r w:rsidRPr="00CF1DA4">
        <w:rPr>
          <w:rFonts w:eastAsia="+mn-ea"/>
          <w:kern w:val="24"/>
        </w:rPr>
        <w:t xml:space="preserve"> района до 203</w:t>
      </w:r>
      <w:r>
        <w:rPr>
          <w:rFonts w:eastAsia="+mn-ea"/>
          <w:kern w:val="24"/>
        </w:rPr>
        <w:t>5</w:t>
      </w:r>
      <w:r w:rsidRPr="00CF1DA4">
        <w:rPr>
          <w:rFonts w:eastAsia="+mn-ea"/>
          <w:kern w:val="24"/>
        </w:rPr>
        <w:t xml:space="preserve"> года</w:t>
      </w:r>
      <w:r>
        <w:rPr>
          <w:rFonts w:eastAsia="+mn-ea"/>
          <w:kern w:val="24"/>
        </w:rPr>
        <w:t>,</w:t>
      </w:r>
      <w:r w:rsidRPr="00CF1DA4">
        <w:rPr>
          <w:rFonts w:eastAsia="+mn-ea"/>
          <w:kern w:val="24"/>
        </w:rPr>
        <w:t xml:space="preserve"> представлены в приложении</w:t>
      </w:r>
      <w:r>
        <w:rPr>
          <w:rFonts w:eastAsia="+mn-ea"/>
          <w:kern w:val="24"/>
        </w:rPr>
        <w:t xml:space="preserve"> к отчету.</w:t>
      </w:r>
    </w:p>
    <w:p w:rsidR="001A79BF" w:rsidRDefault="001A79BF" w:rsidP="00E25243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DD6CF4" w:rsidRDefault="00DD6CF4" w:rsidP="00E25243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25243" w:rsidRDefault="00E25243" w:rsidP="00E25243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E25243">
        <w:rPr>
          <w:rFonts w:ascii="Times New Roman" w:hAnsi="Times New Roman" w:cs="Times New Roman"/>
          <w:sz w:val="20"/>
          <w:szCs w:val="20"/>
        </w:rPr>
        <w:lastRenderedPageBreak/>
        <w:t>Приложение к отчету о ходе исполнения</w:t>
      </w:r>
    </w:p>
    <w:p w:rsidR="009D4912" w:rsidRDefault="00E25243" w:rsidP="00E25243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E25243">
        <w:rPr>
          <w:rFonts w:ascii="Times New Roman" w:hAnsi="Times New Roman" w:cs="Times New Roman"/>
          <w:sz w:val="20"/>
          <w:szCs w:val="20"/>
        </w:rPr>
        <w:t xml:space="preserve"> Плана мероприятий по реализации</w:t>
      </w:r>
      <w:r w:rsidR="009D4912">
        <w:rPr>
          <w:rFonts w:ascii="Times New Roman" w:hAnsi="Times New Roman" w:cs="Times New Roman"/>
          <w:sz w:val="20"/>
          <w:szCs w:val="20"/>
        </w:rPr>
        <w:t xml:space="preserve"> </w:t>
      </w:r>
      <w:r w:rsidRPr="00E25243">
        <w:rPr>
          <w:rFonts w:ascii="Times New Roman" w:hAnsi="Times New Roman" w:cs="Times New Roman"/>
          <w:sz w:val="20"/>
          <w:szCs w:val="20"/>
        </w:rPr>
        <w:t xml:space="preserve">стратегии </w:t>
      </w:r>
    </w:p>
    <w:p w:rsidR="009D4912" w:rsidRDefault="00E25243" w:rsidP="00E25243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E25243">
        <w:rPr>
          <w:rFonts w:ascii="Times New Roman" w:hAnsi="Times New Roman" w:cs="Times New Roman"/>
          <w:sz w:val="20"/>
          <w:szCs w:val="20"/>
        </w:rPr>
        <w:t xml:space="preserve">социально-экономического развития Беловского </w:t>
      </w:r>
    </w:p>
    <w:p w:rsidR="00E25243" w:rsidRPr="003A79F4" w:rsidRDefault="00E25243" w:rsidP="00E25243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b/>
        </w:rPr>
      </w:pPr>
      <w:r w:rsidRPr="00E25243">
        <w:rPr>
          <w:rFonts w:ascii="Times New Roman" w:hAnsi="Times New Roman" w:cs="Times New Roman"/>
          <w:sz w:val="20"/>
          <w:szCs w:val="20"/>
        </w:rPr>
        <w:t>муниципального района до 2035 года</w:t>
      </w:r>
      <w:r w:rsidR="009D4912">
        <w:rPr>
          <w:rFonts w:ascii="Times New Roman" w:hAnsi="Times New Roman" w:cs="Times New Roman"/>
          <w:sz w:val="20"/>
          <w:szCs w:val="20"/>
        </w:rPr>
        <w:t xml:space="preserve"> за 201</w:t>
      </w:r>
      <w:r w:rsidR="000A314C">
        <w:rPr>
          <w:rFonts w:ascii="Times New Roman" w:hAnsi="Times New Roman" w:cs="Times New Roman"/>
          <w:sz w:val="20"/>
          <w:szCs w:val="20"/>
        </w:rPr>
        <w:t>9</w:t>
      </w:r>
      <w:r w:rsidR="009D4912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E25243" w:rsidRDefault="00E25243" w:rsidP="00FC5569">
      <w:pPr>
        <w:pStyle w:val="ConsPlusNormal"/>
        <w:ind w:firstLine="426"/>
        <w:jc w:val="right"/>
        <w:rPr>
          <w:sz w:val="20"/>
          <w:szCs w:val="20"/>
        </w:rPr>
      </w:pPr>
    </w:p>
    <w:p w:rsidR="00E25243" w:rsidRDefault="00E25243" w:rsidP="00FC5569">
      <w:pPr>
        <w:pStyle w:val="ConsPlusNormal"/>
        <w:ind w:firstLine="426"/>
        <w:jc w:val="right"/>
        <w:rPr>
          <w:sz w:val="20"/>
          <w:szCs w:val="20"/>
        </w:rPr>
      </w:pPr>
    </w:p>
    <w:p w:rsidR="001541F4" w:rsidRDefault="001541F4" w:rsidP="00FC5569">
      <w:pPr>
        <w:pStyle w:val="ConsPlusNormal"/>
        <w:ind w:firstLine="426"/>
        <w:jc w:val="right"/>
        <w:rPr>
          <w:sz w:val="20"/>
          <w:szCs w:val="20"/>
        </w:rPr>
      </w:pPr>
    </w:p>
    <w:p w:rsidR="00897B13" w:rsidRDefault="00FC5569" w:rsidP="00FC5569">
      <w:pPr>
        <w:pStyle w:val="ConsPlusNormal"/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Таблица 1.</w:t>
      </w:r>
    </w:p>
    <w:p w:rsidR="00A33AD4" w:rsidRPr="009A77F8" w:rsidRDefault="00A33AD4" w:rsidP="00FC5569">
      <w:pPr>
        <w:pStyle w:val="ConsPlusNormal"/>
        <w:ind w:firstLine="426"/>
        <w:jc w:val="right"/>
        <w:rPr>
          <w:sz w:val="22"/>
          <w:szCs w:val="22"/>
        </w:rPr>
      </w:pPr>
    </w:p>
    <w:p w:rsidR="001541F4" w:rsidRDefault="00E25243" w:rsidP="00897B13">
      <w:pPr>
        <w:jc w:val="center"/>
        <w:rPr>
          <w:b/>
          <w:sz w:val="22"/>
          <w:szCs w:val="22"/>
        </w:rPr>
      </w:pPr>
      <w:r w:rsidRPr="009A77F8">
        <w:rPr>
          <w:b/>
          <w:sz w:val="22"/>
          <w:szCs w:val="22"/>
        </w:rPr>
        <w:t>Сведения о достижении</w:t>
      </w:r>
      <w:r w:rsidR="000D3B6E" w:rsidRPr="009A77F8">
        <w:rPr>
          <w:b/>
          <w:sz w:val="22"/>
          <w:szCs w:val="22"/>
        </w:rPr>
        <w:t xml:space="preserve"> </w:t>
      </w:r>
      <w:r w:rsidR="009D4912" w:rsidRPr="009A77F8">
        <w:rPr>
          <w:b/>
          <w:sz w:val="22"/>
          <w:szCs w:val="22"/>
        </w:rPr>
        <w:t>ц</w:t>
      </w:r>
      <w:r w:rsidR="00897B13" w:rsidRPr="009A77F8">
        <w:rPr>
          <w:b/>
          <w:sz w:val="22"/>
          <w:szCs w:val="22"/>
        </w:rPr>
        <w:t>елевы</w:t>
      </w:r>
      <w:r w:rsidR="009D4912" w:rsidRPr="009A77F8">
        <w:rPr>
          <w:b/>
          <w:sz w:val="22"/>
          <w:szCs w:val="22"/>
        </w:rPr>
        <w:t>х</w:t>
      </w:r>
      <w:r w:rsidR="00897B13" w:rsidRPr="009A77F8">
        <w:rPr>
          <w:b/>
          <w:sz w:val="22"/>
          <w:szCs w:val="22"/>
        </w:rPr>
        <w:t xml:space="preserve"> </w:t>
      </w:r>
      <w:r w:rsidR="00BC5A10" w:rsidRPr="009A77F8">
        <w:rPr>
          <w:b/>
          <w:sz w:val="22"/>
          <w:szCs w:val="22"/>
        </w:rPr>
        <w:t>показател</w:t>
      </w:r>
      <w:r w:rsidR="009D4912" w:rsidRPr="009A77F8">
        <w:rPr>
          <w:b/>
          <w:sz w:val="22"/>
          <w:szCs w:val="22"/>
        </w:rPr>
        <w:t>ей</w:t>
      </w:r>
      <w:r w:rsidR="00897B13" w:rsidRPr="009A77F8">
        <w:rPr>
          <w:b/>
          <w:sz w:val="22"/>
          <w:szCs w:val="22"/>
        </w:rPr>
        <w:t xml:space="preserve"> </w:t>
      </w:r>
      <w:r w:rsidR="00BC5A10" w:rsidRPr="009A77F8">
        <w:rPr>
          <w:b/>
          <w:sz w:val="22"/>
          <w:szCs w:val="22"/>
        </w:rPr>
        <w:t>(индикатор</w:t>
      </w:r>
      <w:r w:rsidR="009D4912" w:rsidRPr="009A77F8">
        <w:rPr>
          <w:b/>
          <w:sz w:val="22"/>
          <w:szCs w:val="22"/>
        </w:rPr>
        <w:t>ов</w:t>
      </w:r>
      <w:r w:rsidR="00BC5A10" w:rsidRPr="009A77F8">
        <w:rPr>
          <w:b/>
          <w:sz w:val="22"/>
          <w:szCs w:val="22"/>
        </w:rPr>
        <w:t xml:space="preserve">) </w:t>
      </w:r>
      <w:r w:rsidR="00897B13" w:rsidRPr="009A77F8">
        <w:rPr>
          <w:b/>
          <w:sz w:val="22"/>
          <w:szCs w:val="22"/>
        </w:rPr>
        <w:t xml:space="preserve">стратегии социально-экономического развития </w:t>
      </w:r>
      <w:r w:rsidR="00BC5A10" w:rsidRPr="009A77F8">
        <w:rPr>
          <w:b/>
          <w:sz w:val="22"/>
          <w:szCs w:val="22"/>
        </w:rPr>
        <w:t>Беловского муниципального района до 2035 года</w:t>
      </w:r>
      <w:r w:rsidR="009D4912" w:rsidRPr="009A77F8">
        <w:rPr>
          <w:b/>
          <w:sz w:val="22"/>
          <w:szCs w:val="22"/>
        </w:rPr>
        <w:t xml:space="preserve"> </w:t>
      </w:r>
    </w:p>
    <w:p w:rsidR="00897B13" w:rsidRPr="009A77F8" w:rsidRDefault="009D4912" w:rsidP="00897B13">
      <w:pPr>
        <w:jc w:val="center"/>
        <w:rPr>
          <w:b/>
          <w:sz w:val="22"/>
          <w:szCs w:val="22"/>
        </w:rPr>
      </w:pPr>
      <w:r w:rsidRPr="009A77F8">
        <w:rPr>
          <w:b/>
          <w:sz w:val="22"/>
          <w:szCs w:val="22"/>
        </w:rPr>
        <w:t>за 201</w:t>
      </w:r>
      <w:r w:rsidR="000A314C">
        <w:rPr>
          <w:b/>
          <w:sz w:val="22"/>
          <w:szCs w:val="22"/>
        </w:rPr>
        <w:t>9</w:t>
      </w:r>
      <w:r w:rsidRPr="009A77F8">
        <w:rPr>
          <w:b/>
          <w:sz w:val="22"/>
          <w:szCs w:val="22"/>
        </w:rPr>
        <w:t xml:space="preserve"> год</w:t>
      </w:r>
    </w:p>
    <w:p w:rsidR="00E25243" w:rsidRPr="00185884" w:rsidRDefault="00E25243" w:rsidP="00897B13">
      <w:pPr>
        <w:jc w:val="center"/>
        <w:rPr>
          <w:b/>
          <w:sz w:val="22"/>
          <w:szCs w:val="22"/>
        </w:rPr>
      </w:pPr>
    </w:p>
    <w:tbl>
      <w:tblPr>
        <w:tblW w:w="100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69"/>
        <w:gridCol w:w="2022"/>
        <w:gridCol w:w="955"/>
        <w:gridCol w:w="850"/>
        <w:gridCol w:w="1134"/>
        <w:gridCol w:w="1554"/>
      </w:tblGrid>
      <w:tr w:rsidR="00007E05" w:rsidRPr="00007E05" w:rsidTr="001541F4">
        <w:trPr>
          <w:trHeight w:val="230"/>
          <w:tblHeader/>
        </w:trPr>
        <w:tc>
          <w:tcPr>
            <w:tcW w:w="675" w:type="dxa"/>
            <w:vMerge w:val="restart"/>
            <w:hideMark/>
          </w:tcPr>
          <w:p w:rsidR="009A77F8" w:rsidRPr="00007E05" w:rsidRDefault="009A77F8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69" w:type="dxa"/>
            <w:vMerge w:val="restart"/>
            <w:hideMark/>
          </w:tcPr>
          <w:p w:rsidR="009A77F8" w:rsidRPr="00007E05" w:rsidRDefault="009A77F8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9A77F8" w:rsidRPr="00007E05" w:rsidRDefault="009A77F8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2022" w:type="dxa"/>
            <w:vMerge w:val="restart"/>
            <w:hideMark/>
          </w:tcPr>
          <w:p w:rsidR="009A77F8" w:rsidRPr="00007E05" w:rsidRDefault="009A77F8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Единица измерения </w:t>
            </w:r>
          </w:p>
        </w:tc>
        <w:tc>
          <w:tcPr>
            <w:tcW w:w="2939" w:type="dxa"/>
            <w:gridSpan w:val="3"/>
          </w:tcPr>
          <w:p w:rsidR="009A77F8" w:rsidRPr="00007E05" w:rsidRDefault="009A77F8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Значения целевых показателей (индикаторов)</w:t>
            </w:r>
          </w:p>
        </w:tc>
        <w:tc>
          <w:tcPr>
            <w:tcW w:w="1554" w:type="dxa"/>
            <w:vMerge w:val="restart"/>
          </w:tcPr>
          <w:p w:rsidR="009A77F8" w:rsidRPr="00007E05" w:rsidRDefault="009A77F8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Степень достижения запланированного уровня, %</w:t>
            </w:r>
          </w:p>
        </w:tc>
      </w:tr>
      <w:tr w:rsidR="00007E05" w:rsidRPr="00007E05" w:rsidTr="001541F4">
        <w:trPr>
          <w:trHeight w:val="406"/>
          <w:tblHeader/>
        </w:trPr>
        <w:tc>
          <w:tcPr>
            <w:tcW w:w="675" w:type="dxa"/>
            <w:vMerge/>
            <w:hideMark/>
          </w:tcPr>
          <w:p w:rsidR="009A77F8" w:rsidRPr="00007E05" w:rsidRDefault="009A77F8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  <w:vMerge/>
            <w:hideMark/>
          </w:tcPr>
          <w:p w:rsidR="009A77F8" w:rsidRPr="00007E05" w:rsidRDefault="009A77F8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vMerge/>
            <w:hideMark/>
          </w:tcPr>
          <w:p w:rsidR="009A77F8" w:rsidRPr="00007E05" w:rsidRDefault="009A77F8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9A77F8" w:rsidRPr="00007E05" w:rsidRDefault="009A77F8" w:rsidP="00007E05">
            <w:pPr>
              <w:ind w:right="176"/>
              <w:jc w:val="center"/>
              <w:rPr>
                <w:b/>
                <w:bCs/>
                <w:sz w:val="20"/>
                <w:szCs w:val="20"/>
              </w:rPr>
            </w:pPr>
          </w:p>
          <w:p w:rsidR="009A77F8" w:rsidRPr="00007E05" w:rsidRDefault="00C41D63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  <w:r w:rsidR="009A77F8" w:rsidRPr="00007E0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2"/>
            <w:hideMark/>
          </w:tcPr>
          <w:p w:rsidR="009A77F8" w:rsidRPr="00007E05" w:rsidRDefault="009A77F8" w:rsidP="00C41D63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201</w:t>
            </w:r>
            <w:r w:rsidR="00C41D63">
              <w:rPr>
                <w:b/>
                <w:bCs/>
                <w:sz w:val="20"/>
                <w:szCs w:val="20"/>
              </w:rPr>
              <w:t>9</w:t>
            </w:r>
            <w:r w:rsidRPr="00007E0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4" w:type="dxa"/>
            <w:vMerge/>
          </w:tcPr>
          <w:p w:rsidR="009A77F8" w:rsidRPr="00007E05" w:rsidRDefault="009A77F8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E05" w:rsidRPr="00007E05" w:rsidTr="001541F4">
        <w:trPr>
          <w:trHeight w:val="330"/>
          <w:tblHeader/>
        </w:trPr>
        <w:tc>
          <w:tcPr>
            <w:tcW w:w="675" w:type="dxa"/>
            <w:vMerge/>
            <w:hideMark/>
          </w:tcPr>
          <w:p w:rsidR="009A77F8" w:rsidRPr="00007E05" w:rsidRDefault="009A77F8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  <w:vMerge/>
            <w:hideMark/>
          </w:tcPr>
          <w:p w:rsidR="009A77F8" w:rsidRPr="00007E05" w:rsidRDefault="009A77F8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vMerge/>
            <w:hideMark/>
          </w:tcPr>
          <w:p w:rsidR="009A77F8" w:rsidRPr="00007E05" w:rsidRDefault="009A77F8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9A77F8" w:rsidRPr="00007E05" w:rsidRDefault="009A77F8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9A77F8" w:rsidRPr="00007E05" w:rsidRDefault="009A77F8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hideMark/>
          </w:tcPr>
          <w:p w:rsidR="009A77F8" w:rsidRPr="00007E05" w:rsidRDefault="009A77F8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554" w:type="dxa"/>
            <w:vMerge/>
          </w:tcPr>
          <w:p w:rsidR="009A77F8" w:rsidRPr="00007E05" w:rsidRDefault="009A77F8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5D18" w:rsidRPr="00007E05" w:rsidTr="001541F4">
        <w:tc>
          <w:tcPr>
            <w:tcW w:w="10059" w:type="dxa"/>
            <w:gridSpan w:val="7"/>
          </w:tcPr>
          <w:p w:rsidR="00335D18" w:rsidRPr="00007E05" w:rsidRDefault="00335D18" w:rsidP="00007E05">
            <w:pPr>
              <w:jc w:val="center"/>
              <w:rPr>
                <w:b/>
                <w:sz w:val="20"/>
                <w:szCs w:val="20"/>
              </w:rPr>
            </w:pPr>
            <w:r w:rsidRPr="00007E05">
              <w:rPr>
                <w:bCs/>
                <w:iCs/>
                <w:sz w:val="20"/>
                <w:szCs w:val="20"/>
              </w:rPr>
              <w:t>Главная стратегическая цель – обеспечение стабильного социально-экономического развития муниципального образования и повышение качества жизни населения</w:t>
            </w:r>
          </w:p>
        </w:tc>
      </w:tr>
      <w:tr w:rsidR="00335D18" w:rsidRPr="00007E05" w:rsidTr="001541F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35D18" w:rsidRPr="00007E05" w:rsidRDefault="00335D18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4" w:type="dxa"/>
            <w:gridSpan w:val="6"/>
            <w:tcBorders>
              <w:left w:val="single" w:sz="4" w:space="0" w:color="auto"/>
            </w:tcBorders>
          </w:tcPr>
          <w:p w:rsidR="00335D18" w:rsidRPr="00007E05" w:rsidRDefault="00335D18" w:rsidP="00007E05">
            <w:pPr>
              <w:jc w:val="center"/>
              <w:rPr>
                <w:b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Стратегическая цель 1. Развитие человеческого капитала</w:t>
            </w:r>
          </w:p>
        </w:tc>
      </w:tr>
      <w:tr w:rsidR="00335D18" w:rsidRPr="00007E05" w:rsidTr="001541F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35D18" w:rsidRPr="00007E05" w:rsidRDefault="00335D18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9384" w:type="dxa"/>
            <w:gridSpan w:val="6"/>
            <w:tcBorders>
              <w:left w:val="single" w:sz="4" w:space="0" w:color="auto"/>
            </w:tcBorders>
          </w:tcPr>
          <w:p w:rsidR="00335D18" w:rsidRPr="00007E05" w:rsidRDefault="00335D18" w:rsidP="00007E05">
            <w:pPr>
              <w:jc w:val="both"/>
              <w:rPr>
                <w:b/>
                <w:sz w:val="20"/>
                <w:szCs w:val="20"/>
              </w:rPr>
            </w:pPr>
            <w:r w:rsidRPr="00007E05">
              <w:rPr>
                <w:b/>
                <w:sz w:val="20"/>
                <w:szCs w:val="20"/>
              </w:rPr>
              <w:t>Задача 1. Преодоление демографического спада населения, увеличение продолжительности жизни населения, формирование условий для активного долголетия</w:t>
            </w:r>
          </w:p>
        </w:tc>
      </w:tr>
      <w:tr w:rsidR="00C41D63" w:rsidRPr="00007E05" w:rsidTr="001541F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41D63" w:rsidRPr="00007E05" w:rsidRDefault="00C41D63" w:rsidP="00545B3E">
            <w:pPr>
              <w:rPr>
                <w:bCs/>
                <w:sz w:val="20"/>
                <w:szCs w:val="20"/>
              </w:rPr>
            </w:pPr>
            <w:r w:rsidRPr="00007E05">
              <w:rPr>
                <w:bCs/>
                <w:sz w:val="20"/>
                <w:szCs w:val="20"/>
              </w:rPr>
              <w:t xml:space="preserve"> 1.1.1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63" w:rsidRPr="00007E05" w:rsidRDefault="00C41D63" w:rsidP="00545B3E">
            <w:pPr>
              <w:rPr>
                <w:bCs/>
                <w:sz w:val="20"/>
                <w:szCs w:val="20"/>
              </w:rPr>
            </w:pPr>
            <w:r w:rsidRPr="00007E05">
              <w:rPr>
                <w:bCs/>
                <w:sz w:val="20"/>
                <w:szCs w:val="20"/>
              </w:rPr>
              <w:t xml:space="preserve">Численность населения </w:t>
            </w:r>
          </w:p>
          <w:p w:rsidR="00C41D63" w:rsidRPr="00007E05" w:rsidRDefault="00C41D63" w:rsidP="00545B3E">
            <w:pPr>
              <w:rPr>
                <w:bCs/>
                <w:sz w:val="20"/>
                <w:szCs w:val="20"/>
              </w:rPr>
            </w:pPr>
            <w:r w:rsidRPr="00007E05">
              <w:rPr>
                <w:bCs/>
                <w:sz w:val="20"/>
                <w:szCs w:val="20"/>
              </w:rPr>
              <w:t>(в среднегодовом исчислении)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63" w:rsidRPr="00007E05" w:rsidRDefault="00C41D63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тыс. чел.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C41D63" w:rsidRPr="00FA72D5" w:rsidRDefault="00C41D63" w:rsidP="0099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26,836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41D63" w:rsidRPr="00007E05" w:rsidRDefault="00AA4E07" w:rsidP="0000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41D63" w:rsidRPr="00FA72D5" w:rsidRDefault="005F5486" w:rsidP="00F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</w:t>
            </w:r>
            <w:r w:rsidR="00CF461D">
              <w:rPr>
                <w:sz w:val="20"/>
                <w:szCs w:val="20"/>
              </w:rPr>
              <w:t>272</w:t>
            </w:r>
          </w:p>
        </w:tc>
        <w:tc>
          <w:tcPr>
            <w:tcW w:w="1554" w:type="dxa"/>
            <w:vAlign w:val="center"/>
          </w:tcPr>
          <w:p w:rsidR="00C41D63" w:rsidRPr="00597201" w:rsidRDefault="005F5486" w:rsidP="0059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</w:tr>
      <w:tr w:rsidR="00C41D63" w:rsidRPr="00007E05" w:rsidTr="001541F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41D63" w:rsidRPr="00007E05" w:rsidRDefault="00C41D63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1.1.2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63" w:rsidRPr="00007E05" w:rsidRDefault="00C41D63" w:rsidP="00545B3E">
            <w:pPr>
              <w:rPr>
                <w:bCs/>
                <w:sz w:val="20"/>
                <w:szCs w:val="20"/>
              </w:rPr>
            </w:pPr>
            <w:r w:rsidRPr="00007E05">
              <w:rPr>
                <w:bCs/>
                <w:sz w:val="20"/>
                <w:szCs w:val="20"/>
              </w:rPr>
              <w:t>Рождаемость населения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63" w:rsidRPr="00007E05" w:rsidRDefault="00C41D63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число родившихся на 1000 человек населения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C41D63" w:rsidRPr="00FA72D5" w:rsidRDefault="00C41D63" w:rsidP="0099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41D63" w:rsidRPr="00007E05" w:rsidRDefault="00AA4E07" w:rsidP="0000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41D63" w:rsidRPr="00FA72D5" w:rsidRDefault="00CF461D" w:rsidP="00F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1554" w:type="dxa"/>
            <w:vAlign w:val="center"/>
          </w:tcPr>
          <w:p w:rsidR="00C41D63" w:rsidRPr="00597201" w:rsidRDefault="005F5486" w:rsidP="0059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</w:tr>
      <w:tr w:rsidR="00C41D63" w:rsidRPr="00007E05" w:rsidTr="001541F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41D63" w:rsidRPr="00007E05" w:rsidRDefault="00C41D63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1.1.3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63" w:rsidRPr="00007E05" w:rsidRDefault="00C41D63" w:rsidP="00545B3E">
            <w:pPr>
              <w:rPr>
                <w:bCs/>
                <w:sz w:val="20"/>
                <w:szCs w:val="20"/>
              </w:rPr>
            </w:pPr>
            <w:r w:rsidRPr="00007E05">
              <w:rPr>
                <w:bCs/>
                <w:sz w:val="20"/>
                <w:szCs w:val="20"/>
              </w:rPr>
              <w:t>Смертность населения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63" w:rsidRPr="00007E05" w:rsidRDefault="00C41D63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 xml:space="preserve">число </w:t>
            </w:r>
          </w:p>
          <w:p w:rsidR="00C41D63" w:rsidRPr="00007E05" w:rsidRDefault="00C41D63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умерших на 1000 человек населения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C41D63" w:rsidRPr="00FA72D5" w:rsidRDefault="00C41D63" w:rsidP="0099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41D63" w:rsidRPr="00007E05" w:rsidRDefault="00AA4E07" w:rsidP="0000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41D63" w:rsidRPr="00FA72D5" w:rsidRDefault="00CF461D" w:rsidP="00F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554" w:type="dxa"/>
            <w:vAlign w:val="center"/>
          </w:tcPr>
          <w:p w:rsidR="00C41D63" w:rsidRPr="00597201" w:rsidRDefault="005F5486" w:rsidP="0059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</w:tr>
      <w:tr w:rsidR="00C41D63" w:rsidRPr="00007E05" w:rsidTr="001541F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41D63" w:rsidRPr="001957BE" w:rsidRDefault="00C41D63" w:rsidP="00007E05">
            <w:pPr>
              <w:jc w:val="center"/>
              <w:rPr>
                <w:bCs/>
                <w:sz w:val="20"/>
                <w:szCs w:val="20"/>
              </w:rPr>
            </w:pPr>
            <w:r w:rsidRPr="001957BE">
              <w:rPr>
                <w:bCs/>
                <w:sz w:val="20"/>
                <w:szCs w:val="20"/>
              </w:rPr>
              <w:t>1.1.4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63" w:rsidRPr="001957BE" w:rsidRDefault="00C41D63" w:rsidP="00545B3E">
            <w:pPr>
              <w:rPr>
                <w:bCs/>
                <w:sz w:val="20"/>
                <w:szCs w:val="20"/>
              </w:rPr>
            </w:pPr>
            <w:r w:rsidRPr="001957BE">
              <w:rPr>
                <w:bCs/>
                <w:sz w:val="20"/>
                <w:szCs w:val="20"/>
              </w:rPr>
              <w:t>Ожидаемая продолжительность жизни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63" w:rsidRPr="001957BE" w:rsidRDefault="00C41D63" w:rsidP="00007E05">
            <w:pPr>
              <w:jc w:val="center"/>
              <w:rPr>
                <w:sz w:val="20"/>
                <w:szCs w:val="20"/>
              </w:rPr>
            </w:pPr>
            <w:r w:rsidRPr="001957BE">
              <w:rPr>
                <w:sz w:val="20"/>
                <w:szCs w:val="20"/>
              </w:rPr>
              <w:t>лет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C41D63" w:rsidRPr="001957BE" w:rsidRDefault="00C41D63" w:rsidP="009908DE">
            <w:pPr>
              <w:jc w:val="center"/>
              <w:rPr>
                <w:sz w:val="20"/>
                <w:szCs w:val="20"/>
              </w:rPr>
            </w:pPr>
            <w:r w:rsidRPr="001957BE">
              <w:rPr>
                <w:sz w:val="20"/>
                <w:szCs w:val="20"/>
              </w:rPr>
              <w:t>63,44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41D63" w:rsidRPr="001957BE" w:rsidRDefault="00AA4E07" w:rsidP="00007E05">
            <w:pPr>
              <w:jc w:val="center"/>
              <w:rPr>
                <w:sz w:val="20"/>
                <w:szCs w:val="20"/>
              </w:rPr>
            </w:pPr>
            <w:r w:rsidRPr="001957BE"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41D63" w:rsidRPr="00FA72D5" w:rsidRDefault="001957BE" w:rsidP="00F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63,77</w:t>
            </w:r>
          </w:p>
        </w:tc>
        <w:tc>
          <w:tcPr>
            <w:tcW w:w="1554" w:type="dxa"/>
            <w:vAlign w:val="center"/>
          </w:tcPr>
          <w:p w:rsidR="00C41D63" w:rsidRPr="001E43B0" w:rsidRDefault="001957BE" w:rsidP="0059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</w:tr>
      <w:tr w:rsidR="00C41D63" w:rsidRPr="00007E05" w:rsidTr="001541F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41D63" w:rsidRPr="00007E05" w:rsidRDefault="00C41D63" w:rsidP="00007E05">
            <w:pPr>
              <w:jc w:val="center"/>
              <w:rPr>
                <w:bCs/>
                <w:sz w:val="20"/>
                <w:szCs w:val="20"/>
              </w:rPr>
            </w:pPr>
            <w:r w:rsidRPr="00007E05">
              <w:rPr>
                <w:bCs/>
                <w:sz w:val="20"/>
                <w:szCs w:val="20"/>
              </w:rPr>
              <w:t>1.1.5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63" w:rsidRPr="00007E05" w:rsidRDefault="00C41D63" w:rsidP="00545B3E">
            <w:pPr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63" w:rsidRPr="00007E05" w:rsidRDefault="00C41D63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% от численности населения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C41D63" w:rsidRPr="00FA72D5" w:rsidRDefault="00C41D63" w:rsidP="0099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41D63" w:rsidRPr="00007E05" w:rsidRDefault="00AA4E07" w:rsidP="0000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41D63" w:rsidRPr="00FA72D5" w:rsidRDefault="00636A35" w:rsidP="00F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554" w:type="dxa"/>
            <w:vAlign w:val="center"/>
          </w:tcPr>
          <w:p w:rsidR="00C41D63" w:rsidRPr="00597201" w:rsidRDefault="00636A35" w:rsidP="0059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</w:t>
            </w:r>
          </w:p>
        </w:tc>
      </w:tr>
      <w:tr w:rsidR="000E66CC" w:rsidRPr="00007E05" w:rsidTr="001541F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0E66CC" w:rsidRPr="00007E05" w:rsidRDefault="000E66CC" w:rsidP="00545B3E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84" w:type="dxa"/>
            <w:gridSpan w:val="6"/>
            <w:tcBorders>
              <w:left w:val="single" w:sz="4" w:space="0" w:color="auto"/>
            </w:tcBorders>
          </w:tcPr>
          <w:p w:rsidR="000E66CC" w:rsidRPr="00007E05" w:rsidRDefault="000E66CC" w:rsidP="00545B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2</w:t>
            </w:r>
            <w:r w:rsidRPr="00007E05">
              <w:rPr>
                <w:b/>
                <w:sz w:val="20"/>
                <w:szCs w:val="20"/>
              </w:rPr>
              <w:t xml:space="preserve">. </w:t>
            </w:r>
            <w:r w:rsidRPr="000E66CC">
              <w:rPr>
                <w:b/>
                <w:sz w:val="20"/>
                <w:szCs w:val="20"/>
              </w:rPr>
              <w:t>Повышение материального благосостояния населения</w:t>
            </w:r>
          </w:p>
        </w:tc>
      </w:tr>
      <w:tr w:rsidR="00C41D63" w:rsidRPr="00007E05" w:rsidTr="001541F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41D63" w:rsidRPr="000E66CC" w:rsidRDefault="00C41D63" w:rsidP="00545B3E">
            <w:pPr>
              <w:jc w:val="center"/>
              <w:rPr>
                <w:bCs/>
                <w:sz w:val="20"/>
                <w:szCs w:val="20"/>
              </w:rPr>
            </w:pPr>
            <w:r w:rsidRPr="000E66CC">
              <w:rPr>
                <w:bCs/>
                <w:sz w:val="20"/>
                <w:szCs w:val="20"/>
              </w:rPr>
              <w:t>1.2.1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63" w:rsidRPr="000E66CC" w:rsidRDefault="00C41D63" w:rsidP="00545B3E">
            <w:pPr>
              <w:rPr>
                <w:bCs/>
                <w:sz w:val="20"/>
                <w:szCs w:val="20"/>
              </w:rPr>
            </w:pPr>
            <w:r w:rsidRPr="000E66CC">
              <w:rPr>
                <w:bCs/>
                <w:sz w:val="20"/>
                <w:szCs w:val="20"/>
              </w:rPr>
              <w:t>Среднемесячная заработная плата одного работающего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63" w:rsidRPr="000E66CC" w:rsidRDefault="00C41D63" w:rsidP="00545B3E">
            <w:pPr>
              <w:jc w:val="center"/>
              <w:rPr>
                <w:sz w:val="20"/>
                <w:szCs w:val="20"/>
              </w:rPr>
            </w:pPr>
            <w:r w:rsidRPr="000E66CC">
              <w:rPr>
                <w:sz w:val="20"/>
                <w:szCs w:val="20"/>
              </w:rPr>
              <w:t>рублей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C41D63" w:rsidRPr="0033041B" w:rsidRDefault="00C41D63" w:rsidP="0099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45 521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41D63" w:rsidRPr="000E66CC" w:rsidRDefault="00AA4E07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52 352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41D63" w:rsidRPr="0033041B" w:rsidRDefault="00CF461D" w:rsidP="008C6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 </w:t>
            </w:r>
            <w:r w:rsidR="008C600E">
              <w:rPr>
                <w:sz w:val="20"/>
                <w:szCs w:val="20"/>
              </w:rPr>
              <w:t>019</w:t>
            </w:r>
          </w:p>
        </w:tc>
        <w:tc>
          <w:tcPr>
            <w:tcW w:w="1554" w:type="dxa"/>
            <w:vAlign w:val="center"/>
          </w:tcPr>
          <w:p w:rsidR="00C41D63" w:rsidRPr="004F3B44" w:rsidRDefault="008C600E" w:rsidP="004F3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</w:tr>
      <w:tr w:rsidR="00C41D63" w:rsidRPr="00007E05" w:rsidTr="001541F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41D63" w:rsidRPr="000E66CC" w:rsidRDefault="00C41D63" w:rsidP="00545B3E">
            <w:pPr>
              <w:jc w:val="center"/>
              <w:rPr>
                <w:bCs/>
                <w:sz w:val="20"/>
                <w:szCs w:val="20"/>
              </w:rPr>
            </w:pPr>
            <w:r w:rsidRPr="000E66CC">
              <w:rPr>
                <w:bCs/>
                <w:sz w:val="20"/>
                <w:szCs w:val="20"/>
              </w:rPr>
              <w:t>1.2.2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63" w:rsidRPr="000E66CC" w:rsidRDefault="00C41D63" w:rsidP="00545B3E">
            <w:pPr>
              <w:rPr>
                <w:bCs/>
                <w:sz w:val="20"/>
                <w:szCs w:val="20"/>
              </w:rPr>
            </w:pPr>
            <w:r w:rsidRPr="000E66CC">
              <w:rPr>
                <w:bCs/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63" w:rsidRPr="000E66CC" w:rsidRDefault="00C41D63" w:rsidP="00545B3E">
            <w:pPr>
              <w:jc w:val="center"/>
              <w:rPr>
                <w:sz w:val="20"/>
                <w:szCs w:val="20"/>
              </w:rPr>
            </w:pPr>
            <w:r w:rsidRPr="000E66CC">
              <w:rPr>
                <w:sz w:val="20"/>
                <w:szCs w:val="20"/>
              </w:rPr>
              <w:t>% к трудоспособному населению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C41D63" w:rsidRPr="0033041B" w:rsidRDefault="00C41D63" w:rsidP="0099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41D63" w:rsidRPr="000E66CC" w:rsidRDefault="00AA4E07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41D63" w:rsidRPr="0033041B" w:rsidRDefault="00CF461D" w:rsidP="0033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4" w:type="dxa"/>
            <w:vAlign w:val="center"/>
          </w:tcPr>
          <w:p w:rsidR="00C41D63" w:rsidRPr="004F3B44" w:rsidRDefault="005F5486" w:rsidP="004F3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166,7</w:t>
            </w:r>
          </w:p>
        </w:tc>
      </w:tr>
      <w:tr w:rsidR="00C41D63" w:rsidRPr="00007E05" w:rsidTr="001541F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41D63" w:rsidRPr="00007E05" w:rsidRDefault="00C41D63" w:rsidP="00545B3E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84" w:type="dxa"/>
            <w:gridSpan w:val="6"/>
            <w:tcBorders>
              <w:left w:val="single" w:sz="4" w:space="0" w:color="auto"/>
            </w:tcBorders>
          </w:tcPr>
          <w:p w:rsidR="00C41D63" w:rsidRPr="00007E05" w:rsidRDefault="00C41D63" w:rsidP="00545B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3</w:t>
            </w:r>
            <w:r w:rsidRPr="00007E05">
              <w:rPr>
                <w:b/>
                <w:sz w:val="20"/>
                <w:szCs w:val="20"/>
              </w:rPr>
              <w:t xml:space="preserve">. </w:t>
            </w:r>
            <w:r w:rsidRPr="000E66CC">
              <w:rPr>
                <w:b/>
                <w:sz w:val="20"/>
                <w:szCs w:val="20"/>
              </w:rPr>
              <w:t>Развитие интеллектуального потенциала, развитие культурного и духовно-нравственного потенциала</w:t>
            </w:r>
          </w:p>
        </w:tc>
      </w:tr>
      <w:tr w:rsidR="00C41D63" w:rsidRPr="00007E05" w:rsidTr="001541F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41D63" w:rsidRPr="000E66CC" w:rsidRDefault="00C41D63" w:rsidP="00545B3E">
            <w:pPr>
              <w:jc w:val="center"/>
              <w:rPr>
                <w:bCs/>
                <w:sz w:val="20"/>
                <w:szCs w:val="20"/>
              </w:rPr>
            </w:pPr>
            <w:r w:rsidRPr="000E66CC">
              <w:rPr>
                <w:bCs/>
                <w:sz w:val="20"/>
                <w:szCs w:val="20"/>
              </w:rPr>
              <w:t>1.3.1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63" w:rsidRPr="000E66CC" w:rsidRDefault="00C41D63" w:rsidP="00545B3E">
            <w:pPr>
              <w:rPr>
                <w:bCs/>
                <w:sz w:val="20"/>
                <w:szCs w:val="20"/>
              </w:rPr>
            </w:pPr>
            <w:r w:rsidRPr="000E66CC">
              <w:rPr>
                <w:bCs/>
                <w:sz w:val="20"/>
                <w:szCs w:val="20"/>
              </w:rPr>
              <w:t>Доступность дошкольного образования для детей в возрасте до 3 лет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63" w:rsidRPr="000E66CC" w:rsidRDefault="00C41D63" w:rsidP="00545B3E">
            <w:pPr>
              <w:jc w:val="center"/>
              <w:rPr>
                <w:sz w:val="20"/>
                <w:szCs w:val="20"/>
              </w:rPr>
            </w:pPr>
            <w:r w:rsidRPr="000E66CC">
              <w:rPr>
                <w:sz w:val="20"/>
                <w:szCs w:val="20"/>
              </w:rPr>
              <w:t>%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C41D63" w:rsidRPr="000E66CC" w:rsidRDefault="00C41D63" w:rsidP="00545B3E">
            <w:pPr>
              <w:jc w:val="center"/>
              <w:rPr>
                <w:sz w:val="20"/>
                <w:szCs w:val="20"/>
              </w:rPr>
            </w:pPr>
            <w:r w:rsidRPr="000E66C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41D63" w:rsidRPr="000E66CC" w:rsidRDefault="00AA4E07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41D63" w:rsidRPr="008E7A17" w:rsidRDefault="00567A81" w:rsidP="008E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4" w:type="dxa"/>
            <w:vAlign w:val="center"/>
          </w:tcPr>
          <w:p w:rsidR="00C41D63" w:rsidRPr="008E7A17" w:rsidRDefault="00567A81" w:rsidP="003B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41D63" w:rsidRPr="00007E05" w:rsidTr="001541F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41D63" w:rsidRPr="00007E05" w:rsidRDefault="00C41D63" w:rsidP="00545B3E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84" w:type="dxa"/>
            <w:gridSpan w:val="6"/>
            <w:tcBorders>
              <w:left w:val="single" w:sz="4" w:space="0" w:color="auto"/>
            </w:tcBorders>
          </w:tcPr>
          <w:p w:rsidR="00C41D63" w:rsidRPr="00007E05" w:rsidRDefault="00C41D63" w:rsidP="00545B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4</w:t>
            </w:r>
            <w:r w:rsidRPr="00007E05">
              <w:rPr>
                <w:b/>
                <w:sz w:val="20"/>
                <w:szCs w:val="20"/>
              </w:rPr>
              <w:t xml:space="preserve">. </w:t>
            </w:r>
            <w:r w:rsidRPr="000E66CC">
              <w:rPr>
                <w:b/>
                <w:sz w:val="20"/>
                <w:szCs w:val="20"/>
              </w:rPr>
              <w:t>Обеспечение общественной безопасности в районе</w:t>
            </w:r>
          </w:p>
        </w:tc>
      </w:tr>
      <w:tr w:rsidR="00C41D63" w:rsidRPr="00007E05" w:rsidTr="001541F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41D63" w:rsidRPr="001E4FDF" w:rsidRDefault="00C41D63" w:rsidP="00545B3E">
            <w:pPr>
              <w:jc w:val="center"/>
              <w:rPr>
                <w:bCs/>
                <w:sz w:val="20"/>
                <w:szCs w:val="20"/>
              </w:rPr>
            </w:pPr>
            <w:r w:rsidRPr="001E4FDF">
              <w:rPr>
                <w:bCs/>
                <w:sz w:val="20"/>
                <w:szCs w:val="20"/>
              </w:rPr>
              <w:t>1.4.1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63" w:rsidRPr="001E4FDF" w:rsidRDefault="00C41D63" w:rsidP="00545B3E">
            <w:pPr>
              <w:rPr>
                <w:bCs/>
                <w:sz w:val="20"/>
                <w:szCs w:val="20"/>
              </w:rPr>
            </w:pPr>
            <w:r w:rsidRPr="001E4FDF">
              <w:rPr>
                <w:bCs/>
                <w:sz w:val="20"/>
                <w:szCs w:val="20"/>
              </w:rPr>
              <w:t>Уровень преступности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63" w:rsidRPr="001E4FDF" w:rsidRDefault="00C41D63" w:rsidP="00545B3E">
            <w:pPr>
              <w:jc w:val="center"/>
              <w:rPr>
                <w:sz w:val="20"/>
                <w:szCs w:val="20"/>
              </w:rPr>
            </w:pPr>
            <w:r w:rsidRPr="001E4FDF">
              <w:rPr>
                <w:sz w:val="20"/>
                <w:szCs w:val="20"/>
              </w:rPr>
              <w:t>случаев на 100 тыс. человек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C41D63" w:rsidRPr="001E4FDF" w:rsidRDefault="00C41D63" w:rsidP="00545B3E">
            <w:pPr>
              <w:jc w:val="center"/>
              <w:rPr>
                <w:sz w:val="20"/>
                <w:szCs w:val="20"/>
              </w:rPr>
            </w:pPr>
            <w:r w:rsidRPr="001E4FDF">
              <w:rPr>
                <w:sz w:val="20"/>
                <w:szCs w:val="20"/>
              </w:rPr>
              <w:t>1 695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41D63" w:rsidRPr="001E4FDF" w:rsidRDefault="00AA4E07" w:rsidP="00545B3E">
            <w:pPr>
              <w:jc w:val="center"/>
              <w:rPr>
                <w:sz w:val="20"/>
                <w:szCs w:val="20"/>
              </w:rPr>
            </w:pPr>
            <w:r w:rsidRPr="001E4FDF">
              <w:rPr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41D63" w:rsidRPr="001E4FDF" w:rsidRDefault="001E4FDF" w:rsidP="001A769A">
            <w:pPr>
              <w:jc w:val="center"/>
              <w:rPr>
                <w:sz w:val="20"/>
                <w:szCs w:val="20"/>
              </w:rPr>
            </w:pPr>
            <w:r w:rsidRPr="001E4FDF">
              <w:rPr>
                <w:sz w:val="20"/>
                <w:szCs w:val="20"/>
              </w:rPr>
              <w:t>1 812</w:t>
            </w:r>
          </w:p>
        </w:tc>
        <w:tc>
          <w:tcPr>
            <w:tcW w:w="1554" w:type="dxa"/>
            <w:vAlign w:val="center"/>
          </w:tcPr>
          <w:p w:rsidR="00C41D63" w:rsidRPr="008E7A17" w:rsidRDefault="001E4FDF" w:rsidP="008E7A17">
            <w:pPr>
              <w:jc w:val="center"/>
              <w:rPr>
                <w:sz w:val="20"/>
                <w:szCs w:val="20"/>
              </w:rPr>
            </w:pPr>
            <w:r w:rsidRPr="001E4FDF">
              <w:rPr>
                <w:sz w:val="20"/>
                <w:szCs w:val="20"/>
              </w:rPr>
              <w:t>144,3</w:t>
            </w:r>
          </w:p>
        </w:tc>
      </w:tr>
      <w:tr w:rsidR="00C41D63" w:rsidRPr="00007E05" w:rsidTr="001541F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41D63" w:rsidRPr="00007E05" w:rsidRDefault="00C41D63" w:rsidP="00545B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4" w:type="dxa"/>
            <w:gridSpan w:val="6"/>
            <w:tcBorders>
              <w:left w:val="single" w:sz="4" w:space="0" w:color="auto"/>
            </w:tcBorders>
          </w:tcPr>
          <w:p w:rsidR="00C41D63" w:rsidRPr="00007E05" w:rsidRDefault="00C41D63" w:rsidP="0054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Стратегическая цель 2</w:t>
            </w:r>
            <w:r w:rsidRPr="00007E05">
              <w:rPr>
                <w:b/>
                <w:bCs/>
                <w:sz w:val="20"/>
                <w:szCs w:val="20"/>
              </w:rPr>
              <w:t xml:space="preserve">. Развитие </w:t>
            </w:r>
            <w:r w:rsidRPr="00342DE8">
              <w:rPr>
                <w:b/>
                <w:bCs/>
                <w:sz w:val="20"/>
                <w:szCs w:val="20"/>
              </w:rPr>
              <w:t>экономики</w:t>
            </w:r>
          </w:p>
        </w:tc>
      </w:tr>
      <w:tr w:rsidR="00C41D63" w:rsidRPr="00007E05" w:rsidTr="001541F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41D63" w:rsidRPr="00007E05" w:rsidRDefault="00C41D63" w:rsidP="00545B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9384" w:type="dxa"/>
            <w:gridSpan w:val="6"/>
            <w:tcBorders>
              <w:left w:val="single" w:sz="4" w:space="0" w:color="auto"/>
            </w:tcBorders>
          </w:tcPr>
          <w:p w:rsidR="00C41D63" w:rsidRPr="00007E05" w:rsidRDefault="00C41D63" w:rsidP="00545B3E">
            <w:pPr>
              <w:jc w:val="both"/>
              <w:rPr>
                <w:b/>
                <w:sz w:val="20"/>
                <w:szCs w:val="20"/>
              </w:rPr>
            </w:pPr>
            <w:r w:rsidRPr="00342DE8">
              <w:rPr>
                <w:b/>
                <w:sz w:val="20"/>
                <w:szCs w:val="20"/>
              </w:rPr>
              <w:t>Задача 1. Развитие промышленного производства</w:t>
            </w:r>
          </w:p>
        </w:tc>
      </w:tr>
      <w:tr w:rsidR="00C41D63" w:rsidRPr="00007E05" w:rsidTr="001541F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41D63" w:rsidRPr="00342DE8" w:rsidRDefault="00C41D63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2.1.1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63" w:rsidRPr="00342DE8" w:rsidRDefault="00C41D63" w:rsidP="00545B3E">
            <w:pPr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(всеми категориями производителей) 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63" w:rsidRPr="00342DE8" w:rsidRDefault="00C41D63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млн. руб.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C41D63" w:rsidRPr="003B316B" w:rsidRDefault="00C41D63" w:rsidP="0099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71 003,2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41D63" w:rsidRPr="00342DE8" w:rsidRDefault="00AA4E07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51 084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41D63" w:rsidRPr="003B316B" w:rsidRDefault="009908DE" w:rsidP="003B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66 115,002</w:t>
            </w:r>
          </w:p>
        </w:tc>
        <w:tc>
          <w:tcPr>
            <w:tcW w:w="1554" w:type="dxa"/>
            <w:vAlign w:val="center"/>
          </w:tcPr>
          <w:p w:rsidR="00C41D63" w:rsidRPr="003B316B" w:rsidRDefault="005F5486" w:rsidP="003B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</w:t>
            </w:r>
          </w:p>
        </w:tc>
      </w:tr>
      <w:tr w:rsidR="00C41D63" w:rsidRPr="00007E05" w:rsidTr="001541F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41D63" w:rsidRPr="00342DE8" w:rsidRDefault="00C41D63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2.1.2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63" w:rsidRPr="00342DE8" w:rsidRDefault="00C41D63" w:rsidP="00545B3E">
            <w:pPr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63" w:rsidRDefault="00C41D63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в % к предыдущему году в сопоставимых ценах</w:t>
            </w:r>
          </w:p>
          <w:p w:rsidR="00C41D63" w:rsidRPr="00342DE8" w:rsidRDefault="00C41D63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C41D63" w:rsidRPr="003B316B" w:rsidRDefault="00C41D63" w:rsidP="0099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A4E07" w:rsidRPr="00342DE8" w:rsidRDefault="00AA4E07" w:rsidP="00AA4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к 2017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41D63" w:rsidRPr="003B316B" w:rsidRDefault="00B96FA6" w:rsidP="00DF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95,7 </w:t>
            </w:r>
          </w:p>
        </w:tc>
        <w:tc>
          <w:tcPr>
            <w:tcW w:w="1554" w:type="dxa"/>
            <w:vAlign w:val="center"/>
          </w:tcPr>
          <w:p w:rsidR="00B96FA6" w:rsidRPr="003B316B" w:rsidRDefault="00B96FA6" w:rsidP="00DF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82,5 </w:t>
            </w:r>
          </w:p>
        </w:tc>
      </w:tr>
      <w:tr w:rsidR="00C41D63" w:rsidRPr="00007E05" w:rsidTr="001541F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41D63" w:rsidRPr="00007E05" w:rsidRDefault="00C41D63" w:rsidP="00545B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2.2</w:t>
            </w:r>
          </w:p>
        </w:tc>
        <w:tc>
          <w:tcPr>
            <w:tcW w:w="9384" w:type="dxa"/>
            <w:gridSpan w:val="6"/>
            <w:tcBorders>
              <w:left w:val="single" w:sz="4" w:space="0" w:color="auto"/>
            </w:tcBorders>
          </w:tcPr>
          <w:p w:rsidR="00C41D63" w:rsidRPr="00007E05" w:rsidRDefault="00C41D63" w:rsidP="00545B3E">
            <w:pPr>
              <w:jc w:val="both"/>
              <w:rPr>
                <w:b/>
                <w:sz w:val="20"/>
                <w:szCs w:val="20"/>
              </w:rPr>
            </w:pPr>
            <w:r w:rsidRPr="00342DE8">
              <w:rPr>
                <w:b/>
                <w:sz w:val="20"/>
                <w:szCs w:val="20"/>
              </w:rPr>
              <w:t>Задача 2. Развитие сельскохозяйственного производства</w:t>
            </w:r>
          </w:p>
        </w:tc>
      </w:tr>
      <w:tr w:rsidR="00C41D63" w:rsidRPr="00007E05" w:rsidTr="001541F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41D63" w:rsidRPr="00342DE8" w:rsidRDefault="00C41D63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2.2.1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63" w:rsidRPr="00342DE8" w:rsidRDefault="00C41D63" w:rsidP="00545B3E">
            <w:pPr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Объем сельскохозяйственного производства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63" w:rsidRPr="00342DE8" w:rsidRDefault="00C41D63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млн. руб.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C41D63" w:rsidRPr="00210548" w:rsidRDefault="00C41D63" w:rsidP="0099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41D63" w:rsidRPr="00342DE8" w:rsidRDefault="00AA4E07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4 691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41D63" w:rsidRPr="00210548" w:rsidRDefault="00B96FA6" w:rsidP="0021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3 536</w:t>
            </w:r>
          </w:p>
        </w:tc>
        <w:tc>
          <w:tcPr>
            <w:tcW w:w="1554" w:type="dxa"/>
            <w:vAlign w:val="center"/>
          </w:tcPr>
          <w:p w:rsidR="00C41D63" w:rsidRPr="00210548" w:rsidRDefault="005F5486" w:rsidP="0021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</w:tr>
      <w:tr w:rsidR="00AA4E07" w:rsidRPr="00007E05" w:rsidTr="001541F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A4E07" w:rsidRPr="00342DE8" w:rsidRDefault="00AA4E07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2.2.2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E07" w:rsidRPr="00342DE8" w:rsidRDefault="00AA4E07" w:rsidP="00545B3E">
            <w:pPr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Индекс сельскохозяйственного производства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E07" w:rsidRPr="00342DE8" w:rsidRDefault="00AA4E07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в % к предыдущему году в сопоставимых ценах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AA4E07" w:rsidRPr="00210548" w:rsidRDefault="00AA4E07" w:rsidP="0099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A4E07" w:rsidRPr="00342DE8" w:rsidRDefault="00AA4E07" w:rsidP="0099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 к 2017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A4E07" w:rsidRPr="00210548" w:rsidRDefault="00B96FA6" w:rsidP="00DF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F34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554" w:type="dxa"/>
            <w:vAlign w:val="center"/>
          </w:tcPr>
          <w:p w:rsidR="00AA4E07" w:rsidRPr="00210548" w:rsidRDefault="00DF3434" w:rsidP="0021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</w:tr>
      <w:tr w:rsidR="00AA4E07" w:rsidRPr="00007E05" w:rsidTr="001541F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A4E07" w:rsidRPr="00007E05" w:rsidRDefault="00AA4E07" w:rsidP="00545B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9384" w:type="dxa"/>
            <w:gridSpan w:val="6"/>
            <w:tcBorders>
              <w:left w:val="single" w:sz="4" w:space="0" w:color="auto"/>
            </w:tcBorders>
          </w:tcPr>
          <w:p w:rsidR="00AA4E07" w:rsidRPr="00007E05" w:rsidRDefault="00AA4E07" w:rsidP="00545B3E">
            <w:pPr>
              <w:jc w:val="both"/>
              <w:rPr>
                <w:b/>
                <w:sz w:val="20"/>
                <w:szCs w:val="20"/>
              </w:rPr>
            </w:pPr>
            <w:r w:rsidRPr="00342DE8">
              <w:rPr>
                <w:b/>
                <w:sz w:val="20"/>
                <w:szCs w:val="20"/>
              </w:rPr>
              <w:t>Задача 3. Содействие развитию малого и среднего предпринимательства</w:t>
            </w:r>
          </w:p>
        </w:tc>
      </w:tr>
      <w:tr w:rsidR="00AA4E07" w:rsidRPr="00007E05" w:rsidTr="001541F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A4E07" w:rsidRPr="002733AB" w:rsidRDefault="00AA4E07" w:rsidP="00545B3E">
            <w:pPr>
              <w:jc w:val="center"/>
              <w:rPr>
                <w:sz w:val="20"/>
                <w:szCs w:val="20"/>
              </w:rPr>
            </w:pPr>
            <w:r w:rsidRPr="002733AB">
              <w:rPr>
                <w:sz w:val="20"/>
                <w:szCs w:val="20"/>
              </w:rPr>
              <w:t>2.3.1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E07" w:rsidRPr="002733AB" w:rsidRDefault="00AA4E07" w:rsidP="00545B3E">
            <w:pPr>
              <w:rPr>
                <w:sz w:val="20"/>
                <w:szCs w:val="20"/>
              </w:rPr>
            </w:pPr>
            <w:r w:rsidRPr="002733AB">
              <w:rPr>
                <w:sz w:val="20"/>
                <w:szCs w:val="20"/>
              </w:rPr>
              <w:t>Численность занятых в сфере малого и среднего предпринимательства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E07" w:rsidRPr="002733AB" w:rsidRDefault="00AA4E07" w:rsidP="00545B3E">
            <w:pPr>
              <w:jc w:val="center"/>
              <w:rPr>
                <w:sz w:val="20"/>
                <w:szCs w:val="20"/>
              </w:rPr>
            </w:pPr>
            <w:r w:rsidRPr="002733AB">
              <w:rPr>
                <w:sz w:val="20"/>
                <w:szCs w:val="20"/>
              </w:rPr>
              <w:t>% от численности населения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AA4E07" w:rsidRPr="002733AB" w:rsidRDefault="00AA4E07" w:rsidP="00545B3E">
            <w:pPr>
              <w:jc w:val="center"/>
              <w:rPr>
                <w:sz w:val="20"/>
                <w:szCs w:val="20"/>
              </w:rPr>
            </w:pPr>
            <w:r w:rsidRPr="002733AB">
              <w:rPr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A4E07" w:rsidRPr="002733AB" w:rsidRDefault="00AA4E07" w:rsidP="00545B3E">
            <w:pPr>
              <w:jc w:val="center"/>
              <w:rPr>
                <w:sz w:val="20"/>
                <w:szCs w:val="20"/>
              </w:rPr>
            </w:pPr>
            <w:r w:rsidRPr="002733A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A4E07" w:rsidRPr="00210548" w:rsidRDefault="002733AB" w:rsidP="00210548">
            <w:pPr>
              <w:jc w:val="center"/>
              <w:rPr>
                <w:sz w:val="20"/>
                <w:szCs w:val="20"/>
              </w:rPr>
            </w:pPr>
            <w:r w:rsidRPr="002733AB">
              <w:rPr>
                <w:sz w:val="20"/>
                <w:szCs w:val="20"/>
              </w:rPr>
              <w:t>4,3</w:t>
            </w:r>
          </w:p>
        </w:tc>
        <w:tc>
          <w:tcPr>
            <w:tcW w:w="1554" w:type="dxa"/>
            <w:vAlign w:val="center"/>
          </w:tcPr>
          <w:p w:rsidR="00AA4E07" w:rsidRPr="00210548" w:rsidRDefault="002733AB" w:rsidP="0021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</w:tr>
      <w:tr w:rsidR="00AA4E07" w:rsidRPr="00007E05" w:rsidTr="001541F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A4E07" w:rsidRPr="00007E05" w:rsidRDefault="00AA4E07" w:rsidP="00545B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9384" w:type="dxa"/>
            <w:gridSpan w:val="6"/>
            <w:tcBorders>
              <w:left w:val="single" w:sz="4" w:space="0" w:color="auto"/>
            </w:tcBorders>
          </w:tcPr>
          <w:p w:rsidR="00AA4E07" w:rsidRPr="00007E05" w:rsidRDefault="00AA4E07" w:rsidP="00545B3E">
            <w:pPr>
              <w:jc w:val="both"/>
              <w:rPr>
                <w:b/>
                <w:sz w:val="20"/>
                <w:szCs w:val="20"/>
              </w:rPr>
            </w:pPr>
            <w:r w:rsidRPr="00342DE8">
              <w:rPr>
                <w:b/>
                <w:sz w:val="20"/>
                <w:szCs w:val="20"/>
              </w:rPr>
              <w:t>Задача 4. Обеспечение благоприятного инвестиционного климата</w:t>
            </w:r>
          </w:p>
        </w:tc>
      </w:tr>
      <w:tr w:rsidR="00AA4E07" w:rsidRPr="00007E05" w:rsidTr="001541F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A4E07" w:rsidRPr="00342DE8" w:rsidRDefault="00AA4E07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Pr="00342DE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</w:tcPr>
          <w:p w:rsidR="00AA4E07" w:rsidRPr="00342DE8" w:rsidRDefault="00AA4E07" w:rsidP="00545B3E">
            <w:pPr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Объем инвестиций в основной капитал на душу населения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E07" w:rsidRPr="00342DE8" w:rsidRDefault="00AA4E07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тыс. рублей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AA4E07" w:rsidRPr="00342DE8" w:rsidRDefault="00AA4E07" w:rsidP="006F3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A4E07" w:rsidRPr="00342DE8" w:rsidRDefault="00AA4E07" w:rsidP="006F3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A4E07" w:rsidRPr="00210548" w:rsidRDefault="00C91D89" w:rsidP="0021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539,4</w:t>
            </w:r>
          </w:p>
        </w:tc>
        <w:tc>
          <w:tcPr>
            <w:tcW w:w="1554" w:type="dxa"/>
            <w:vAlign w:val="center"/>
          </w:tcPr>
          <w:p w:rsidR="00AA4E07" w:rsidRPr="00210548" w:rsidRDefault="00C91D89" w:rsidP="0021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</w:t>
            </w:r>
          </w:p>
        </w:tc>
      </w:tr>
      <w:tr w:rsidR="00AA4E07" w:rsidRPr="00007E05" w:rsidTr="001541F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A4E07" w:rsidRPr="00007E05" w:rsidRDefault="00AA4E07" w:rsidP="006F37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4" w:type="dxa"/>
            <w:gridSpan w:val="6"/>
            <w:tcBorders>
              <w:left w:val="single" w:sz="4" w:space="0" w:color="auto"/>
            </w:tcBorders>
          </w:tcPr>
          <w:p w:rsidR="00AA4E07" w:rsidRPr="00007E05" w:rsidRDefault="00AA4E07" w:rsidP="006F37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Стратегическая цель 3</w:t>
            </w:r>
            <w:r w:rsidRPr="00007E05">
              <w:rPr>
                <w:b/>
                <w:bCs/>
                <w:sz w:val="20"/>
                <w:szCs w:val="20"/>
              </w:rPr>
              <w:t xml:space="preserve">. </w:t>
            </w:r>
            <w:r w:rsidRPr="00EE709A">
              <w:rPr>
                <w:b/>
                <w:bCs/>
                <w:sz w:val="20"/>
                <w:szCs w:val="20"/>
              </w:rPr>
              <w:t>Комплексное развитие и благоустройство территории</w:t>
            </w:r>
            <w:r w:rsidRPr="00EE709A">
              <w:rPr>
                <w:sz w:val="20"/>
                <w:szCs w:val="20"/>
              </w:rPr>
              <w:t> </w:t>
            </w:r>
          </w:p>
        </w:tc>
      </w:tr>
      <w:tr w:rsidR="00AA4E07" w:rsidRPr="00007E05" w:rsidTr="001541F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A4E07" w:rsidRPr="00007E05" w:rsidRDefault="00AA4E07" w:rsidP="006F37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9384" w:type="dxa"/>
            <w:gridSpan w:val="6"/>
            <w:tcBorders>
              <w:left w:val="single" w:sz="4" w:space="0" w:color="auto"/>
            </w:tcBorders>
          </w:tcPr>
          <w:p w:rsidR="00AA4E07" w:rsidRPr="00007E05" w:rsidRDefault="00AA4E07" w:rsidP="006F37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</w:t>
            </w:r>
            <w:r w:rsidRPr="00342DE8">
              <w:rPr>
                <w:b/>
                <w:sz w:val="20"/>
                <w:szCs w:val="20"/>
              </w:rPr>
              <w:t xml:space="preserve">. </w:t>
            </w:r>
            <w:r w:rsidRPr="00EE709A">
              <w:rPr>
                <w:b/>
                <w:sz w:val="20"/>
                <w:szCs w:val="20"/>
              </w:rPr>
              <w:t>Развитие жилищного строительства</w:t>
            </w:r>
          </w:p>
        </w:tc>
      </w:tr>
      <w:tr w:rsidR="00AA4E07" w:rsidRPr="00007E05" w:rsidTr="001541F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A4E07" w:rsidRPr="00EE709A" w:rsidRDefault="00AA4E07" w:rsidP="006F37D8">
            <w:pPr>
              <w:jc w:val="center"/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3.1.1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E07" w:rsidRPr="00EE709A" w:rsidRDefault="00AA4E07" w:rsidP="006F37D8">
            <w:pPr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Ввод жилья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E07" w:rsidRPr="00EE709A" w:rsidRDefault="00AA4E07" w:rsidP="006F37D8">
            <w:pPr>
              <w:jc w:val="center"/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тыс. кв. м.</w:t>
            </w:r>
          </w:p>
          <w:p w:rsidR="00AA4E07" w:rsidRPr="00EE709A" w:rsidRDefault="00AA4E07" w:rsidP="006F37D8">
            <w:pPr>
              <w:jc w:val="center"/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AA4E07" w:rsidRPr="00DD0DAD" w:rsidRDefault="00AA4E07" w:rsidP="0099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A4E07" w:rsidRPr="00EE709A" w:rsidRDefault="00AA4E07" w:rsidP="006F3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A4E07" w:rsidRPr="00DD0DAD" w:rsidRDefault="005F5486" w:rsidP="00DD0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5,486</w:t>
            </w:r>
          </w:p>
        </w:tc>
        <w:tc>
          <w:tcPr>
            <w:tcW w:w="1554" w:type="dxa"/>
            <w:vAlign w:val="center"/>
          </w:tcPr>
          <w:p w:rsidR="00AA4E07" w:rsidRPr="00DD0DAD" w:rsidRDefault="007E7CA4" w:rsidP="00DD0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</w:tr>
      <w:tr w:rsidR="00AA4E07" w:rsidRPr="00007E05" w:rsidTr="001541F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A4E07" w:rsidRPr="00A241B9" w:rsidRDefault="00AA4E07" w:rsidP="006F37D8">
            <w:pPr>
              <w:jc w:val="center"/>
              <w:rPr>
                <w:sz w:val="20"/>
                <w:szCs w:val="20"/>
              </w:rPr>
            </w:pPr>
            <w:r w:rsidRPr="00A241B9">
              <w:rPr>
                <w:sz w:val="20"/>
                <w:szCs w:val="20"/>
              </w:rPr>
              <w:t>3.1.2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E07" w:rsidRPr="00A241B9" w:rsidRDefault="00AA4E07" w:rsidP="006F37D8">
            <w:pPr>
              <w:rPr>
                <w:sz w:val="20"/>
                <w:szCs w:val="20"/>
              </w:rPr>
            </w:pPr>
            <w:r w:rsidRPr="00A241B9">
              <w:rPr>
                <w:sz w:val="20"/>
                <w:szCs w:val="20"/>
              </w:rPr>
              <w:t>Обеспеченность населения жильем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E07" w:rsidRPr="00A241B9" w:rsidRDefault="00AA4E07" w:rsidP="006F37D8">
            <w:pPr>
              <w:jc w:val="center"/>
              <w:rPr>
                <w:sz w:val="20"/>
                <w:szCs w:val="20"/>
              </w:rPr>
            </w:pPr>
            <w:r w:rsidRPr="00A241B9">
              <w:rPr>
                <w:sz w:val="20"/>
                <w:szCs w:val="20"/>
              </w:rPr>
              <w:t>кв.м/жителя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AA4E07" w:rsidRPr="00A241B9" w:rsidRDefault="00AA4E07" w:rsidP="009908DE">
            <w:pPr>
              <w:jc w:val="center"/>
              <w:rPr>
                <w:sz w:val="20"/>
                <w:szCs w:val="20"/>
              </w:rPr>
            </w:pPr>
            <w:r w:rsidRPr="00A241B9">
              <w:rPr>
                <w:sz w:val="20"/>
                <w:szCs w:val="20"/>
              </w:rPr>
              <w:t>25,5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A4E07" w:rsidRPr="00A241B9" w:rsidRDefault="00AA4E07" w:rsidP="006F37D8">
            <w:pPr>
              <w:jc w:val="center"/>
              <w:rPr>
                <w:sz w:val="20"/>
                <w:szCs w:val="20"/>
              </w:rPr>
            </w:pPr>
            <w:r w:rsidRPr="00A241B9">
              <w:rPr>
                <w:sz w:val="20"/>
                <w:szCs w:val="20"/>
              </w:rPr>
              <w:t>25,4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A4E07" w:rsidRPr="00A241B9" w:rsidRDefault="00A241B9" w:rsidP="00DD0DAD">
            <w:pPr>
              <w:jc w:val="center"/>
              <w:rPr>
                <w:sz w:val="20"/>
                <w:szCs w:val="20"/>
              </w:rPr>
            </w:pPr>
            <w:r w:rsidRPr="00A241B9">
              <w:rPr>
                <w:sz w:val="20"/>
                <w:szCs w:val="20"/>
              </w:rPr>
              <w:t>26,6</w:t>
            </w:r>
          </w:p>
        </w:tc>
        <w:tc>
          <w:tcPr>
            <w:tcW w:w="1554" w:type="dxa"/>
            <w:vAlign w:val="center"/>
          </w:tcPr>
          <w:p w:rsidR="00AA4E07" w:rsidRPr="00DD0DAD" w:rsidRDefault="00A241B9" w:rsidP="00DD0DAD">
            <w:pPr>
              <w:jc w:val="center"/>
              <w:rPr>
                <w:sz w:val="20"/>
                <w:szCs w:val="20"/>
              </w:rPr>
            </w:pPr>
            <w:r w:rsidRPr="00A241B9">
              <w:rPr>
                <w:sz w:val="20"/>
                <w:szCs w:val="20"/>
              </w:rPr>
              <w:t>104,7</w:t>
            </w:r>
          </w:p>
        </w:tc>
      </w:tr>
      <w:tr w:rsidR="00AA4E07" w:rsidRPr="00007E05" w:rsidTr="001541F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A4E07" w:rsidRPr="00007E05" w:rsidRDefault="00AA4E07" w:rsidP="006F37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9384" w:type="dxa"/>
            <w:gridSpan w:val="6"/>
            <w:tcBorders>
              <w:left w:val="single" w:sz="4" w:space="0" w:color="auto"/>
            </w:tcBorders>
          </w:tcPr>
          <w:p w:rsidR="00AA4E07" w:rsidRPr="00007E05" w:rsidRDefault="00AA4E07" w:rsidP="006F37D8">
            <w:pPr>
              <w:jc w:val="both"/>
              <w:rPr>
                <w:b/>
                <w:sz w:val="20"/>
                <w:szCs w:val="20"/>
              </w:rPr>
            </w:pPr>
            <w:r w:rsidRPr="00EE709A">
              <w:rPr>
                <w:b/>
                <w:sz w:val="20"/>
                <w:szCs w:val="20"/>
              </w:rPr>
              <w:t>Задача 2. Формирование комфортной среды проживания</w:t>
            </w:r>
          </w:p>
        </w:tc>
      </w:tr>
      <w:tr w:rsidR="00AA4E07" w:rsidRPr="00007E05" w:rsidTr="001541F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A4E07" w:rsidRPr="003536E8" w:rsidRDefault="00AA4E07" w:rsidP="006F37D8">
            <w:pPr>
              <w:jc w:val="center"/>
              <w:rPr>
                <w:sz w:val="20"/>
                <w:szCs w:val="20"/>
              </w:rPr>
            </w:pPr>
            <w:r w:rsidRPr="003536E8">
              <w:rPr>
                <w:sz w:val="20"/>
                <w:szCs w:val="20"/>
              </w:rPr>
              <w:t>3.2.1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E07" w:rsidRPr="003536E8" w:rsidRDefault="00AA4E07" w:rsidP="006F37D8">
            <w:pPr>
              <w:rPr>
                <w:sz w:val="20"/>
                <w:szCs w:val="20"/>
              </w:rPr>
            </w:pPr>
            <w:r w:rsidRPr="003536E8">
              <w:rPr>
                <w:sz w:val="20"/>
                <w:szCs w:val="20"/>
              </w:rPr>
              <w:t>Индекс качества городской среды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E07" w:rsidRPr="003536E8" w:rsidRDefault="00AA4E07" w:rsidP="006F37D8">
            <w:pPr>
              <w:jc w:val="center"/>
              <w:rPr>
                <w:sz w:val="20"/>
                <w:szCs w:val="20"/>
              </w:rPr>
            </w:pPr>
            <w:r w:rsidRPr="003536E8">
              <w:rPr>
                <w:sz w:val="20"/>
                <w:szCs w:val="20"/>
              </w:rPr>
              <w:t>%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AA4E07" w:rsidRPr="003536E8" w:rsidRDefault="00AA4E07" w:rsidP="006F37D8">
            <w:pPr>
              <w:jc w:val="center"/>
              <w:rPr>
                <w:sz w:val="20"/>
                <w:szCs w:val="20"/>
              </w:rPr>
            </w:pPr>
            <w:r w:rsidRPr="003536E8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A4E07" w:rsidRPr="003536E8" w:rsidRDefault="00AA4E07" w:rsidP="006F37D8">
            <w:pPr>
              <w:jc w:val="center"/>
              <w:rPr>
                <w:sz w:val="20"/>
                <w:szCs w:val="20"/>
              </w:rPr>
            </w:pPr>
            <w:r w:rsidRPr="003536E8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A4E07" w:rsidRPr="00EB2E1E" w:rsidRDefault="003536E8" w:rsidP="00EB2E1E">
            <w:pPr>
              <w:jc w:val="center"/>
              <w:rPr>
                <w:sz w:val="20"/>
                <w:szCs w:val="20"/>
              </w:rPr>
            </w:pPr>
            <w:r w:rsidRPr="003536E8">
              <w:rPr>
                <w:sz w:val="20"/>
                <w:szCs w:val="20"/>
              </w:rPr>
              <w:t>63</w:t>
            </w:r>
          </w:p>
        </w:tc>
        <w:tc>
          <w:tcPr>
            <w:tcW w:w="1554" w:type="dxa"/>
            <w:vAlign w:val="center"/>
          </w:tcPr>
          <w:p w:rsidR="00AA4E07" w:rsidRPr="00EB2E1E" w:rsidRDefault="003536E8" w:rsidP="00EB2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</w:tr>
      <w:tr w:rsidR="00AA4E07" w:rsidRPr="00007E05" w:rsidTr="001541F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A4E07" w:rsidRPr="00007E05" w:rsidRDefault="00AA4E07" w:rsidP="006F37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9384" w:type="dxa"/>
            <w:gridSpan w:val="6"/>
            <w:tcBorders>
              <w:left w:val="single" w:sz="4" w:space="0" w:color="auto"/>
            </w:tcBorders>
          </w:tcPr>
          <w:p w:rsidR="00AA4E07" w:rsidRPr="00007E05" w:rsidRDefault="00AA4E07" w:rsidP="006F37D8">
            <w:pPr>
              <w:jc w:val="both"/>
              <w:rPr>
                <w:b/>
                <w:sz w:val="20"/>
                <w:szCs w:val="20"/>
              </w:rPr>
            </w:pPr>
            <w:r w:rsidRPr="00EE709A">
              <w:rPr>
                <w:b/>
                <w:sz w:val="20"/>
                <w:szCs w:val="20"/>
              </w:rPr>
              <w:t>Задача 3. Развитие отрасли жилищно-коммунального и дорожного хозяйства</w:t>
            </w:r>
          </w:p>
        </w:tc>
      </w:tr>
      <w:tr w:rsidR="00AA4E07" w:rsidRPr="00007E05" w:rsidTr="001541F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A4E07" w:rsidRPr="00EE709A" w:rsidRDefault="00AA4E07" w:rsidP="006F37D8">
            <w:pPr>
              <w:jc w:val="center"/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3.3.1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E07" w:rsidRPr="00EE709A" w:rsidRDefault="00AA4E07" w:rsidP="006F37D8">
            <w:pPr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Доля автомобильных дорог муниципального значения, соответствующих нормативным требованиям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E07" w:rsidRPr="00EE709A" w:rsidRDefault="00AA4E07" w:rsidP="006F37D8">
            <w:pPr>
              <w:jc w:val="center"/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% в общей протяженности автомобильных дорог муниципального значения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AA4E07" w:rsidRPr="00EE709A" w:rsidRDefault="00AA4E07" w:rsidP="006F37D8">
            <w:pPr>
              <w:jc w:val="center"/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A4E07" w:rsidRPr="00EE709A" w:rsidRDefault="00AA4E07" w:rsidP="006F3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A4E07" w:rsidRPr="006A6D18" w:rsidRDefault="00466A6A" w:rsidP="006A6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554" w:type="dxa"/>
            <w:vAlign w:val="center"/>
          </w:tcPr>
          <w:p w:rsidR="00AA4E07" w:rsidRPr="006A6D18" w:rsidRDefault="00466A6A" w:rsidP="006A6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</w:tbl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  <w:sectPr w:rsidR="00FA72D5" w:rsidSect="0088301D">
          <w:foot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36DAF" w:rsidRDefault="00836DAF" w:rsidP="00836DAF">
      <w:pPr>
        <w:pStyle w:val="ConsPlusNormal"/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Таблица 2.</w:t>
      </w:r>
    </w:p>
    <w:p w:rsidR="00836DAF" w:rsidRPr="00735FE3" w:rsidRDefault="00836DAF" w:rsidP="00836DAF">
      <w:pPr>
        <w:pStyle w:val="ConsPlusNormal"/>
        <w:ind w:firstLine="426"/>
        <w:jc w:val="right"/>
        <w:rPr>
          <w:sz w:val="16"/>
          <w:szCs w:val="16"/>
        </w:rPr>
      </w:pPr>
    </w:p>
    <w:p w:rsidR="00FA72D5" w:rsidRDefault="00FA72D5" w:rsidP="00836DAF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Отчет о выполнении основных</w:t>
      </w:r>
      <w:r w:rsidR="00836DAF" w:rsidRPr="00FA72D5">
        <w:rPr>
          <w:b/>
          <w:bCs/>
          <w:color w:val="000000"/>
          <w:sz w:val="22"/>
          <w:szCs w:val="22"/>
        </w:rPr>
        <w:t xml:space="preserve"> мероприятий, обеспечивающих</w:t>
      </w:r>
      <w:r>
        <w:rPr>
          <w:b/>
          <w:bCs/>
          <w:color w:val="000000"/>
          <w:sz w:val="22"/>
          <w:szCs w:val="22"/>
        </w:rPr>
        <w:t xml:space="preserve"> достижение долгосрочных целей </w:t>
      </w:r>
    </w:p>
    <w:p w:rsidR="00FA72D5" w:rsidRDefault="00FA72D5" w:rsidP="00836DAF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</w:t>
      </w:r>
      <w:r w:rsidR="00836DAF" w:rsidRPr="00FA72D5">
        <w:rPr>
          <w:b/>
          <w:bCs/>
          <w:color w:val="000000"/>
          <w:sz w:val="22"/>
          <w:szCs w:val="22"/>
        </w:rPr>
        <w:t>тратегии социально-экономического развития Беловского муниципального района до 2035 года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836DAF" w:rsidRDefault="00FA72D5" w:rsidP="00836DAF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 201</w:t>
      </w:r>
      <w:r w:rsidR="00F245AF">
        <w:rPr>
          <w:b/>
          <w:bCs/>
          <w:color w:val="000000"/>
          <w:sz w:val="22"/>
          <w:szCs w:val="22"/>
        </w:rPr>
        <w:t>9</w:t>
      </w:r>
      <w:r>
        <w:rPr>
          <w:b/>
          <w:bCs/>
          <w:color w:val="000000"/>
          <w:sz w:val="22"/>
          <w:szCs w:val="22"/>
        </w:rPr>
        <w:t xml:space="preserve"> год</w:t>
      </w:r>
    </w:p>
    <w:p w:rsidR="00FA72D5" w:rsidRPr="00735FE3" w:rsidRDefault="00FA72D5" w:rsidP="00836DAF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15470" w:type="dxa"/>
        <w:tblInd w:w="98" w:type="dxa"/>
        <w:tblLayout w:type="fixed"/>
        <w:tblLook w:val="04A0"/>
      </w:tblPr>
      <w:tblGrid>
        <w:gridCol w:w="1995"/>
        <w:gridCol w:w="2551"/>
        <w:gridCol w:w="1843"/>
        <w:gridCol w:w="918"/>
        <w:gridCol w:w="1134"/>
        <w:gridCol w:w="269"/>
        <w:gridCol w:w="993"/>
        <w:gridCol w:w="1134"/>
        <w:gridCol w:w="1134"/>
        <w:gridCol w:w="1134"/>
        <w:gridCol w:w="2355"/>
        <w:gridCol w:w="10"/>
      </w:tblGrid>
      <w:tr w:rsidR="00DA109B" w:rsidRPr="00093071" w:rsidTr="003B22D6">
        <w:trPr>
          <w:gridAfter w:val="1"/>
          <w:wAfter w:w="10" w:type="dxa"/>
          <w:trHeight w:val="759"/>
          <w:tblHeader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109B" w:rsidRPr="00093071" w:rsidRDefault="00DA109B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Цель/задача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109B" w:rsidRPr="00093071" w:rsidRDefault="00DA109B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Содержание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109B" w:rsidRPr="00093071" w:rsidRDefault="00DA109B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109B" w:rsidRPr="00093071" w:rsidRDefault="00DA109B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Сроки выпол-нения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DA109B" w:rsidRPr="00093071" w:rsidRDefault="00DA109B" w:rsidP="00970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109B" w:rsidRDefault="00DA109B" w:rsidP="00970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(в случае, если мероприятие требует финансирования), </w:t>
            </w:r>
          </w:p>
          <w:p w:rsidR="00DA109B" w:rsidRPr="00093071" w:rsidRDefault="00DA109B" w:rsidP="00970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109B" w:rsidRPr="00093071" w:rsidRDefault="00DA109B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Отчет о выполнении мероприятий по состоянию на 01.01.2020 г.</w:t>
            </w:r>
          </w:p>
        </w:tc>
      </w:tr>
      <w:tr w:rsidR="00DA109B" w:rsidRPr="00093071" w:rsidTr="003B22D6">
        <w:trPr>
          <w:gridAfter w:val="1"/>
          <w:wAfter w:w="10" w:type="dxa"/>
          <w:trHeight w:val="1125"/>
          <w:tblHeader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9B" w:rsidRPr="00093071" w:rsidRDefault="00DA109B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9B" w:rsidRPr="00093071" w:rsidRDefault="00DA109B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9B" w:rsidRPr="00093071" w:rsidRDefault="00DA109B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9B" w:rsidRPr="00093071" w:rsidRDefault="00DA109B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109B" w:rsidRPr="00093071" w:rsidRDefault="00DA109B" w:rsidP="00FA72D5">
            <w:pPr>
              <w:jc w:val="center"/>
              <w:rPr>
                <w:color w:val="000000"/>
                <w:sz w:val="20"/>
                <w:szCs w:val="20"/>
              </w:rPr>
            </w:pPr>
            <w:r w:rsidRPr="00093071">
              <w:rPr>
                <w:color w:val="000000"/>
                <w:sz w:val="20"/>
                <w:szCs w:val="20"/>
              </w:rPr>
              <w:t>В разрезе источников финансирования</w:t>
            </w:r>
          </w:p>
          <w:p w:rsidR="00DA109B" w:rsidRPr="00093071" w:rsidRDefault="00DA109B" w:rsidP="00FA72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A109B" w:rsidRPr="00093071" w:rsidRDefault="00DA109B" w:rsidP="00300474">
            <w:pPr>
              <w:ind w:left="-108" w:right="-103" w:firstLine="108"/>
              <w:jc w:val="center"/>
              <w:rPr>
                <w:color w:val="000000"/>
                <w:sz w:val="20"/>
                <w:szCs w:val="20"/>
              </w:rPr>
            </w:pPr>
            <w:r w:rsidRPr="00093071">
              <w:rPr>
                <w:color w:val="000000"/>
                <w:sz w:val="20"/>
                <w:szCs w:val="20"/>
              </w:rPr>
              <w:t>План согласно стратегии до 2035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109B" w:rsidRPr="00093071" w:rsidRDefault="00DA109B" w:rsidP="00EA14AE">
            <w:pPr>
              <w:jc w:val="center"/>
              <w:rPr>
                <w:color w:val="000000"/>
                <w:sz w:val="20"/>
                <w:szCs w:val="20"/>
              </w:rPr>
            </w:pPr>
            <w:r w:rsidRPr="00093071">
              <w:rPr>
                <w:color w:val="000000"/>
                <w:sz w:val="20"/>
                <w:szCs w:val="20"/>
              </w:rPr>
              <w:t>Факт за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09307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109B" w:rsidRPr="00093071" w:rsidRDefault="00DA109B" w:rsidP="00093071">
            <w:pPr>
              <w:jc w:val="center"/>
              <w:rPr>
                <w:color w:val="000000"/>
                <w:sz w:val="20"/>
                <w:szCs w:val="20"/>
              </w:rPr>
            </w:pPr>
            <w:r w:rsidRPr="00093071">
              <w:rPr>
                <w:color w:val="000000"/>
                <w:sz w:val="20"/>
                <w:szCs w:val="20"/>
              </w:rPr>
              <w:t>План на 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109B" w:rsidRPr="00093071" w:rsidRDefault="00DA109B" w:rsidP="00093071">
            <w:pPr>
              <w:jc w:val="center"/>
              <w:rPr>
                <w:color w:val="000000"/>
                <w:sz w:val="20"/>
                <w:szCs w:val="20"/>
              </w:rPr>
            </w:pPr>
            <w:r w:rsidRPr="00093071">
              <w:rPr>
                <w:color w:val="000000"/>
                <w:sz w:val="20"/>
                <w:szCs w:val="20"/>
              </w:rPr>
              <w:t>Факт за 2019 год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9B" w:rsidRPr="00093071" w:rsidRDefault="00DA109B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109B" w:rsidRPr="00093071" w:rsidTr="003B22D6">
        <w:trPr>
          <w:gridAfter w:val="1"/>
          <w:wAfter w:w="10" w:type="dxa"/>
          <w:trHeight w:val="315"/>
          <w:tblHeader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A109B" w:rsidRPr="00093071" w:rsidRDefault="00DA109B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A109B" w:rsidRPr="00093071" w:rsidRDefault="00DA109B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A109B" w:rsidRPr="00093071" w:rsidRDefault="00DA109B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A109B" w:rsidRPr="00093071" w:rsidRDefault="00DA109B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A109B" w:rsidRPr="00093071" w:rsidRDefault="00DA109B" w:rsidP="00D43069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DA109B" w:rsidRPr="00093071" w:rsidRDefault="00DA109B" w:rsidP="00BC48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DA109B" w:rsidRPr="00093071" w:rsidRDefault="00DA109B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A109B" w:rsidRPr="00093071" w:rsidRDefault="00DA109B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A109B" w:rsidRPr="00093071" w:rsidRDefault="00DA109B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A109B" w:rsidRPr="00093071" w:rsidRDefault="00DA109B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35082D" w:rsidRPr="00A72BDD" w:rsidTr="00EA14AE">
        <w:trPr>
          <w:trHeight w:val="315"/>
        </w:trPr>
        <w:tc>
          <w:tcPr>
            <w:tcW w:w="154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2D" w:rsidRPr="00A72BDD" w:rsidRDefault="0035082D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BDD">
              <w:rPr>
                <w:b/>
                <w:bCs/>
                <w:color w:val="000000"/>
                <w:sz w:val="20"/>
                <w:szCs w:val="20"/>
              </w:rPr>
              <w:t>Стратегическая цель 1. Развитие человеческого капитала</w:t>
            </w:r>
          </w:p>
        </w:tc>
      </w:tr>
      <w:tr w:rsidR="00DA109B" w:rsidRPr="00692D6B" w:rsidTr="003B22D6">
        <w:trPr>
          <w:gridAfter w:val="1"/>
          <w:wAfter w:w="10" w:type="dxa"/>
          <w:trHeight w:val="430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9B" w:rsidRDefault="00DA109B" w:rsidP="00FA72D5">
            <w:pPr>
              <w:rPr>
                <w:color w:val="000000"/>
                <w:sz w:val="20"/>
                <w:szCs w:val="20"/>
              </w:rPr>
            </w:pPr>
            <w:r w:rsidRPr="00B8276F">
              <w:rPr>
                <w:b/>
                <w:bCs/>
                <w:color w:val="000000"/>
                <w:sz w:val="20"/>
                <w:szCs w:val="20"/>
              </w:rPr>
              <w:t>Задача 1.</w:t>
            </w:r>
            <w:r w:rsidRPr="00692D6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2D6B">
              <w:rPr>
                <w:color w:val="000000"/>
                <w:sz w:val="20"/>
                <w:szCs w:val="20"/>
              </w:rPr>
              <w:t xml:space="preserve">Преодоление демографического спада населения, увеличение продолжительности жизни населения, формирование условий для активного долголетия </w:t>
            </w:r>
          </w:p>
          <w:p w:rsidR="00DA109B" w:rsidRDefault="00DA109B" w:rsidP="00FA72D5">
            <w:pPr>
              <w:rPr>
                <w:color w:val="000000"/>
                <w:sz w:val="20"/>
                <w:szCs w:val="20"/>
              </w:rPr>
            </w:pPr>
          </w:p>
          <w:p w:rsidR="00DA109B" w:rsidRDefault="00DA109B" w:rsidP="00FA72D5">
            <w:pPr>
              <w:rPr>
                <w:color w:val="000000"/>
                <w:sz w:val="20"/>
                <w:szCs w:val="20"/>
              </w:rPr>
            </w:pPr>
          </w:p>
          <w:p w:rsidR="00DA109B" w:rsidRPr="00692D6B" w:rsidRDefault="00DA109B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9B" w:rsidRPr="00692D6B" w:rsidRDefault="00DA109B" w:rsidP="0046194B">
            <w:pPr>
              <w:rPr>
                <w:color w:val="000000"/>
                <w:sz w:val="20"/>
                <w:szCs w:val="20"/>
              </w:rPr>
            </w:pPr>
            <w:r w:rsidRPr="00692D6B">
              <w:rPr>
                <w:color w:val="000000"/>
                <w:sz w:val="20"/>
                <w:szCs w:val="20"/>
              </w:rPr>
              <w:t>Мероприятия по муниципальной программе "Социальная поддержка населения в Беловском муниципальном районе"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9B" w:rsidRPr="00692D6B" w:rsidRDefault="00DA109B" w:rsidP="006F37D8">
            <w:pPr>
              <w:rPr>
                <w:color w:val="000000"/>
                <w:sz w:val="20"/>
                <w:szCs w:val="20"/>
              </w:rPr>
            </w:pPr>
            <w:r w:rsidRPr="00692D6B">
              <w:rPr>
                <w:color w:val="000000"/>
                <w:sz w:val="20"/>
                <w:szCs w:val="20"/>
              </w:rPr>
              <w:t>Управление социальной защиты населения администрации Беловского муниципального района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9B" w:rsidRPr="00692D6B" w:rsidRDefault="00DA109B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692D6B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9B" w:rsidRPr="00692D6B" w:rsidRDefault="00DA109B" w:rsidP="003004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2D6B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DA109B" w:rsidRPr="00692D6B" w:rsidRDefault="00DA109B" w:rsidP="00F37C24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692D6B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09B" w:rsidRPr="00FA72D5" w:rsidRDefault="00DA109B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246 508,6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9B" w:rsidRPr="00692D6B" w:rsidRDefault="00DA109B" w:rsidP="00692D6B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D6B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69 980,6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9B" w:rsidRPr="00692D6B" w:rsidRDefault="00DA109B" w:rsidP="00842B5A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267 435,4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9B" w:rsidRPr="00692D6B" w:rsidRDefault="00DA109B" w:rsidP="00692D6B">
            <w:pPr>
              <w:rPr>
                <w:bCs/>
                <w:color w:val="000000"/>
                <w:sz w:val="20"/>
                <w:szCs w:val="20"/>
              </w:rPr>
            </w:pPr>
            <w:r w:rsidRPr="00692D6B">
              <w:rPr>
                <w:bCs/>
                <w:color w:val="000000"/>
                <w:sz w:val="20"/>
                <w:szCs w:val="20"/>
              </w:rPr>
              <w:t>Запланированные на 201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692D6B">
              <w:rPr>
                <w:bCs/>
                <w:color w:val="000000"/>
                <w:sz w:val="20"/>
                <w:szCs w:val="20"/>
              </w:rPr>
              <w:t xml:space="preserve"> год программные мероприятия выполнены на</w:t>
            </w:r>
            <w:r>
              <w:rPr>
                <w:bCs/>
                <w:color w:val="000000"/>
                <w:sz w:val="20"/>
                <w:szCs w:val="20"/>
              </w:rPr>
              <w:t xml:space="preserve"> 99</w:t>
            </w:r>
            <w:r w:rsidRPr="00692D6B">
              <w:rPr>
                <w:bCs/>
                <w:color w:val="000000"/>
                <w:sz w:val="20"/>
                <w:szCs w:val="20"/>
              </w:rPr>
              <w:t xml:space="preserve"> % </w:t>
            </w:r>
          </w:p>
        </w:tc>
      </w:tr>
      <w:tr w:rsidR="00DA109B" w:rsidRPr="00093071" w:rsidTr="003B22D6">
        <w:trPr>
          <w:gridAfter w:val="1"/>
          <w:wAfter w:w="10" w:type="dxa"/>
          <w:trHeight w:val="277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9B" w:rsidRPr="00093071" w:rsidRDefault="00DA109B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9B" w:rsidRPr="00093071" w:rsidRDefault="00DA109B" w:rsidP="006F37D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9B" w:rsidRPr="00093071" w:rsidRDefault="00DA109B" w:rsidP="006F37D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9B" w:rsidRPr="00093071" w:rsidRDefault="00DA109B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9B" w:rsidRPr="0027286D" w:rsidRDefault="00DA109B" w:rsidP="003004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286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DA109B" w:rsidRPr="0027286D" w:rsidRDefault="00DA109B" w:rsidP="00842B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09B" w:rsidRPr="00D43069" w:rsidRDefault="00DA109B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54 720,2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9B" w:rsidRPr="0027286D" w:rsidRDefault="00DA109B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63 886,6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9B" w:rsidRPr="0027286D" w:rsidRDefault="00DA109B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63 620,5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9B" w:rsidRPr="00093071" w:rsidRDefault="00DA109B" w:rsidP="008D1D7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DA109B" w:rsidRPr="00093071" w:rsidTr="003B22D6">
        <w:trPr>
          <w:gridAfter w:val="1"/>
          <w:wAfter w:w="10" w:type="dxa"/>
          <w:trHeight w:val="282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9B" w:rsidRPr="00093071" w:rsidRDefault="00DA109B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9B" w:rsidRPr="00093071" w:rsidRDefault="00DA109B" w:rsidP="006F37D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9B" w:rsidRPr="00093071" w:rsidRDefault="00DA109B" w:rsidP="006F37D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9B" w:rsidRPr="00093071" w:rsidRDefault="00DA109B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9B" w:rsidRPr="0027286D" w:rsidRDefault="00DA109B" w:rsidP="003004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286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DA109B" w:rsidRPr="0027286D" w:rsidRDefault="00DA109B" w:rsidP="00842B5A">
            <w:pPr>
              <w:ind w:hanging="103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09B" w:rsidRPr="00D43069" w:rsidRDefault="00DA109B" w:rsidP="00EA14AE">
            <w:pPr>
              <w:ind w:right="-108" w:hanging="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174 803,2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9B" w:rsidRPr="0027286D" w:rsidRDefault="00DA109B" w:rsidP="00842B5A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186 151,8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9B" w:rsidRPr="0027286D" w:rsidRDefault="00DA109B" w:rsidP="00297E14">
            <w:pPr>
              <w:ind w:right="-108" w:hanging="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183 930,5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9B" w:rsidRPr="00093071" w:rsidRDefault="00DA109B" w:rsidP="008D1D7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DA109B" w:rsidRPr="00093071" w:rsidTr="003B22D6">
        <w:trPr>
          <w:gridAfter w:val="1"/>
          <w:wAfter w:w="10" w:type="dxa"/>
          <w:trHeight w:val="319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9B" w:rsidRPr="00093071" w:rsidRDefault="00DA109B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9B" w:rsidRPr="00093071" w:rsidRDefault="00DA109B" w:rsidP="006F37D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9B" w:rsidRPr="00093071" w:rsidRDefault="00DA109B" w:rsidP="006F37D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9B" w:rsidRPr="00093071" w:rsidRDefault="00DA109B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9B" w:rsidRPr="0027286D" w:rsidRDefault="00DA109B" w:rsidP="003004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286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109B" w:rsidRPr="0027286D" w:rsidRDefault="00DA109B" w:rsidP="00842B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09B" w:rsidRPr="00D43069" w:rsidRDefault="00DA109B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3069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6 985,2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9B" w:rsidRPr="0027286D" w:rsidRDefault="00DA109B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19 942,2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9B" w:rsidRPr="0027286D" w:rsidRDefault="00DA109B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19 884,4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9B" w:rsidRPr="00093071" w:rsidRDefault="00DA109B" w:rsidP="008D1D7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DA109B" w:rsidRPr="00093071" w:rsidTr="003B22D6">
        <w:trPr>
          <w:gridAfter w:val="1"/>
          <w:wAfter w:w="10" w:type="dxa"/>
          <w:trHeight w:val="62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9B" w:rsidRPr="00093071" w:rsidRDefault="00DA109B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9B" w:rsidRPr="00621114" w:rsidRDefault="00DA109B" w:rsidP="00290B89">
            <w:pPr>
              <w:rPr>
                <w:color w:val="000000"/>
                <w:sz w:val="20"/>
                <w:szCs w:val="20"/>
              </w:rPr>
            </w:pPr>
            <w:r w:rsidRPr="00621114">
              <w:rPr>
                <w:color w:val="000000"/>
                <w:sz w:val="20"/>
                <w:szCs w:val="20"/>
              </w:rPr>
              <w:t>Мероприятия по муниципальной программе "Развитие здравоохранения в Беловском муниципальном районе"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9B" w:rsidRPr="00621114" w:rsidRDefault="00DA109B" w:rsidP="006F37D8">
            <w:pPr>
              <w:rPr>
                <w:color w:val="000000"/>
                <w:sz w:val="20"/>
                <w:szCs w:val="20"/>
              </w:rPr>
            </w:pPr>
            <w:r w:rsidRPr="00621114">
              <w:rPr>
                <w:color w:val="000000"/>
                <w:sz w:val="20"/>
                <w:szCs w:val="20"/>
              </w:rPr>
              <w:t>Первый заместитель главы района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9B" w:rsidRPr="00621114" w:rsidRDefault="00DA109B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621114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9B" w:rsidRPr="00621114" w:rsidRDefault="00DA109B" w:rsidP="006F37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1114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DA109B" w:rsidRPr="00621114" w:rsidRDefault="00DA109B" w:rsidP="00F37C24">
            <w:pPr>
              <w:ind w:left="-96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114">
              <w:rPr>
                <w:bCs/>
                <w:color w:val="000000"/>
                <w:sz w:val="18"/>
                <w:szCs w:val="18"/>
              </w:rPr>
              <w:t>В объемах,  предусмотренных муниципальной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09B" w:rsidRPr="00FA72D5" w:rsidRDefault="00DA109B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9B" w:rsidRPr="00621114" w:rsidRDefault="00DA109B" w:rsidP="00842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1114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9B" w:rsidRPr="00621114" w:rsidRDefault="00DA109B" w:rsidP="00842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1114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9B" w:rsidRPr="00621114" w:rsidRDefault="00DA109B" w:rsidP="0044150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Запланированные на 2019</w:t>
            </w:r>
            <w:r w:rsidRPr="00621114">
              <w:rPr>
                <w:bCs/>
                <w:color w:val="000000"/>
                <w:sz w:val="20"/>
                <w:szCs w:val="20"/>
              </w:rPr>
              <w:t xml:space="preserve"> год программные мероприятия выполнены полностью (100 %) </w:t>
            </w:r>
          </w:p>
        </w:tc>
      </w:tr>
      <w:tr w:rsidR="00DA109B" w:rsidRPr="00093071" w:rsidTr="009C0E1A">
        <w:trPr>
          <w:gridAfter w:val="1"/>
          <w:wAfter w:w="10" w:type="dxa"/>
          <w:trHeight w:val="77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9B" w:rsidRPr="00093071" w:rsidRDefault="00DA109B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9B" w:rsidRPr="00093071" w:rsidRDefault="00DA109B" w:rsidP="006F37D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9B" w:rsidRPr="00093071" w:rsidRDefault="00DA109B" w:rsidP="006F37D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9B" w:rsidRPr="00093071" w:rsidRDefault="00DA109B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9B" w:rsidRPr="00621114" w:rsidRDefault="00DA109B" w:rsidP="006F37D8">
            <w:pPr>
              <w:rPr>
                <w:color w:val="000000"/>
                <w:sz w:val="20"/>
                <w:szCs w:val="20"/>
              </w:rPr>
            </w:pPr>
            <w:r w:rsidRPr="0062111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109B" w:rsidRPr="00621114" w:rsidRDefault="00DA109B" w:rsidP="00842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09B" w:rsidRPr="00FA72D5" w:rsidRDefault="00DA109B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9B" w:rsidRPr="00621114" w:rsidRDefault="00DA109B" w:rsidP="00842B5A">
            <w:pPr>
              <w:jc w:val="center"/>
              <w:rPr>
                <w:color w:val="000000"/>
                <w:sz w:val="20"/>
                <w:szCs w:val="20"/>
              </w:rPr>
            </w:pPr>
            <w:r w:rsidRPr="00621114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9B" w:rsidRPr="00621114" w:rsidRDefault="00DA109B" w:rsidP="00842B5A">
            <w:pPr>
              <w:jc w:val="center"/>
              <w:rPr>
                <w:color w:val="000000"/>
                <w:sz w:val="20"/>
                <w:szCs w:val="20"/>
              </w:rPr>
            </w:pPr>
            <w:r w:rsidRPr="00621114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9B" w:rsidRPr="00093071" w:rsidRDefault="00DA109B" w:rsidP="008D1D7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DA109B" w:rsidRPr="00093071" w:rsidTr="003B22D6">
        <w:trPr>
          <w:gridAfter w:val="1"/>
          <w:wAfter w:w="10" w:type="dxa"/>
          <w:trHeight w:val="23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9B" w:rsidRPr="00093071" w:rsidRDefault="00DA109B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9B" w:rsidRPr="00735FE3" w:rsidRDefault="00DA109B" w:rsidP="00DA1DAD">
            <w:pPr>
              <w:rPr>
                <w:color w:val="000000"/>
                <w:sz w:val="20"/>
                <w:szCs w:val="20"/>
              </w:rPr>
            </w:pPr>
            <w:r w:rsidRPr="00735FE3">
              <w:rPr>
                <w:color w:val="000000"/>
                <w:sz w:val="20"/>
                <w:szCs w:val="20"/>
              </w:rPr>
              <w:t>Мероприятия по муниципальной программе "Профилактика правонарушений в Беловском муниципальном районе"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9B" w:rsidRPr="00735FE3" w:rsidRDefault="00DA109B" w:rsidP="006F37D8">
            <w:pPr>
              <w:rPr>
                <w:color w:val="000000"/>
                <w:sz w:val="20"/>
                <w:szCs w:val="20"/>
              </w:rPr>
            </w:pPr>
            <w:r w:rsidRPr="00735FE3">
              <w:rPr>
                <w:color w:val="000000"/>
                <w:sz w:val="20"/>
                <w:szCs w:val="20"/>
              </w:rPr>
              <w:t>МКУ «Управление образования Беловского муниципального района»</w:t>
            </w:r>
          </w:p>
          <w:p w:rsidR="00DA109B" w:rsidRPr="00735FE3" w:rsidRDefault="00DA109B" w:rsidP="0054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9B" w:rsidRPr="00735FE3" w:rsidRDefault="00DA109B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735FE3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9B" w:rsidRPr="00735FE3" w:rsidRDefault="00DA109B" w:rsidP="006F37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5FE3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DA109B" w:rsidRPr="00735FE3" w:rsidRDefault="00DA109B" w:rsidP="00290B89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FE3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09B" w:rsidRPr="00FA72D5" w:rsidRDefault="00DA109B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9B" w:rsidRPr="00735FE3" w:rsidRDefault="00DA109B" w:rsidP="00842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9B" w:rsidRPr="00735FE3" w:rsidRDefault="00DA109B" w:rsidP="00842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9B" w:rsidRPr="00735FE3" w:rsidRDefault="00DA109B" w:rsidP="001D652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Запланированные на 2019</w:t>
            </w:r>
            <w:r w:rsidRPr="00735FE3">
              <w:rPr>
                <w:bCs/>
                <w:color w:val="000000"/>
                <w:sz w:val="20"/>
                <w:szCs w:val="20"/>
              </w:rPr>
              <w:t xml:space="preserve"> год программные мероприятия выполнены полностью (100 %) </w:t>
            </w:r>
          </w:p>
        </w:tc>
      </w:tr>
      <w:tr w:rsidR="00DA109B" w:rsidRPr="00093071" w:rsidTr="003B22D6">
        <w:trPr>
          <w:gridAfter w:val="1"/>
          <w:wAfter w:w="10" w:type="dxa"/>
          <w:trHeight w:val="339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9B" w:rsidRPr="00093071" w:rsidRDefault="00DA109B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9B" w:rsidRPr="00735FE3" w:rsidRDefault="00DA109B" w:rsidP="00DA1D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9B" w:rsidRPr="00735FE3" w:rsidRDefault="00DA109B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9B" w:rsidRPr="00735FE3" w:rsidRDefault="00DA109B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9B" w:rsidRPr="00735FE3" w:rsidRDefault="00DA109B" w:rsidP="006F37D8">
            <w:pPr>
              <w:rPr>
                <w:color w:val="000000"/>
                <w:sz w:val="20"/>
                <w:szCs w:val="20"/>
              </w:rPr>
            </w:pPr>
            <w:r w:rsidRPr="0027286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DA109B" w:rsidRPr="00735FE3" w:rsidRDefault="00DA109B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09B" w:rsidRPr="00BE26A2" w:rsidRDefault="00DA109B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9B" w:rsidRPr="00735FE3" w:rsidRDefault="00DA109B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9B" w:rsidRPr="00735FE3" w:rsidRDefault="00DA109B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9B" w:rsidRPr="00093071" w:rsidRDefault="00DA109B" w:rsidP="008D1D7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DA109B" w:rsidRPr="00093071" w:rsidTr="003B22D6">
        <w:trPr>
          <w:gridAfter w:val="1"/>
          <w:wAfter w:w="10" w:type="dxa"/>
          <w:trHeight w:val="26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9B" w:rsidRPr="00093071" w:rsidRDefault="00DA109B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9B" w:rsidRPr="00735FE3" w:rsidRDefault="00DA109B" w:rsidP="00DA1D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9B" w:rsidRPr="00735FE3" w:rsidRDefault="00DA109B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9B" w:rsidRPr="00735FE3" w:rsidRDefault="00DA109B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9B" w:rsidRPr="00735FE3" w:rsidRDefault="00DA109B" w:rsidP="006F37D8">
            <w:pPr>
              <w:rPr>
                <w:color w:val="000000"/>
                <w:sz w:val="20"/>
                <w:szCs w:val="20"/>
              </w:rPr>
            </w:pPr>
            <w:r w:rsidRPr="00735F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DA109B" w:rsidRPr="00735FE3" w:rsidRDefault="00DA109B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09B" w:rsidRPr="00BE26A2" w:rsidRDefault="00DA109B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9B" w:rsidRPr="00735FE3" w:rsidRDefault="00DA109B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9B" w:rsidRPr="00735FE3" w:rsidRDefault="00DA109B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325,2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9B" w:rsidRPr="00093071" w:rsidRDefault="00DA109B" w:rsidP="008D1D7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DA109B" w:rsidRPr="00093071" w:rsidTr="003B22D6">
        <w:trPr>
          <w:gridAfter w:val="1"/>
          <w:wAfter w:w="10" w:type="dxa"/>
          <w:trHeight w:val="14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9B" w:rsidRPr="00093071" w:rsidRDefault="00DA109B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9B" w:rsidRPr="00735FE3" w:rsidRDefault="00DA109B" w:rsidP="00DA1D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9B" w:rsidRPr="00735FE3" w:rsidRDefault="00DA109B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9B" w:rsidRPr="00735FE3" w:rsidRDefault="00DA109B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9B" w:rsidRPr="00735FE3" w:rsidRDefault="00DA109B" w:rsidP="006F37D8">
            <w:pPr>
              <w:rPr>
                <w:color w:val="000000"/>
                <w:sz w:val="20"/>
                <w:szCs w:val="20"/>
              </w:rPr>
            </w:pPr>
            <w:r w:rsidRPr="00735FE3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109B" w:rsidRPr="00735FE3" w:rsidRDefault="00DA109B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09B" w:rsidRPr="00BE26A2" w:rsidRDefault="00DA109B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9B" w:rsidRPr="00735FE3" w:rsidRDefault="00DA109B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5FE3">
              <w:rPr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9B" w:rsidRPr="00735FE3" w:rsidRDefault="00DA109B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5FE3">
              <w:rPr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9B" w:rsidRPr="00093071" w:rsidRDefault="00DA109B" w:rsidP="008D1D7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13B0A" w:rsidRPr="00093071" w:rsidTr="003B22D6">
        <w:trPr>
          <w:gridAfter w:val="1"/>
          <w:wAfter w:w="10" w:type="dxa"/>
          <w:trHeight w:val="532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B0A" w:rsidRPr="00093071" w:rsidRDefault="00E13B0A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A05" w:rsidRDefault="00E13B0A" w:rsidP="004E1A05">
            <w:pPr>
              <w:rPr>
                <w:color w:val="000000"/>
                <w:sz w:val="19"/>
                <w:szCs w:val="19"/>
              </w:rPr>
            </w:pPr>
            <w:r w:rsidRPr="00E13B0A">
              <w:rPr>
                <w:color w:val="000000"/>
                <w:sz w:val="19"/>
                <w:szCs w:val="19"/>
              </w:rPr>
              <w:t>Мероприятия по муниципальной программе "Организация летнего отдыха, оздоровления и занятости детей, подростков и молодежи Беловского муниципального района"</w:t>
            </w:r>
          </w:p>
          <w:p w:rsidR="004E1A05" w:rsidRPr="00E13B0A" w:rsidRDefault="004E1A05" w:rsidP="004E1A0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B0A" w:rsidRPr="00E13B0A" w:rsidRDefault="00E13B0A" w:rsidP="00290B89">
            <w:pPr>
              <w:rPr>
                <w:color w:val="000000"/>
                <w:sz w:val="19"/>
                <w:szCs w:val="19"/>
              </w:rPr>
            </w:pPr>
            <w:r w:rsidRPr="00E13B0A">
              <w:rPr>
                <w:color w:val="000000"/>
                <w:sz w:val="19"/>
                <w:szCs w:val="19"/>
              </w:rPr>
              <w:t>МКУ «Управление образования Беловского муниципального района»</w:t>
            </w:r>
          </w:p>
          <w:p w:rsidR="00E13B0A" w:rsidRPr="00AA170F" w:rsidRDefault="00E13B0A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0A" w:rsidRPr="00AA170F" w:rsidRDefault="00E13B0A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AA170F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0A" w:rsidRPr="00AA170F" w:rsidRDefault="00E13B0A" w:rsidP="00DA1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170F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E13B0A" w:rsidRPr="00AA170F" w:rsidRDefault="00E13B0A" w:rsidP="00BD700D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170F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B0A" w:rsidRPr="00FA72D5" w:rsidRDefault="00E13B0A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11 859,4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0A" w:rsidRPr="00AA170F" w:rsidRDefault="00E13B0A" w:rsidP="00842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16 027,3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0A" w:rsidRPr="00AA170F" w:rsidRDefault="00E13B0A" w:rsidP="00842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15 530,5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0A" w:rsidRPr="00AA170F" w:rsidRDefault="00E13B0A" w:rsidP="009F7ACE">
            <w:pPr>
              <w:rPr>
                <w:bCs/>
                <w:color w:val="000000"/>
                <w:sz w:val="20"/>
                <w:szCs w:val="20"/>
              </w:rPr>
            </w:pPr>
            <w:r w:rsidRPr="00AA170F">
              <w:rPr>
                <w:bCs/>
                <w:color w:val="000000"/>
                <w:sz w:val="20"/>
                <w:szCs w:val="20"/>
              </w:rPr>
              <w:t>Запланированные</w:t>
            </w:r>
            <w:r>
              <w:rPr>
                <w:bCs/>
                <w:color w:val="000000"/>
                <w:sz w:val="20"/>
                <w:szCs w:val="20"/>
              </w:rPr>
              <w:t xml:space="preserve"> на 2019</w:t>
            </w:r>
            <w:r w:rsidRPr="00AA170F">
              <w:rPr>
                <w:bCs/>
                <w:color w:val="000000"/>
                <w:sz w:val="20"/>
                <w:szCs w:val="20"/>
              </w:rPr>
              <w:t xml:space="preserve"> год программные мероприятия выполнены на </w:t>
            </w:r>
            <w:r>
              <w:rPr>
                <w:bCs/>
                <w:color w:val="000000"/>
                <w:sz w:val="20"/>
                <w:szCs w:val="20"/>
              </w:rPr>
              <w:t>97</w:t>
            </w:r>
            <w:r w:rsidRPr="00AA170F">
              <w:rPr>
                <w:bCs/>
                <w:color w:val="000000"/>
                <w:sz w:val="20"/>
                <w:szCs w:val="20"/>
              </w:rPr>
              <w:t xml:space="preserve"> % </w:t>
            </w:r>
          </w:p>
        </w:tc>
      </w:tr>
      <w:tr w:rsidR="00E13B0A" w:rsidRPr="00093071" w:rsidTr="003B22D6">
        <w:trPr>
          <w:gridAfter w:val="1"/>
          <w:wAfter w:w="10" w:type="dxa"/>
          <w:trHeight w:val="39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B0A" w:rsidRPr="00093071" w:rsidRDefault="00E13B0A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0A" w:rsidRPr="00093071" w:rsidRDefault="00E13B0A" w:rsidP="00D4306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B0A" w:rsidRPr="00093071" w:rsidRDefault="00E13B0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0A" w:rsidRPr="00093071" w:rsidRDefault="00E13B0A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0A" w:rsidRPr="00AA170F" w:rsidRDefault="00E13B0A" w:rsidP="00DA1DAD">
            <w:pPr>
              <w:rPr>
                <w:color w:val="000000"/>
                <w:sz w:val="20"/>
                <w:szCs w:val="20"/>
              </w:rPr>
            </w:pPr>
            <w:r w:rsidRPr="00AA170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E13B0A" w:rsidRPr="00AA170F" w:rsidRDefault="00E13B0A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B0A" w:rsidRPr="00BE26A2" w:rsidRDefault="00E13B0A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1 573,0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0A" w:rsidRPr="00AA170F" w:rsidRDefault="00E13B0A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0A" w:rsidRPr="00AA170F" w:rsidRDefault="00E13B0A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1 677,0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0A" w:rsidRPr="00093071" w:rsidRDefault="00E13B0A" w:rsidP="008D1D7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13B0A" w:rsidRPr="00093071" w:rsidTr="003B22D6">
        <w:trPr>
          <w:gridAfter w:val="1"/>
          <w:wAfter w:w="10" w:type="dxa"/>
          <w:trHeight w:val="416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B0A" w:rsidRPr="00093071" w:rsidRDefault="00E13B0A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0A" w:rsidRPr="00093071" w:rsidRDefault="00E13B0A" w:rsidP="00D4306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B0A" w:rsidRPr="00093071" w:rsidRDefault="00E13B0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0A" w:rsidRPr="00093071" w:rsidRDefault="00E13B0A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0A" w:rsidRPr="00AA170F" w:rsidRDefault="00E13B0A" w:rsidP="00DA1DAD">
            <w:pPr>
              <w:rPr>
                <w:color w:val="000000"/>
                <w:sz w:val="20"/>
                <w:szCs w:val="20"/>
              </w:rPr>
            </w:pPr>
            <w:r w:rsidRPr="00AA170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3B0A" w:rsidRPr="00AA170F" w:rsidRDefault="00E13B0A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B0A" w:rsidRPr="00BE26A2" w:rsidRDefault="00E13B0A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10 286,4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0A" w:rsidRPr="00AA170F" w:rsidRDefault="00E13B0A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14 350,3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0A" w:rsidRPr="00AA170F" w:rsidRDefault="00E13B0A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13 853,5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0A" w:rsidRPr="00093071" w:rsidRDefault="00E13B0A" w:rsidP="008D1D7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13B0A" w:rsidRPr="00093071" w:rsidTr="003B22D6">
        <w:trPr>
          <w:gridAfter w:val="1"/>
          <w:wAfter w:w="10" w:type="dxa"/>
          <w:trHeight w:val="65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B0A" w:rsidRPr="00093071" w:rsidRDefault="00E13B0A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B0A" w:rsidRDefault="00E13B0A" w:rsidP="006F37D8">
            <w:pPr>
              <w:rPr>
                <w:color w:val="000000"/>
                <w:sz w:val="20"/>
                <w:szCs w:val="20"/>
              </w:rPr>
            </w:pPr>
            <w:r w:rsidRPr="00A03338">
              <w:rPr>
                <w:color w:val="000000"/>
                <w:sz w:val="20"/>
                <w:szCs w:val="20"/>
              </w:rPr>
              <w:t>Мероприятия по муниципальной программе "Семейный очаг"</w:t>
            </w:r>
          </w:p>
          <w:p w:rsidR="004E1A05" w:rsidRDefault="004E1A05" w:rsidP="006F37D8">
            <w:pPr>
              <w:rPr>
                <w:color w:val="000000"/>
                <w:sz w:val="20"/>
                <w:szCs w:val="20"/>
              </w:rPr>
            </w:pPr>
          </w:p>
          <w:p w:rsidR="004E1A05" w:rsidRDefault="004E1A05" w:rsidP="006F37D8">
            <w:pPr>
              <w:rPr>
                <w:color w:val="000000"/>
                <w:sz w:val="20"/>
                <w:szCs w:val="20"/>
              </w:rPr>
            </w:pPr>
          </w:p>
          <w:p w:rsidR="004E1A05" w:rsidRDefault="004E1A05" w:rsidP="006F37D8">
            <w:pPr>
              <w:rPr>
                <w:color w:val="000000"/>
                <w:sz w:val="20"/>
                <w:szCs w:val="20"/>
              </w:rPr>
            </w:pPr>
          </w:p>
          <w:p w:rsidR="004E1A05" w:rsidRPr="00A03338" w:rsidRDefault="004E1A05" w:rsidP="006F37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0A" w:rsidRPr="00E13B0A" w:rsidRDefault="00E13B0A" w:rsidP="004320FC">
            <w:pPr>
              <w:rPr>
                <w:color w:val="000000"/>
                <w:sz w:val="19"/>
                <w:szCs w:val="19"/>
              </w:rPr>
            </w:pPr>
            <w:r w:rsidRPr="00E13B0A">
              <w:rPr>
                <w:color w:val="000000"/>
                <w:sz w:val="19"/>
                <w:szCs w:val="19"/>
              </w:rPr>
              <w:t>Управление опеки и попечительства администрации Беловского муниципального района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0A" w:rsidRPr="00A03338" w:rsidRDefault="00E13B0A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A03338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0A" w:rsidRPr="00A03338" w:rsidRDefault="00E13B0A" w:rsidP="006F37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338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E13B0A" w:rsidRPr="00A03338" w:rsidRDefault="00E13B0A" w:rsidP="00BD700D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338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B0A" w:rsidRPr="00FA72D5" w:rsidRDefault="00E13B0A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0A" w:rsidRPr="00A03338" w:rsidRDefault="00E13B0A" w:rsidP="00842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Pr="00A03338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0A" w:rsidRPr="00A03338" w:rsidRDefault="00E13B0A" w:rsidP="00842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Pr="00A03338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0A" w:rsidRPr="00A03338" w:rsidRDefault="00E13B0A" w:rsidP="00A03338">
            <w:pPr>
              <w:rPr>
                <w:bCs/>
                <w:color w:val="000000"/>
                <w:sz w:val="20"/>
                <w:szCs w:val="20"/>
              </w:rPr>
            </w:pPr>
            <w:r w:rsidRPr="00A03338">
              <w:rPr>
                <w:bCs/>
                <w:color w:val="000000"/>
                <w:sz w:val="20"/>
                <w:szCs w:val="20"/>
              </w:rPr>
              <w:t>Запланированные на 201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A03338">
              <w:rPr>
                <w:bCs/>
                <w:color w:val="000000"/>
                <w:sz w:val="20"/>
                <w:szCs w:val="20"/>
              </w:rPr>
              <w:t xml:space="preserve"> год программные мероприятия выполнены полностью (100 %)</w:t>
            </w:r>
          </w:p>
        </w:tc>
      </w:tr>
      <w:tr w:rsidR="00E13B0A" w:rsidRPr="00093071" w:rsidTr="004E1A05">
        <w:trPr>
          <w:gridAfter w:val="1"/>
          <w:wAfter w:w="10" w:type="dxa"/>
          <w:trHeight w:val="70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B0A" w:rsidRPr="00093071" w:rsidRDefault="00E13B0A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B0A" w:rsidRPr="00093071" w:rsidRDefault="00E13B0A" w:rsidP="006F37D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0A" w:rsidRPr="00093071" w:rsidRDefault="00E13B0A" w:rsidP="005479FA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0A" w:rsidRPr="00093071" w:rsidRDefault="00E13B0A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0A" w:rsidRPr="00A03338" w:rsidRDefault="00E13B0A" w:rsidP="006F37D8">
            <w:pPr>
              <w:rPr>
                <w:color w:val="000000"/>
                <w:sz w:val="20"/>
                <w:szCs w:val="20"/>
              </w:rPr>
            </w:pPr>
            <w:r w:rsidRPr="00A0333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3B0A" w:rsidRPr="00A03338" w:rsidRDefault="00E13B0A" w:rsidP="00842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B0A" w:rsidRPr="00FA72D5" w:rsidRDefault="00E13B0A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0A" w:rsidRPr="00A03338" w:rsidRDefault="00E13B0A" w:rsidP="00842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A033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0A" w:rsidRPr="00A03338" w:rsidRDefault="00E13B0A" w:rsidP="00842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A033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0A" w:rsidRPr="00093071" w:rsidRDefault="00E13B0A" w:rsidP="008D1D7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13B0A" w:rsidRPr="00093071" w:rsidTr="004E1A05">
        <w:trPr>
          <w:gridAfter w:val="1"/>
          <w:wAfter w:w="10" w:type="dxa"/>
          <w:trHeight w:val="34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B0A" w:rsidRPr="00093071" w:rsidRDefault="00E13B0A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B0A" w:rsidRPr="00C87177" w:rsidRDefault="00E13B0A" w:rsidP="004E1A05">
            <w:pPr>
              <w:rPr>
                <w:color w:val="000000"/>
                <w:sz w:val="20"/>
                <w:szCs w:val="20"/>
              </w:rPr>
            </w:pPr>
            <w:r w:rsidRPr="00C87177">
              <w:rPr>
                <w:color w:val="000000"/>
                <w:sz w:val="20"/>
                <w:szCs w:val="20"/>
              </w:rPr>
              <w:t>Мероприятия по муниципальной программе "Повышение безопасности дорожного движения на территории Беловского муниципального района"</w:t>
            </w:r>
          </w:p>
          <w:p w:rsidR="00E13B0A" w:rsidRPr="00C87177" w:rsidRDefault="00E13B0A" w:rsidP="004E1A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B0A" w:rsidRPr="00E13B0A" w:rsidRDefault="00E13B0A" w:rsidP="007E5960">
            <w:pPr>
              <w:rPr>
                <w:color w:val="000000"/>
                <w:sz w:val="19"/>
                <w:szCs w:val="19"/>
              </w:rPr>
            </w:pPr>
            <w:r w:rsidRPr="00E13B0A">
              <w:rPr>
                <w:color w:val="000000"/>
                <w:sz w:val="19"/>
                <w:szCs w:val="19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0A" w:rsidRPr="00C87177" w:rsidRDefault="00E13B0A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C87177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0A" w:rsidRPr="00C87177" w:rsidRDefault="00E13B0A" w:rsidP="006F37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7177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E13B0A" w:rsidRPr="00C87177" w:rsidRDefault="00E13B0A" w:rsidP="00BD700D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7177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B0A" w:rsidRPr="00FA72D5" w:rsidRDefault="00E13B0A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21 777,2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0A" w:rsidRPr="00C87177" w:rsidRDefault="00E13B0A" w:rsidP="00842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34 040,6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0A" w:rsidRPr="00C87177" w:rsidRDefault="00E13B0A" w:rsidP="00842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27 684,4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0A" w:rsidRPr="00093071" w:rsidRDefault="00E13B0A" w:rsidP="00C8717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C87177">
              <w:rPr>
                <w:bCs/>
                <w:color w:val="000000"/>
                <w:sz w:val="20"/>
                <w:szCs w:val="20"/>
              </w:rPr>
              <w:t>Запланированные на 201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C87177">
              <w:rPr>
                <w:bCs/>
                <w:color w:val="000000"/>
                <w:sz w:val="20"/>
                <w:szCs w:val="20"/>
              </w:rPr>
              <w:t xml:space="preserve"> год программные мероприятия выполнены на </w:t>
            </w:r>
            <w:r>
              <w:rPr>
                <w:bCs/>
                <w:color w:val="000000"/>
                <w:sz w:val="20"/>
                <w:szCs w:val="20"/>
              </w:rPr>
              <w:t>81</w:t>
            </w:r>
            <w:r w:rsidRPr="00C87177">
              <w:rPr>
                <w:bCs/>
                <w:color w:val="000000"/>
                <w:sz w:val="20"/>
                <w:szCs w:val="20"/>
              </w:rPr>
              <w:t xml:space="preserve"> % </w:t>
            </w:r>
          </w:p>
        </w:tc>
      </w:tr>
      <w:tr w:rsidR="00E13B0A" w:rsidRPr="00093071" w:rsidTr="003B22D6">
        <w:trPr>
          <w:gridAfter w:val="1"/>
          <w:wAfter w:w="10" w:type="dxa"/>
          <w:trHeight w:val="44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B0A" w:rsidRPr="00093071" w:rsidRDefault="00E13B0A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0A" w:rsidRPr="00C87177" w:rsidRDefault="00E13B0A" w:rsidP="006F37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0A" w:rsidRPr="00C87177" w:rsidRDefault="00E13B0A" w:rsidP="006F37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0A" w:rsidRPr="00C87177" w:rsidRDefault="00E13B0A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0A" w:rsidRPr="00C87177" w:rsidRDefault="00E13B0A" w:rsidP="006F37D8">
            <w:pPr>
              <w:rPr>
                <w:color w:val="000000"/>
                <w:sz w:val="20"/>
                <w:szCs w:val="20"/>
              </w:rPr>
            </w:pPr>
            <w:r w:rsidRPr="00C8717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E13B0A" w:rsidRPr="00C87177" w:rsidRDefault="00E13B0A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B0A" w:rsidRPr="00BE26A2" w:rsidRDefault="00E13B0A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0A" w:rsidRPr="00C87177" w:rsidRDefault="00E13B0A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0A" w:rsidRPr="00C87177" w:rsidRDefault="00E13B0A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336,6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0A" w:rsidRPr="00093071" w:rsidRDefault="00E13B0A" w:rsidP="008D1D7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13B0A" w:rsidRPr="00093071" w:rsidTr="00803BF0">
        <w:trPr>
          <w:gridAfter w:val="1"/>
          <w:wAfter w:w="10" w:type="dxa"/>
          <w:trHeight w:val="58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B0A" w:rsidRPr="00093071" w:rsidRDefault="00E13B0A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0A" w:rsidRPr="00C87177" w:rsidRDefault="00E13B0A" w:rsidP="006F37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0A" w:rsidRPr="00C87177" w:rsidRDefault="00E13B0A" w:rsidP="006F37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0A" w:rsidRPr="00C87177" w:rsidRDefault="00E13B0A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B0A" w:rsidRDefault="00E13B0A" w:rsidP="006F37D8">
            <w:pPr>
              <w:rPr>
                <w:color w:val="000000"/>
                <w:sz w:val="20"/>
                <w:szCs w:val="20"/>
              </w:rPr>
            </w:pPr>
            <w:r w:rsidRPr="00C87177">
              <w:rPr>
                <w:color w:val="000000"/>
                <w:sz w:val="20"/>
                <w:szCs w:val="20"/>
              </w:rPr>
              <w:t>бюджет сельских поселений</w:t>
            </w:r>
          </w:p>
          <w:p w:rsidR="004E1A05" w:rsidRPr="00C87177" w:rsidRDefault="004E1A05" w:rsidP="006F37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3B0A" w:rsidRPr="00C87177" w:rsidRDefault="00E13B0A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B0A" w:rsidRPr="00BE26A2" w:rsidRDefault="00E13B0A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21 286,0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0A" w:rsidRPr="00C87177" w:rsidRDefault="00E13B0A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33 704,0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0A" w:rsidRPr="00C87177" w:rsidRDefault="00E13B0A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27 347,8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B0A" w:rsidRPr="00093071" w:rsidRDefault="00E13B0A" w:rsidP="008D1D7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03BF0" w:rsidRPr="00093071" w:rsidTr="00803BF0">
        <w:trPr>
          <w:gridAfter w:val="1"/>
          <w:wAfter w:w="10" w:type="dxa"/>
          <w:trHeight w:val="471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F0" w:rsidRPr="00093071" w:rsidRDefault="00803B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BF0" w:rsidRPr="00F7447B" w:rsidRDefault="00803BF0" w:rsidP="008372FB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Реконструкция здания под Спортивный зал нацио</w:t>
            </w:r>
            <w:r>
              <w:rPr>
                <w:color w:val="000000"/>
                <w:sz w:val="20"/>
                <w:szCs w:val="20"/>
              </w:rPr>
              <w:t>нальных видов спорта по адресу:</w:t>
            </w:r>
            <w:r w:rsidRPr="00C219BD">
              <w:rPr>
                <w:color w:val="000000"/>
                <w:sz w:val="20"/>
                <w:szCs w:val="20"/>
              </w:rPr>
              <w:t>с.Беково, ул.Центральная, д. 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A05" w:rsidRPr="00E13B0A" w:rsidRDefault="00803BF0" w:rsidP="004E1A05">
            <w:pPr>
              <w:rPr>
                <w:color w:val="000000"/>
                <w:sz w:val="19"/>
                <w:szCs w:val="19"/>
              </w:rPr>
            </w:pPr>
            <w:r w:rsidRPr="00E13B0A">
              <w:rPr>
                <w:color w:val="000000"/>
                <w:sz w:val="19"/>
                <w:szCs w:val="19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BF0" w:rsidRPr="00C87177" w:rsidRDefault="00803BF0" w:rsidP="00C551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Pr="00C87177">
              <w:rPr>
                <w:color w:val="000000"/>
                <w:sz w:val="20"/>
                <w:szCs w:val="20"/>
              </w:rPr>
              <w:t>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BF0" w:rsidRPr="00C87177" w:rsidRDefault="00803BF0" w:rsidP="00C55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7177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BF0" w:rsidRPr="009E3762" w:rsidRDefault="00803BF0" w:rsidP="00803BF0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3762">
              <w:rPr>
                <w:b/>
                <w:bCs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BF0" w:rsidRPr="009E3762" w:rsidRDefault="00803BF0" w:rsidP="00EA14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376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BF0" w:rsidRPr="009E3762" w:rsidRDefault="00803BF0" w:rsidP="00842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376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BF0" w:rsidRPr="009E3762" w:rsidRDefault="00803BF0" w:rsidP="00842B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376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BF0" w:rsidRDefault="00803BF0" w:rsidP="009F7AC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Здание признано аварийным, проект закрыт</w:t>
            </w:r>
          </w:p>
        </w:tc>
      </w:tr>
      <w:tr w:rsidR="00803BF0" w:rsidRPr="00093071" w:rsidTr="00803BF0">
        <w:trPr>
          <w:gridAfter w:val="1"/>
          <w:wAfter w:w="10" w:type="dxa"/>
          <w:trHeight w:val="83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F0" w:rsidRPr="00093071" w:rsidRDefault="00803B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BF0" w:rsidRPr="00C219BD" w:rsidRDefault="00803BF0" w:rsidP="008372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F0" w:rsidRPr="00E13B0A" w:rsidRDefault="00803BF0" w:rsidP="00E670D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BF0" w:rsidRDefault="00803BF0" w:rsidP="00C55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BF0" w:rsidRPr="00C87177" w:rsidRDefault="00803BF0" w:rsidP="00C551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 w:rsidRPr="00C87177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BF0" w:rsidRPr="009E3762" w:rsidRDefault="00803BF0" w:rsidP="00803BF0">
            <w:pPr>
              <w:ind w:left="-96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9E3762">
              <w:rPr>
                <w:bCs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BF0" w:rsidRPr="004320FC" w:rsidRDefault="00803BF0" w:rsidP="00EA14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BF0" w:rsidRDefault="00803BF0" w:rsidP="00842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BF0" w:rsidRDefault="00803BF0" w:rsidP="00842B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BF0" w:rsidRDefault="00803BF0" w:rsidP="009F7AC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4E1A05" w:rsidRPr="00093071" w:rsidTr="007568B2">
        <w:trPr>
          <w:gridAfter w:val="1"/>
          <w:wAfter w:w="10" w:type="dxa"/>
          <w:trHeight w:val="43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05" w:rsidRPr="00093071" w:rsidRDefault="004E1A05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A05" w:rsidRPr="00F7447B" w:rsidRDefault="004E1A05" w:rsidP="00C551D3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Установка спортивных площадок с тренажерами (8 шт.)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1A05" w:rsidRPr="00E13B0A" w:rsidRDefault="004E1A05" w:rsidP="00C551D3">
            <w:pPr>
              <w:rPr>
                <w:color w:val="000000"/>
                <w:sz w:val="19"/>
                <w:szCs w:val="19"/>
              </w:rPr>
            </w:pPr>
            <w:r w:rsidRPr="00E13B0A">
              <w:rPr>
                <w:color w:val="000000"/>
                <w:sz w:val="19"/>
                <w:szCs w:val="19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A05" w:rsidRPr="00F7447B" w:rsidRDefault="004E1A05" w:rsidP="00C551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05" w:rsidRPr="00C87177" w:rsidRDefault="004E1A05" w:rsidP="00C55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7177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A05" w:rsidRPr="009E3762" w:rsidRDefault="004E1A05" w:rsidP="00C551D3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3762">
              <w:rPr>
                <w:b/>
                <w:bCs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A05" w:rsidRPr="009E3762" w:rsidRDefault="004E1A05" w:rsidP="00C551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376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05" w:rsidRPr="009E3762" w:rsidRDefault="004E1A05" w:rsidP="00C55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3762">
              <w:rPr>
                <w:b/>
                <w:bCs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05" w:rsidRPr="009E3762" w:rsidRDefault="004E1A05" w:rsidP="00C55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3762">
              <w:rPr>
                <w:b/>
                <w:bCs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A05" w:rsidRDefault="004E1A05" w:rsidP="009F7AC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Работы выполнены</w:t>
            </w:r>
          </w:p>
        </w:tc>
      </w:tr>
      <w:tr w:rsidR="004E1A05" w:rsidRPr="00093071" w:rsidTr="007568B2">
        <w:trPr>
          <w:gridAfter w:val="1"/>
          <w:wAfter w:w="10" w:type="dxa"/>
          <w:trHeight w:val="881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05" w:rsidRPr="00093071" w:rsidRDefault="004E1A05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A05" w:rsidRPr="00C219BD" w:rsidRDefault="004E1A05" w:rsidP="00C551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05" w:rsidRPr="00E13B0A" w:rsidRDefault="004E1A05" w:rsidP="00C551D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A05" w:rsidRDefault="004E1A05" w:rsidP="00C55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05" w:rsidRPr="00C87177" w:rsidRDefault="004E1A05" w:rsidP="00C551D3">
            <w:pPr>
              <w:rPr>
                <w:color w:val="000000"/>
                <w:sz w:val="20"/>
                <w:szCs w:val="20"/>
              </w:rPr>
            </w:pPr>
            <w:r w:rsidRPr="00F7447B">
              <w:rPr>
                <w:color w:val="000000"/>
                <w:sz w:val="20"/>
                <w:szCs w:val="20"/>
              </w:rPr>
              <w:t xml:space="preserve">местный </w:t>
            </w:r>
            <w:r w:rsidRPr="00C87177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A05" w:rsidRPr="009E3762" w:rsidRDefault="004E1A05" w:rsidP="00C551D3">
            <w:pPr>
              <w:ind w:left="-96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9E3762">
              <w:rPr>
                <w:bCs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A05" w:rsidRPr="009E3762" w:rsidRDefault="004E1A05" w:rsidP="00C551D3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05" w:rsidRPr="009E3762" w:rsidRDefault="004E1A05" w:rsidP="00C551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3762">
              <w:rPr>
                <w:bCs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A05" w:rsidRPr="009E3762" w:rsidRDefault="004E1A05" w:rsidP="00C551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3762">
              <w:rPr>
                <w:bCs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A05" w:rsidRDefault="004E1A05" w:rsidP="009F7AC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C551D3" w:rsidRPr="00093071" w:rsidTr="00C551D3">
        <w:trPr>
          <w:gridAfter w:val="1"/>
          <w:wAfter w:w="10" w:type="dxa"/>
          <w:trHeight w:val="54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D3" w:rsidRPr="00093071" w:rsidRDefault="00C551D3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D3" w:rsidRPr="00C219BD" w:rsidRDefault="00C551D3" w:rsidP="00C551D3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Строительство спортивной площадки в д. Ивановка (проектирование, прохождение гос.Экспертизы, строительство)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1D3" w:rsidRPr="00E13B0A" w:rsidRDefault="00C551D3" w:rsidP="00C551D3">
            <w:pPr>
              <w:rPr>
                <w:color w:val="000000"/>
                <w:sz w:val="19"/>
                <w:szCs w:val="19"/>
              </w:rPr>
            </w:pPr>
            <w:r w:rsidRPr="00E13B0A">
              <w:rPr>
                <w:color w:val="000000"/>
                <w:sz w:val="19"/>
                <w:szCs w:val="19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D3" w:rsidRDefault="00C551D3" w:rsidP="00C551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Pr="00C87177">
              <w:rPr>
                <w:color w:val="000000"/>
                <w:sz w:val="20"/>
                <w:szCs w:val="20"/>
              </w:rPr>
              <w:t>-2021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D3" w:rsidRPr="00C87177" w:rsidRDefault="00C551D3" w:rsidP="00C55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7177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1D3" w:rsidRPr="009E3762" w:rsidRDefault="00C551D3" w:rsidP="00C551D3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  <w:r w:rsidRPr="009E3762">
              <w:rPr>
                <w:b/>
                <w:bCs/>
                <w:color w:val="000000"/>
                <w:sz w:val="20"/>
                <w:szCs w:val="20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D3" w:rsidRPr="009E3762" w:rsidRDefault="00C551D3" w:rsidP="00C551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376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D3" w:rsidRPr="009E3762" w:rsidRDefault="00C551D3" w:rsidP="00C551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376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D3" w:rsidRPr="009E3762" w:rsidRDefault="00C551D3" w:rsidP="00C551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376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D3" w:rsidRDefault="000D44A5" w:rsidP="009F7AC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Изменение проектных решений</w:t>
            </w:r>
          </w:p>
        </w:tc>
      </w:tr>
      <w:tr w:rsidR="00C551D3" w:rsidRPr="00093071" w:rsidTr="00C551D3">
        <w:trPr>
          <w:gridAfter w:val="1"/>
          <w:wAfter w:w="10" w:type="dxa"/>
          <w:trHeight w:val="31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D3" w:rsidRPr="00093071" w:rsidRDefault="00C551D3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D3" w:rsidRPr="00C219BD" w:rsidRDefault="00C551D3" w:rsidP="00C551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1D3" w:rsidRPr="00E13B0A" w:rsidRDefault="00C551D3" w:rsidP="00C551D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D3" w:rsidRDefault="00C551D3" w:rsidP="00C55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D3" w:rsidRPr="00C87177" w:rsidRDefault="00C551D3" w:rsidP="00C551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 w:rsidRPr="00F7447B">
              <w:rPr>
                <w:color w:val="000000"/>
                <w:sz w:val="20"/>
                <w:szCs w:val="20"/>
              </w:rPr>
              <w:t xml:space="preserve"> </w:t>
            </w:r>
            <w:r w:rsidRPr="00C87177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1D3" w:rsidRPr="009E3762" w:rsidRDefault="00C551D3" w:rsidP="00C551D3">
            <w:pPr>
              <w:ind w:left="-96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37 350</w:t>
            </w:r>
            <w:r w:rsidRPr="009E3762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D3" w:rsidRPr="009E3762" w:rsidRDefault="00C551D3" w:rsidP="00C551D3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D3" w:rsidRPr="009E3762" w:rsidRDefault="00C551D3" w:rsidP="00C551D3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D3" w:rsidRPr="009E3762" w:rsidRDefault="00C551D3" w:rsidP="00C551D3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D3" w:rsidRDefault="00C551D3" w:rsidP="009F7AC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C551D3" w:rsidRPr="00093071" w:rsidTr="00C551D3">
        <w:trPr>
          <w:gridAfter w:val="1"/>
          <w:wAfter w:w="10" w:type="dxa"/>
          <w:trHeight w:val="43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D3" w:rsidRPr="00093071" w:rsidRDefault="00C551D3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D3" w:rsidRPr="00C219BD" w:rsidRDefault="00C551D3" w:rsidP="00C551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1D3" w:rsidRPr="00E13B0A" w:rsidRDefault="00C551D3" w:rsidP="00C551D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D3" w:rsidRDefault="00C551D3" w:rsidP="00C55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D3" w:rsidRPr="00C87177" w:rsidRDefault="00C551D3" w:rsidP="00C551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</w:t>
            </w:r>
            <w:r w:rsidRPr="00C87177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1D3" w:rsidRPr="009E3762" w:rsidRDefault="00C551D3" w:rsidP="00C551D3">
            <w:pPr>
              <w:ind w:left="-96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7 650</w:t>
            </w:r>
            <w:r w:rsidRPr="009E3762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D3" w:rsidRPr="009E3762" w:rsidRDefault="00C551D3" w:rsidP="00C551D3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D3" w:rsidRPr="009E3762" w:rsidRDefault="00C551D3" w:rsidP="00C551D3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D3" w:rsidRPr="009E3762" w:rsidRDefault="00C551D3" w:rsidP="00C551D3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D3" w:rsidRDefault="00C551D3" w:rsidP="009F7AC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C551D3" w:rsidRPr="00093071" w:rsidTr="00C551D3">
        <w:trPr>
          <w:gridAfter w:val="1"/>
          <w:wAfter w:w="10" w:type="dxa"/>
          <w:trHeight w:val="50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D3" w:rsidRPr="00093071" w:rsidRDefault="00C551D3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D3" w:rsidRPr="00C219BD" w:rsidRDefault="00C551D3" w:rsidP="00C551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3" w:rsidRPr="00E13B0A" w:rsidRDefault="00C551D3" w:rsidP="00C551D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D3" w:rsidRDefault="00C551D3" w:rsidP="00C55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D3" w:rsidRPr="00C87177" w:rsidRDefault="00C551D3" w:rsidP="00C551D3">
            <w:pPr>
              <w:rPr>
                <w:color w:val="000000"/>
                <w:sz w:val="20"/>
                <w:szCs w:val="20"/>
              </w:rPr>
            </w:pPr>
            <w:r w:rsidRPr="00F7447B">
              <w:rPr>
                <w:color w:val="000000"/>
                <w:sz w:val="20"/>
                <w:szCs w:val="20"/>
              </w:rPr>
              <w:t xml:space="preserve">местный </w:t>
            </w:r>
            <w:r w:rsidRPr="00C87177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1D3" w:rsidRPr="009E3762" w:rsidRDefault="00C551D3" w:rsidP="00C551D3">
            <w:pPr>
              <w:ind w:left="-96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9E3762">
              <w:rPr>
                <w:bCs/>
                <w:color w:val="000000"/>
                <w:sz w:val="20"/>
                <w:szCs w:val="20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D3" w:rsidRPr="009E3762" w:rsidRDefault="00C551D3" w:rsidP="00C551D3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D3" w:rsidRPr="009E3762" w:rsidRDefault="00C551D3" w:rsidP="00C551D3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D3" w:rsidRPr="009E3762" w:rsidRDefault="00C551D3" w:rsidP="00C551D3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D3" w:rsidRDefault="00C551D3" w:rsidP="009F7AC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716906" w:rsidRPr="00093071" w:rsidTr="00C41FD8">
        <w:trPr>
          <w:gridAfter w:val="1"/>
          <w:wAfter w:w="10" w:type="dxa"/>
          <w:trHeight w:val="374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06" w:rsidRPr="00093071" w:rsidRDefault="0071690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906" w:rsidRPr="00844B49" w:rsidRDefault="00716906" w:rsidP="00C551D3">
            <w:pPr>
              <w:rPr>
                <w:color w:val="000000"/>
                <w:sz w:val="20"/>
                <w:szCs w:val="20"/>
              </w:rPr>
            </w:pPr>
            <w:r w:rsidRPr="00844B49">
              <w:rPr>
                <w:color w:val="000000"/>
                <w:sz w:val="20"/>
                <w:szCs w:val="20"/>
              </w:rPr>
              <w:t>Строительство уличного тренажерного комплекса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6906" w:rsidRPr="00844B49" w:rsidRDefault="00716906" w:rsidP="00C551D3">
            <w:pPr>
              <w:rPr>
                <w:color w:val="000000"/>
                <w:sz w:val="19"/>
                <w:szCs w:val="19"/>
              </w:rPr>
            </w:pPr>
            <w:r w:rsidRPr="00844B49">
              <w:rPr>
                <w:color w:val="000000"/>
                <w:sz w:val="20"/>
                <w:szCs w:val="20"/>
              </w:rPr>
              <w:t>Глава Старобачатского сельского поселения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906" w:rsidRPr="00844B49" w:rsidRDefault="00716906" w:rsidP="007568B2">
            <w:pPr>
              <w:jc w:val="center"/>
              <w:rPr>
                <w:color w:val="000000"/>
                <w:sz w:val="20"/>
                <w:szCs w:val="20"/>
              </w:rPr>
            </w:pPr>
            <w:r w:rsidRPr="00844B49"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06" w:rsidRPr="00844B49" w:rsidRDefault="00716906" w:rsidP="00C55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4B49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906" w:rsidRPr="00844B49" w:rsidRDefault="00716906" w:rsidP="00C551D3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4B49">
              <w:rPr>
                <w:b/>
                <w:bCs/>
                <w:color w:val="000000"/>
                <w:sz w:val="20"/>
                <w:szCs w:val="20"/>
              </w:rPr>
              <w:t>2 600,0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906" w:rsidRPr="009E3762" w:rsidRDefault="00716906" w:rsidP="007568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376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06" w:rsidRPr="009E3762" w:rsidRDefault="00716906" w:rsidP="00844B49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06" w:rsidRPr="009E3762" w:rsidRDefault="00716906" w:rsidP="00844B49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906" w:rsidRDefault="00716906" w:rsidP="00F85D0A">
            <w:pPr>
              <w:rPr>
                <w:bCs/>
                <w:color w:val="000000"/>
                <w:sz w:val="20"/>
                <w:szCs w:val="20"/>
              </w:rPr>
            </w:pPr>
            <w:r w:rsidRPr="00716906">
              <w:rPr>
                <w:bCs/>
                <w:color w:val="000000"/>
                <w:sz w:val="18"/>
                <w:szCs w:val="18"/>
              </w:rPr>
              <w:t>Произведена срезка почвенно-растительного слоя, устройство насыпи. Обустроены асфальтобетонные тротуары, с плиточным покрытием. Установлена волейбольная площадка на песке.</w:t>
            </w:r>
            <w:r>
              <w:rPr>
                <w:bCs/>
                <w:color w:val="000000"/>
                <w:sz w:val="18"/>
                <w:szCs w:val="18"/>
              </w:rPr>
              <w:t xml:space="preserve"> Вмо</w:t>
            </w:r>
            <w:r w:rsidRPr="00716906">
              <w:rPr>
                <w:bCs/>
                <w:color w:val="000000"/>
                <w:sz w:val="18"/>
                <w:szCs w:val="18"/>
              </w:rPr>
              <w:t xml:space="preserve">нтированы скамейки, урны. Проведен монтаж ограждения спортивного парка. Выполнено озеленение парка. </w:t>
            </w:r>
            <w:r w:rsidR="00F85D0A">
              <w:rPr>
                <w:bCs/>
                <w:color w:val="000000"/>
                <w:sz w:val="18"/>
                <w:szCs w:val="18"/>
              </w:rPr>
              <w:t>Установка</w:t>
            </w:r>
            <w:r w:rsidR="00F85D0A">
              <w:rPr>
                <w:color w:val="000000"/>
                <w:sz w:val="18"/>
                <w:szCs w:val="18"/>
              </w:rPr>
              <w:t xml:space="preserve"> в парке</w:t>
            </w:r>
            <w:r w:rsidR="00F85D0A">
              <w:rPr>
                <w:bCs/>
                <w:color w:val="000000"/>
                <w:sz w:val="18"/>
                <w:szCs w:val="18"/>
              </w:rPr>
              <w:t xml:space="preserve"> у</w:t>
            </w:r>
            <w:r w:rsidRPr="00716906">
              <w:rPr>
                <w:color w:val="000000"/>
                <w:sz w:val="18"/>
                <w:szCs w:val="18"/>
              </w:rPr>
              <w:t>личн</w:t>
            </w:r>
            <w:r w:rsidR="00F85D0A">
              <w:rPr>
                <w:color w:val="000000"/>
                <w:sz w:val="18"/>
                <w:szCs w:val="18"/>
              </w:rPr>
              <w:t>ого</w:t>
            </w:r>
            <w:r w:rsidRPr="00716906">
              <w:rPr>
                <w:color w:val="000000"/>
                <w:sz w:val="18"/>
                <w:szCs w:val="18"/>
              </w:rPr>
              <w:t xml:space="preserve"> тренажерн</w:t>
            </w:r>
            <w:r w:rsidR="00F85D0A">
              <w:rPr>
                <w:color w:val="000000"/>
                <w:sz w:val="18"/>
                <w:szCs w:val="18"/>
              </w:rPr>
              <w:t>ого</w:t>
            </w:r>
            <w:r w:rsidRPr="00716906">
              <w:rPr>
                <w:color w:val="000000"/>
                <w:sz w:val="18"/>
                <w:szCs w:val="18"/>
              </w:rPr>
              <w:t xml:space="preserve"> комплекс</w:t>
            </w:r>
            <w:r w:rsidR="00F85D0A">
              <w:rPr>
                <w:color w:val="000000"/>
                <w:sz w:val="18"/>
                <w:szCs w:val="18"/>
              </w:rPr>
              <w:t>а</w:t>
            </w:r>
            <w:r w:rsidRPr="00716906">
              <w:rPr>
                <w:sz w:val="18"/>
                <w:szCs w:val="18"/>
              </w:rPr>
              <w:t xml:space="preserve"> </w:t>
            </w:r>
            <w:r w:rsidR="00F85D0A">
              <w:rPr>
                <w:color w:val="000000"/>
                <w:sz w:val="18"/>
                <w:szCs w:val="18"/>
              </w:rPr>
              <w:t>запланирована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F85D0A">
              <w:rPr>
                <w:color w:val="000000"/>
                <w:sz w:val="18"/>
                <w:szCs w:val="18"/>
              </w:rPr>
              <w:t xml:space="preserve">на </w:t>
            </w:r>
            <w:r>
              <w:rPr>
                <w:color w:val="000000"/>
                <w:sz w:val="18"/>
                <w:szCs w:val="18"/>
              </w:rPr>
              <w:t>2020 г</w:t>
            </w:r>
            <w:r w:rsidR="00F85D0A">
              <w:rPr>
                <w:color w:val="000000"/>
                <w:sz w:val="18"/>
                <w:szCs w:val="18"/>
              </w:rPr>
              <w:t>од</w:t>
            </w:r>
          </w:p>
        </w:tc>
      </w:tr>
      <w:tr w:rsidR="00716906" w:rsidRPr="00093071" w:rsidTr="00954260">
        <w:trPr>
          <w:gridAfter w:val="1"/>
          <w:wAfter w:w="10" w:type="dxa"/>
          <w:trHeight w:val="42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06" w:rsidRPr="00093071" w:rsidRDefault="0071690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906" w:rsidRPr="00844B49" w:rsidRDefault="00716906" w:rsidP="00C551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06" w:rsidRPr="00844B49" w:rsidRDefault="00716906" w:rsidP="00C551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906" w:rsidRPr="00844B49" w:rsidRDefault="00716906" w:rsidP="00C551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06" w:rsidRPr="00844B49" w:rsidRDefault="00716906" w:rsidP="00C551D3">
            <w:pPr>
              <w:rPr>
                <w:color w:val="000000"/>
                <w:sz w:val="20"/>
                <w:szCs w:val="20"/>
              </w:rPr>
            </w:pPr>
            <w:r w:rsidRPr="00844B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906" w:rsidRPr="00844B49" w:rsidRDefault="00716906" w:rsidP="00C551D3">
            <w:pPr>
              <w:ind w:left="-96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44B49">
              <w:rPr>
                <w:bCs/>
                <w:color w:val="000000"/>
                <w:sz w:val="20"/>
                <w:szCs w:val="20"/>
              </w:rPr>
              <w:t>2 600,0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906" w:rsidRPr="009E3762" w:rsidRDefault="00716906" w:rsidP="007568B2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06" w:rsidRPr="009E3762" w:rsidRDefault="00716906" w:rsidP="00844B49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06" w:rsidRPr="009E3762" w:rsidRDefault="00716906" w:rsidP="00844B49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906" w:rsidRDefault="00716906" w:rsidP="00716906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716906" w:rsidRPr="00093071" w:rsidTr="00954260">
        <w:trPr>
          <w:gridAfter w:val="1"/>
          <w:wAfter w:w="10" w:type="dxa"/>
          <w:trHeight w:val="34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06" w:rsidRPr="00093071" w:rsidRDefault="0071690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906" w:rsidRPr="00844B49" w:rsidRDefault="00716906" w:rsidP="00C551D3">
            <w:pPr>
              <w:rPr>
                <w:color w:val="000000"/>
                <w:sz w:val="20"/>
                <w:szCs w:val="20"/>
              </w:rPr>
            </w:pPr>
            <w:r w:rsidRPr="00844B49">
              <w:rPr>
                <w:color w:val="000000"/>
                <w:sz w:val="20"/>
                <w:szCs w:val="20"/>
              </w:rPr>
              <w:t>Строительство спортивного парка к 300-летию Кузбасса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906" w:rsidRPr="00844B49" w:rsidRDefault="00716906" w:rsidP="00C551D3">
            <w:pPr>
              <w:rPr>
                <w:color w:val="000000"/>
                <w:sz w:val="19"/>
                <w:szCs w:val="19"/>
              </w:rPr>
            </w:pPr>
            <w:r w:rsidRPr="00844B49">
              <w:rPr>
                <w:color w:val="000000"/>
                <w:sz w:val="20"/>
                <w:szCs w:val="20"/>
              </w:rPr>
              <w:t>Глава Старобачатского сельского поселения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906" w:rsidRPr="00844B49" w:rsidRDefault="00716906" w:rsidP="007568B2">
            <w:pPr>
              <w:jc w:val="center"/>
              <w:rPr>
                <w:color w:val="000000"/>
                <w:sz w:val="20"/>
                <w:szCs w:val="20"/>
              </w:rPr>
            </w:pPr>
            <w:r w:rsidRPr="00844B49"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06" w:rsidRPr="00844B49" w:rsidRDefault="00716906" w:rsidP="00C55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4B49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906" w:rsidRPr="00844B49" w:rsidRDefault="00716906" w:rsidP="00C551D3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4B49">
              <w:rPr>
                <w:b/>
                <w:bCs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906" w:rsidRPr="003C36E8" w:rsidRDefault="00716906" w:rsidP="007568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C36E8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06" w:rsidRPr="009E3762" w:rsidRDefault="00716906" w:rsidP="00C55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06" w:rsidRPr="009E3762" w:rsidRDefault="00716906" w:rsidP="00C55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2 992,6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906" w:rsidRPr="00716906" w:rsidRDefault="00716906" w:rsidP="00716906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16906" w:rsidRPr="00093071" w:rsidTr="00C41FD8">
        <w:trPr>
          <w:gridAfter w:val="1"/>
          <w:wAfter w:w="10" w:type="dxa"/>
          <w:trHeight w:val="351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06" w:rsidRPr="00093071" w:rsidRDefault="0071690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906" w:rsidRPr="00844B49" w:rsidRDefault="00716906" w:rsidP="00C551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06" w:rsidRPr="00844B49" w:rsidRDefault="00716906" w:rsidP="00C551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906" w:rsidRPr="00844B49" w:rsidRDefault="00716906" w:rsidP="00C551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06" w:rsidRPr="00844B49" w:rsidRDefault="00716906" w:rsidP="00C551D3">
            <w:pPr>
              <w:rPr>
                <w:color w:val="000000"/>
                <w:sz w:val="20"/>
                <w:szCs w:val="20"/>
              </w:rPr>
            </w:pPr>
            <w:r w:rsidRPr="00844B4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906" w:rsidRPr="00844B49" w:rsidRDefault="00716906" w:rsidP="00C551D3">
            <w:pPr>
              <w:ind w:left="-96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44B49">
              <w:rPr>
                <w:bCs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906" w:rsidRPr="009E3762" w:rsidRDefault="00716906" w:rsidP="007568B2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06" w:rsidRPr="00C543E6" w:rsidRDefault="00716906" w:rsidP="009542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43E6">
              <w:rPr>
                <w:bCs/>
                <w:color w:val="000000"/>
                <w:sz w:val="20"/>
                <w:szCs w:val="20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906" w:rsidRPr="00C543E6" w:rsidRDefault="00716906" w:rsidP="009542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43E6">
              <w:rPr>
                <w:bCs/>
                <w:color w:val="000000"/>
                <w:sz w:val="20"/>
                <w:szCs w:val="20"/>
              </w:rPr>
              <w:t>2 992,6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906" w:rsidRDefault="00716906" w:rsidP="009F7AC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C543E6" w:rsidRPr="00093071" w:rsidTr="00D04D7F">
        <w:trPr>
          <w:gridAfter w:val="1"/>
          <w:wAfter w:w="10" w:type="dxa"/>
          <w:trHeight w:val="5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Default="00C543E6" w:rsidP="008372FB">
            <w:pPr>
              <w:rPr>
                <w:color w:val="000000"/>
                <w:sz w:val="20"/>
                <w:szCs w:val="20"/>
              </w:rPr>
            </w:pPr>
            <w:r w:rsidRPr="00F7447B">
              <w:rPr>
                <w:color w:val="000000"/>
                <w:sz w:val="20"/>
                <w:szCs w:val="20"/>
              </w:rPr>
              <w:t>Мероприятия по муниципальной программе "Развитие физической культуры и спорта в Беловском муниципальном районе"</w:t>
            </w:r>
          </w:p>
          <w:p w:rsidR="00B8276F" w:rsidRDefault="00B8276F" w:rsidP="008372FB">
            <w:pPr>
              <w:rPr>
                <w:color w:val="000000"/>
                <w:sz w:val="20"/>
                <w:szCs w:val="20"/>
              </w:rPr>
            </w:pPr>
          </w:p>
          <w:p w:rsidR="00B8276F" w:rsidRPr="00F7447B" w:rsidRDefault="00B8276F" w:rsidP="008372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D04D7F" w:rsidRDefault="00C543E6" w:rsidP="00E670D4">
            <w:pPr>
              <w:rPr>
                <w:color w:val="000000"/>
                <w:sz w:val="17"/>
                <w:szCs w:val="17"/>
              </w:rPr>
            </w:pPr>
            <w:r w:rsidRPr="00D04D7F">
              <w:rPr>
                <w:color w:val="000000"/>
                <w:sz w:val="17"/>
                <w:szCs w:val="17"/>
              </w:rPr>
              <w:t>МКУ «Управление культуры, физической культуры и молодежной политики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F7447B" w:rsidRDefault="00C543E6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F7447B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F7447B" w:rsidRDefault="00C543E6" w:rsidP="00D43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447B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C543E6" w:rsidRPr="00F7447B" w:rsidRDefault="00C543E6" w:rsidP="008372FB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447B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4320FC" w:rsidRDefault="00C543E6" w:rsidP="00EA14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20FC">
              <w:rPr>
                <w:b/>
                <w:color w:val="000000"/>
                <w:sz w:val="20"/>
                <w:szCs w:val="20"/>
              </w:rPr>
              <w:t>24</w:t>
            </w:r>
            <w:r>
              <w:rPr>
                <w:b/>
                <w:color w:val="000000"/>
                <w:sz w:val="20"/>
                <w:szCs w:val="20"/>
              </w:rPr>
              <w:t> 373,4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F7447B" w:rsidRDefault="00C543E6" w:rsidP="00842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19 498,0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F7447B" w:rsidRDefault="00C543E6" w:rsidP="00842B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18 691,0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F7447B" w:rsidRDefault="00C543E6" w:rsidP="009F7ACE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Запланированные на 2019</w:t>
            </w:r>
            <w:r w:rsidRPr="00F7447B">
              <w:rPr>
                <w:bCs/>
                <w:color w:val="000000"/>
                <w:sz w:val="20"/>
                <w:szCs w:val="20"/>
              </w:rPr>
              <w:t xml:space="preserve"> год программные мероприятия выполнены на </w:t>
            </w:r>
            <w:r>
              <w:rPr>
                <w:bCs/>
                <w:color w:val="000000"/>
                <w:sz w:val="20"/>
                <w:szCs w:val="20"/>
              </w:rPr>
              <w:t>96</w:t>
            </w:r>
            <w:r w:rsidRPr="00F7447B">
              <w:rPr>
                <w:bCs/>
                <w:color w:val="000000"/>
                <w:sz w:val="20"/>
                <w:szCs w:val="20"/>
              </w:rPr>
              <w:t xml:space="preserve"> % </w:t>
            </w:r>
          </w:p>
        </w:tc>
      </w:tr>
      <w:tr w:rsidR="00C543E6" w:rsidRPr="00093071" w:rsidTr="003B22D6">
        <w:trPr>
          <w:gridAfter w:val="1"/>
          <w:wAfter w:w="10" w:type="dxa"/>
          <w:trHeight w:val="40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F7447B" w:rsidRDefault="00C543E6" w:rsidP="00D43069">
            <w:pPr>
              <w:rPr>
                <w:color w:val="000000"/>
                <w:sz w:val="20"/>
                <w:szCs w:val="20"/>
              </w:rPr>
            </w:pPr>
            <w:r w:rsidRPr="00F7447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C543E6" w:rsidRPr="00F7447B" w:rsidRDefault="00C543E6" w:rsidP="00842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FA72D5" w:rsidRDefault="00C543E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F7447B" w:rsidRDefault="00C543E6" w:rsidP="00842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  <w:r w:rsidRPr="00F7447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F7447B" w:rsidRDefault="00C543E6" w:rsidP="00842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  <w:r w:rsidRPr="00F7447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F7447B" w:rsidRDefault="00C543E6" w:rsidP="00D43069">
            <w:pPr>
              <w:rPr>
                <w:color w:val="000000"/>
                <w:sz w:val="20"/>
                <w:szCs w:val="20"/>
              </w:rPr>
            </w:pPr>
            <w:r w:rsidRPr="00F7447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43E6" w:rsidRPr="00F7447B" w:rsidRDefault="00C543E6" w:rsidP="00842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FA72D5" w:rsidRDefault="00C543E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24 173,4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F7447B" w:rsidRDefault="00C543E6" w:rsidP="00842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F7447B" w:rsidRDefault="00C543E6" w:rsidP="00842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18 151,0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206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962B6C" w:rsidRDefault="00C543E6" w:rsidP="006F37D8">
            <w:pPr>
              <w:rPr>
                <w:color w:val="000000"/>
                <w:sz w:val="20"/>
                <w:szCs w:val="20"/>
              </w:rPr>
            </w:pPr>
            <w:r w:rsidRPr="00962B6C">
              <w:rPr>
                <w:b/>
                <w:bCs/>
                <w:color w:val="000000"/>
                <w:sz w:val="20"/>
                <w:szCs w:val="20"/>
              </w:rPr>
              <w:t xml:space="preserve">Задача 2. </w:t>
            </w:r>
            <w:r w:rsidRPr="00962B6C">
              <w:rPr>
                <w:color w:val="000000"/>
                <w:sz w:val="20"/>
                <w:szCs w:val="20"/>
              </w:rPr>
              <w:t>Повышение материального благосостояния населения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Default="00C543E6" w:rsidP="00B8276F">
            <w:pPr>
              <w:jc w:val="center"/>
              <w:rPr>
                <w:color w:val="000000"/>
                <w:sz w:val="20"/>
                <w:szCs w:val="20"/>
              </w:rPr>
            </w:pPr>
            <w:r w:rsidRPr="00962B6C">
              <w:rPr>
                <w:color w:val="000000"/>
                <w:sz w:val="20"/>
                <w:szCs w:val="20"/>
              </w:rPr>
              <w:t>В рамках социального партнерства - заключение соглашений между администрацией района и работодателями района (включение пункта о повышении уровня оплаты труда работникам)</w:t>
            </w:r>
          </w:p>
          <w:p w:rsidR="00B8276F" w:rsidRDefault="00B8276F" w:rsidP="00B8276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276F" w:rsidRDefault="00B8276F" w:rsidP="00B8276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276F" w:rsidRDefault="00B8276F" w:rsidP="00B8276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276F" w:rsidRPr="00962B6C" w:rsidRDefault="00B8276F" w:rsidP="00B827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962B6C" w:rsidRDefault="00C543E6" w:rsidP="00FA72D5">
            <w:pPr>
              <w:rPr>
                <w:color w:val="000000"/>
                <w:sz w:val="20"/>
                <w:szCs w:val="20"/>
              </w:rPr>
            </w:pPr>
            <w:r w:rsidRPr="00962B6C">
              <w:rPr>
                <w:color w:val="000000"/>
                <w:sz w:val="20"/>
                <w:szCs w:val="20"/>
              </w:rPr>
              <w:t>Заместитель главы района по экономике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962B6C" w:rsidRDefault="00C543E6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962B6C">
              <w:rPr>
                <w:color w:val="000000"/>
                <w:sz w:val="20"/>
                <w:szCs w:val="20"/>
              </w:rPr>
              <w:t>2018-2035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3E6" w:rsidRPr="00962B6C" w:rsidRDefault="00C543E6" w:rsidP="00962B6C">
            <w:pPr>
              <w:rPr>
                <w:sz w:val="20"/>
                <w:szCs w:val="20"/>
              </w:rPr>
            </w:pPr>
          </w:p>
        </w:tc>
        <w:tc>
          <w:tcPr>
            <w:tcW w:w="7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3E6" w:rsidRPr="00962B6C" w:rsidRDefault="00C543E6" w:rsidP="0079518C">
            <w:pPr>
              <w:rPr>
                <w:color w:val="000000"/>
                <w:sz w:val="20"/>
                <w:szCs w:val="20"/>
              </w:rPr>
            </w:pPr>
            <w:r w:rsidRPr="00962B6C">
              <w:rPr>
                <w:sz w:val="20"/>
                <w:szCs w:val="20"/>
              </w:rPr>
              <w:t>В рамках заключенных соглашений о социально-экономическом сотрудничестве на 2019 год 11 работодателей увеличили заработную плату работникам на 4-15 %</w:t>
            </w:r>
            <w:r>
              <w:rPr>
                <w:sz w:val="20"/>
                <w:szCs w:val="20"/>
              </w:rPr>
              <w:t xml:space="preserve"> (в 2018 г. – 19 работодателей на 5-10 %)</w:t>
            </w:r>
          </w:p>
        </w:tc>
      </w:tr>
      <w:tr w:rsidR="00C543E6" w:rsidRPr="001D291D" w:rsidTr="003B22D6">
        <w:trPr>
          <w:gridAfter w:val="1"/>
          <w:wAfter w:w="10" w:type="dxa"/>
          <w:trHeight w:val="369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Default="00C543E6" w:rsidP="006F37D8">
            <w:pPr>
              <w:rPr>
                <w:color w:val="000000"/>
                <w:sz w:val="20"/>
                <w:szCs w:val="20"/>
              </w:rPr>
            </w:pPr>
            <w:r w:rsidRPr="00BA117F">
              <w:rPr>
                <w:b/>
                <w:bCs/>
                <w:color w:val="000000"/>
                <w:sz w:val="20"/>
                <w:szCs w:val="20"/>
              </w:rPr>
              <w:t>Задача 3.</w:t>
            </w:r>
            <w:r w:rsidRPr="001D291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D291D">
              <w:rPr>
                <w:color w:val="000000"/>
                <w:sz w:val="20"/>
                <w:szCs w:val="20"/>
              </w:rPr>
              <w:t>Развитие интеллектуального потенциала, развитие культурного и духовно-нравственного потенциала</w:t>
            </w:r>
          </w:p>
          <w:p w:rsidR="00C543E6" w:rsidRDefault="00C543E6" w:rsidP="006F37D8">
            <w:pPr>
              <w:rPr>
                <w:color w:val="000000"/>
                <w:sz w:val="20"/>
                <w:szCs w:val="20"/>
              </w:rPr>
            </w:pPr>
          </w:p>
          <w:p w:rsidR="00C543E6" w:rsidRPr="001D291D" w:rsidRDefault="00C543E6" w:rsidP="006F37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1D291D" w:rsidRDefault="00C543E6" w:rsidP="006F37D8">
            <w:pPr>
              <w:rPr>
                <w:color w:val="000000"/>
                <w:sz w:val="20"/>
                <w:szCs w:val="20"/>
              </w:rPr>
            </w:pPr>
            <w:r w:rsidRPr="001D291D">
              <w:rPr>
                <w:color w:val="000000"/>
                <w:sz w:val="20"/>
                <w:szCs w:val="20"/>
              </w:rPr>
              <w:lastRenderedPageBreak/>
              <w:t>Мероприятия по муниципальной программе "Развитие системы образования Беловского муниципального района"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1D291D" w:rsidRDefault="00C543E6" w:rsidP="006F37D8">
            <w:pPr>
              <w:rPr>
                <w:color w:val="000000"/>
                <w:sz w:val="20"/>
                <w:szCs w:val="20"/>
              </w:rPr>
            </w:pPr>
            <w:r w:rsidRPr="001D291D">
              <w:rPr>
                <w:color w:val="000000"/>
                <w:sz w:val="20"/>
                <w:szCs w:val="20"/>
              </w:rPr>
              <w:t>МКУ «Управление образования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1D291D" w:rsidRDefault="00C543E6" w:rsidP="006F37D8">
            <w:pPr>
              <w:jc w:val="center"/>
              <w:rPr>
                <w:color w:val="000000"/>
                <w:sz w:val="20"/>
                <w:szCs w:val="20"/>
              </w:rPr>
            </w:pPr>
            <w:r w:rsidRPr="001D291D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1D291D" w:rsidRDefault="00C543E6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291D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C543E6" w:rsidRPr="001D291D" w:rsidRDefault="00C543E6" w:rsidP="00354974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291D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1D291D" w:rsidRDefault="00C543E6" w:rsidP="00EA14AE">
            <w:pPr>
              <w:ind w:right="-39" w:hanging="2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574 754,4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3E6" w:rsidRPr="001D291D" w:rsidRDefault="00C543E6" w:rsidP="0026614E">
            <w:pPr>
              <w:ind w:right="-39" w:hanging="2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617 062,6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3E6" w:rsidRPr="001D291D" w:rsidRDefault="00C543E6" w:rsidP="0026614E">
            <w:pPr>
              <w:ind w:right="-45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597 087,6</w:t>
            </w:r>
          </w:p>
        </w:tc>
        <w:tc>
          <w:tcPr>
            <w:tcW w:w="23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543E6" w:rsidRPr="001D291D" w:rsidRDefault="00C543E6" w:rsidP="009F7ACE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Запланированные на 2019</w:t>
            </w:r>
            <w:r w:rsidRPr="001D291D">
              <w:rPr>
                <w:bCs/>
                <w:color w:val="000000"/>
                <w:sz w:val="20"/>
                <w:szCs w:val="20"/>
              </w:rPr>
              <w:t xml:space="preserve"> год программные мероприятия выполнены на </w:t>
            </w:r>
            <w:r>
              <w:rPr>
                <w:bCs/>
                <w:color w:val="000000"/>
                <w:sz w:val="20"/>
                <w:szCs w:val="20"/>
              </w:rPr>
              <w:t>97</w:t>
            </w:r>
            <w:r w:rsidRPr="001D291D">
              <w:rPr>
                <w:bCs/>
                <w:color w:val="000000"/>
                <w:sz w:val="20"/>
                <w:szCs w:val="20"/>
              </w:rPr>
              <w:t xml:space="preserve"> % </w:t>
            </w:r>
          </w:p>
        </w:tc>
      </w:tr>
      <w:tr w:rsidR="00C543E6" w:rsidRPr="00093071" w:rsidTr="003B22D6">
        <w:trPr>
          <w:gridAfter w:val="1"/>
          <w:wAfter w:w="10" w:type="dxa"/>
          <w:trHeight w:val="29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93071" w:rsidRDefault="00C543E6" w:rsidP="006F37D8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093071" w:rsidRDefault="00C543E6" w:rsidP="006F37D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93071" w:rsidRDefault="00C543E6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1D291D" w:rsidRDefault="00C543E6" w:rsidP="00494ECF">
            <w:pPr>
              <w:rPr>
                <w:color w:val="000000"/>
                <w:sz w:val="20"/>
                <w:szCs w:val="20"/>
              </w:rPr>
            </w:pPr>
            <w:r w:rsidRPr="00801D3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C543E6" w:rsidRPr="001D291D" w:rsidRDefault="00C543E6" w:rsidP="004653A5">
            <w:pPr>
              <w:ind w:right="-108" w:hanging="10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FA72D5" w:rsidRDefault="00C543E6" w:rsidP="00EA14A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3E6" w:rsidRPr="001D291D" w:rsidRDefault="00C543E6" w:rsidP="004653A5">
            <w:pPr>
              <w:ind w:right="-108" w:hanging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3E6" w:rsidRPr="001D291D" w:rsidRDefault="00C543E6" w:rsidP="004653A5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2 490,0</w:t>
            </w:r>
          </w:p>
        </w:tc>
        <w:tc>
          <w:tcPr>
            <w:tcW w:w="23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43E6" w:rsidRPr="00093071" w:rsidRDefault="00C543E6" w:rsidP="0057517A">
            <w:pPr>
              <w:rPr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29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93071" w:rsidRDefault="00C543E6" w:rsidP="006F37D8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093071" w:rsidRDefault="00C543E6" w:rsidP="006F37D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93071" w:rsidRDefault="00C543E6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1D291D" w:rsidRDefault="00C543E6" w:rsidP="00494ECF">
            <w:pPr>
              <w:rPr>
                <w:color w:val="000000"/>
                <w:sz w:val="20"/>
                <w:szCs w:val="20"/>
              </w:rPr>
            </w:pPr>
            <w:r w:rsidRPr="001D291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C543E6" w:rsidRPr="001D291D" w:rsidRDefault="00C543E6" w:rsidP="004653A5">
            <w:pPr>
              <w:ind w:right="-108" w:hanging="10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FA72D5" w:rsidRDefault="00C543E6" w:rsidP="00EA14A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308 734,6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3E6" w:rsidRPr="001D291D" w:rsidRDefault="00C543E6" w:rsidP="004653A5">
            <w:pPr>
              <w:ind w:right="-108" w:hanging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337 233,2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3E6" w:rsidRPr="001D291D" w:rsidRDefault="00C543E6" w:rsidP="004653A5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337 148,8</w:t>
            </w:r>
          </w:p>
        </w:tc>
        <w:tc>
          <w:tcPr>
            <w:tcW w:w="23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43E6" w:rsidRPr="00093071" w:rsidRDefault="00C543E6" w:rsidP="0057517A">
            <w:pPr>
              <w:rPr>
                <w:sz w:val="20"/>
                <w:szCs w:val="20"/>
                <w:highlight w:val="yellow"/>
              </w:rPr>
            </w:pPr>
          </w:p>
        </w:tc>
      </w:tr>
      <w:tr w:rsidR="00C543E6" w:rsidRPr="00093071" w:rsidTr="00EB3264">
        <w:trPr>
          <w:gridAfter w:val="1"/>
          <w:wAfter w:w="10" w:type="dxa"/>
          <w:trHeight w:val="416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93071" w:rsidRDefault="00C543E6" w:rsidP="006F37D8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093071" w:rsidRDefault="00C543E6" w:rsidP="006F37D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93071" w:rsidRDefault="00C543E6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1D291D" w:rsidRDefault="00C543E6" w:rsidP="00494ECF">
            <w:pPr>
              <w:rPr>
                <w:color w:val="000000"/>
                <w:sz w:val="20"/>
                <w:szCs w:val="20"/>
              </w:rPr>
            </w:pPr>
            <w:r w:rsidRPr="001D29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43E6" w:rsidRPr="001D291D" w:rsidRDefault="00C543E6" w:rsidP="004653A5">
            <w:pPr>
              <w:ind w:right="-108" w:hanging="10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FA72D5" w:rsidRDefault="00C543E6" w:rsidP="00EA14A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266 019,8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3E6" w:rsidRPr="001D291D" w:rsidRDefault="00C543E6" w:rsidP="004653A5">
            <w:pPr>
              <w:ind w:right="-108" w:hanging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277 339,4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3E6" w:rsidRPr="001D291D" w:rsidRDefault="00C543E6" w:rsidP="004653A5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257 448,8</w:t>
            </w:r>
          </w:p>
        </w:tc>
        <w:tc>
          <w:tcPr>
            <w:tcW w:w="2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E6" w:rsidRPr="00093071" w:rsidRDefault="00C543E6" w:rsidP="0057517A">
            <w:pPr>
              <w:rPr>
                <w:sz w:val="20"/>
                <w:szCs w:val="20"/>
                <w:highlight w:val="yellow"/>
              </w:rPr>
            </w:pPr>
          </w:p>
        </w:tc>
      </w:tr>
      <w:tr w:rsidR="00C543E6" w:rsidRPr="00093071" w:rsidTr="007568B2">
        <w:trPr>
          <w:gridAfter w:val="1"/>
          <w:wAfter w:w="10" w:type="dxa"/>
          <w:trHeight w:val="46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EB3264" w:rsidRDefault="00C543E6" w:rsidP="00592134">
            <w:pPr>
              <w:rPr>
                <w:color w:val="000000"/>
                <w:sz w:val="19"/>
                <w:szCs w:val="19"/>
              </w:rPr>
            </w:pPr>
            <w:r w:rsidRPr="00EB3264">
              <w:rPr>
                <w:color w:val="000000"/>
                <w:sz w:val="19"/>
                <w:szCs w:val="19"/>
              </w:rPr>
              <w:t>Реконструкция второго этажа здания столовой МБОУ «Бековская основная общеобразовательная школа» под учебные кабинеты, вместимостью 75 мест, по адресу: с.Беково, ул.Центральная, 4 (проектирование, реконструкция)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801D30" w:rsidRDefault="00C543E6" w:rsidP="00FA72D5">
            <w:pPr>
              <w:rPr>
                <w:color w:val="000000"/>
                <w:sz w:val="20"/>
                <w:szCs w:val="20"/>
              </w:rPr>
            </w:pPr>
            <w:r w:rsidRPr="00E13B0A">
              <w:rPr>
                <w:color w:val="000000"/>
                <w:sz w:val="19"/>
                <w:szCs w:val="19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801D30" w:rsidRDefault="00C543E6" w:rsidP="007E59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C87177" w:rsidRDefault="00C543E6" w:rsidP="007568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7177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9E3762" w:rsidRDefault="00C543E6" w:rsidP="00EB3264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9E376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9E3762">
              <w:rPr>
                <w:b/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9E3762" w:rsidRDefault="00C543E6" w:rsidP="007568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376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E3762" w:rsidRDefault="00C543E6" w:rsidP="007568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376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E3762" w:rsidRDefault="00C543E6" w:rsidP="007568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376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801D30" w:rsidRDefault="00C543E6" w:rsidP="00801D3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Проект закрыт ввиду аварийности здания</w:t>
            </w:r>
          </w:p>
        </w:tc>
      </w:tr>
      <w:tr w:rsidR="00C543E6" w:rsidRPr="00093071" w:rsidTr="007568B2">
        <w:trPr>
          <w:gridAfter w:val="1"/>
          <w:wAfter w:w="10" w:type="dxa"/>
          <w:trHeight w:val="70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EB3264" w:rsidRDefault="00C543E6" w:rsidP="00EB326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E13B0A" w:rsidRDefault="00C543E6" w:rsidP="00FA72D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Default="00C543E6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F7447B" w:rsidRDefault="00C543E6" w:rsidP="007568B2">
            <w:pPr>
              <w:rPr>
                <w:color w:val="000000"/>
                <w:sz w:val="20"/>
                <w:szCs w:val="20"/>
              </w:rPr>
            </w:pPr>
            <w:r w:rsidRPr="00F7447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9E3762" w:rsidRDefault="00C543E6" w:rsidP="007568B2">
            <w:pPr>
              <w:ind w:left="-96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8 300</w:t>
            </w:r>
            <w:r w:rsidRPr="009E3762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9E3762" w:rsidRDefault="00C543E6" w:rsidP="007568B2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E3762" w:rsidRDefault="00C543E6" w:rsidP="007568B2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E3762" w:rsidRDefault="00C543E6" w:rsidP="007568B2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801D30" w:rsidRDefault="00C543E6" w:rsidP="00801D30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C543E6" w:rsidRPr="00093071" w:rsidTr="007568B2">
        <w:trPr>
          <w:gridAfter w:val="1"/>
          <w:wAfter w:w="10" w:type="dxa"/>
          <w:trHeight w:val="102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EB3264" w:rsidRDefault="00C543E6" w:rsidP="00EB326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E13B0A" w:rsidRDefault="00C543E6" w:rsidP="00FA72D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Default="00C543E6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F7447B" w:rsidRDefault="00C543E6" w:rsidP="007568B2">
            <w:pPr>
              <w:rPr>
                <w:color w:val="000000"/>
                <w:sz w:val="20"/>
                <w:szCs w:val="20"/>
              </w:rPr>
            </w:pPr>
            <w:r w:rsidRPr="00F7447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9E3762" w:rsidRDefault="00C543E6" w:rsidP="007568B2">
            <w:pPr>
              <w:ind w:left="-96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1 500</w:t>
            </w:r>
            <w:r w:rsidRPr="009E3762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9E3762" w:rsidRDefault="00C543E6" w:rsidP="007568B2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E3762" w:rsidRDefault="00C543E6" w:rsidP="007568B2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E3762" w:rsidRDefault="00C543E6" w:rsidP="007568B2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801D30" w:rsidRDefault="00C543E6" w:rsidP="00801D30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C543E6" w:rsidRPr="00093071" w:rsidTr="007568B2">
        <w:trPr>
          <w:gridAfter w:val="1"/>
          <w:wAfter w:w="10" w:type="dxa"/>
          <w:trHeight w:val="30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BA117F" w:rsidRDefault="00C543E6" w:rsidP="00EB3264">
            <w:pPr>
              <w:rPr>
                <w:color w:val="000000"/>
                <w:sz w:val="19"/>
                <w:szCs w:val="19"/>
              </w:rPr>
            </w:pPr>
            <w:r w:rsidRPr="00BA117F">
              <w:rPr>
                <w:color w:val="000000"/>
                <w:sz w:val="19"/>
                <w:szCs w:val="19"/>
              </w:rPr>
              <w:t xml:space="preserve">Реконструкция здания мастерских МБОУ «Старопестеревская средняя общеобразовательная школа» под учебные кабинеты, вместимостью 50 мест, </w:t>
            </w:r>
            <w:r w:rsidRPr="00406FB1">
              <w:rPr>
                <w:color w:val="000000"/>
                <w:sz w:val="18"/>
                <w:szCs w:val="18"/>
              </w:rPr>
              <w:t>по адресу: с.Старопестерево, ул.Школьная, д.16 (проектирование, реконструкция)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801D30" w:rsidRDefault="00C543E6" w:rsidP="007568B2">
            <w:pPr>
              <w:rPr>
                <w:color w:val="000000"/>
                <w:sz w:val="20"/>
                <w:szCs w:val="20"/>
              </w:rPr>
            </w:pPr>
            <w:r w:rsidRPr="00E13B0A">
              <w:rPr>
                <w:color w:val="000000"/>
                <w:sz w:val="19"/>
                <w:szCs w:val="19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801D30" w:rsidRDefault="00C543E6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C87177" w:rsidRDefault="00C543E6" w:rsidP="007568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7177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9E3762" w:rsidRDefault="00C543E6" w:rsidP="007568B2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9E3762" w:rsidRDefault="00C543E6" w:rsidP="007568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376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E3762" w:rsidRDefault="00C543E6" w:rsidP="007568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376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E3762" w:rsidRDefault="00C543E6" w:rsidP="007568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376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801D30" w:rsidRDefault="00C543E6" w:rsidP="000D44A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Перенос срока выполнения на 2020 год</w:t>
            </w:r>
          </w:p>
        </w:tc>
      </w:tr>
      <w:tr w:rsidR="00C543E6" w:rsidRPr="00093071" w:rsidTr="007568B2">
        <w:trPr>
          <w:gridAfter w:val="1"/>
          <w:wAfter w:w="10" w:type="dxa"/>
          <w:trHeight w:val="65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C219BD" w:rsidRDefault="00C543E6" w:rsidP="00EB3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E13B0A" w:rsidRDefault="00C543E6" w:rsidP="007568B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Default="00C543E6" w:rsidP="007568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C87177" w:rsidRDefault="00C543E6" w:rsidP="007568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 w:rsidRPr="00F7447B">
              <w:rPr>
                <w:color w:val="000000"/>
                <w:sz w:val="20"/>
                <w:szCs w:val="20"/>
              </w:rPr>
              <w:t xml:space="preserve"> </w:t>
            </w:r>
            <w:r w:rsidRPr="00C87177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9E3762" w:rsidRDefault="00C543E6" w:rsidP="007568B2">
            <w:pPr>
              <w:ind w:left="-96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8 590</w:t>
            </w:r>
            <w:r w:rsidRPr="009E3762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9E3762" w:rsidRDefault="00C543E6" w:rsidP="007568B2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E3762" w:rsidRDefault="00C543E6" w:rsidP="007568B2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E3762" w:rsidRDefault="00C543E6" w:rsidP="007568B2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801D30" w:rsidRDefault="00C543E6" w:rsidP="00801D30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C543E6" w:rsidRPr="00093071" w:rsidTr="00406FB1">
        <w:trPr>
          <w:gridAfter w:val="1"/>
          <w:wAfter w:w="10" w:type="dxa"/>
          <w:trHeight w:val="634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C219BD" w:rsidRDefault="00C543E6" w:rsidP="00EB3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E13B0A" w:rsidRDefault="00C543E6" w:rsidP="007568B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Default="00C543E6" w:rsidP="007568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C87177" w:rsidRDefault="00C543E6" w:rsidP="007568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</w:t>
            </w:r>
            <w:r w:rsidRPr="00C87177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9E3762" w:rsidRDefault="00C543E6" w:rsidP="007568B2">
            <w:pPr>
              <w:ind w:left="-96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1 760</w:t>
            </w:r>
            <w:r w:rsidRPr="009E3762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9E3762" w:rsidRDefault="00C543E6" w:rsidP="007568B2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E3762" w:rsidRDefault="00C543E6" w:rsidP="007568B2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E3762" w:rsidRDefault="00C543E6" w:rsidP="007568B2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801D30" w:rsidRDefault="00C543E6" w:rsidP="00801D30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C543E6" w:rsidRPr="00093071" w:rsidTr="00BA117F">
        <w:trPr>
          <w:gridAfter w:val="1"/>
          <w:wAfter w:w="10" w:type="dxa"/>
          <w:trHeight w:val="5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C219BD" w:rsidRDefault="00C543E6" w:rsidP="00EB3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E13B0A" w:rsidRDefault="00C543E6" w:rsidP="007568B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Default="00C543E6" w:rsidP="007568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C87177" w:rsidRDefault="00C543E6" w:rsidP="007568B2">
            <w:pPr>
              <w:rPr>
                <w:color w:val="000000"/>
                <w:sz w:val="20"/>
                <w:szCs w:val="20"/>
              </w:rPr>
            </w:pPr>
            <w:r w:rsidRPr="00F7447B">
              <w:rPr>
                <w:color w:val="000000"/>
                <w:sz w:val="20"/>
                <w:szCs w:val="20"/>
              </w:rPr>
              <w:t xml:space="preserve">местный </w:t>
            </w:r>
            <w:r w:rsidRPr="00C87177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9E3762" w:rsidRDefault="00C543E6" w:rsidP="007568B2">
            <w:pPr>
              <w:ind w:left="-96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1 150</w:t>
            </w:r>
            <w:r w:rsidRPr="009E3762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9E3762" w:rsidRDefault="00C543E6" w:rsidP="007568B2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E3762" w:rsidRDefault="00C543E6" w:rsidP="007568B2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E3762" w:rsidRDefault="00C543E6" w:rsidP="007568B2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801D30" w:rsidRDefault="00C543E6" w:rsidP="00801D30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C543E6" w:rsidRPr="00093071" w:rsidTr="00EB3264">
        <w:trPr>
          <w:gridAfter w:val="1"/>
          <w:wAfter w:w="10" w:type="dxa"/>
          <w:trHeight w:val="408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801D30" w:rsidRDefault="00C543E6" w:rsidP="00783368">
            <w:pPr>
              <w:rPr>
                <w:color w:val="000000"/>
                <w:sz w:val="20"/>
                <w:szCs w:val="20"/>
              </w:rPr>
            </w:pPr>
            <w:r w:rsidRPr="00801D30">
              <w:rPr>
                <w:color w:val="000000"/>
                <w:sz w:val="20"/>
                <w:szCs w:val="20"/>
              </w:rPr>
              <w:t>Мероприятия по муниципальной программе "Культура Беловского муниципального района"</w:t>
            </w:r>
          </w:p>
          <w:p w:rsidR="00C543E6" w:rsidRPr="00801D30" w:rsidRDefault="00C543E6" w:rsidP="007833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406FB1" w:rsidRDefault="00C543E6" w:rsidP="00FA72D5">
            <w:pPr>
              <w:rPr>
                <w:color w:val="000000"/>
                <w:sz w:val="19"/>
                <w:szCs w:val="19"/>
              </w:rPr>
            </w:pPr>
            <w:r w:rsidRPr="00406FB1">
              <w:rPr>
                <w:color w:val="000000"/>
                <w:sz w:val="19"/>
                <w:szCs w:val="19"/>
              </w:rPr>
              <w:t>МКУ «Управление культуры, физической культуры и молодежной политики Беловского муниципального района"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801D30" w:rsidRDefault="00C543E6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801D30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801D30" w:rsidRDefault="00C543E6" w:rsidP="00D43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1D30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C543E6" w:rsidRPr="00801D30" w:rsidRDefault="00C543E6" w:rsidP="00071808">
            <w:pPr>
              <w:ind w:right="-108" w:hanging="103"/>
              <w:jc w:val="center"/>
              <w:rPr>
                <w:bCs/>
                <w:color w:val="000000"/>
                <w:sz w:val="18"/>
                <w:szCs w:val="18"/>
              </w:rPr>
            </w:pPr>
            <w:r w:rsidRPr="00801D30">
              <w:rPr>
                <w:bCs/>
                <w:color w:val="000000"/>
                <w:sz w:val="18"/>
                <w:szCs w:val="18"/>
              </w:rPr>
              <w:t xml:space="preserve">В объемах, </w:t>
            </w:r>
          </w:p>
          <w:p w:rsidR="00C543E6" w:rsidRPr="00801D30" w:rsidRDefault="00C543E6" w:rsidP="00071808">
            <w:pPr>
              <w:ind w:right="-108" w:hanging="103"/>
              <w:jc w:val="center"/>
              <w:rPr>
                <w:bCs/>
                <w:color w:val="000000"/>
                <w:sz w:val="18"/>
                <w:szCs w:val="18"/>
              </w:rPr>
            </w:pPr>
            <w:r w:rsidRPr="00801D30">
              <w:rPr>
                <w:bCs/>
                <w:color w:val="000000"/>
                <w:sz w:val="18"/>
                <w:szCs w:val="18"/>
              </w:rPr>
              <w:t xml:space="preserve">предусмотренных муниципальной </w:t>
            </w:r>
          </w:p>
          <w:p w:rsidR="00C543E6" w:rsidRPr="00801D30" w:rsidRDefault="00C543E6" w:rsidP="00071808">
            <w:pPr>
              <w:ind w:right="-108"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1D30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FE7373" w:rsidRDefault="00C543E6" w:rsidP="00EA14AE">
            <w:pPr>
              <w:ind w:right="-45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148 601,2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801D30" w:rsidRDefault="00C543E6" w:rsidP="00071808">
            <w:pPr>
              <w:ind w:right="-108"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165 864,6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801D30" w:rsidRDefault="00C543E6" w:rsidP="00071808">
            <w:pPr>
              <w:ind w:right="-45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158 807,2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801D30" w:rsidRDefault="00C543E6" w:rsidP="00801D30">
            <w:pPr>
              <w:rPr>
                <w:color w:val="000000"/>
                <w:sz w:val="20"/>
                <w:szCs w:val="20"/>
              </w:rPr>
            </w:pPr>
            <w:r w:rsidRPr="00801D30">
              <w:rPr>
                <w:bCs/>
                <w:color w:val="000000"/>
                <w:sz w:val="20"/>
                <w:szCs w:val="20"/>
              </w:rPr>
              <w:t>Запланированные на 201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801D30">
              <w:rPr>
                <w:bCs/>
                <w:color w:val="000000"/>
                <w:sz w:val="20"/>
                <w:szCs w:val="20"/>
              </w:rPr>
              <w:t xml:space="preserve"> год программные мероприятия выполнены на </w:t>
            </w:r>
            <w:r>
              <w:rPr>
                <w:bCs/>
                <w:color w:val="000000"/>
                <w:sz w:val="20"/>
                <w:szCs w:val="20"/>
              </w:rPr>
              <w:t>96</w:t>
            </w:r>
            <w:r w:rsidRPr="00801D30">
              <w:rPr>
                <w:bCs/>
                <w:color w:val="000000"/>
                <w:sz w:val="20"/>
                <w:szCs w:val="20"/>
              </w:rPr>
              <w:t xml:space="preserve"> % </w:t>
            </w:r>
          </w:p>
        </w:tc>
      </w:tr>
      <w:tr w:rsidR="00C543E6" w:rsidRPr="00093071" w:rsidTr="003B22D6">
        <w:trPr>
          <w:gridAfter w:val="1"/>
          <w:wAfter w:w="10" w:type="dxa"/>
          <w:trHeight w:val="282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78336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801D30" w:rsidRDefault="00C543E6" w:rsidP="00D43069">
            <w:pPr>
              <w:rPr>
                <w:color w:val="000000"/>
                <w:sz w:val="20"/>
                <w:szCs w:val="20"/>
              </w:rPr>
            </w:pPr>
            <w:r w:rsidRPr="00801D3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C543E6" w:rsidRPr="00801D30" w:rsidRDefault="00C543E6" w:rsidP="000718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FA72D5" w:rsidRDefault="00C543E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801D30" w:rsidRDefault="00C543E6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801D30" w:rsidRDefault="00C543E6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57517A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272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78336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801D30" w:rsidRDefault="00C543E6" w:rsidP="00D43069">
            <w:pPr>
              <w:rPr>
                <w:color w:val="000000"/>
                <w:sz w:val="20"/>
                <w:szCs w:val="20"/>
              </w:rPr>
            </w:pPr>
            <w:r w:rsidRPr="00801D3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C543E6" w:rsidRPr="00801D30" w:rsidRDefault="00C543E6" w:rsidP="000718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FA72D5" w:rsidRDefault="00C543E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5 764,1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801D30" w:rsidRDefault="00C543E6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5 666,1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801D30" w:rsidRDefault="00C543E6" w:rsidP="00801D30">
            <w:pPr>
              <w:jc w:val="center"/>
              <w:rPr>
                <w:color w:val="000000"/>
                <w:sz w:val="20"/>
                <w:szCs w:val="20"/>
              </w:rPr>
            </w:pPr>
            <w:r w:rsidRPr="00801D3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 584,0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57517A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27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78336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801D30" w:rsidRDefault="00C543E6" w:rsidP="00D43069">
            <w:pPr>
              <w:rPr>
                <w:color w:val="000000"/>
                <w:sz w:val="20"/>
                <w:szCs w:val="20"/>
              </w:rPr>
            </w:pPr>
            <w:r w:rsidRPr="00801D3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C543E6" w:rsidRPr="00801D30" w:rsidRDefault="00C543E6" w:rsidP="00071808">
            <w:pPr>
              <w:ind w:right="-108" w:hanging="10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FA72D5" w:rsidRDefault="00C543E6" w:rsidP="00EA14AE">
            <w:pPr>
              <w:ind w:right="-54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138 337,1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801D30" w:rsidRDefault="00C543E6" w:rsidP="00071808">
            <w:pPr>
              <w:ind w:right="-108" w:hanging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158 938,4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801D30" w:rsidRDefault="00C543E6" w:rsidP="00071808">
            <w:pPr>
              <w:ind w:right="-54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151 963,1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57517A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406FB1">
        <w:trPr>
          <w:gridAfter w:val="1"/>
          <w:wAfter w:w="10" w:type="dxa"/>
          <w:trHeight w:val="14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78336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801D30" w:rsidRDefault="00C543E6" w:rsidP="00D43069">
            <w:pPr>
              <w:rPr>
                <w:color w:val="000000"/>
                <w:sz w:val="20"/>
                <w:szCs w:val="20"/>
              </w:rPr>
            </w:pPr>
            <w:r w:rsidRPr="00801D30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43E6" w:rsidRPr="00801D30" w:rsidRDefault="00C543E6" w:rsidP="000718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FA72D5" w:rsidRDefault="00C543E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801D30" w:rsidRDefault="00C543E6" w:rsidP="00801D30">
            <w:pPr>
              <w:jc w:val="center"/>
              <w:rPr>
                <w:color w:val="000000"/>
                <w:sz w:val="20"/>
                <w:szCs w:val="20"/>
              </w:rPr>
            </w:pPr>
            <w:r w:rsidRPr="00801D3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801D30" w:rsidRDefault="00C543E6" w:rsidP="00801D30">
            <w:pPr>
              <w:jc w:val="center"/>
              <w:rPr>
                <w:color w:val="000000"/>
                <w:sz w:val="20"/>
                <w:szCs w:val="20"/>
              </w:rPr>
            </w:pPr>
            <w:r w:rsidRPr="00801D3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160,1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57517A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BA117F">
        <w:trPr>
          <w:gridAfter w:val="1"/>
          <w:wAfter w:w="10" w:type="dxa"/>
          <w:trHeight w:val="289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44130F" w:rsidRDefault="00C543E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44130F" w:rsidRDefault="00C543E6" w:rsidP="001A79BF">
            <w:pPr>
              <w:rPr>
                <w:color w:val="000000"/>
                <w:sz w:val="20"/>
                <w:szCs w:val="20"/>
              </w:rPr>
            </w:pPr>
            <w:r w:rsidRPr="0044130F">
              <w:rPr>
                <w:color w:val="000000"/>
                <w:sz w:val="20"/>
                <w:szCs w:val="20"/>
              </w:rPr>
              <w:t>Мероприятия по муниципальной программе "Молодежь Беловского муниципального района"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44130F" w:rsidRDefault="00C543E6" w:rsidP="00B25F1C">
            <w:pPr>
              <w:rPr>
                <w:color w:val="000000"/>
                <w:sz w:val="20"/>
                <w:szCs w:val="20"/>
              </w:rPr>
            </w:pPr>
            <w:r w:rsidRPr="0044130F">
              <w:rPr>
                <w:color w:val="000000"/>
                <w:sz w:val="20"/>
                <w:szCs w:val="20"/>
              </w:rPr>
              <w:t>МКУ «Управление культуры, физической культуры и молодежной политики Беловского муниципального района"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44130F" w:rsidRDefault="00C543E6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44130F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44130F" w:rsidRDefault="00C543E6" w:rsidP="00D43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130F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C543E6" w:rsidRPr="0044130F" w:rsidRDefault="00C543E6" w:rsidP="007536AE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130F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3F1336" w:rsidRDefault="00C543E6" w:rsidP="00EA14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44130F" w:rsidRDefault="00C543E6" w:rsidP="000718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44130F" w:rsidRDefault="00C543E6" w:rsidP="000718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301,9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44130F" w:rsidRDefault="00C543E6" w:rsidP="0057517A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Запланированные на 2019</w:t>
            </w:r>
            <w:r w:rsidRPr="0044130F">
              <w:rPr>
                <w:bCs/>
                <w:color w:val="000000"/>
                <w:sz w:val="20"/>
                <w:szCs w:val="20"/>
              </w:rPr>
              <w:t xml:space="preserve"> год программные мероприятия выполнены </w:t>
            </w:r>
            <w:r w:rsidRPr="00801D30">
              <w:rPr>
                <w:bCs/>
                <w:color w:val="000000"/>
                <w:sz w:val="20"/>
                <w:szCs w:val="20"/>
              </w:rPr>
              <w:t xml:space="preserve">на </w:t>
            </w:r>
            <w:r>
              <w:rPr>
                <w:bCs/>
                <w:color w:val="000000"/>
                <w:sz w:val="20"/>
                <w:szCs w:val="20"/>
              </w:rPr>
              <w:t>95</w:t>
            </w:r>
            <w:r w:rsidRPr="00801D30">
              <w:rPr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C543E6" w:rsidRPr="00093071" w:rsidTr="003B22D6">
        <w:trPr>
          <w:gridAfter w:val="1"/>
          <w:wAfter w:w="10" w:type="dxa"/>
          <w:trHeight w:val="66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44130F" w:rsidRDefault="00C543E6" w:rsidP="00D43069">
            <w:pPr>
              <w:rPr>
                <w:color w:val="000000"/>
                <w:sz w:val="20"/>
                <w:szCs w:val="20"/>
              </w:rPr>
            </w:pPr>
            <w:r w:rsidRPr="0044130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C543E6" w:rsidRPr="0044130F" w:rsidRDefault="00C543E6" w:rsidP="000718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FA72D5" w:rsidRDefault="00C543E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44130F" w:rsidRDefault="00C543E6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44130F" w:rsidRDefault="00C543E6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57517A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468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44130F" w:rsidRDefault="00C543E6" w:rsidP="00D43069">
            <w:pPr>
              <w:rPr>
                <w:color w:val="000000"/>
                <w:sz w:val="20"/>
                <w:szCs w:val="20"/>
              </w:rPr>
            </w:pPr>
            <w:r w:rsidRPr="0044130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43E6" w:rsidRPr="0044130F" w:rsidRDefault="00C543E6" w:rsidP="000718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FA72D5" w:rsidRDefault="00C543E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44130F" w:rsidRDefault="00C543E6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44130F" w:rsidRDefault="00C543E6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158,7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57517A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566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3E6" w:rsidRPr="00D61A91" w:rsidRDefault="00C543E6" w:rsidP="001E61A8">
            <w:pPr>
              <w:rPr>
                <w:color w:val="000000"/>
                <w:sz w:val="20"/>
                <w:szCs w:val="20"/>
              </w:rPr>
            </w:pPr>
            <w:r w:rsidRPr="00D61A91">
              <w:rPr>
                <w:b/>
                <w:bCs/>
                <w:color w:val="000000"/>
                <w:sz w:val="20"/>
                <w:szCs w:val="20"/>
              </w:rPr>
              <w:t xml:space="preserve">Задача 4. </w:t>
            </w:r>
            <w:r w:rsidRPr="00D61A91">
              <w:rPr>
                <w:color w:val="000000"/>
                <w:sz w:val="20"/>
                <w:szCs w:val="20"/>
              </w:rPr>
              <w:t>Обеспечение общественной безопасности в районе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D61A91" w:rsidRDefault="00C543E6" w:rsidP="001E61A8">
            <w:pPr>
              <w:rPr>
                <w:color w:val="000000"/>
                <w:sz w:val="20"/>
                <w:szCs w:val="20"/>
              </w:rPr>
            </w:pPr>
            <w:r w:rsidRPr="00D61A91">
              <w:rPr>
                <w:color w:val="000000"/>
                <w:sz w:val="20"/>
                <w:szCs w:val="20"/>
              </w:rPr>
              <w:t>Мероприятия по муниципальной программе "Предупреждение чрезвычайных ситуаций и обеспечение безопасности людей на водных объектах"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D61A91" w:rsidRDefault="00C543E6" w:rsidP="001E61A8">
            <w:pPr>
              <w:rPr>
                <w:color w:val="000000"/>
                <w:sz w:val="20"/>
                <w:szCs w:val="20"/>
              </w:rPr>
            </w:pPr>
            <w:r w:rsidRPr="00D61A91">
              <w:rPr>
                <w:color w:val="000000"/>
                <w:sz w:val="20"/>
                <w:szCs w:val="20"/>
              </w:rPr>
              <w:t>МКУ «Управление по делам гражданской обороны и предупреждению чрезвычайных ситуаций" Беловского муниципального района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D61A91" w:rsidRDefault="00C543E6" w:rsidP="001E61A8">
            <w:pPr>
              <w:jc w:val="center"/>
              <w:rPr>
                <w:color w:val="000000"/>
                <w:sz w:val="20"/>
                <w:szCs w:val="20"/>
              </w:rPr>
            </w:pPr>
            <w:r w:rsidRPr="00D61A91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D61A91" w:rsidRDefault="00C543E6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1A91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C543E6" w:rsidRDefault="00C543E6" w:rsidP="00DE1BC3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D61A91">
              <w:rPr>
                <w:bCs/>
                <w:color w:val="000000"/>
                <w:sz w:val="18"/>
                <w:szCs w:val="18"/>
              </w:rPr>
              <w:t xml:space="preserve">В объемах, </w:t>
            </w:r>
          </w:p>
          <w:p w:rsidR="00C543E6" w:rsidRDefault="00C543E6" w:rsidP="00DE1BC3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D61A91">
              <w:rPr>
                <w:bCs/>
                <w:color w:val="000000"/>
                <w:sz w:val="18"/>
                <w:szCs w:val="18"/>
              </w:rPr>
              <w:t xml:space="preserve">предусмотренных муниципальной </w:t>
            </w:r>
          </w:p>
          <w:p w:rsidR="00C543E6" w:rsidRPr="00D61A91" w:rsidRDefault="00C543E6" w:rsidP="00DE1BC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1A91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3F1336" w:rsidRDefault="00C543E6" w:rsidP="00EA14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8 264,0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D61A91" w:rsidRDefault="00C543E6" w:rsidP="000718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D61A91" w:rsidRDefault="00C543E6" w:rsidP="000718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6 162,6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D61A91" w:rsidRDefault="00C543E6" w:rsidP="00D61A91">
            <w:pPr>
              <w:rPr>
                <w:color w:val="000000"/>
                <w:sz w:val="20"/>
                <w:szCs w:val="20"/>
              </w:rPr>
            </w:pPr>
            <w:r w:rsidRPr="00D61A91">
              <w:rPr>
                <w:bCs/>
                <w:color w:val="000000"/>
                <w:sz w:val="20"/>
                <w:szCs w:val="20"/>
              </w:rPr>
              <w:t>Запланированные на 201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D61A91">
              <w:rPr>
                <w:bCs/>
                <w:color w:val="000000"/>
                <w:sz w:val="20"/>
                <w:szCs w:val="20"/>
              </w:rPr>
              <w:t xml:space="preserve"> год программные мероприятия выполнены на </w:t>
            </w:r>
            <w:r>
              <w:rPr>
                <w:bCs/>
                <w:color w:val="000000"/>
                <w:sz w:val="20"/>
                <w:szCs w:val="20"/>
              </w:rPr>
              <w:t>92</w:t>
            </w:r>
            <w:r w:rsidRPr="00D61A91">
              <w:rPr>
                <w:bCs/>
                <w:color w:val="000000"/>
                <w:sz w:val="20"/>
                <w:szCs w:val="20"/>
              </w:rPr>
              <w:t xml:space="preserve"> % </w:t>
            </w:r>
          </w:p>
        </w:tc>
      </w:tr>
      <w:tr w:rsidR="00C543E6" w:rsidRPr="00093071" w:rsidTr="003B22D6">
        <w:trPr>
          <w:gridAfter w:val="1"/>
          <w:wAfter w:w="10" w:type="dxa"/>
          <w:trHeight w:val="547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1E61A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1E61A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1E61A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1E61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D61A91" w:rsidRDefault="00C543E6" w:rsidP="00494ECF">
            <w:pPr>
              <w:rPr>
                <w:color w:val="000000"/>
                <w:sz w:val="20"/>
                <w:szCs w:val="20"/>
              </w:rPr>
            </w:pPr>
            <w:r w:rsidRPr="00D61A9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43E6" w:rsidRPr="00D61A91" w:rsidRDefault="00C543E6" w:rsidP="000718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Default="00C543E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D61A91" w:rsidRDefault="00C543E6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D61A91" w:rsidRDefault="00C543E6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6 162,6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57517A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559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1E61A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D4192D" w:rsidRDefault="00C543E6" w:rsidP="001E61A8">
            <w:pPr>
              <w:rPr>
                <w:color w:val="000000"/>
                <w:sz w:val="20"/>
                <w:szCs w:val="20"/>
              </w:rPr>
            </w:pPr>
            <w:r w:rsidRPr="00D4192D">
              <w:rPr>
                <w:color w:val="000000"/>
                <w:sz w:val="20"/>
                <w:szCs w:val="20"/>
              </w:rPr>
              <w:t>Мероприятия по муниципальной программе "Профилактика терроризма, минимизация и ликвидация последствий его проявлений"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3E6" w:rsidRPr="00D4192D" w:rsidRDefault="00C543E6" w:rsidP="001E61A8">
            <w:pPr>
              <w:rPr>
                <w:color w:val="000000"/>
                <w:sz w:val="20"/>
                <w:szCs w:val="20"/>
              </w:rPr>
            </w:pPr>
            <w:r w:rsidRPr="00D4192D">
              <w:rPr>
                <w:color w:val="000000"/>
                <w:sz w:val="20"/>
                <w:szCs w:val="20"/>
              </w:rPr>
              <w:t>МКУ «Управление по делам гражданской обороны и предупреждению чрезвычайных ситуаций" Беловского муниципального района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D4192D" w:rsidRDefault="00C543E6" w:rsidP="001E61A8">
            <w:pPr>
              <w:jc w:val="center"/>
              <w:rPr>
                <w:color w:val="000000"/>
                <w:sz w:val="20"/>
                <w:szCs w:val="20"/>
              </w:rPr>
            </w:pPr>
            <w:r w:rsidRPr="00D4192D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D4192D" w:rsidRDefault="00C543E6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192D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C543E6" w:rsidRDefault="00C543E6" w:rsidP="00DE1BC3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D4192D">
              <w:rPr>
                <w:bCs/>
                <w:color w:val="000000"/>
                <w:sz w:val="18"/>
                <w:szCs w:val="18"/>
              </w:rPr>
              <w:t xml:space="preserve">В объемах, </w:t>
            </w:r>
          </w:p>
          <w:p w:rsidR="00C543E6" w:rsidRDefault="00C543E6" w:rsidP="00DE1BC3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D4192D">
              <w:rPr>
                <w:bCs/>
                <w:color w:val="000000"/>
                <w:sz w:val="18"/>
                <w:szCs w:val="18"/>
              </w:rPr>
              <w:t xml:space="preserve">предусмотренных муниципальной </w:t>
            </w:r>
          </w:p>
          <w:p w:rsidR="00C543E6" w:rsidRPr="00D4192D" w:rsidRDefault="00C543E6" w:rsidP="00DE1BC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192D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3F1336" w:rsidRDefault="00C543E6" w:rsidP="00EA14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2 840,8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D4192D" w:rsidRDefault="00C543E6" w:rsidP="000718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D4192D" w:rsidRDefault="00C543E6" w:rsidP="00D419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192D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 731,8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D4192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4192D">
              <w:rPr>
                <w:bCs/>
                <w:color w:val="000000"/>
                <w:sz w:val="20"/>
                <w:szCs w:val="20"/>
              </w:rPr>
              <w:t>Запланированные на 201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D4192D">
              <w:rPr>
                <w:bCs/>
                <w:color w:val="000000"/>
                <w:sz w:val="20"/>
                <w:szCs w:val="20"/>
              </w:rPr>
              <w:t xml:space="preserve"> год программные мероприятия выполнены на </w:t>
            </w:r>
            <w:r>
              <w:rPr>
                <w:bCs/>
                <w:color w:val="000000"/>
                <w:sz w:val="20"/>
                <w:szCs w:val="20"/>
              </w:rPr>
              <w:t>31</w:t>
            </w:r>
            <w:r w:rsidRPr="00D4192D">
              <w:rPr>
                <w:bCs/>
                <w:color w:val="000000"/>
                <w:sz w:val="20"/>
                <w:szCs w:val="20"/>
              </w:rPr>
              <w:t xml:space="preserve"> % </w:t>
            </w:r>
          </w:p>
        </w:tc>
      </w:tr>
      <w:tr w:rsidR="00C543E6" w:rsidRPr="00093071" w:rsidTr="003B22D6">
        <w:trPr>
          <w:gridAfter w:val="1"/>
          <w:wAfter w:w="10" w:type="dxa"/>
          <w:trHeight w:val="1016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D4192D" w:rsidRDefault="00C543E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D4192D" w:rsidRDefault="00C543E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D4192D" w:rsidRDefault="00C543E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D4192D" w:rsidRDefault="00C543E6" w:rsidP="00494ECF">
            <w:pPr>
              <w:rPr>
                <w:color w:val="000000"/>
                <w:sz w:val="20"/>
                <w:szCs w:val="20"/>
              </w:rPr>
            </w:pPr>
            <w:r w:rsidRPr="00D4192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43E6" w:rsidRPr="00D4192D" w:rsidRDefault="00C543E6" w:rsidP="000718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Default="00C543E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D4192D" w:rsidRDefault="00C543E6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8 776,4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D4192D" w:rsidRDefault="00C543E6" w:rsidP="00D4192D">
            <w:pPr>
              <w:jc w:val="center"/>
              <w:rPr>
                <w:color w:val="000000"/>
                <w:sz w:val="20"/>
                <w:szCs w:val="20"/>
              </w:rPr>
            </w:pPr>
            <w:r w:rsidRPr="00D4192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731,8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362"/>
        </w:trPr>
        <w:tc>
          <w:tcPr>
            <w:tcW w:w="97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9C2FEF" w:rsidRDefault="00C543E6" w:rsidP="006F1448">
            <w:pPr>
              <w:jc w:val="right"/>
              <w:rPr>
                <w:color w:val="000000"/>
                <w:sz w:val="20"/>
                <w:szCs w:val="20"/>
              </w:rPr>
            </w:pPr>
            <w:r w:rsidRPr="009C2FEF">
              <w:rPr>
                <w:b/>
                <w:color w:val="000000"/>
                <w:sz w:val="20"/>
                <w:szCs w:val="20"/>
              </w:rPr>
              <w:lastRenderedPageBreak/>
              <w:t xml:space="preserve">ИТОГО </w:t>
            </w:r>
            <w:r w:rsidRPr="009C2FEF">
              <w:rPr>
                <w:color w:val="000000"/>
                <w:sz w:val="20"/>
                <w:szCs w:val="20"/>
              </w:rPr>
              <w:t>(стратегическая цель 1):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9C2FEF" w:rsidRDefault="00C543E6" w:rsidP="00EA14AE">
            <w:pPr>
              <w:ind w:left="-108" w:right="-250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9C2FEF">
              <w:rPr>
                <w:b/>
                <w:color w:val="000000"/>
                <w:sz w:val="20"/>
                <w:szCs w:val="20"/>
              </w:rPr>
              <w:t>1 040 052,7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AC261A" w:rsidRDefault="00C543E6" w:rsidP="009C2FEF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9C2FEF">
              <w:rPr>
                <w:b/>
                <w:color w:val="000000"/>
                <w:sz w:val="20"/>
                <w:szCs w:val="20"/>
              </w:rPr>
              <w:t>1</w:t>
            </w:r>
            <w:r w:rsidR="009C2FEF">
              <w:rPr>
                <w:b/>
                <w:color w:val="000000"/>
                <w:sz w:val="20"/>
                <w:szCs w:val="20"/>
              </w:rPr>
              <w:t> 142 935,5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Default="00C543E6" w:rsidP="00960AF1">
            <w:pPr>
              <w:ind w:left="-108" w:right="-250" w:hanging="142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  <w:p w:rsidR="00C543E6" w:rsidRPr="00AC261A" w:rsidRDefault="00C543E6" w:rsidP="00840799">
            <w:pPr>
              <w:ind w:left="-108" w:right="-250" w:hanging="142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9C2FEF">
              <w:rPr>
                <w:b/>
                <w:color w:val="000000"/>
                <w:sz w:val="20"/>
                <w:szCs w:val="20"/>
              </w:rPr>
              <w:t>1 09</w:t>
            </w:r>
            <w:r w:rsidR="009C2FEF">
              <w:rPr>
                <w:b/>
                <w:color w:val="000000"/>
                <w:sz w:val="20"/>
                <w:szCs w:val="20"/>
              </w:rPr>
              <w:t>9</w:t>
            </w:r>
            <w:r w:rsidRPr="009C2FEF">
              <w:rPr>
                <w:b/>
                <w:color w:val="000000"/>
                <w:sz w:val="20"/>
                <w:szCs w:val="20"/>
              </w:rPr>
              <w:t> 2</w:t>
            </w:r>
            <w:r w:rsidR="009C2FEF">
              <w:rPr>
                <w:b/>
                <w:color w:val="000000"/>
                <w:sz w:val="20"/>
                <w:szCs w:val="20"/>
              </w:rPr>
              <w:t>16</w:t>
            </w:r>
            <w:r w:rsidRPr="009C2FEF">
              <w:rPr>
                <w:b/>
                <w:color w:val="000000"/>
                <w:sz w:val="20"/>
                <w:szCs w:val="20"/>
              </w:rPr>
              <w:t>,</w:t>
            </w:r>
            <w:r w:rsidR="0084079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AC261A" w:rsidRDefault="00C543E6" w:rsidP="00960AF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C2FEF">
              <w:rPr>
                <w:color w:val="000000"/>
                <w:sz w:val="20"/>
                <w:szCs w:val="20"/>
              </w:rPr>
              <w:t>Исполнение мероприятий по с</w:t>
            </w:r>
            <w:r w:rsidRPr="009C2FEF">
              <w:rPr>
                <w:bCs/>
                <w:color w:val="000000"/>
                <w:sz w:val="20"/>
                <w:szCs w:val="20"/>
              </w:rPr>
              <w:t>тратегической цели 1 (Развитие человеческого капитала)</w:t>
            </w:r>
            <w:r w:rsidRPr="009C2FEF">
              <w:rPr>
                <w:color w:val="000000"/>
                <w:sz w:val="20"/>
                <w:szCs w:val="20"/>
              </w:rPr>
              <w:t xml:space="preserve"> составило 96,2% к плану 2019 года</w:t>
            </w:r>
            <w:r w:rsidR="009C2FEF">
              <w:rPr>
                <w:color w:val="000000"/>
                <w:sz w:val="20"/>
                <w:szCs w:val="20"/>
              </w:rPr>
              <w:t>, и больше, чем за прошлый год на 5,7 %</w:t>
            </w:r>
          </w:p>
        </w:tc>
      </w:tr>
      <w:tr w:rsidR="00C543E6" w:rsidRPr="00093071" w:rsidTr="003B22D6">
        <w:trPr>
          <w:gridAfter w:val="1"/>
          <w:wAfter w:w="10" w:type="dxa"/>
          <w:trHeight w:val="362"/>
        </w:trPr>
        <w:tc>
          <w:tcPr>
            <w:tcW w:w="97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960AF1" w:rsidRDefault="00C543E6" w:rsidP="006F1448">
            <w:pPr>
              <w:jc w:val="right"/>
              <w:rPr>
                <w:color w:val="000000"/>
                <w:sz w:val="20"/>
                <w:szCs w:val="20"/>
              </w:rPr>
            </w:pPr>
            <w:r w:rsidRPr="00960AF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D722F4" w:rsidRDefault="00C543E6" w:rsidP="00EA14AE">
            <w:pPr>
              <w:jc w:val="center"/>
              <w:rPr>
                <w:color w:val="000000"/>
                <w:sz w:val="20"/>
                <w:szCs w:val="20"/>
              </w:rPr>
            </w:pPr>
            <w:r w:rsidRPr="00D722F4">
              <w:rPr>
                <w:color w:val="000000"/>
                <w:sz w:val="20"/>
                <w:szCs w:val="20"/>
              </w:rPr>
              <w:t>58 220,2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60AF1" w:rsidRDefault="00C543E6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66 476,6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60AF1" w:rsidRDefault="00C543E6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66 210,5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267"/>
        </w:trPr>
        <w:tc>
          <w:tcPr>
            <w:tcW w:w="97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960AF1" w:rsidRDefault="00C543E6" w:rsidP="006F1448">
            <w:pPr>
              <w:jc w:val="right"/>
              <w:rPr>
                <w:color w:val="000000"/>
                <w:sz w:val="20"/>
                <w:szCs w:val="20"/>
              </w:rPr>
            </w:pPr>
            <w:r w:rsidRPr="00960AF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D722F4" w:rsidRDefault="00C543E6" w:rsidP="00EA14AE">
            <w:pPr>
              <w:jc w:val="center"/>
              <w:rPr>
                <w:color w:val="000000"/>
                <w:sz w:val="20"/>
                <w:szCs w:val="20"/>
              </w:rPr>
            </w:pPr>
            <w:r w:rsidRPr="00D722F4">
              <w:rPr>
                <w:color w:val="000000"/>
                <w:sz w:val="20"/>
                <w:szCs w:val="20"/>
              </w:rPr>
              <w:t>491 172,6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60AF1" w:rsidRDefault="00C543E6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531 416,3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60AF1" w:rsidRDefault="00C543E6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529 028,5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286"/>
        </w:trPr>
        <w:tc>
          <w:tcPr>
            <w:tcW w:w="97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960AF1" w:rsidRDefault="00C543E6" w:rsidP="006F1448">
            <w:pPr>
              <w:jc w:val="right"/>
              <w:rPr>
                <w:color w:val="000000"/>
                <w:sz w:val="20"/>
                <w:szCs w:val="20"/>
              </w:rPr>
            </w:pPr>
            <w:r w:rsidRPr="00960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D722F4" w:rsidRDefault="00C543E6" w:rsidP="00EA14AE">
            <w:pPr>
              <w:jc w:val="center"/>
              <w:rPr>
                <w:color w:val="000000"/>
                <w:sz w:val="20"/>
                <w:szCs w:val="20"/>
              </w:rPr>
            </w:pPr>
            <w:r w:rsidRPr="00D722F4">
              <w:rPr>
                <w:color w:val="000000"/>
                <w:sz w:val="20"/>
                <w:szCs w:val="20"/>
              </w:rPr>
              <w:t>468 362,9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60AF1" w:rsidRDefault="009C2FEF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510 167,5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60AF1" w:rsidRDefault="009C2FEF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475 458,3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261"/>
        </w:trPr>
        <w:tc>
          <w:tcPr>
            <w:tcW w:w="97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960AF1" w:rsidRDefault="00C543E6" w:rsidP="006F1448">
            <w:pPr>
              <w:jc w:val="right"/>
              <w:rPr>
                <w:color w:val="000000"/>
                <w:sz w:val="20"/>
                <w:szCs w:val="20"/>
              </w:rPr>
            </w:pPr>
            <w:r w:rsidRPr="00960AF1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D722F4" w:rsidRDefault="00C543E6" w:rsidP="00EA14AE">
            <w:pPr>
              <w:jc w:val="center"/>
              <w:rPr>
                <w:color w:val="000000"/>
                <w:sz w:val="20"/>
                <w:szCs w:val="20"/>
              </w:rPr>
            </w:pPr>
            <w:r w:rsidRPr="00D722F4">
              <w:rPr>
                <w:color w:val="000000"/>
                <w:sz w:val="20"/>
                <w:szCs w:val="20"/>
              </w:rPr>
              <w:t>1 011,0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60AF1" w:rsidRDefault="00C543E6" w:rsidP="00960AF1">
            <w:pPr>
              <w:jc w:val="center"/>
              <w:rPr>
                <w:color w:val="000000"/>
                <w:sz w:val="20"/>
                <w:szCs w:val="20"/>
              </w:rPr>
            </w:pPr>
            <w:r w:rsidRPr="00960AF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171,1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60AF1" w:rsidRDefault="00C543E6" w:rsidP="00960AF1">
            <w:pPr>
              <w:jc w:val="center"/>
              <w:rPr>
                <w:color w:val="000000"/>
                <w:sz w:val="20"/>
                <w:szCs w:val="20"/>
              </w:rPr>
            </w:pPr>
            <w:r w:rsidRPr="00960AF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171,1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280"/>
        </w:trPr>
        <w:tc>
          <w:tcPr>
            <w:tcW w:w="97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960AF1" w:rsidRDefault="00C543E6" w:rsidP="006F1448">
            <w:pPr>
              <w:jc w:val="right"/>
              <w:rPr>
                <w:color w:val="000000"/>
                <w:sz w:val="20"/>
                <w:szCs w:val="20"/>
              </w:rPr>
            </w:pPr>
            <w:r w:rsidRPr="00960AF1">
              <w:rPr>
                <w:color w:val="000000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6" w:rsidRPr="00D722F4" w:rsidRDefault="00C543E6" w:rsidP="00EA14AE">
            <w:pPr>
              <w:jc w:val="center"/>
              <w:rPr>
                <w:color w:val="000000"/>
                <w:sz w:val="20"/>
                <w:szCs w:val="20"/>
              </w:rPr>
            </w:pPr>
            <w:r w:rsidRPr="00D722F4">
              <w:rPr>
                <w:color w:val="000000"/>
                <w:sz w:val="20"/>
                <w:szCs w:val="20"/>
              </w:rPr>
              <w:t>21 286,0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960AF1" w:rsidRDefault="00C543E6" w:rsidP="006F1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960AF1" w:rsidRDefault="00C543E6" w:rsidP="006F1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27 347,8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6F144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431"/>
        </w:trPr>
        <w:tc>
          <w:tcPr>
            <w:tcW w:w="15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6" w:rsidRPr="00093071" w:rsidRDefault="00C543E6" w:rsidP="00206D9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F3635">
              <w:rPr>
                <w:b/>
                <w:bCs/>
                <w:color w:val="000000"/>
                <w:sz w:val="20"/>
                <w:szCs w:val="20"/>
              </w:rPr>
              <w:t>Стратегическая цель 2. Развитие экономики</w:t>
            </w:r>
          </w:p>
        </w:tc>
      </w:tr>
      <w:tr w:rsidR="00C543E6" w:rsidRPr="00093071" w:rsidTr="003B22D6">
        <w:trPr>
          <w:gridAfter w:val="1"/>
          <w:wAfter w:w="10" w:type="dxa"/>
          <w:trHeight w:val="493"/>
        </w:trPr>
        <w:tc>
          <w:tcPr>
            <w:tcW w:w="19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3E77A4" w:rsidRDefault="00C543E6" w:rsidP="00F116FA">
            <w:pPr>
              <w:rPr>
                <w:color w:val="000000"/>
                <w:sz w:val="20"/>
                <w:szCs w:val="20"/>
              </w:rPr>
            </w:pPr>
            <w:r w:rsidRPr="003E77A4">
              <w:rPr>
                <w:b/>
                <w:bCs/>
                <w:color w:val="000000"/>
                <w:sz w:val="20"/>
                <w:szCs w:val="20"/>
              </w:rPr>
              <w:t xml:space="preserve">Задача 1. </w:t>
            </w:r>
            <w:r w:rsidRPr="003E77A4">
              <w:rPr>
                <w:color w:val="000000"/>
                <w:sz w:val="20"/>
                <w:szCs w:val="20"/>
              </w:rPr>
              <w:t>Развитие промышленного производства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3E77A4" w:rsidRDefault="00C543E6" w:rsidP="003D302C">
            <w:pPr>
              <w:rPr>
                <w:color w:val="000000"/>
                <w:sz w:val="20"/>
                <w:szCs w:val="20"/>
              </w:rPr>
            </w:pPr>
            <w:r w:rsidRPr="003E77A4">
              <w:rPr>
                <w:color w:val="000000"/>
                <w:sz w:val="20"/>
                <w:szCs w:val="20"/>
              </w:rPr>
              <w:t xml:space="preserve">Техническое перевооружение обогатительной фабрики </w:t>
            </w:r>
          </w:p>
          <w:p w:rsidR="00C543E6" w:rsidRPr="003E77A4" w:rsidRDefault="00C543E6" w:rsidP="003D302C">
            <w:pPr>
              <w:rPr>
                <w:color w:val="000000"/>
                <w:sz w:val="20"/>
                <w:szCs w:val="20"/>
              </w:rPr>
            </w:pPr>
            <w:r w:rsidRPr="003E77A4">
              <w:rPr>
                <w:color w:val="000000"/>
                <w:sz w:val="20"/>
                <w:szCs w:val="20"/>
              </w:rPr>
              <w:t>«Каскад-2» (ПАО "Кузбасская топливная компания")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3E77A4" w:rsidRDefault="00C543E6" w:rsidP="00494ECF">
            <w:pPr>
              <w:rPr>
                <w:color w:val="000000"/>
                <w:sz w:val="20"/>
                <w:szCs w:val="20"/>
              </w:rPr>
            </w:pPr>
            <w:r w:rsidRPr="003E77A4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3E77A4" w:rsidRDefault="00C543E6" w:rsidP="00F1394A">
            <w:pPr>
              <w:jc w:val="center"/>
              <w:rPr>
                <w:color w:val="000000"/>
                <w:sz w:val="20"/>
                <w:szCs w:val="20"/>
              </w:rPr>
            </w:pPr>
            <w:r w:rsidRPr="003E77A4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3E77A4" w:rsidRDefault="00C543E6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77A4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3E77A4" w:rsidRDefault="00C543E6" w:rsidP="00BC4871">
            <w:pPr>
              <w:ind w:left="-142" w:right="-39" w:firstLine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77A4">
              <w:rPr>
                <w:b/>
                <w:bCs/>
                <w:color w:val="000000"/>
                <w:sz w:val="20"/>
                <w:szCs w:val="20"/>
              </w:rPr>
              <w:t>1 533 500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3F1336" w:rsidRDefault="00C543E6" w:rsidP="00EA14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13 214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3E77A4" w:rsidRDefault="00C543E6" w:rsidP="00071808">
            <w:pPr>
              <w:ind w:left="-142" w:right="-39" w:firstLine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3E77A4" w:rsidRDefault="00C543E6" w:rsidP="000718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C205B1" w:rsidRDefault="00C543E6" w:rsidP="006E0FA3">
            <w:pPr>
              <w:rPr>
                <w:color w:val="000000"/>
                <w:sz w:val="19"/>
                <w:szCs w:val="19"/>
              </w:rPr>
            </w:pPr>
            <w:r w:rsidRPr="00C205B1">
              <w:rPr>
                <w:color w:val="000000"/>
                <w:sz w:val="19"/>
                <w:szCs w:val="19"/>
              </w:rPr>
              <w:t>Изменение проектных решений. План по проекту составил 268,5 млн. руб., факт за 2019 г. – 215,6 млн. руб. Степень реализации проекта – 78,5%. Частичный перенос на 2020 г.</w:t>
            </w:r>
          </w:p>
        </w:tc>
      </w:tr>
      <w:tr w:rsidR="00C543E6" w:rsidRPr="00093071" w:rsidTr="003B22D6">
        <w:trPr>
          <w:gridAfter w:val="1"/>
          <w:wAfter w:w="10" w:type="dxa"/>
          <w:trHeight w:val="68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3E77A4" w:rsidRDefault="00C543E6" w:rsidP="00494ECF">
            <w:pPr>
              <w:rPr>
                <w:color w:val="000000"/>
                <w:sz w:val="20"/>
                <w:szCs w:val="20"/>
              </w:rPr>
            </w:pPr>
            <w:r w:rsidRPr="003E77A4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3E77A4" w:rsidRDefault="00C543E6" w:rsidP="000354C3">
            <w:pPr>
              <w:ind w:left="-103" w:right="-39" w:firstLine="103"/>
              <w:jc w:val="center"/>
              <w:rPr>
                <w:color w:val="000000"/>
                <w:sz w:val="20"/>
                <w:szCs w:val="20"/>
              </w:rPr>
            </w:pPr>
            <w:r w:rsidRPr="003E77A4">
              <w:rPr>
                <w:color w:val="000000"/>
                <w:sz w:val="20"/>
                <w:szCs w:val="20"/>
              </w:rPr>
              <w:t>1 533 500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Default="00C543E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13 214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3E77A4" w:rsidRDefault="00C543E6" w:rsidP="00071808">
            <w:pPr>
              <w:ind w:left="-103" w:right="-39" w:firstLine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3E77A4" w:rsidRDefault="00C543E6" w:rsidP="00067B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579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FA72D5" w:rsidRDefault="00C543E6" w:rsidP="00EA14AE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Техническое перевооружение разреза «Виноградовский» (ПАО "Кузбасская топливная компания")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C219BD" w:rsidRDefault="00C543E6" w:rsidP="00EA14AE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FA72D5" w:rsidRDefault="00C543E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FA72D5" w:rsidRDefault="00C543E6" w:rsidP="00CC48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Default="00C543E6" w:rsidP="00CC488A">
            <w:pPr>
              <w:ind w:right="-99" w:hanging="11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3 313 200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3F1336" w:rsidRDefault="00C543E6" w:rsidP="00CC488A">
            <w:pPr>
              <w:ind w:right="-99" w:hanging="11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2 790 337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3E77A4" w:rsidRDefault="00C543E6" w:rsidP="00CC488A">
            <w:pPr>
              <w:ind w:left="-142" w:right="-39" w:firstLine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3E77A4" w:rsidRDefault="00C543E6" w:rsidP="00CC48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2939AD" w:rsidRDefault="00C543E6" w:rsidP="00CC48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реализован, степень реализации проекта – 130 %, всего освоено 4,3 млрд. руб.</w:t>
            </w:r>
          </w:p>
        </w:tc>
      </w:tr>
      <w:tr w:rsidR="00C543E6" w:rsidRPr="00093071" w:rsidTr="003B22D6">
        <w:trPr>
          <w:gridAfter w:val="1"/>
          <w:wAfter w:w="10" w:type="dxa"/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FA72D5" w:rsidRDefault="00C543E6" w:rsidP="00EA14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FA72D5" w:rsidRDefault="00C543E6" w:rsidP="00EA14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FA72D5" w:rsidRDefault="00C543E6" w:rsidP="00EA14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FA72D5" w:rsidRDefault="00C543E6" w:rsidP="00EA14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B32F95" w:rsidRDefault="00C543E6" w:rsidP="00EA14AE">
            <w:pPr>
              <w:ind w:right="-99" w:hanging="117"/>
              <w:jc w:val="center"/>
              <w:rPr>
                <w:color w:val="000000"/>
                <w:sz w:val="20"/>
                <w:szCs w:val="20"/>
              </w:rPr>
            </w:pPr>
            <w:r w:rsidRPr="00B32F95">
              <w:rPr>
                <w:color w:val="000000"/>
                <w:sz w:val="20"/>
                <w:szCs w:val="20"/>
              </w:rPr>
              <w:t>3 313 200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181B33" w:rsidRDefault="00C543E6" w:rsidP="00EA14AE">
            <w:pPr>
              <w:ind w:right="-99" w:hanging="117"/>
              <w:jc w:val="center"/>
              <w:rPr>
                <w:color w:val="000000"/>
                <w:sz w:val="20"/>
                <w:szCs w:val="20"/>
              </w:rPr>
            </w:pPr>
            <w:r w:rsidRPr="00181B33">
              <w:rPr>
                <w:color w:val="000000"/>
                <w:sz w:val="20"/>
                <w:szCs w:val="20"/>
              </w:rPr>
              <w:t>2 790 337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3E77A4" w:rsidRDefault="00C543E6" w:rsidP="00EA14AE">
            <w:pPr>
              <w:ind w:left="-103" w:right="-39" w:firstLine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3E77A4" w:rsidRDefault="00C543E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2939AD" w:rsidRDefault="00C543E6" w:rsidP="002939AD">
            <w:pPr>
              <w:rPr>
                <w:color w:val="000000"/>
                <w:sz w:val="20"/>
                <w:szCs w:val="20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289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2939AD" w:rsidRDefault="00C543E6" w:rsidP="00FA72D5">
            <w:pPr>
              <w:rPr>
                <w:color w:val="000000"/>
                <w:sz w:val="20"/>
                <w:szCs w:val="20"/>
              </w:rPr>
            </w:pPr>
            <w:r w:rsidRPr="002939AD">
              <w:rPr>
                <w:color w:val="000000"/>
                <w:sz w:val="20"/>
                <w:szCs w:val="20"/>
              </w:rPr>
              <w:t>Строительство I очереди освоения участка «Иганинский 2» (ООО «Горнорудная компания Урала»)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3E6" w:rsidRPr="002939AD" w:rsidRDefault="00C543E6" w:rsidP="00BB4501">
            <w:pPr>
              <w:rPr>
                <w:color w:val="000000"/>
                <w:sz w:val="20"/>
                <w:szCs w:val="20"/>
              </w:rPr>
            </w:pPr>
            <w:r w:rsidRPr="002939AD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3E6" w:rsidRPr="002939AD" w:rsidRDefault="00C543E6" w:rsidP="00BB4501">
            <w:pPr>
              <w:jc w:val="center"/>
              <w:rPr>
                <w:color w:val="000000"/>
                <w:sz w:val="20"/>
                <w:szCs w:val="20"/>
              </w:rPr>
            </w:pPr>
            <w:r w:rsidRPr="002939AD">
              <w:rPr>
                <w:color w:val="000000"/>
                <w:sz w:val="20"/>
                <w:szCs w:val="20"/>
              </w:rPr>
              <w:t>2019-2032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2939AD" w:rsidRDefault="00C543E6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39AD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2939AD" w:rsidRDefault="00C543E6" w:rsidP="000354C3">
            <w:pPr>
              <w:ind w:left="-103" w:right="-39" w:firstLine="103"/>
              <w:jc w:val="center"/>
              <w:rPr>
                <w:b/>
                <w:color w:val="000000"/>
                <w:sz w:val="20"/>
                <w:szCs w:val="20"/>
              </w:rPr>
            </w:pPr>
            <w:r w:rsidRPr="002939AD">
              <w:rPr>
                <w:b/>
                <w:color w:val="000000"/>
                <w:sz w:val="20"/>
                <w:szCs w:val="20"/>
              </w:rPr>
              <w:t>8 500 000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AD4DA1" w:rsidRDefault="00C543E6" w:rsidP="00EA14AE">
            <w:pPr>
              <w:ind w:right="-99" w:hanging="11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113 483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2939AD" w:rsidRDefault="00C543E6" w:rsidP="00494ECF">
            <w:pPr>
              <w:ind w:left="-103" w:right="-39" w:firstLine="10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2939AD" w:rsidRDefault="00C543E6" w:rsidP="00181B33">
            <w:pPr>
              <w:ind w:right="-99" w:hanging="11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3E6" w:rsidRPr="00C205B1" w:rsidRDefault="00C543E6" w:rsidP="002939AD">
            <w:pPr>
              <w:rPr>
                <w:color w:val="000000"/>
                <w:sz w:val="19"/>
                <w:szCs w:val="19"/>
              </w:rPr>
            </w:pPr>
            <w:r w:rsidRPr="00C205B1">
              <w:rPr>
                <w:color w:val="000000"/>
                <w:sz w:val="19"/>
                <w:szCs w:val="19"/>
              </w:rPr>
              <w:t xml:space="preserve">Всего освоено по проекту 455,54 млн.руб., в т.ч. за 2019 г. – 1,2 млн. руб. </w:t>
            </w:r>
          </w:p>
          <w:p w:rsidR="00C543E6" w:rsidRPr="00C205B1" w:rsidRDefault="00C543E6" w:rsidP="00C205B1">
            <w:pPr>
              <w:rPr>
                <w:color w:val="000000"/>
                <w:sz w:val="19"/>
                <w:szCs w:val="19"/>
              </w:rPr>
            </w:pPr>
            <w:r w:rsidRPr="00C205B1">
              <w:rPr>
                <w:color w:val="000000"/>
                <w:sz w:val="19"/>
                <w:szCs w:val="19"/>
              </w:rPr>
              <w:t>Степень реализации проекта – 5,4 % (разработка проектно-сметной документации)</w:t>
            </w:r>
          </w:p>
        </w:tc>
      </w:tr>
      <w:tr w:rsidR="00C543E6" w:rsidRPr="00093071" w:rsidTr="003B22D6">
        <w:trPr>
          <w:gridAfter w:val="1"/>
          <w:wAfter w:w="10" w:type="dxa"/>
          <w:trHeight w:val="35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2939AD" w:rsidRDefault="00C543E6" w:rsidP="00BB4501">
            <w:pPr>
              <w:rPr>
                <w:color w:val="000000"/>
                <w:sz w:val="20"/>
                <w:szCs w:val="20"/>
              </w:rPr>
            </w:pPr>
            <w:r w:rsidRPr="002939AD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2939AD" w:rsidRDefault="00C543E6" w:rsidP="000354C3">
            <w:pPr>
              <w:ind w:left="-103" w:right="-39" w:firstLine="103"/>
              <w:jc w:val="center"/>
              <w:rPr>
                <w:color w:val="000000"/>
                <w:sz w:val="20"/>
                <w:szCs w:val="20"/>
              </w:rPr>
            </w:pPr>
            <w:r w:rsidRPr="002939AD">
              <w:rPr>
                <w:color w:val="000000"/>
                <w:sz w:val="20"/>
                <w:szCs w:val="20"/>
              </w:rPr>
              <w:t>8 500 000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AD4DA1" w:rsidRDefault="00C543E6" w:rsidP="00EA14AE">
            <w:pPr>
              <w:ind w:right="-99" w:hanging="117"/>
              <w:jc w:val="center"/>
              <w:rPr>
                <w:color w:val="000000"/>
                <w:sz w:val="20"/>
                <w:szCs w:val="20"/>
              </w:rPr>
            </w:pPr>
            <w:r w:rsidRPr="00AD4DA1">
              <w:rPr>
                <w:color w:val="000000"/>
                <w:sz w:val="20"/>
                <w:szCs w:val="20"/>
              </w:rPr>
              <w:t>113 483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2939AD" w:rsidRDefault="00C543E6" w:rsidP="00BB4501">
            <w:pPr>
              <w:ind w:left="-103" w:right="-39" w:firstLine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2939AD" w:rsidRDefault="00C543E6" w:rsidP="00BB4501">
            <w:pPr>
              <w:ind w:right="-99" w:hanging="1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58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BC68FD" w:rsidRDefault="00C543E6" w:rsidP="009602AB">
            <w:pPr>
              <w:rPr>
                <w:color w:val="000000"/>
                <w:sz w:val="20"/>
                <w:szCs w:val="20"/>
              </w:rPr>
            </w:pPr>
            <w:r w:rsidRPr="00BC68FD">
              <w:rPr>
                <w:color w:val="000000"/>
                <w:sz w:val="20"/>
                <w:szCs w:val="20"/>
              </w:rPr>
              <w:t>Техническое перевооружение шахты АО «Разрез Инской» (АО "Разрез "Инской")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BC68FD" w:rsidRDefault="00C543E6" w:rsidP="00494ECF">
            <w:pPr>
              <w:rPr>
                <w:color w:val="000000"/>
                <w:sz w:val="20"/>
                <w:szCs w:val="20"/>
              </w:rPr>
            </w:pPr>
            <w:r w:rsidRPr="00BC68FD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BC68FD" w:rsidRDefault="00C543E6" w:rsidP="00494ECF">
            <w:pPr>
              <w:jc w:val="center"/>
              <w:rPr>
                <w:color w:val="000000"/>
                <w:sz w:val="20"/>
                <w:szCs w:val="20"/>
              </w:rPr>
            </w:pPr>
            <w:r w:rsidRPr="00BC68FD"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BC68FD" w:rsidRDefault="00C543E6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68FD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BC68FD" w:rsidRDefault="00C543E6" w:rsidP="000354C3">
            <w:pPr>
              <w:ind w:left="-142" w:right="-39" w:firstLine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8FD">
              <w:rPr>
                <w:b/>
                <w:bCs/>
                <w:color w:val="000000"/>
                <w:sz w:val="20"/>
                <w:szCs w:val="20"/>
              </w:rPr>
              <w:t>994 100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3F1336" w:rsidRDefault="00C543E6" w:rsidP="00EA14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36 126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BC68FD" w:rsidRDefault="00C543E6" w:rsidP="00494ECF">
            <w:pPr>
              <w:ind w:left="-142" w:right="-39" w:firstLine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28 880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BC68FD" w:rsidRDefault="00C543E6" w:rsidP="00BB0F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28 880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BC68FD" w:rsidRDefault="00C543E6" w:rsidP="00A303AB">
            <w:pPr>
              <w:rPr>
                <w:color w:val="000000"/>
                <w:sz w:val="20"/>
                <w:szCs w:val="20"/>
              </w:rPr>
            </w:pPr>
            <w:r w:rsidRPr="00BC68FD">
              <w:rPr>
                <w:color w:val="000000"/>
                <w:sz w:val="20"/>
                <w:szCs w:val="20"/>
              </w:rPr>
              <w:t xml:space="preserve">Всего освоено по проекту </w:t>
            </w:r>
            <w:r>
              <w:rPr>
                <w:color w:val="000000"/>
                <w:sz w:val="20"/>
                <w:szCs w:val="20"/>
              </w:rPr>
              <w:t>168,3</w:t>
            </w:r>
            <w:r w:rsidRPr="00BC68FD">
              <w:rPr>
                <w:color w:val="000000"/>
                <w:sz w:val="20"/>
                <w:szCs w:val="20"/>
              </w:rPr>
              <w:t xml:space="preserve"> млн. руб., в т.ч. за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C68FD">
              <w:rPr>
                <w:color w:val="000000"/>
                <w:sz w:val="20"/>
                <w:szCs w:val="20"/>
              </w:rPr>
              <w:t xml:space="preserve"> г. – </w:t>
            </w:r>
            <w:r>
              <w:rPr>
                <w:color w:val="000000"/>
                <w:sz w:val="20"/>
                <w:szCs w:val="20"/>
              </w:rPr>
              <w:t xml:space="preserve">28,88 млн. руб., </w:t>
            </w:r>
            <w:r w:rsidRPr="00BC68FD">
              <w:rPr>
                <w:color w:val="000000"/>
                <w:sz w:val="20"/>
                <w:szCs w:val="20"/>
              </w:rPr>
              <w:t xml:space="preserve">степень реализации проекта – </w:t>
            </w:r>
            <w:r>
              <w:rPr>
                <w:color w:val="000000"/>
                <w:sz w:val="20"/>
                <w:szCs w:val="20"/>
              </w:rPr>
              <w:t xml:space="preserve">16,9 </w:t>
            </w:r>
            <w:r w:rsidRPr="00BC68FD">
              <w:rPr>
                <w:color w:val="000000"/>
                <w:sz w:val="20"/>
                <w:szCs w:val="20"/>
              </w:rPr>
              <w:t xml:space="preserve">% </w:t>
            </w:r>
            <w:r>
              <w:rPr>
                <w:color w:val="000000"/>
                <w:sz w:val="20"/>
                <w:szCs w:val="20"/>
              </w:rPr>
              <w:t>(недостаточно финансовых средств)</w:t>
            </w:r>
          </w:p>
        </w:tc>
      </w:tr>
      <w:tr w:rsidR="00C543E6" w:rsidRPr="00093071" w:rsidTr="003B22D6">
        <w:trPr>
          <w:gridAfter w:val="1"/>
          <w:wAfter w:w="10" w:type="dxa"/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BC68FD" w:rsidRDefault="00C543E6" w:rsidP="00494ECF">
            <w:pPr>
              <w:rPr>
                <w:color w:val="000000"/>
                <w:sz w:val="20"/>
                <w:szCs w:val="20"/>
              </w:rPr>
            </w:pPr>
            <w:r w:rsidRPr="00BC68FD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BC68FD" w:rsidRDefault="00C543E6" w:rsidP="000354C3">
            <w:pPr>
              <w:ind w:left="-103" w:right="-39" w:firstLine="103"/>
              <w:jc w:val="center"/>
              <w:rPr>
                <w:color w:val="000000"/>
                <w:sz w:val="20"/>
                <w:szCs w:val="20"/>
              </w:rPr>
            </w:pPr>
            <w:r w:rsidRPr="00BC68FD">
              <w:rPr>
                <w:color w:val="000000"/>
                <w:sz w:val="20"/>
                <w:szCs w:val="20"/>
              </w:rPr>
              <w:t>994 100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Default="00C543E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BC68FD" w:rsidRDefault="00C543E6" w:rsidP="00494ECF">
            <w:pPr>
              <w:ind w:left="-103" w:right="-39" w:firstLine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BC68FD" w:rsidRDefault="00C543E6" w:rsidP="00494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28 880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EE6C22" w:rsidTr="003B22D6">
        <w:trPr>
          <w:gridAfter w:val="1"/>
          <w:wAfter w:w="10" w:type="dxa"/>
          <w:trHeight w:val="608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EE6C22" w:rsidRDefault="00C543E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EE6C22" w:rsidRDefault="00C543E6" w:rsidP="00385094">
            <w:pPr>
              <w:rPr>
                <w:color w:val="000000"/>
                <w:sz w:val="20"/>
                <w:szCs w:val="20"/>
              </w:rPr>
            </w:pPr>
            <w:r w:rsidRPr="00EE6C22">
              <w:rPr>
                <w:color w:val="000000"/>
                <w:sz w:val="20"/>
                <w:szCs w:val="20"/>
              </w:rPr>
              <w:t>Отработка запасов участка открытых горных работ «Караканский-Западный» (ЗАО «Шахта Беловская»)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EE6C22" w:rsidRDefault="00C543E6" w:rsidP="00494ECF">
            <w:pPr>
              <w:rPr>
                <w:color w:val="000000"/>
                <w:sz w:val="20"/>
                <w:szCs w:val="20"/>
              </w:rPr>
            </w:pPr>
            <w:r w:rsidRPr="00EE6C22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EE6C22" w:rsidRDefault="00C543E6" w:rsidP="00494ECF">
            <w:pPr>
              <w:jc w:val="center"/>
              <w:rPr>
                <w:color w:val="000000"/>
                <w:sz w:val="20"/>
                <w:szCs w:val="20"/>
              </w:rPr>
            </w:pPr>
            <w:r w:rsidRPr="00EE6C22">
              <w:rPr>
                <w:color w:val="000000"/>
                <w:sz w:val="20"/>
                <w:szCs w:val="20"/>
              </w:rPr>
              <w:t>2014-2030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EE6C22" w:rsidRDefault="00C543E6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6C22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EE6C22" w:rsidRDefault="00C543E6" w:rsidP="000354C3">
            <w:pPr>
              <w:ind w:left="-142" w:right="-108" w:firstLine="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C22">
              <w:rPr>
                <w:b/>
                <w:bCs/>
                <w:color w:val="000000"/>
                <w:sz w:val="20"/>
                <w:szCs w:val="20"/>
              </w:rPr>
              <w:t>13 038 300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3F1336" w:rsidRDefault="00C543E6" w:rsidP="00EA14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850 050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EE6C22" w:rsidRDefault="00C543E6" w:rsidP="00F12B5A">
            <w:pPr>
              <w:ind w:left="-142" w:right="-108" w:firstLine="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1 067 200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EE6C22" w:rsidRDefault="00C543E6" w:rsidP="00494E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1 067 200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EE6C22" w:rsidRDefault="00C543E6" w:rsidP="00A76FAB">
            <w:pPr>
              <w:rPr>
                <w:color w:val="000000"/>
                <w:sz w:val="20"/>
                <w:szCs w:val="20"/>
              </w:rPr>
            </w:pPr>
            <w:r w:rsidRPr="00EE6C22">
              <w:rPr>
                <w:color w:val="000000"/>
                <w:sz w:val="20"/>
                <w:szCs w:val="20"/>
              </w:rPr>
              <w:t xml:space="preserve">Всего освоено по проекту </w:t>
            </w:r>
            <w:r>
              <w:rPr>
                <w:color w:val="000000"/>
                <w:sz w:val="20"/>
                <w:szCs w:val="20"/>
              </w:rPr>
              <w:t>6088,06</w:t>
            </w:r>
            <w:r w:rsidRPr="00EE6C22">
              <w:rPr>
                <w:color w:val="000000"/>
                <w:sz w:val="20"/>
                <w:szCs w:val="20"/>
              </w:rPr>
              <w:t xml:space="preserve"> м</w:t>
            </w:r>
            <w:r>
              <w:rPr>
                <w:color w:val="000000"/>
                <w:sz w:val="20"/>
                <w:szCs w:val="20"/>
              </w:rPr>
              <w:t>лн</w:t>
            </w:r>
            <w:r w:rsidRPr="00EE6C22">
              <w:rPr>
                <w:color w:val="000000"/>
                <w:sz w:val="20"/>
                <w:szCs w:val="20"/>
              </w:rPr>
              <w:t>. руб., в т.ч. за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EE6C22">
              <w:rPr>
                <w:color w:val="000000"/>
                <w:sz w:val="20"/>
                <w:szCs w:val="20"/>
              </w:rPr>
              <w:t xml:space="preserve"> г. – </w:t>
            </w:r>
            <w:r>
              <w:rPr>
                <w:color w:val="000000"/>
                <w:sz w:val="20"/>
                <w:szCs w:val="20"/>
              </w:rPr>
              <w:t>1067,2</w:t>
            </w:r>
            <w:r w:rsidRPr="00EE6C22">
              <w:rPr>
                <w:color w:val="000000"/>
                <w:sz w:val="20"/>
                <w:szCs w:val="20"/>
              </w:rPr>
              <w:t xml:space="preserve"> млн. руб. </w:t>
            </w:r>
          </w:p>
          <w:p w:rsidR="00C543E6" w:rsidRPr="00EE6C22" w:rsidRDefault="00C543E6" w:rsidP="00A76F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Степень реализации проекта – 46,7</w:t>
            </w:r>
            <w:r w:rsidRPr="00EE6C22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C543E6" w:rsidRPr="00093071" w:rsidTr="003B22D6">
        <w:trPr>
          <w:gridAfter w:val="1"/>
          <w:wAfter w:w="10" w:type="dxa"/>
          <w:trHeight w:val="46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EE6C22" w:rsidRDefault="00C543E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EE6C22" w:rsidRDefault="00C543E6" w:rsidP="00385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EE6C22" w:rsidRDefault="00C543E6" w:rsidP="00494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EE6C22" w:rsidRDefault="00C543E6" w:rsidP="00494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EE6C22" w:rsidRDefault="00C543E6" w:rsidP="00494ECF">
            <w:pPr>
              <w:rPr>
                <w:color w:val="000000"/>
                <w:sz w:val="20"/>
                <w:szCs w:val="20"/>
              </w:rPr>
            </w:pPr>
            <w:r w:rsidRPr="00EE6C22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EE6C22" w:rsidRDefault="00C543E6" w:rsidP="000354C3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EE6C22">
              <w:rPr>
                <w:color w:val="000000"/>
                <w:sz w:val="20"/>
                <w:szCs w:val="20"/>
              </w:rPr>
              <w:t>13 038 300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Default="00C543E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850 050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EE6C22" w:rsidRDefault="00C543E6" w:rsidP="00F12B5A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1 067 200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EE6C22" w:rsidRDefault="00C543E6" w:rsidP="00494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1 067 200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EE6C22" w:rsidRDefault="00C543E6" w:rsidP="00F910FF">
            <w:pPr>
              <w:rPr>
                <w:color w:val="000000"/>
                <w:sz w:val="20"/>
                <w:szCs w:val="20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EE6C22" w:rsidRDefault="00C543E6" w:rsidP="007B001E">
            <w:pPr>
              <w:rPr>
                <w:color w:val="000000"/>
                <w:sz w:val="20"/>
                <w:szCs w:val="20"/>
              </w:rPr>
            </w:pPr>
            <w:r w:rsidRPr="00DD05CA">
              <w:rPr>
                <w:color w:val="000000"/>
                <w:sz w:val="20"/>
                <w:szCs w:val="20"/>
              </w:rPr>
              <w:t xml:space="preserve">Строительство путей необщего пользования </w:t>
            </w:r>
            <w:r w:rsidRPr="00EE6C22">
              <w:rPr>
                <w:color w:val="000000"/>
                <w:sz w:val="20"/>
                <w:szCs w:val="20"/>
              </w:rPr>
              <w:t>(ЗАО «Шахта Беловская»)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EE6C22" w:rsidRDefault="00C543E6" w:rsidP="007B001E">
            <w:pPr>
              <w:rPr>
                <w:color w:val="000000"/>
                <w:sz w:val="20"/>
                <w:szCs w:val="20"/>
              </w:rPr>
            </w:pPr>
            <w:r w:rsidRPr="00EE6C22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EE6C22" w:rsidRDefault="00C543E6" w:rsidP="007B00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EE6C22" w:rsidRDefault="00C543E6" w:rsidP="007B0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6C22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EE6C22" w:rsidRDefault="00C543E6" w:rsidP="007B001E">
            <w:pPr>
              <w:ind w:left="-142" w:right="-108" w:firstLine="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2 689 155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3F1336" w:rsidRDefault="00C543E6" w:rsidP="00EA14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EE6C22" w:rsidRDefault="00C543E6" w:rsidP="007B001E">
            <w:pPr>
              <w:ind w:left="-142" w:right="-108" w:firstLine="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EE6C22" w:rsidRDefault="00C543E6" w:rsidP="007B00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20 760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Default="00C543E6" w:rsidP="00257987">
            <w:pPr>
              <w:rPr>
                <w:color w:val="000000"/>
                <w:sz w:val="20"/>
                <w:szCs w:val="20"/>
              </w:rPr>
            </w:pPr>
            <w:r w:rsidRPr="00EE6C22">
              <w:rPr>
                <w:color w:val="000000"/>
                <w:sz w:val="20"/>
                <w:szCs w:val="20"/>
              </w:rPr>
              <w:t xml:space="preserve">Всего освоено по проекту </w:t>
            </w:r>
            <w:r>
              <w:rPr>
                <w:color w:val="000000"/>
                <w:sz w:val="20"/>
                <w:szCs w:val="20"/>
              </w:rPr>
              <w:t>20,76</w:t>
            </w:r>
            <w:r w:rsidRPr="00EE6C22">
              <w:rPr>
                <w:color w:val="000000"/>
                <w:sz w:val="20"/>
                <w:szCs w:val="20"/>
              </w:rPr>
              <w:t xml:space="preserve"> м</w:t>
            </w:r>
            <w:r>
              <w:rPr>
                <w:color w:val="000000"/>
                <w:sz w:val="20"/>
                <w:szCs w:val="20"/>
              </w:rPr>
              <w:t>лн</w:t>
            </w:r>
            <w:r w:rsidRPr="00EE6C22">
              <w:rPr>
                <w:color w:val="000000"/>
                <w:sz w:val="20"/>
                <w:szCs w:val="20"/>
              </w:rPr>
              <w:t>. руб., в т.ч. за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EE6C22">
              <w:rPr>
                <w:color w:val="000000"/>
                <w:sz w:val="20"/>
                <w:szCs w:val="20"/>
              </w:rPr>
              <w:t xml:space="preserve"> г. – </w:t>
            </w:r>
            <w:r>
              <w:rPr>
                <w:color w:val="000000"/>
                <w:sz w:val="20"/>
                <w:szCs w:val="20"/>
              </w:rPr>
              <w:t>20,76</w:t>
            </w:r>
            <w:r w:rsidRPr="00EE6C22">
              <w:rPr>
                <w:color w:val="000000"/>
                <w:sz w:val="20"/>
                <w:szCs w:val="20"/>
              </w:rPr>
              <w:t xml:space="preserve"> млн. руб. </w:t>
            </w:r>
          </w:p>
          <w:p w:rsidR="00C543E6" w:rsidRPr="006F3C09" w:rsidRDefault="00C543E6" w:rsidP="002579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Степень реализации проекта – 0,8</w:t>
            </w:r>
            <w:r w:rsidRPr="00EE6C22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C543E6" w:rsidRPr="00093071" w:rsidTr="003B22D6">
        <w:trPr>
          <w:gridAfter w:val="1"/>
          <w:wAfter w:w="10" w:type="dxa"/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6F3C09" w:rsidRDefault="00C543E6" w:rsidP="00385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6F3C09" w:rsidRDefault="00C543E6" w:rsidP="00494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6F3C09" w:rsidRDefault="00C543E6" w:rsidP="00494E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6F3C09" w:rsidRDefault="00C543E6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6C22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6F3C09" w:rsidRDefault="00C543E6" w:rsidP="00BD0319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2 689 155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Default="00C543E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101702" w:rsidRDefault="00C543E6" w:rsidP="00BB4501">
            <w:pPr>
              <w:jc w:val="center"/>
              <w:rPr>
                <w:color w:val="000000"/>
                <w:sz w:val="20"/>
                <w:szCs w:val="20"/>
              </w:rPr>
            </w:pPr>
            <w:r w:rsidRPr="00101702">
              <w:rPr>
                <w:color w:val="000000"/>
                <w:sz w:val="20"/>
                <w:szCs w:val="20"/>
              </w:rPr>
              <w:t>20 760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101702" w:rsidRDefault="00C543E6" w:rsidP="00071808">
            <w:pPr>
              <w:jc w:val="center"/>
              <w:rPr>
                <w:color w:val="000000"/>
                <w:sz w:val="20"/>
                <w:szCs w:val="20"/>
              </w:rPr>
            </w:pPr>
            <w:r w:rsidRPr="00101702">
              <w:rPr>
                <w:color w:val="000000"/>
                <w:sz w:val="20"/>
                <w:szCs w:val="20"/>
              </w:rPr>
              <w:t>20 760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6F3C09" w:rsidRDefault="00C543E6" w:rsidP="006F3C09">
            <w:pPr>
              <w:rPr>
                <w:color w:val="000000"/>
                <w:sz w:val="20"/>
                <w:szCs w:val="20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3E6" w:rsidRPr="00EE6C22" w:rsidRDefault="00C543E6" w:rsidP="00DD05CA">
            <w:pPr>
              <w:rPr>
                <w:color w:val="000000"/>
                <w:sz w:val="20"/>
                <w:szCs w:val="20"/>
              </w:rPr>
            </w:pPr>
            <w:r w:rsidRPr="00DD05CA">
              <w:rPr>
                <w:color w:val="000000"/>
                <w:sz w:val="20"/>
                <w:szCs w:val="20"/>
              </w:rPr>
              <w:t xml:space="preserve">Строительство </w:t>
            </w:r>
            <w:r>
              <w:rPr>
                <w:color w:val="000000"/>
                <w:sz w:val="20"/>
                <w:szCs w:val="20"/>
              </w:rPr>
              <w:t xml:space="preserve">раздельного пункта  Улус на 247-249 км перегона Белово-Бочаты </w:t>
            </w:r>
            <w:r w:rsidRPr="00EE6C22">
              <w:rPr>
                <w:color w:val="000000"/>
                <w:sz w:val="20"/>
                <w:szCs w:val="20"/>
              </w:rPr>
              <w:t>(ЗАО «Шахта Беловская»)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3E6" w:rsidRPr="00EE6C22" w:rsidRDefault="00C543E6" w:rsidP="007B001E">
            <w:pPr>
              <w:rPr>
                <w:color w:val="000000"/>
                <w:sz w:val="20"/>
                <w:szCs w:val="20"/>
              </w:rPr>
            </w:pPr>
            <w:r w:rsidRPr="00EE6C22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3E6" w:rsidRPr="00EE6C22" w:rsidRDefault="00C543E6" w:rsidP="007B00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EE6C22" w:rsidRDefault="00C543E6" w:rsidP="007B0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6C22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EE6C22" w:rsidRDefault="00C543E6" w:rsidP="007B001E">
            <w:pPr>
              <w:ind w:left="-142" w:right="-108" w:firstLine="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3F1336" w:rsidRDefault="00C543E6" w:rsidP="00EA14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EE6C22" w:rsidRDefault="00C543E6" w:rsidP="007B001E">
            <w:pPr>
              <w:ind w:left="-142" w:right="-108" w:firstLine="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EE6C22" w:rsidRDefault="00C543E6" w:rsidP="007B00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2 690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3E6" w:rsidRDefault="00C543E6" w:rsidP="00101702">
            <w:pPr>
              <w:rPr>
                <w:color w:val="000000"/>
                <w:sz w:val="20"/>
                <w:szCs w:val="20"/>
              </w:rPr>
            </w:pPr>
            <w:r w:rsidRPr="00EE6C22">
              <w:rPr>
                <w:color w:val="000000"/>
                <w:sz w:val="20"/>
                <w:szCs w:val="20"/>
              </w:rPr>
              <w:t xml:space="preserve">Всего освоено по проекту </w:t>
            </w:r>
            <w:r>
              <w:rPr>
                <w:color w:val="000000"/>
                <w:sz w:val="20"/>
                <w:szCs w:val="20"/>
              </w:rPr>
              <w:t>13,82</w:t>
            </w:r>
            <w:r w:rsidRPr="00EE6C22">
              <w:rPr>
                <w:color w:val="000000"/>
                <w:sz w:val="20"/>
                <w:szCs w:val="20"/>
              </w:rPr>
              <w:t xml:space="preserve"> м</w:t>
            </w:r>
            <w:r>
              <w:rPr>
                <w:color w:val="000000"/>
                <w:sz w:val="20"/>
                <w:szCs w:val="20"/>
              </w:rPr>
              <w:t>лн</w:t>
            </w:r>
            <w:r w:rsidRPr="00EE6C22">
              <w:rPr>
                <w:color w:val="000000"/>
                <w:sz w:val="20"/>
                <w:szCs w:val="20"/>
              </w:rPr>
              <w:t>. руб., в т.ч. за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EE6C22">
              <w:rPr>
                <w:color w:val="000000"/>
                <w:sz w:val="20"/>
                <w:szCs w:val="20"/>
              </w:rPr>
              <w:t xml:space="preserve"> г. – </w:t>
            </w:r>
            <w:r>
              <w:rPr>
                <w:color w:val="000000"/>
                <w:sz w:val="20"/>
                <w:szCs w:val="20"/>
              </w:rPr>
              <w:t>2,69</w:t>
            </w:r>
            <w:r w:rsidRPr="00EE6C22">
              <w:rPr>
                <w:color w:val="000000"/>
                <w:sz w:val="20"/>
                <w:szCs w:val="20"/>
              </w:rPr>
              <w:t xml:space="preserve"> млн. руб. </w:t>
            </w:r>
          </w:p>
          <w:p w:rsidR="00C543E6" w:rsidRPr="006F3C09" w:rsidRDefault="00C543E6" w:rsidP="001017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Степень реализации проекта – 2</w:t>
            </w:r>
            <w:r w:rsidRPr="00EE6C22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C543E6" w:rsidRPr="00093071" w:rsidTr="003B22D6">
        <w:trPr>
          <w:gridAfter w:val="1"/>
          <w:wAfter w:w="10" w:type="dxa"/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3E6" w:rsidRPr="006F3C09" w:rsidRDefault="00C543E6" w:rsidP="00385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6F3C09" w:rsidRDefault="00C543E6" w:rsidP="00494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6F3C09" w:rsidRDefault="00C543E6" w:rsidP="00494E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6F3C09" w:rsidRDefault="00C543E6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6C22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6F3C09" w:rsidRDefault="00C543E6" w:rsidP="00BD0319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Default="00C543E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101702" w:rsidRDefault="00C543E6" w:rsidP="00BB4501">
            <w:pPr>
              <w:jc w:val="center"/>
              <w:rPr>
                <w:color w:val="000000"/>
                <w:sz w:val="20"/>
                <w:szCs w:val="20"/>
              </w:rPr>
            </w:pPr>
            <w:r w:rsidRPr="00101702">
              <w:rPr>
                <w:color w:val="000000"/>
                <w:sz w:val="20"/>
                <w:szCs w:val="20"/>
              </w:rPr>
              <w:t>2 690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101702" w:rsidRDefault="00C543E6" w:rsidP="00071808">
            <w:pPr>
              <w:jc w:val="center"/>
              <w:rPr>
                <w:color w:val="000000"/>
                <w:sz w:val="20"/>
                <w:szCs w:val="20"/>
              </w:rPr>
            </w:pPr>
            <w:r w:rsidRPr="00101702">
              <w:rPr>
                <w:color w:val="000000"/>
                <w:sz w:val="20"/>
                <w:szCs w:val="20"/>
              </w:rPr>
              <w:t>2 690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3E6" w:rsidRPr="006F3C09" w:rsidRDefault="00C543E6" w:rsidP="006F3C09">
            <w:pPr>
              <w:rPr>
                <w:color w:val="000000"/>
                <w:sz w:val="20"/>
                <w:szCs w:val="20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3E6" w:rsidRPr="00A627A5" w:rsidRDefault="00C543E6" w:rsidP="00385094">
            <w:pPr>
              <w:rPr>
                <w:color w:val="000000"/>
                <w:sz w:val="19"/>
                <w:szCs w:val="19"/>
              </w:rPr>
            </w:pPr>
            <w:r w:rsidRPr="00A627A5">
              <w:rPr>
                <w:color w:val="000000"/>
                <w:sz w:val="19"/>
                <w:szCs w:val="19"/>
              </w:rPr>
              <w:t>Отработка запасов участка открытых горных работ «Заречный -Беловский» (ОАО «УК «Кузбассразрезуголь»)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3E6" w:rsidRPr="006F3C09" w:rsidRDefault="00C543E6" w:rsidP="00494ECF">
            <w:pPr>
              <w:rPr>
                <w:color w:val="000000"/>
                <w:sz w:val="20"/>
                <w:szCs w:val="20"/>
              </w:rPr>
            </w:pPr>
            <w:r w:rsidRPr="006F3C09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3E6" w:rsidRPr="006F3C09" w:rsidRDefault="00C543E6" w:rsidP="00494ECF">
            <w:pPr>
              <w:jc w:val="center"/>
              <w:rPr>
                <w:color w:val="000000"/>
                <w:sz w:val="20"/>
                <w:szCs w:val="20"/>
              </w:rPr>
            </w:pPr>
            <w:r w:rsidRPr="006F3C09">
              <w:rPr>
                <w:color w:val="000000"/>
                <w:sz w:val="20"/>
                <w:szCs w:val="20"/>
              </w:rPr>
              <w:t>2009-2024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6F3C09" w:rsidRDefault="00C543E6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3C09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6F3C09" w:rsidRDefault="00C543E6" w:rsidP="00BD0319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6F3C09">
              <w:rPr>
                <w:b/>
                <w:color w:val="000000"/>
                <w:sz w:val="20"/>
                <w:szCs w:val="20"/>
              </w:rPr>
              <w:t>1 321 270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B824F5" w:rsidRDefault="00C543E6" w:rsidP="00EA14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24F5">
              <w:rPr>
                <w:b/>
                <w:color w:val="000000"/>
                <w:sz w:val="20"/>
                <w:szCs w:val="20"/>
              </w:rPr>
              <w:t>459 420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6F3C09" w:rsidRDefault="00C543E6" w:rsidP="00BB45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6F3C09" w:rsidRDefault="00C543E6" w:rsidP="000718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3E6" w:rsidRPr="00A627A5" w:rsidRDefault="00C543E6" w:rsidP="006F3C09">
            <w:pPr>
              <w:rPr>
                <w:color w:val="000000"/>
                <w:sz w:val="19"/>
                <w:szCs w:val="19"/>
              </w:rPr>
            </w:pPr>
            <w:r w:rsidRPr="00A627A5">
              <w:rPr>
                <w:color w:val="000000"/>
                <w:sz w:val="19"/>
                <w:szCs w:val="19"/>
              </w:rPr>
              <w:t xml:space="preserve">Участок ОГР «Заречный-Беловский» введен в эксплуатацию, всего освоено 1321,27 млн. руб.  </w:t>
            </w:r>
          </w:p>
        </w:tc>
      </w:tr>
      <w:tr w:rsidR="00C543E6" w:rsidRPr="00093071" w:rsidTr="003B22D6">
        <w:trPr>
          <w:gridAfter w:val="1"/>
          <w:wAfter w:w="10" w:type="dxa"/>
          <w:trHeight w:val="252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494EC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494EC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6F3C09" w:rsidRDefault="00C543E6" w:rsidP="00494ECF">
            <w:pPr>
              <w:rPr>
                <w:color w:val="000000"/>
                <w:sz w:val="20"/>
                <w:szCs w:val="20"/>
              </w:rPr>
            </w:pPr>
            <w:r w:rsidRPr="006F3C09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6F3C09" w:rsidRDefault="00C543E6" w:rsidP="00BD031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F3C09">
              <w:rPr>
                <w:color w:val="000000"/>
                <w:sz w:val="20"/>
                <w:szCs w:val="20"/>
              </w:rPr>
              <w:t>1 321 270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Default="00C543E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459 420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6F3C09" w:rsidRDefault="00C543E6" w:rsidP="00BB4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6F3C09" w:rsidRDefault="00C543E6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55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8B0AD5" w:rsidRDefault="00C543E6" w:rsidP="006F1F4B">
            <w:pPr>
              <w:rPr>
                <w:color w:val="000000"/>
                <w:sz w:val="20"/>
                <w:szCs w:val="20"/>
              </w:rPr>
            </w:pPr>
            <w:r w:rsidRPr="008B0AD5">
              <w:rPr>
                <w:color w:val="000000"/>
                <w:sz w:val="20"/>
                <w:szCs w:val="20"/>
              </w:rPr>
              <w:t>Отработка запасов участка открытых горных работ «Первоочередной -Беловский» (ОАО «УК «Кузбассразрезуголь»)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8B0AD5" w:rsidRDefault="00C543E6" w:rsidP="00494ECF">
            <w:pPr>
              <w:rPr>
                <w:color w:val="000000"/>
                <w:sz w:val="20"/>
                <w:szCs w:val="20"/>
              </w:rPr>
            </w:pPr>
            <w:r w:rsidRPr="008B0AD5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8B0AD5" w:rsidRDefault="00C543E6" w:rsidP="00494ECF">
            <w:pPr>
              <w:jc w:val="center"/>
              <w:rPr>
                <w:color w:val="000000"/>
                <w:sz w:val="20"/>
                <w:szCs w:val="20"/>
              </w:rPr>
            </w:pPr>
            <w:r w:rsidRPr="008B0AD5">
              <w:rPr>
                <w:color w:val="000000"/>
                <w:sz w:val="20"/>
                <w:szCs w:val="20"/>
              </w:rPr>
              <w:t>2009-2019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8B0AD5" w:rsidRDefault="00C543E6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0A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8B0AD5" w:rsidRDefault="00C543E6" w:rsidP="000354C3">
            <w:pPr>
              <w:ind w:left="-142" w:right="-108" w:firstLine="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0AD5">
              <w:rPr>
                <w:b/>
                <w:bCs/>
                <w:color w:val="000000"/>
                <w:sz w:val="20"/>
                <w:szCs w:val="20"/>
              </w:rPr>
              <w:t>880 850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CF0C9C" w:rsidRDefault="00C543E6" w:rsidP="00EA14AE">
            <w:pPr>
              <w:ind w:left="-142" w:right="-108" w:firstLine="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397 894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8B0AD5" w:rsidRDefault="00C543E6" w:rsidP="00494ECF">
            <w:pPr>
              <w:ind w:left="-142" w:right="-108" w:firstLine="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8B0AD5" w:rsidRDefault="00C543E6" w:rsidP="00BB4501">
            <w:pPr>
              <w:ind w:left="-142" w:right="-108" w:firstLine="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8B0AD5">
            <w:pPr>
              <w:rPr>
                <w:color w:val="000000"/>
                <w:sz w:val="20"/>
                <w:szCs w:val="20"/>
                <w:highlight w:val="yellow"/>
              </w:rPr>
            </w:pPr>
            <w:r w:rsidRPr="008B0AD5">
              <w:rPr>
                <w:color w:val="000000"/>
                <w:sz w:val="20"/>
                <w:szCs w:val="20"/>
              </w:rPr>
              <w:t xml:space="preserve">Участок ОГР «Первоочередной -Беловский» введен в эксплуатацию, всего освоено 880,85 млн. руб.  </w:t>
            </w:r>
          </w:p>
        </w:tc>
      </w:tr>
      <w:tr w:rsidR="00C543E6" w:rsidRPr="00093071" w:rsidTr="003B22D6">
        <w:trPr>
          <w:gridAfter w:val="1"/>
          <w:wAfter w:w="10" w:type="dxa"/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8B0AD5" w:rsidRDefault="00C543E6" w:rsidP="006F1F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8B0AD5" w:rsidRDefault="00C543E6" w:rsidP="00494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8B0AD5" w:rsidRDefault="00C543E6" w:rsidP="00494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8B0AD5" w:rsidRDefault="00C543E6" w:rsidP="00494ECF">
            <w:pPr>
              <w:rPr>
                <w:color w:val="000000"/>
                <w:sz w:val="20"/>
                <w:szCs w:val="20"/>
              </w:rPr>
            </w:pPr>
            <w:r w:rsidRPr="008B0AD5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8B0AD5" w:rsidRDefault="00C543E6" w:rsidP="000354C3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8B0AD5">
              <w:rPr>
                <w:color w:val="000000"/>
                <w:sz w:val="20"/>
                <w:szCs w:val="20"/>
              </w:rPr>
              <w:t>880 850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CF0C9C" w:rsidRDefault="00C543E6" w:rsidP="00EA14AE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397 894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8B0AD5" w:rsidRDefault="00C543E6" w:rsidP="00494ECF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8B0AD5" w:rsidRDefault="00C543E6" w:rsidP="00BB4501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679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6F1F4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88258E">
              <w:rPr>
                <w:color w:val="000000"/>
                <w:sz w:val="20"/>
                <w:szCs w:val="20"/>
              </w:rPr>
              <w:t>Отработка запасов участка «Полысаевский» подземным способом (ОАО «УК «Кузбассразрезуголь»)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88258E" w:rsidRDefault="00C543E6" w:rsidP="00494ECF">
            <w:pPr>
              <w:rPr>
                <w:color w:val="000000"/>
                <w:sz w:val="20"/>
                <w:szCs w:val="20"/>
              </w:rPr>
            </w:pPr>
            <w:r w:rsidRPr="0088258E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88258E" w:rsidRDefault="00C543E6" w:rsidP="00494ECF">
            <w:pPr>
              <w:jc w:val="center"/>
              <w:rPr>
                <w:color w:val="000000"/>
                <w:sz w:val="20"/>
                <w:szCs w:val="20"/>
              </w:rPr>
            </w:pPr>
            <w:r w:rsidRPr="0088258E">
              <w:rPr>
                <w:color w:val="000000"/>
                <w:sz w:val="20"/>
                <w:szCs w:val="20"/>
              </w:rPr>
              <w:t>2005-2020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88258E" w:rsidRDefault="00C543E6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8258E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88258E" w:rsidRDefault="00C543E6" w:rsidP="000354C3">
            <w:pPr>
              <w:ind w:left="-142" w:right="-108" w:firstLine="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258E">
              <w:rPr>
                <w:b/>
                <w:bCs/>
                <w:color w:val="000000"/>
                <w:sz w:val="20"/>
                <w:szCs w:val="20"/>
              </w:rPr>
              <w:t>7 512 900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BA7B3D" w:rsidRDefault="00C543E6" w:rsidP="00EA14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7B3D">
              <w:rPr>
                <w:b/>
                <w:color w:val="000000"/>
                <w:sz w:val="20"/>
                <w:szCs w:val="20"/>
              </w:rPr>
              <w:t>412 848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AF3635" w:rsidRDefault="00C543E6" w:rsidP="00494ECF">
            <w:pPr>
              <w:ind w:left="-142" w:right="-108" w:firstLine="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304 390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AF3635" w:rsidRDefault="00C543E6" w:rsidP="000718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304 390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AF3635" w:rsidRDefault="00C543E6" w:rsidP="00F910FF">
            <w:pPr>
              <w:rPr>
                <w:color w:val="000000"/>
                <w:sz w:val="20"/>
                <w:szCs w:val="20"/>
              </w:rPr>
            </w:pPr>
            <w:r w:rsidRPr="00AF3635">
              <w:rPr>
                <w:color w:val="000000"/>
                <w:sz w:val="20"/>
                <w:szCs w:val="20"/>
              </w:rPr>
              <w:t xml:space="preserve">Ведется отработка участка, всего освоено по проекту </w:t>
            </w:r>
            <w:r>
              <w:rPr>
                <w:color w:val="000000"/>
                <w:sz w:val="20"/>
                <w:szCs w:val="20"/>
              </w:rPr>
              <w:t>7,2</w:t>
            </w:r>
            <w:r w:rsidRPr="00AF3635">
              <w:rPr>
                <w:color w:val="000000"/>
                <w:sz w:val="20"/>
                <w:szCs w:val="20"/>
              </w:rPr>
              <w:t xml:space="preserve"> млрд. руб., в т.ч. за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F3635">
              <w:rPr>
                <w:color w:val="000000"/>
                <w:sz w:val="20"/>
                <w:szCs w:val="20"/>
              </w:rPr>
              <w:t xml:space="preserve"> г. – </w:t>
            </w:r>
            <w:r>
              <w:rPr>
                <w:color w:val="000000"/>
                <w:sz w:val="20"/>
                <w:szCs w:val="20"/>
              </w:rPr>
              <w:t>304,39</w:t>
            </w:r>
            <w:r w:rsidRPr="00AF3635">
              <w:rPr>
                <w:color w:val="000000"/>
                <w:sz w:val="20"/>
                <w:szCs w:val="20"/>
              </w:rPr>
              <w:t xml:space="preserve"> млн. руб. </w:t>
            </w:r>
          </w:p>
          <w:p w:rsidR="00C543E6" w:rsidRPr="00093071" w:rsidRDefault="00C543E6" w:rsidP="008C1C8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AF3635">
              <w:rPr>
                <w:color w:val="000000"/>
                <w:sz w:val="20"/>
                <w:szCs w:val="20"/>
              </w:rPr>
              <w:t>Степень реал</w:t>
            </w:r>
            <w:r>
              <w:rPr>
                <w:color w:val="000000"/>
                <w:sz w:val="20"/>
                <w:szCs w:val="20"/>
              </w:rPr>
              <w:t>изации проекта – 95,8</w:t>
            </w:r>
            <w:r w:rsidRPr="00AF3635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C543E6" w:rsidRPr="00093071" w:rsidTr="003B22D6">
        <w:trPr>
          <w:gridAfter w:val="1"/>
          <w:wAfter w:w="10" w:type="dxa"/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88258E" w:rsidRDefault="00C543E6" w:rsidP="00494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88258E" w:rsidRDefault="00C543E6" w:rsidP="00494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88258E" w:rsidRDefault="00C543E6" w:rsidP="00494ECF">
            <w:pPr>
              <w:rPr>
                <w:color w:val="000000"/>
                <w:sz w:val="20"/>
                <w:szCs w:val="20"/>
              </w:rPr>
            </w:pPr>
            <w:r w:rsidRPr="0088258E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88258E" w:rsidRDefault="00C543E6" w:rsidP="000354C3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88258E">
              <w:rPr>
                <w:color w:val="000000"/>
                <w:sz w:val="20"/>
                <w:szCs w:val="20"/>
              </w:rPr>
              <w:t>7 512 900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Default="00C543E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412 848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AF3635" w:rsidRDefault="00C543E6" w:rsidP="00494ECF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304 390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AF3635" w:rsidRDefault="00C543E6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304 390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31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9B5C56" w:rsidRDefault="00C543E6" w:rsidP="004F05EE">
            <w:pPr>
              <w:rPr>
                <w:color w:val="000000"/>
                <w:sz w:val="20"/>
                <w:szCs w:val="20"/>
              </w:rPr>
            </w:pPr>
            <w:r w:rsidRPr="009B5C56">
              <w:rPr>
                <w:b/>
                <w:bCs/>
                <w:color w:val="000000"/>
                <w:sz w:val="20"/>
                <w:szCs w:val="20"/>
              </w:rPr>
              <w:t xml:space="preserve">Задача 2. </w:t>
            </w:r>
            <w:r w:rsidRPr="009B5C56">
              <w:rPr>
                <w:color w:val="000000"/>
                <w:sz w:val="20"/>
                <w:szCs w:val="20"/>
              </w:rPr>
              <w:t>Развитие сельскохозяйственного производства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9B5C56" w:rsidRDefault="00C543E6" w:rsidP="004F05EE">
            <w:pPr>
              <w:rPr>
                <w:color w:val="000000"/>
                <w:sz w:val="20"/>
                <w:szCs w:val="20"/>
              </w:rPr>
            </w:pPr>
            <w:r w:rsidRPr="009B5C56">
              <w:rPr>
                <w:color w:val="000000"/>
                <w:sz w:val="20"/>
                <w:szCs w:val="20"/>
              </w:rPr>
              <w:t>Мероприятия по муниципальной программе "Поддержка и развитие сельского хозяйства в Беловском муниципальном районе"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9B5C56" w:rsidRDefault="00C543E6" w:rsidP="004F05EE">
            <w:pPr>
              <w:rPr>
                <w:color w:val="000000"/>
                <w:sz w:val="20"/>
                <w:szCs w:val="20"/>
              </w:rPr>
            </w:pPr>
            <w:r w:rsidRPr="009B5C56">
              <w:rPr>
                <w:color w:val="000000"/>
                <w:sz w:val="20"/>
                <w:szCs w:val="20"/>
              </w:rPr>
              <w:t>Отдел сельского хозяйства, экологии и природопользования администрации Беловского муниципального района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9B5C56" w:rsidRDefault="00C543E6" w:rsidP="00BB4501">
            <w:pPr>
              <w:jc w:val="center"/>
              <w:rPr>
                <w:color w:val="000000"/>
                <w:sz w:val="20"/>
                <w:szCs w:val="20"/>
              </w:rPr>
            </w:pPr>
            <w:r w:rsidRPr="009B5C56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B5C56" w:rsidRDefault="00C543E6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5C56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bottom"/>
          </w:tcPr>
          <w:p w:rsidR="00C543E6" w:rsidRPr="009B5C56" w:rsidRDefault="00C543E6" w:rsidP="00DB4429">
            <w:pPr>
              <w:ind w:left="-108" w:right="-108"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C56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FA72D5" w:rsidRDefault="00C543E6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5 514,2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B5C56" w:rsidRDefault="00C543E6" w:rsidP="00BB4501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4 210,8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B5C56" w:rsidRDefault="00C543E6" w:rsidP="00BB4501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4 135,8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9B5C56" w:rsidRDefault="00C543E6" w:rsidP="00342670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Запланированные на 2019</w:t>
            </w:r>
            <w:r w:rsidRPr="009B5C56">
              <w:rPr>
                <w:bCs/>
                <w:color w:val="000000"/>
                <w:sz w:val="20"/>
                <w:szCs w:val="20"/>
              </w:rPr>
              <w:t xml:space="preserve"> год программ</w:t>
            </w:r>
            <w:r>
              <w:rPr>
                <w:bCs/>
                <w:color w:val="000000"/>
                <w:sz w:val="20"/>
                <w:szCs w:val="20"/>
              </w:rPr>
              <w:t>ные мероприятия выполнены на 9</w:t>
            </w:r>
            <w:r w:rsidRPr="009B5C56">
              <w:rPr>
                <w:bCs/>
                <w:color w:val="000000"/>
                <w:sz w:val="20"/>
                <w:szCs w:val="20"/>
              </w:rPr>
              <w:t xml:space="preserve">8 % </w:t>
            </w:r>
          </w:p>
        </w:tc>
      </w:tr>
      <w:tr w:rsidR="00C543E6" w:rsidRPr="00093071" w:rsidTr="003B22D6">
        <w:trPr>
          <w:gridAfter w:val="1"/>
          <w:wAfter w:w="10" w:type="dxa"/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B5C56" w:rsidRDefault="00C543E6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5C5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543E6" w:rsidRPr="009B5C56" w:rsidRDefault="00C543E6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D43069" w:rsidRDefault="00C543E6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2 328,1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B5C56" w:rsidRDefault="00C543E6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B5C56" w:rsidRDefault="00C543E6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1 281,5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B5C56" w:rsidRDefault="00C543E6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5C5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543E6" w:rsidRPr="009B5C56" w:rsidRDefault="00C543E6" w:rsidP="000354C3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D43069" w:rsidRDefault="00C543E6" w:rsidP="00EA14AE">
            <w:pPr>
              <w:ind w:right="-108" w:hanging="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B5C56" w:rsidRDefault="00C543E6" w:rsidP="00BB4501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B5C56" w:rsidRDefault="00C543E6" w:rsidP="00BB4501">
            <w:pPr>
              <w:ind w:right="-108" w:hanging="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899,7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B5C56" w:rsidRDefault="00C543E6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5C5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9B5C56" w:rsidRDefault="00C543E6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D43069" w:rsidRDefault="00C543E6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2 178,5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B5C56" w:rsidRDefault="00C543E6" w:rsidP="009B5C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5C56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 029,6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B5C56" w:rsidRDefault="00C543E6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1 954,6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70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527AED" w:rsidRDefault="00C543E6" w:rsidP="0014589C">
            <w:pPr>
              <w:rPr>
                <w:color w:val="000000"/>
                <w:sz w:val="20"/>
                <w:szCs w:val="20"/>
              </w:rPr>
            </w:pPr>
            <w:r w:rsidRPr="00527AED">
              <w:rPr>
                <w:color w:val="000000"/>
                <w:sz w:val="20"/>
                <w:szCs w:val="20"/>
              </w:rPr>
              <w:t>Мероприятия по муниципальной программе "Поддержка садоводов, стимулирование граждан к дачному и приусадебному хозяйству на территории Беловского муниципального района"</w:t>
            </w:r>
          </w:p>
          <w:p w:rsidR="00C543E6" w:rsidRPr="00527AED" w:rsidRDefault="00C543E6" w:rsidP="001458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527AED" w:rsidRDefault="00C543E6" w:rsidP="004F05EE">
            <w:pPr>
              <w:rPr>
                <w:color w:val="000000"/>
                <w:sz w:val="20"/>
                <w:szCs w:val="20"/>
              </w:rPr>
            </w:pPr>
            <w:r w:rsidRPr="00527AED">
              <w:rPr>
                <w:color w:val="000000"/>
                <w:sz w:val="20"/>
                <w:szCs w:val="20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527AED" w:rsidRDefault="00C543E6" w:rsidP="00BB4501">
            <w:pPr>
              <w:jc w:val="center"/>
              <w:rPr>
                <w:color w:val="000000"/>
                <w:sz w:val="20"/>
                <w:szCs w:val="20"/>
              </w:rPr>
            </w:pPr>
            <w:r w:rsidRPr="00527AED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527AED" w:rsidRDefault="00C543E6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7AED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bottom"/>
          </w:tcPr>
          <w:p w:rsidR="00C543E6" w:rsidRPr="00527AED" w:rsidRDefault="00C543E6" w:rsidP="0010799E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527AED">
              <w:rPr>
                <w:bCs/>
                <w:color w:val="000000"/>
                <w:sz w:val="18"/>
                <w:szCs w:val="18"/>
              </w:rPr>
              <w:t xml:space="preserve">В объемах, </w:t>
            </w:r>
          </w:p>
          <w:p w:rsidR="00C543E6" w:rsidRPr="00527AED" w:rsidRDefault="00C543E6" w:rsidP="0010799E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527AED">
              <w:rPr>
                <w:bCs/>
                <w:color w:val="000000"/>
                <w:sz w:val="18"/>
                <w:szCs w:val="18"/>
              </w:rPr>
              <w:t xml:space="preserve">предусмотренных </w:t>
            </w:r>
          </w:p>
          <w:p w:rsidR="00C543E6" w:rsidRPr="00527AED" w:rsidRDefault="00C543E6" w:rsidP="0010799E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527AED">
              <w:rPr>
                <w:bCs/>
                <w:color w:val="000000"/>
                <w:sz w:val="18"/>
                <w:szCs w:val="18"/>
              </w:rPr>
              <w:t xml:space="preserve">муниципальной </w:t>
            </w:r>
          </w:p>
          <w:p w:rsidR="00C543E6" w:rsidRPr="00527AED" w:rsidRDefault="00C543E6" w:rsidP="0010799E">
            <w:pPr>
              <w:ind w:left="-108" w:right="-108"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AED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FA72D5" w:rsidRDefault="00C543E6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527AED" w:rsidRDefault="00C543E6" w:rsidP="00BB4501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AED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527AED" w:rsidRDefault="00C543E6" w:rsidP="00527AED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199,8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527AED" w:rsidRDefault="00C543E6" w:rsidP="00527AED">
            <w:pPr>
              <w:rPr>
                <w:bCs/>
                <w:color w:val="000000"/>
                <w:sz w:val="20"/>
                <w:szCs w:val="20"/>
              </w:rPr>
            </w:pPr>
            <w:r w:rsidRPr="00527AED">
              <w:rPr>
                <w:bCs/>
                <w:color w:val="000000"/>
                <w:sz w:val="20"/>
                <w:szCs w:val="20"/>
              </w:rPr>
              <w:t>Запланированные на 201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527AED">
              <w:rPr>
                <w:bCs/>
                <w:color w:val="000000"/>
                <w:sz w:val="20"/>
                <w:szCs w:val="20"/>
              </w:rPr>
              <w:t xml:space="preserve"> год програм</w:t>
            </w:r>
            <w:r>
              <w:rPr>
                <w:bCs/>
                <w:color w:val="000000"/>
                <w:sz w:val="20"/>
                <w:szCs w:val="20"/>
              </w:rPr>
              <w:t>мные мероприятия выполнены на 99,9</w:t>
            </w:r>
            <w:r w:rsidRPr="00527AED">
              <w:rPr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C543E6" w:rsidRPr="00093071" w:rsidTr="003B22D6">
        <w:trPr>
          <w:gridAfter w:val="1"/>
          <w:wAfter w:w="10" w:type="dxa"/>
          <w:trHeight w:val="844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527AED" w:rsidRDefault="00C543E6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7AE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527AED" w:rsidRDefault="00C543E6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D43069" w:rsidRDefault="00C543E6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527AED" w:rsidRDefault="00C543E6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7AED"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527AED" w:rsidRDefault="00C543E6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199,8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32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4628A0" w:rsidRDefault="00C543E6" w:rsidP="00C45F84">
            <w:pPr>
              <w:rPr>
                <w:color w:val="000000"/>
                <w:sz w:val="20"/>
                <w:szCs w:val="20"/>
              </w:rPr>
            </w:pPr>
            <w:r w:rsidRPr="004628A0">
              <w:rPr>
                <w:color w:val="000000"/>
                <w:sz w:val="20"/>
                <w:szCs w:val="20"/>
              </w:rPr>
              <w:t>Техническое перевооружение машинотракторного парка ИП Копотев С.Ф.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4628A0" w:rsidRDefault="00C543E6">
            <w:r w:rsidRPr="004628A0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4628A0" w:rsidRDefault="00C543E6" w:rsidP="00BB4501">
            <w:pPr>
              <w:jc w:val="center"/>
              <w:rPr>
                <w:color w:val="000000"/>
                <w:sz w:val="20"/>
                <w:szCs w:val="20"/>
              </w:rPr>
            </w:pPr>
            <w:r w:rsidRPr="004628A0">
              <w:rPr>
                <w:color w:val="000000"/>
                <w:sz w:val="20"/>
                <w:szCs w:val="20"/>
              </w:rPr>
              <w:t>2016-2021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4628A0" w:rsidRDefault="00C543E6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28A0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4628A0" w:rsidRDefault="00C543E6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8A0">
              <w:rPr>
                <w:b/>
                <w:bCs/>
                <w:color w:val="000000"/>
                <w:sz w:val="20"/>
                <w:szCs w:val="20"/>
              </w:rPr>
              <w:t>6 400,0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FA72D5" w:rsidRDefault="00C543E6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4628A0" w:rsidRDefault="00C543E6" w:rsidP="00BB4501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4628A0" w:rsidRDefault="00C543E6" w:rsidP="00BB4501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1 140,0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4628A0" w:rsidRDefault="00C543E6" w:rsidP="004628A0">
            <w:pPr>
              <w:rPr>
                <w:color w:val="000000"/>
                <w:sz w:val="20"/>
                <w:szCs w:val="20"/>
              </w:rPr>
            </w:pPr>
            <w:r w:rsidRPr="004628A0">
              <w:rPr>
                <w:color w:val="000000"/>
                <w:sz w:val="20"/>
                <w:szCs w:val="20"/>
              </w:rPr>
              <w:t>Увеличение посевной площади зерновых культур на 400 га.</w:t>
            </w:r>
            <w:r>
              <w:rPr>
                <w:color w:val="000000"/>
                <w:sz w:val="20"/>
                <w:szCs w:val="20"/>
              </w:rPr>
              <w:t xml:space="preserve"> Степень реализации проекта – 68,1</w:t>
            </w:r>
            <w:r w:rsidRPr="004628A0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C543E6" w:rsidRPr="00093071" w:rsidTr="003B22D6">
        <w:trPr>
          <w:gridAfter w:val="1"/>
          <w:wAfter w:w="10" w:type="dxa"/>
          <w:trHeight w:val="36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C45F8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4628A0" w:rsidRDefault="00C543E6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28A0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4628A0" w:rsidRDefault="00C543E6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28A0">
              <w:rPr>
                <w:bCs/>
                <w:color w:val="000000"/>
                <w:sz w:val="20"/>
                <w:szCs w:val="20"/>
              </w:rPr>
              <w:t>6 400,0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D43069" w:rsidRDefault="00C543E6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4628A0" w:rsidRDefault="00C543E6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4628A0" w:rsidRDefault="00C543E6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1 140,0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38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BD7442" w:rsidRDefault="00C543E6" w:rsidP="00C45F84">
            <w:pPr>
              <w:rPr>
                <w:color w:val="000000"/>
                <w:sz w:val="20"/>
                <w:szCs w:val="20"/>
              </w:rPr>
            </w:pPr>
            <w:r w:rsidRPr="00BD7442">
              <w:rPr>
                <w:color w:val="000000"/>
                <w:sz w:val="20"/>
                <w:szCs w:val="20"/>
              </w:rPr>
              <w:t>Техническое перевооружение машинотракторного парка ООО «Алтей»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BD7442" w:rsidRDefault="00C543E6">
            <w:r w:rsidRPr="00BD7442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BD7442" w:rsidRDefault="00C543E6" w:rsidP="00BB4501">
            <w:pPr>
              <w:jc w:val="center"/>
              <w:rPr>
                <w:color w:val="000000"/>
                <w:sz w:val="20"/>
                <w:szCs w:val="20"/>
              </w:rPr>
            </w:pPr>
            <w:r w:rsidRPr="00BD7442">
              <w:rPr>
                <w:color w:val="000000"/>
                <w:sz w:val="20"/>
                <w:szCs w:val="20"/>
              </w:rPr>
              <w:t>2016-2022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BD7442" w:rsidRDefault="00C543E6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442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BD7442" w:rsidRDefault="00C543E6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7442">
              <w:rPr>
                <w:b/>
                <w:bCs/>
                <w:color w:val="000000"/>
                <w:sz w:val="20"/>
                <w:szCs w:val="20"/>
              </w:rPr>
              <w:t>6 200,0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FA72D5" w:rsidRDefault="00C543E6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BD7442" w:rsidRDefault="00C543E6" w:rsidP="008F51EA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BD7442" w:rsidRDefault="00C543E6" w:rsidP="007B001E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BD7442" w:rsidRDefault="00C543E6" w:rsidP="00F910FF">
            <w:pPr>
              <w:rPr>
                <w:color w:val="000000"/>
                <w:sz w:val="20"/>
                <w:szCs w:val="20"/>
              </w:rPr>
            </w:pPr>
            <w:r w:rsidRPr="000F3540">
              <w:rPr>
                <w:color w:val="000000"/>
                <w:sz w:val="19"/>
                <w:szCs w:val="19"/>
              </w:rPr>
              <w:t>Увеличение посевной площади зерновых культур на 500 га.</w:t>
            </w:r>
            <w:r>
              <w:rPr>
                <w:color w:val="000000"/>
                <w:sz w:val="20"/>
                <w:szCs w:val="20"/>
              </w:rPr>
              <w:t xml:space="preserve"> Степень реализации проекта – 65,6</w:t>
            </w:r>
            <w:r w:rsidRPr="00BD7442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C543E6" w:rsidRPr="00093071" w:rsidTr="003B22D6">
        <w:trPr>
          <w:gridAfter w:val="1"/>
          <w:wAfter w:w="10" w:type="dxa"/>
          <w:trHeight w:val="30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BD7442" w:rsidRDefault="00C543E6" w:rsidP="00C45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BD7442" w:rsidRDefault="00C543E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BD7442" w:rsidRDefault="00C543E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BD7442" w:rsidRDefault="00C543E6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442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BD7442" w:rsidRDefault="00C543E6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442">
              <w:rPr>
                <w:bCs/>
                <w:color w:val="000000"/>
                <w:sz w:val="20"/>
                <w:szCs w:val="20"/>
              </w:rPr>
              <w:t>6 200,0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D43069" w:rsidRDefault="00C543E6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BD7442" w:rsidRDefault="00C543E6" w:rsidP="008F51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BD7442" w:rsidRDefault="00C543E6" w:rsidP="007B0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BD7442" w:rsidRDefault="00C543E6" w:rsidP="00F910FF">
            <w:pPr>
              <w:rPr>
                <w:color w:val="000000"/>
                <w:sz w:val="20"/>
                <w:szCs w:val="20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32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BD7442" w:rsidRDefault="00C543E6" w:rsidP="00C45F84">
            <w:pPr>
              <w:rPr>
                <w:color w:val="000000"/>
                <w:sz w:val="20"/>
                <w:szCs w:val="20"/>
              </w:rPr>
            </w:pPr>
            <w:r w:rsidRPr="00BD7442">
              <w:rPr>
                <w:color w:val="000000"/>
                <w:sz w:val="20"/>
                <w:szCs w:val="20"/>
              </w:rPr>
              <w:t>Техническое перевооружение машинотракторного парка ИП Шурбин В.Н.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BD7442" w:rsidRDefault="00C543E6">
            <w:r w:rsidRPr="00BD7442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BD7442" w:rsidRDefault="00C543E6" w:rsidP="00BB4501">
            <w:pPr>
              <w:jc w:val="center"/>
              <w:rPr>
                <w:color w:val="000000"/>
                <w:sz w:val="20"/>
                <w:szCs w:val="20"/>
              </w:rPr>
            </w:pPr>
            <w:r w:rsidRPr="00BD7442">
              <w:rPr>
                <w:color w:val="000000"/>
                <w:sz w:val="20"/>
                <w:szCs w:val="20"/>
              </w:rPr>
              <w:t>2014-2023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BD7442" w:rsidRDefault="00C543E6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442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BD7442" w:rsidRDefault="00C543E6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7442">
              <w:rPr>
                <w:b/>
                <w:bCs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FA72D5" w:rsidRDefault="00C543E6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BD7442" w:rsidRDefault="00C543E6" w:rsidP="00BB4501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BD7442" w:rsidRDefault="00C543E6" w:rsidP="00BB4501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0F3540" w:rsidRDefault="00C543E6" w:rsidP="00F910FF">
            <w:pPr>
              <w:rPr>
                <w:color w:val="000000"/>
                <w:sz w:val="19"/>
                <w:szCs w:val="19"/>
              </w:rPr>
            </w:pPr>
            <w:r w:rsidRPr="000F3540">
              <w:rPr>
                <w:color w:val="000000"/>
                <w:sz w:val="19"/>
                <w:szCs w:val="19"/>
              </w:rPr>
              <w:t xml:space="preserve">Выполнение посевных работ и заготовка кормов проводится  в сжатые агротехнические сроки. </w:t>
            </w:r>
          </w:p>
          <w:p w:rsidR="00C543E6" w:rsidRPr="00BD7442" w:rsidRDefault="00C543E6" w:rsidP="00BD7442">
            <w:pPr>
              <w:rPr>
                <w:color w:val="000000"/>
                <w:sz w:val="20"/>
                <w:szCs w:val="20"/>
              </w:rPr>
            </w:pPr>
            <w:r w:rsidRPr="00BD7442">
              <w:rPr>
                <w:color w:val="000000"/>
                <w:sz w:val="20"/>
                <w:szCs w:val="20"/>
              </w:rPr>
              <w:t xml:space="preserve">Степень реализации проекта – </w:t>
            </w:r>
            <w:r>
              <w:rPr>
                <w:color w:val="000000"/>
                <w:sz w:val="20"/>
                <w:szCs w:val="20"/>
              </w:rPr>
              <w:t>53,7</w:t>
            </w:r>
            <w:r w:rsidRPr="00BD7442">
              <w:rPr>
                <w:color w:val="000000"/>
                <w:sz w:val="20"/>
                <w:szCs w:val="20"/>
              </w:rPr>
              <w:t>%</w:t>
            </w:r>
          </w:p>
        </w:tc>
      </w:tr>
      <w:tr w:rsidR="00C543E6" w:rsidRPr="00093071" w:rsidTr="003B22D6">
        <w:trPr>
          <w:gridAfter w:val="1"/>
          <w:wAfter w:w="10" w:type="dxa"/>
          <w:trHeight w:val="36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C45F8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BD7442" w:rsidRDefault="00C543E6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442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BD7442" w:rsidRDefault="00C543E6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442">
              <w:rPr>
                <w:bCs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D43069" w:rsidRDefault="00C543E6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BD7442" w:rsidRDefault="00C543E6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BD7442" w:rsidRDefault="00C543E6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45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EE6E14" w:rsidRDefault="00C543E6" w:rsidP="00C45F84">
            <w:pPr>
              <w:rPr>
                <w:color w:val="000000"/>
                <w:sz w:val="20"/>
                <w:szCs w:val="20"/>
              </w:rPr>
            </w:pPr>
            <w:r w:rsidRPr="00EE6E14">
              <w:rPr>
                <w:color w:val="000000"/>
                <w:sz w:val="20"/>
                <w:szCs w:val="20"/>
              </w:rPr>
              <w:t>Механизация технологического процесса по производству и переработке овощей и картофеля (ООО «Колхоз имени Ильича»)</w:t>
            </w:r>
          </w:p>
          <w:p w:rsidR="00C543E6" w:rsidRPr="00EE6E14" w:rsidRDefault="00C543E6" w:rsidP="00C45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EE6E14" w:rsidRDefault="00C543E6">
            <w:r w:rsidRPr="00EE6E14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EE6E14" w:rsidRDefault="00C543E6" w:rsidP="00BB4501">
            <w:pPr>
              <w:jc w:val="center"/>
              <w:rPr>
                <w:color w:val="000000"/>
                <w:sz w:val="20"/>
                <w:szCs w:val="20"/>
              </w:rPr>
            </w:pPr>
            <w:r w:rsidRPr="00EE6E14">
              <w:rPr>
                <w:color w:val="000000"/>
                <w:sz w:val="20"/>
                <w:szCs w:val="20"/>
              </w:rPr>
              <w:t>2015-2024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EE6E14" w:rsidRDefault="00C543E6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6E14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EE6E14" w:rsidRDefault="00C543E6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E14">
              <w:rPr>
                <w:b/>
                <w:bCs/>
                <w:color w:val="000000"/>
                <w:sz w:val="20"/>
                <w:szCs w:val="20"/>
              </w:rPr>
              <w:t>18 600,0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FA72D5" w:rsidRDefault="00C543E6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EE6E14" w:rsidRDefault="00C543E6" w:rsidP="00BB4501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EE6E14" w:rsidRDefault="00C543E6" w:rsidP="007B001E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3 250,0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0F3540" w:rsidRDefault="00C543E6" w:rsidP="00F910FF">
            <w:pPr>
              <w:rPr>
                <w:color w:val="000000"/>
                <w:sz w:val="19"/>
                <w:szCs w:val="19"/>
              </w:rPr>
            </w:pPr>
            <w:r w:rsidRPr="000F3540">
              <w:rPr>
                <w:color w:val="000000"/>
                <w:sz w:val="19"/>
                <w:szCs w:val="19"/>
              </w:rPr>
              <w:t xml:space="preserve">Автоматическая линия для паллетирования позволяет снизить убытки от порчи овощей, сохранить более 3000 тонн овощей в год. </w:t>
            </w:r>
          </w:p>
          <w:p w:rsidR="00C543E6" w:rsidRPr="00EE6E14" w:rsidRDefault="00C543E6" w:rsidP="00572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Степень реализации проекта – 63,5 </w:t>
            </w:r>
            <w:r w:rsidRPr="00EE6E14">
              <w:rPr>
                <w:color w:val="000000"/>
                <w:sz w:val="20"/>
                <w:szCs w:val="20"/>
              </w:rPr>
              <w:t>%</w:t>
            </w:r>
          </w:p>
        </w:tc>
      </w:tr>
      <w:tr w:rsidR="00C543E6" w:rsidRPr="00093071" w:rsidTr="003B22D6">
        <w:trPr>
          <w:gridAfter w:val="1"/>
          <w:wAfter w:w="10" w:type="dxa"/>
          <w:trHeight w:val="46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C45F8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EE6E14" w:rsidRDefault="00C543E6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6E14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EE6E14" w:rsidRDefault="00C543E6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6E14">
              <w:rPr>
                <w:bCs/>
                <w:color w:val="000000"/>
                <w:sz w:val="20"/>
                <w:szCs w:val="20"/>
              </w:rPr>
              <w:t>18 600,0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D43069" w:rsidRDefault="00C543E6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EE6E14" w:rsidRDefault="00C543E6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3 250</w:t>
            </w:r>
            <w:r w:rsidRPr="00EE6E14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EE6E14" w:rsidRDefault="00C543E6" w:rsidP="007B0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3 250</w:t>
            </w:r>
            <w:r w:rsidRPr="00EE6E14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29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F3540" w:rsidRDefault="00C543E6" w:rsidP="00C45F84">
            <w:pPr>
              <w:rPr>
                <w:color w:val="000000"/>
                <w:sz w:val="20"/>
                <w:szCs w:val="20"/>
              </w:rPr>
            </w:pPr>
            <w:r w:rsidRPr="000F3540">
              <w:rPr>
                <w:color w:val="000000"/>
                <w:sz w:val="20"/>
                <w:szCs w:val="20"/>
              </w:rPr>
              <w:t>Техническое перевооружение машинотракторного парка КФХ «Андриянов А.Ф.»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F3540" w:rsidRDefault="00C543E6">
            <w:r w:rsidRPr="000F3540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F3540" w:rsidRDefault="00C543E6" w:rsidP="00BB4501">
            <w:pPr>
              <w:jc w:val="center"/>
              <w:rPr>
                <w:color w:val="000000"/>
                <w:sz w:val="20"/>
                <w:szCs w:val="20"/>
              </w:rPr>
            </w:pPr>
            <w:r w:rsidRPr="000F3540">
              <w:rPr>
                <w:color w:val="000000"/>
                <w:sz w:val="20"/>
                <w:szCs w:val="20"/>
              </w:rPr>
              <w:t>2016-2020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0F3540" w:rsidRDefault="00C543E6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3540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3E6" w:rsidRPr="000F3540" w:rsidRDefault="00C543E6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3540">
              <w:rPr>
                <w:b/>
                <w:bCs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FA72D5" w:rsidRDefault="00C543E6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EE6E14" w:rsidRDefault="00C543E6" w:rsidP="007B001E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EE6E14" w:rsidRDefault="00C543E6" w:rsidP="007B001E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1 620,0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905244" w:rsidRDefault="00C543E6" w:rsidP="00572B0E">
            <w:pPr>
              <w:rPr>
                <w:color w:val="000000"/>
                <w:sz w:val="19"/>
                <w:szCs w:val="19"/>
              </w:rPr>
            </w:pPr>
            <w:r w:rsidRPr="00905244">
              <w:rPr>
                <w:color w:val="000000"/>
                <w:sz w:val="19"/>
                <w:szCs w:val="19"/>
              </w:rPr>
              <w:t xml:space="preserve">Выполнение посевных работ и заготовка кормов проводится  в сжатые агротехнические сроки. </w:t>
            </w:r>
          </w:p>
          <w:p w:rsidR="00C543E6" w:rsidRPr="00093071" w:rsidRDefault="00C543E6" w:rsidP="00572B0E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Степень реализации проекта – 89 </w:t>
            </w:r>
            <w:r w:rsidRPr="00905244">
              <w:rPr>
                <w:color w:val="000000"/>
                <w:sz w:val="20"/>
                <w:szCs w:val="20"/>
              </w:rPr>
              <w:t>%</w:t>
            </w:r>
          </w:p>
        </w:tc>
      </w:tr>
      <w:tr w:rsidR="00C543E6" w:rsidRPr="00093071" w:rsidTr="003B22D6">
        <w:trPr>
          <w:gridAfter w:val="1"/>
          <w:wAfter w:w="10" w:type="dxa"/>
          <w:trHeight w:val="39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F3540" w:rsidRDefault="00C543E6" w:rsidP="00C45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F3540" w:rsidRDefault="00C543E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F3540" w:rsidRDefault="00C543E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0F3540" w:rsidRDefault="00C543E6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3540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3E6" w:rsidRPr="000F3540" w:rsidRDefault="00C543E6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3540">
              <w:rPr>
                <w:bCs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D43069" w:rsidRDefault="00C543E6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EE6E14" w:rsidRDefault="00C543E6" w:rsidP="007B0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EE6E14" w:rsidRDefault="00C543E6" w:rsidP="007B0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1 620,0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38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EE6E14" w:rsidRDefault="00C543E6" w:rsidP="00C45F84">
            <w:pPr>
              <w:rPr>
                <w:color w:val="000000"/>
                <w:sz w:val="20"/>
                <w:szCs w:val="20"/>
              </w:rPr>
            </w:pPr>
            <w:r w:rsidRPr="00EE6E14">
              <w:rPr>
                <w:color w:val="000000"/>
                <w:sz w:val="20"/>
                <w:szCs w:val="20"/>
              </w:rPr>
              <w:t>Техническое перевооружение машинотракторного парка КФХ «Андриянов А.Ф.»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EE6E14" w:rsidRDefault="00C543E6">
            <w:r w:rsidRPr="00EE6E14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EE6E14" w:rsidRDefault="00C543E6" w:rsidP="00BB4501">
            <w:pPr>
              <w:jc w:val="center"/>
              <w:rPr>
                <w:color w:val="000000"/>
                <w:sz w:val="20"/>
                <w:szCs w:val="20"/>
              </w:rPr>
            </w:pPr>
            <w:r w:rsidRPr="00EE6E14">
              <w:rPr>
                <w:color w:val="000000"/>
                <w:sz w:val="20"/>
                <w:szCs w:val="20"/>
              </w:rPr>
              <w:t>2016-2022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EE6E14" w:rsidRDefault="00C543E6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6E14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EE6E14" w:rsidRDefault="00C543E6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E14">
              <w:rPr>
                <w:b/>
                <w:bCs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FA72D5" w:rsidRDefault="00C543E6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EE6E14" w:rsidRDefault="00C543E6" w:rsidP="00BB4501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EE6E14" w:rsidRDefault="00C543E6" w:rsidP="007B001E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1 620,0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EE6E14" w:rsidRDefault="00C543E6" w:rsidP="00F910FF">
            <w:pPr>
              <w:rPr>
                <w:color w:val="000000"/>
                <w:sz w:val="19"/>
                <w:szCs w:val="19"/>
              </w:rPr>
            </w:pPr>
            <w:r w:rsidRPr="00EE6E14">
              <w:rPr>
                <w:color w:val="000000"/>
                <w:sz w:val="19"/>
                <w:szCs w:val="19"/>
              </w:rPr>
              <w:t xml:space="preserve">Использование нового комбайна позволяет сократить  потери при уборке зерновых культур. </w:t>
            </w:r>
          </w:p>
          <w:p w:rsidR="00C543E6" w:rsidRPr="00093071" w:rsidRDefault="00C543E6" w:rsidP="00572B0E">
            <w:pPr>
              <w:rPr>
                <w:color w:val="000000"/>
                <w:sz w:val="19"/>
                <w:szCs w:val="19"/>
                <w:highlight w:val="yellow"/>
              </w:rPr>
            </w:pPr>
            <w:r>
              <w:rPr>
                <w:color w:val="000000"/>
                <w:sz w:val="19"/>
                <w:szCs w:val="19"/>
              </w:rPr>
              <w:t>Степень реализации проекта – 57,2</w:t>
            </w:r>
            <w:r w:rsidRPr="00EE6E14">
              <w:rPr>
                <w:color w:val="000000"/>
                <w:sz w:val="19"/>
                <w:szCs w:val="19"/>
              </w:rPr>
              <w:t>%</w:t>
            </w:r>
          </w:p>
        </w:tc>
      </w:tr>
      <w:tr w:rsidR="00C543E6" w:rsidRPr="00093071" w:rsidTr="003B22D6">
        <w:trPr>
          <w:gridAfter w:val="1"/>
          <w:wAfter w:w="10" w:type="dxa"/>
          <w:trHeight w:val="30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EE6E14" w:rsidRDefault="00C543E6" w:rsidP="00C45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EE6E14" w:rsidRDefault="00C543E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EE6E14" w:rsidRDefault="00C543E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EE6E14" w:rsidRDefault="00C543E6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6E14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EE6E14" w:rsidRDefault="00C543E6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6E14">
              <w:rPr>
                <w:bCs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D43069" w:rsidRDefault="00C543E6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EE6E14" w:rsidRDefault="00C543E6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EE6E14" w:rsidRDefault="00C543E6" w:rsidP="007B0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1 620,0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62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Default="00C543E6" w:rsidP="00C45F84">
            <w:pPr>
              <w:rPr>
                <w:color w:val="000000"/>
                <w:sz w:val="20"/>
                <w:szCs w:val="20"/>
              </w:rPr>
            </w:pPr>
            <w:r w:rsidRPr="00905244">
              <w:rPr>
                <w:color w:val="000000"/>
                <w:sz w:val="20"/>
                <w:szCs w:val="20"/>
              </w:rPr>
              <w:t>Организация семейной животноводческой фермы по производству молока и выращиванию маточного поголовья КРС (КФХ "Коллекционов В.А.")</w:t>
            </w:r>
          </w:p>
          <w:p w:rsidR="00F450F8" w:rsidRPr="00905244" w:rsidRDefault="00F450F8" w:rsidP="00C45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905244" w:rsidRDefault="00C543E6">
            <w:r w:rsidRPr="00905244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905244" w:rsidRDefault="00C543E6" w:rsidP="00BB4501">
            <w:pPr>
              <w:jc w:val="center"/>
              <w:rPr>
                <w:color w:val="000000"/>
                <w:sz w:val="20"/>
                <w:szCs w:val="20"/>
              </w:rPr>
            </w:pPr>
            <w:r w:rsidRPr="00905244">
              <w:rPr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05244" w:rsidRDefault="00C543E6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244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905244" w:rsidRDefault="00C543E6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244">
              <w:rPr>
                <w:b/>
                <w:bCs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FA72D5" w:rsidRDefault="00C543E6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20 643,0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05244" w:rsidRDefault="00C543E6" w:rsidP="00BB4501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1 090</w:t>
            </w:r>
            <w:r w:rsidRPr="00905244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05244" w:rsidRDefault="00C543E6" w:rsidP="007B001E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1 090</w:t>
            </w:r>
            <w:r w:rsidRPr="00905244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905244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05244">
              <w:rPr>
                <w:color w:val="000000"/>
                <w:sz w:val="20"/>
                <w:szCs w:val="20"/>
              </w:rPr>
              <w:t>Степень реализации проекта – 8</w:t>
            </w:r>
            <w:r>
              <w:rPr>
                <w:color w:val="000000"/>
                <w:sz w:val="20"/>
                <w:szCs w:val="20"/>
              </w:rPr>
              <w:t>6,9</w:t>
            </w:r>
            <w:r w:rsidRPr="00905244">
              <w:rPr>
                <w:color w:val="000000"/>
                <w:sz w:val="20"/>
                <w:szCs w:val="20"/>
              </w:rPr>
              <w:t xml:space="preserve"> %. </w:t>
            </w:r>
            <w:r>
              <w:rPr>
                <w:color w:val="000000"/>
                <w:sz w:val="20"/>
                <w:szCs w:val="20"/>
              </w:rPr>
              <w:t xml:space="preserve">Проектная </w:t>
            </w:r>
            <w:r w:rsidRPr="00905244">
              <w:rPr>
                <w:color w:val="000000"/>
                <w:sz w:val="20"/>
                <w:szCs w:val="20"/>
              </w:rPr>
              <w:t>мощность –  290 т</w:t>
            </w:r>
            <w:r>
              <w:rPr>
                <w:color w:val="000000"/>
                <w:sz w:val="20"/>
                <w:szCs w:val="20"/>
              </w:rPr>
              <w:t>он</w:t>
            </w:r>
            <w:r w:rsidRPr="00905244">
              <w:rPr>
                <w:color w:val="000000"/>
                <w:sz w:val="20"/>
                <w:szCs w:val="20"/>
              </w:rPr>
              <w:t>н молока в год</w:t>
            </w:r>
          </w:p>
        </w:tc>
      </w:tr>
      <w:tr w:rsidR="00C543E6" w:rsidRPr="00093071" w:rsidTr="003B22D6">
        <w:trPr>
          <w:gridAfter w:val="1"/>
          <w:wAfter w:w="10" w:type="dxa"/>
          <w:trHeight w:val="75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905244" w:rsidRDefault="00C543E6" w:rsidP="00C45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905244" w:rsidRDefault="00C543E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905244" w:rsidRDefault="00C543E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05244" w:rsidRDefault="00C543E6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244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905244" w:rsidRDefault="00C543E6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5244">
              <w:rPr>
                <w:bCs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D43069" w:rsidRDefault="00C543E6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20 643,0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05244" w:rsidRDefault="00C543E6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1 090</w:t>
            </w:r>
            <w:r w:rsidRPr="00905244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05244" w:rsidRDefault="00C543E6" w:rsidP="007B0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1 090</w:t>
            </w:r>
            <w:r w:rsidRPr="00905244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5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122A23" w:rsidRDefault="00C543E6" w:rsidP="00C45F84">
            <w:pPr>
              <w:rPr>
                <w:color w:val="000000"/>
                <w:sz w:val="20"/>
                <w:szCs w:val="20"/>
              </w:rPr>
            </w:pPr>
            <w:r w:rsidRPr="00122A23">
              <w:rPr>
                <w:color w:val="000000"/>
                <w:sz w:val="20"/>
                <w:szCs w:val="20"/>
              </w:rPr>
              <w:t>Техническое перевооружение машинотракторного парка ИП Закусилов Ю.В.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122A23" w:rsidRDefault="00C543E6">
            <w:r w:rsidRPr="00122A23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122A23" w:rsidRDefault="00C543E6" w:rsidP="00BB4501">
            <w:pPr>
              <w:jc w:val="center"/>
              <w:rPr>
                <w:color w:val="000000"/>
                <w:sz w:val="20"/>
                <w:szCs w:val="20"/>
              </w:rPr>
            </w:pPr>
            <w:r w:rsidRPr="00122A23">
              <w:rPr>
                <w:color w:val="000000"/>
                <w:sz w:val="20"/>
                <w:szCs w:val="20"/>
              </w:rPr>
              <w:t>2014-2028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122A23" w:rsidRDefault="00C543E6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2A23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122A23" w:rsidRDefault="00C543E6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A23">
              <w:rPr>
                <w:b/>
                <w:bCs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FA72D5" w:rsidRDefault="00C543E6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122A23" w:rsidRDefault="00C543E6" w:rsidP="00BB4501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A2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122A23" w:rsidRDefault="00C543E6" w:rsidP="00BB4501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A2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D67D1D" w:rsidRDefault="00C543E6" w:rsidP="00122A23">
            <w:pPr>
              <w:rPr>
                <w:color w:val="000000"/>
                <w:sz w:val="19"/>
                <w:szCs w:val="19"/>
              </w:rPr>
            </w:pPr>
            <w:r w:rsidRPr="00D67D1D">
              <w:rPr>
                <w:color w:val="000000"/>
                <w:sz w:val="19"/>
                <w:szCs w:val="19"/>
              </w:rPr>
              <w:t>Проект реализован, всего освоено 6 млн. руб.  Увеличение посевной площади зерновых культур – на 200 га</w:t>
            </w:r>
          </w:p>
        </w:tc>
      </w:tr>
      <w:tr w:rsidR="00C543E6" w:rsidRPr="00093071" w:rsidTr="003B22D6">
        <w:trPr>
          <w:gridAfter w:val="1"/>
          <w:wAfter w:w="10" w:type="dxa"/>
          <w:trHeight w:val="37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C45F8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122A23" w:rsidRDefault="00C543E6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2A23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122A23" w:rsidRDefault="00C543E6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2A23">
              <w:rPr>
                <w:bCs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D43069" w:rsidRDefault="00C543E6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122A23" w:rsidRDefault="00C543E6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2A2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122A23" w:rsidRDefault="00C543E6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2A2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49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122A23" w:rsidRDefault="00C543E6" w:rsidP="008C7920">
            <w:pPr>
              <w:rPr>
                <w:color w:val="000000"/>
                <w:sz w:val="20"/>
                <w:szCs w:val="20"/>
              </w:rPr>
            </w:pPr>
            <w:r w:rsidRPr="00122A23">
              <w:rPr>
                <w:b/>
                <w:bCs/>
                <w:color w:val="000000"/>
                <w:sz w:val="20"/>
                <w:szCs w:val="20"/>
              </w:rPr>
              <w:t xml:space="preserve">Задача 3. </w:t>
            </w:r>
            <w:r w:rsidRPr="00F52D09">
              <w:rPr>
                <w:color w:val="000000"/>
                <w:sz w:val="19"/>
                <w:szCs w:val="19"/>
              </w:rPr>
              <w:t>Содействие развитию малого и среднего предпринимательства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Default="00C543E6" w:rsidP="008C7920">
            <w:pPr>
              <w:rPr>
                <w:color w:val="000000"/>
                <w:sz w:val="20"/>
                <w:szCs w:val="20"/>
              </w:rPr>
            </w:pPr>
            <w:r w:rsidRPr="00122A23">
              <w:rPr>
                <w:color w:val="000000"/>
                <w:sz w:val="20"/>
                <w:szCs w:val="20"/>
              </w:rPr>
              <w:t xml:space="preserve">Открытие кафе «Юлия» в системе придорожного питания. Капитальное строительство </w:t>
            </w:r>
          </w:p>
          <w:p w:rsidR="00C543E6" w:rsidRDefault="00C543E6" w:rsidP="00122A23">
            <w:pPr>
              <w:rPr>
                <w:color w:val="000000"/>
                <w:sz w:val="20"/>
                <w:szCs w:val="20"/>
              </w:rPr>
            </w:pPr>
            <w:r w:rsidRPr="00122A23">
              <w:rPr>
                <w:color w:val="000000"/>
                <w:sz w:val="20"/>
                <w:szCs w:val="20"/>
              </w:rPr>
              <w:t>(ИП Киселёва Ю.В.)</w:t>
            </w:r>
          </w:p>
          <w:p w:rsidR="00C543E6" w:rsidRPr="00122A23" w:rsidRDefault="00C543E6" w:rsidP="00122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122A23" w:rsidRDefault="00C543E6" w:rsidP="00A72F4F">
            <w:r w:rsidRPr="00122A23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122A23" w:rsidRDefault="00C543E6" w:rsidP="00A72F4F">
            <w:pPr>
              <w:jc w:val="center"/>
              <w:rPr>
                <w:color w:val="000000"/>
                <w:sz w:val="20"/>
                <w:szCs w:val="20"/>
              </w:rPr>
            </w:pPr>
            <w:r w:rsidRPr="00122A23">
              <w:rPr>
                <w:color w:val="000000"/>
                <w:sz w:val="20"/>
                <w:szCs w:val="20"/>
              </w:rPr>
              <w:t>2012-2018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122A23" w:rsidRDefault="00C543E6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2A23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122A23" w:rsidRDefault="00C543E6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A23">
              <w:rPr>
                <w:b/>
                <w:bCs/>
                <w:color w:val="000000"/>
                <w:sz w:val="20"/>
                <w:szCs w:val="20"/>
              </w:rPr>
              <w:t>5 500,0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FA72D5" w:rsidRDefault="00C543E6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122A23" w:rsidRDefault="00C543E6" w:rsidP="00A72F4F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122A23" w:rsidRDefault="00C543E6" w:rsidP="007B001E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2 950,0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122A23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Проект реализован,</w:t>
            </w:r>
            <w:r w:rsidRPr="00122A23">
              <w:rPr>
                <w:color w:val="000000"/>
                <w:sz w:val="20"/>
                <w:szCs w:val="20"/>
              </w:rPr>
              <w:t xml:space="preserve"> всего освоено </w:t>
            </w:r>
            <w:r>
              <w:rPr>
                <w:color w:val="000000"/>
                <w:sz w:val="20"/>
                <w:szCs w:val="20"/>
              </w:rPr>
              <w:t>5,5 млн. руб., в т.ч. за 2019 г. – 2,95 млн. руб.</w:t>
            </w:r>
          </w:p>
        </w:tc>
      </w:tr>
      <w:tr w:rsidR="00C543E6" w:rsidRPr="00093071" w:rsidTr="003B22D6">
        <w:trPr>
          <w:gridAfter w:val="1"/>
          <w:wAfter w:w="10" w:type="dxa"/>
          <w:trHeight w:val="42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122A23" w:rsidRDefault="00C543E6" w:rsidP="008C79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122A23" w:rsidRDefault="00C543E6" w:rsidP="008C7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122A23" w:rsidRDefault="00C543E6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122A23" w:rsidRDefault="00C543E6" w:rsidP="00A72F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122A23" w:rsidRDefault="00C543E6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2A23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122A23" w:rsidRDefault="00C543E6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2A23">
              <w:rPr>
                <w:bCs/>
                <w:color w:val="000000"/>
                <w:sz w:val="20"/>
                <w:szCs w:val="20"/>
              </w:rPr>
              <w:t>5 500,0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D43069" w:rsidRDefault="00C543E6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122A23" w:rsidRDefault="00C543E6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122A23" w:rsidRDefault="00C543E6" w:rsidP="007B0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2 950,0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314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8C792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A733F2" w:rsidRDefault="00C543E6" w:rsidP="008C7920">
            <w:pPr>
              <w:rPr>
                <w:color w:val="000000"/>
                <w:sz w:val="20"/>
                <w:szCs w:val="20"/>
              </w:rPr>
            </w:pPr>
            <w:r w:rsidRPr="00A733F2">
              <w:rPr>
                <w:color w:val="000000"/>
                <w:sz w:val="20"/>
                <w:szCs w:val="20"/>
              </w:rPr>
              <w:t>Строительство торгового центра в с.Вишневка (ООО "Находка")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A733F2" w:rsidRDefault="00C543E6" w:rsidP="00A72F4F">
            <w:r w:rsidRPr="00A733F2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A733F2" w:rsidRDefault="00C543E6" w:rsidP="00A72F4F">
            <w:pPr>
              <w:jc w:val="center"/>
              <w:rPr>
                <w:color w:val="000000"/>
                <w:sz w:val="20"/>
                <w:szCs w:val="20"/>
              </w:rPr>
            </w:pPr>
            <w:r w:rsidRPr="00A733F2">
              <w:rPr>
                <w:color w:val="000000"/>
                <w:sz w:val="20"/>
                <w:szCs w:val="20"/>
              </w:rPr>
              <w:t>2014-2019</w:t>
            </w:r>
          </w:p>
          <w:p w:rsidR="00C543E6" w:rsidRPr="00A733F2" w:rsidRDefault="00C543E6" w:rsidP="008C7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A733F2" w:rsidRDefault="00C543E6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33F2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A733F2" w:rsidRDefault="00C543E6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3F2">
              <w:rPr>
                <w:b/>
                <w:bCs/>
                <w:color w:val="000000"/>
                <w:sz w:val="20"/>
                <w:szCs w:val="20"/>
              </w:rPr>
              <w:t>16 000,0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FA72D5" w:rsidRDefault="00C543E6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A733F2" w:rsidRDefault="00C543E6" w:rsidP="00A72F4F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</w:t>
            </w:r>
            <w:r w:rsidRPr="00A733F2">
              <w:rPr>
                <w:b/>
                <w:bCs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A733F2" w:rsidRDefault="00C543E6" w:rsidP="00A72F4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</w:t>
            </w:r>
            <w:r w:rsidRPr="00A733F2">
              <w:rPr>
                <w:b/>
                <w:bCs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A733F2" w:rsidRDefault="00C543E6" w:rsidP="00F910FF">
            <w:pPr>
              <w:rPr>
                <w:color w:val="000000"/>
                <w:sz w:val="20"/>
                <w:szCs w:val="20"/>
              </w:rPr>
            </w:pPr>
            <w:r w:rsidRPr="00A733F2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тепень реализации проекта – 56,3</w:t>
            </w:r>
            <w:r w:rsidRPr="00A733F2">
              <w:rPr>
                <w:color w:val="000000"/>
                <w:sz w:val="20"/>
                <w:szCs w:val="20"/>
              </w:rPr>
              <w:t xml:space="preserve"> %. </w:t>
            </w:r>
          </w:p>
          <w:p w:rsidR="00C543E6" w:rsidRPr="00093071" w:rsidRDefault="00C543E6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C543E6" w:rsidRPr="00093071" w:rsidRDefault="00C543E6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359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8C792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A733F2" w:rsidRDefault="00C543E6" w:rsidP="008C7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A733F2" w:rsidRDefault="00C543E6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A733F2" w:rsidRDefault="00C543E6" w:rsidP="00A72F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A733F2" w:rsidRDefault="00C543E6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33F2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A733F2" w:rsidRDefault="00C543E6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33F2">
              <w:rPr>
                <w:bCs/>
                <w:color w:val="000000"/>
                <w:sz w:val="20"/>
                <w:szCs w:val="20"/>
              </w:rPr>
              <w:t>16 000,0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D43069" w:rsidRDefault="00C543E6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A733F2" w:rsidRDefault="00C543E6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 </w:t>
            </w:r>
            <w:r w:rsidRPr="00A733F2">
              <w:rPr>
                <w:bCs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A733F2" w:rsidRDefault="00C543E6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 </w:t>
            </w:r>
            <w:r w:rsidRPr="00A733F2">
              <w:rPr>
                <w:bCs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701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8C792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657EDA" w:rsidRDefault="00C543E6" w:rsidP="00773B68">
            <w:pPr>
              <w:rPr>
                <w:color w:val="000000"/>
                <w:sz w:val="20"/>
                <w:szCs w:val="20"/>
              </w:rPr>
            </w:pPr>
            <w:r w:rsidRPr="00657EDA">
              <w:rPr>
                <w:color w:val="000000"/>
                <w:sz w:val="20"/>
                <w:szCs w:val="20"/>
              </w:rPr>
              <w:t>Мероприятия по муниципальной программе "Развитие экономического потенциала в Беловском муниципальном районе"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9C0E1A" w:rsidRDefault="00C543E6" w:rsidP="00773B68">
            <w:pPr>
              <w:rPr>
                <w:color w:val="000000"/>
                <w:sz w:val="19"/>
                <w:szCs w:val="19"/>
              </w:rPr>
            </w:pPr>
            <w:r w:rsidRPr="009C0E1A">
              <w:rPr>
                <w:color w:val="000000"/>
                <w:sz w:val="19"/>
                <w:szCs w:val="19"/>
              </w:rPr>
              <w:t>Отдел содействия предпринимательству администрации Беловского муниципального района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657EDA" w:rsidRDefault="00C543E6" w:rsidP="00A72F4F">
            <w:pPr>
              <w:jc w:val="center"/>
              <w:rPr>
                <w:color w:val="000000"/>
                <w:sz w:val="20"/>
                <w:szCs w:val="20"/>
              </w:rPr>
            </w:pPr>
            <w:r w:rsidRPr="00657EDA">
              <w:rPr>
                <w:color w:val="000000"/>
                <w:sz w:val="20"/>
                <w:szCs w:val="20"/>
              </w:rPr>
              <w:t>2018-2021</w:t>
            </w:r>
          </w:p>
          <w:p w:rsidR="00C543E6" w:rsidRPr="00657EDA" w:rsidRDefault="00C543E6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657EDA" w:rsidRDefault="00C543E6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7EDA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bottom"/>
          </w:tcPr>
          <w:p w:rsidR="00C543E6" w:rsidRPr="00657EDA" w:rsidRDefault="00C543E6" w:rsidP="00773B68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657EDA">
              <w:rPr>
                <w:bCs/>
                <w:color w:val="000000"/>
                <w:sz w:val="18"/>
                <w:szCs w:val="18"/>
              </w:rPr>
              <w:t xml:space="preserve">В объемах, </w:t>
            </w:r>
          </w:p>
          <w:p w:rsidR="00C543E6" w:rsidRPr="00657EDA" w:rsidRDefault="00C543E6" w:rsidP="00773B68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657EDA">
              <w:rPr>
                <w:bCs/>
                <w:color w:val="000000"/>
                <w:sz w:val="18"/>
                <w:szCs w:val="18"/>
              </w:rPr>
              <w:t xml:space="preserve">предусмотренных муниципальной </w:t>
            </w:r>
          </w:p>
          <w:p w:rsidR="00C543E6" w:rsidRPr="00657EDA" w:rsidRDefault="00C543E6" w:rsidP="00773B68">
            <w:pPr>
              <w:ind w:left="-108" w:right="-108"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7EDA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FA72D5" w:rsidRDefault="00C543E6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657EDA" w:rsidRDefault="00C543E6" w:rsidP="00A72F4F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657EDA" w:rsidRDefault="00C543E6" w:rsidP="00A72F4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1 126,1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F450F8" w:rsidRDefault="00C543E6" w:rsidP="00356859">
            <w:pPr>
              <w:rPr>
                <w:color w:val="000000"/>
                <w:sz w:val="18"/>
                <w:szCs w:val="18"/>
              </w:rPr>
            </w:pPr>
            <w:r w:rsidRPr="00F450F8">
              <w:rPr>
                <w:color w:val="000000"/>
                <w:sz w:val="18"/>
                <w:szCs w:val="18"/>
              </w:rPr>
              <w:t>В рамках подпрограммы «Муниципальная поддержка малого и среднего предпринимательства»</w:t>
            </w:r>
            <w:r w:rsidRPr="00F450F8">
              <w:rPr>
                <w:bCs/>
                <w:color w:val="000000"/>
                <w:sz w:val="18"/>
                <w:szCs w:val="18"/>
              </w:rPr>
              <w:t xml:space="preserve"> запланированные на 2019 год программные мероприятия выполнены полностью (100 %)</w:t>
            </w:r>
          </w:p>
        </w:tc>
      </w:tr>
      <w:tr w:rsidR="00C543E6" w:rsidRPr="00093071" w:rsidTr="003B22D6">
        <w:trPr>
          <w:gridAfter w:val="1"/>
          <w:wAfter w:w="10" w:type="dxa"/>
          <w:trHeight w:val="554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8C792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773B6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773B6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A72F4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657EDA" w:rsidRDefault="00C543E6" w:rsidP="00A72F4F">
            <w:pPr>
              <w:rPr>
                <w:color w:val="000000"/>
                <w:sz w:val="20"/>
                <w:szCs w:val="20"/>
              </w:rPr>
            </w:pPr>
            <w:r w:rsidRPr="004D27B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543E6" w:rsidRPr="00657EDA" w:rsidRDefault="00C543E6" w:rsidP="00773B68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FA72D5" w:rsidRDefault="00C543E6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657EDA" w:rsidRDefault="00C543E6" w:rsidP="003568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971,07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657EDA" w:rsidRDefault="00C543E6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971,07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F450F8">
        <w:trPr>
          <w:gridAfter w:val="1"/>
          <w:wAfter w:w="10" w:type="dxa"/>
          <w:trHeight w:val="436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8C792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773B6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773B6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A72F4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657EDA" w:rsidRDefault="00C543E6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7ED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543E6" w:rsidRPr="00657EDA" w:rsidRDefault="00C543E6" w:rsidP="00773B68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D43069" w:rsidRDefault="00C543E6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657EDA" w:rsidRDefault="00C543E6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155,03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657EDA" w:rsidRDefault="00C543E6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155,03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F450F8">
        <w:trPr>
          <w:gridAfter w:val="1"/>
          <w:wAfter w:w="10" w:type="dxa"/>
          <w:trHeight w:val="63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8C792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F450F8" w:rsidRDefault="00C543E6" w:rsidP="00773B68">
            <w:pPr>
              <w:rPr>
                <w:color w:val="000000"/>
                <w:sz w:val="19"/>
                <w:szCs w:val="19"/>
              </w:rPr>
            </w:pPr>
            <w:r w:rsidRPr="00F450F8">
              <w:rPr>
                <w:color w:val="000000"/>
                <w:sz w:val="19"/>
                <w:szCs w:val="19"/>
              </w:rPr>
              <w:t>Мероприятия по муниципальной программе "Развитие торговли в Беловском муниципальном районе"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952EBA" w:rsidRDefault="00C543E6" w:rsidP="00773B68">
            <w:pPr>
              <w:rPr>
                <w:color w:val="000000"/>
                <w:sz w:val="20"/>
                <w:szCs w:val="20"/>
              </w:rPr>
            </w:pPr>
            <w:r w:rsidRPr="00952EBA">
              <w:rPr>
                <w:color w:val="000000"/>
                <w:sz w:val="20"/>
                <w:szCs w:val="20"/>
              </w:rPr>
              <w:t>Отдел потребительского рынка и услуг администрации Беловского муниципального района</w:t>
            </w:r>
          </w:p>
          <w:p w:rsidR="00C543E6" w:rsidRPr="00952EBA" w:rsidRDefault="00C543E6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952EBA" w:rsidRDefault="00C543E6" w:rsidP="00A72F4F">
            <w:pPr>
              <w:jc w:val="center"/>
              <w:rPr>
                <w:color w:val="000000"/>
                <w:sz w:val="20"/>
                <w:szCs w:val="20"/>
              </w:rPr>
            </w:pPr>
            <w:r w:rsidRPr="00952EBA">
              <w:rPr>
                <w:color w:val="000000"/>
                <w:sz w:val="20"/>
                <w:szCs w:val="20"/>
              </w:rPr>
              <w:t>2018-2020</w:t>
            </w:r>
          </w:p>
          <w:p w:rsidR="00C543E6" w:rsidRPr="00952EBA" w:rsidRDefault="00C543E6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52EBA" w:rsidRDefault="00C543E6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EBA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543E6" w:rsidRPr="00F450F8" w:rsidRDefault="00C543E6" w:rsidP="00773B68">
            <w:pPr>
              <w:ind w:left="-108" w:right="-108" w:firstLine="5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450F8">
              <w:rPr>
                <w:bCs/>
                <w:color w:val="000000"/>
                <w:sz w:val="17"/>
                <w:szCs w:val="17"/>
              </w:rPr>
              <w:t>В объемах, предусмотренных муниципальной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FA72D5" w:rsidRDefault="00C543E6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52EBA" w:rsidRDefault="00C543E6" w:rsidP="00A72F4F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EBA">
              <w:rPr>
                <w:b/>
                <w:bCs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52EBA" w:rsidRDefault="00C543E6" w:rsidP="00A72F4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10 0</w:t>
            </w:r>
            <w:r w:rsidRPr="00952EBA">
              <w:rPr>
                <w:b/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952EBA" w:rsidRDefault="00C543E6" w:rsidP="00952EBA">
            <w:pPr>
              <w:rPr>
                <w:color w:val="000000"/>
                <w:sz w:val="20"/>
                <w:szCs w:val="20"/>
              </w:rPr>
            </w:pPr>
            <w:r w:rsidRPr="00952EBA">
              <w:rPr>
                <w:bCs/>
                <w:color w:val="000000"/>
                <w:sz w:val="20"/>
                <w:szCs w:val="20"/>
              </w:rPr>
              <w:t>Запланированные на 201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952EBA">
              <w:rPr>
                <w:bCs/>
                <w:color w:val="000000"/>
                <w:sz w:val="20"/>
                <w:szCs w:val="20"/>
              </w:rPr>
              <w:t xml:space="preserve"> год программные мероприятия выполнены полностью (100 %)</w:t>
            </w:r>
          </w:p>
        </w:tc>
      </w:tr>
      <w:tr w:rsidR="00C543E6" w:rsidRPr="00093071" w:rsidTr="00F450F8">
        <w:trPr>
          <w:gridAfter w:val="1"/>
          <w:wAfter w:w="10" w:type="dxa"/>
          <w:trHeight w:val="73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8C792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F450F8" w:rsidRDefault="00C543E6" w:rsidP="000C27DD">
            <w:pPr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A72F4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A72F4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52EBA" w:rsidRDefault="00C543E6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EBA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952EBA" w:rsidRDefault="00C543E6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D43069" w:rsidRDefault="00C543E6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52EBA" w:rsidRDefault="00C543E6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2EBA">
              <w:rPr>
                <w:bCs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952EBA" w:rsidRDefault="00C543E6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10 0</w:t>
            </w:r>
            <w:r w:rsidRPr="00952EBA">
              <w:rPr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1218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093071" w:rsidRDefault="00C543E6" w:rsidP="008C792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F450F8" w:rsidRDefault="00C543E6" w:rsidP="006A018F">
            <w:pPr>
              <w:rPr>
                <w:color w:val="000000"/>
                <w:sz w:val="19"/>
                <w:szCs w:val="19"/>
              </w:rPr>
            </w:pPr>
            <w:r w:rsidRPr="00F450F8">
              <w:rPr>
                <w:color w:val="000000"/>
                <w:sz w:val="19"/>
                <w:szCs w:val="19"/>
              </w:rPr>
              <w:t>Мероприятия по муниципальной программе "Развитие комплексной системы защиты прав потребителей в Беловском муниципальном районе"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6E2046" w:rsidRDefault="00C543E6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6E2046" w:rsidRDefault="00C543E6" w:rsidP="00A72F4F">
            <w:pPr>
              <w:jc w:val="center"/>
              <w:rPr>
                <w:color w:val="000000"/>
                <w:sz w:val="20"/>
                <w:szCs w:val="20"/>
              </w:rPr>
            </w:pPr>
            <w:r w:rsidRPr="006E2046">
              <w:rPr>
                <w:color w:val="000000"/>
                <w:sz w:val="20"/>
                <w:szCs w:val="20"/>
              </w:rPr>
              <w:t>2018-2019</w:t>
            </w:r>
          </w:p>
          <w:p w:rsidR="00C543E6" w:rsidRPr="006E2046" w:rsidRDefault="00C543E6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3E6" w:rsidRPr="006E2046" w:rsidRDefault="00C543E6" w:rsidP="007E5BE8">
            <w:pPr>
              <w:jc w:val="center"/>
              <w:rPr>
                <w:color w:val="000000"/>
                <w:sz w:val="20"/>
                <w:szCs w:val="20"/>
              </w:rPr>
            </w:pPr>
            <w:r w:rsidRPr="006E2046">
              <w:rPr>
                <w:color w:val="000000"/>
                <w:sz w:val="20"/>
                <w:szCs w:val="20"/>
              </w:rPr>
              <w:t>Реализация муниципальной программы не требует выделения дополнительных бюджетных средств и осуществляется в рамках текущего финансирования деятельности основных исполнителей муниципальной программы</w:t>
            </w:r>
          </w:p>
        </w:tc>
      </w:tr>
      <w:tr w:rsidR="00C543E6" w:rsidRPr="00093071" w:rsidTr="003B22D6">
        <w:trPr>
          <w:gridAfter w:val="1"/>
          <w:wAfter w:w="10" w:type="dxa"/>
          <w:trHeight w:val="22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657EDA" w:rsidRDefault="00C543E6" w:rsidP="00D13094">
            <w:pPr>
              <w:rPr>
                <w:color w:val="000000"/>
                <w:sz w:val="20"/>
                <w:szCs w:val="20"/>
              </w:rPr>
            </w:pPr>
            <w:r w:rsidRPr="00657EDA">
              <w:rPr>
                <w:b/>
                <w:bCs/>
                <w:color w:val="000000"/>
                <w:sz w:val="20"/>
                <w:szCs w:val="20"/>
              </w:rPr>
              <w:t xml:space="preserve">Задача 4. </w:t>
            </w:r>
            <w:r w:rsidRPr="00657EDA">
              <w:rPr>
                <w:color w:val="000000"/>
                <w:sz w:val="20"/>
                <w:szCs w:val="20"/>
              </w:rPr>
              <w:t>Обеспечение благоприятного инвестиционного климата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657EDA" w:rsidRDefault="00C543E6" w:rsidP="00D13094">
            <w:pPr>
              <w:rPr>
                <w:color w:val="000000"/>
                <w:sz w:val="20"/>
                <w:szCs w:val="20"/>
              </w:rPr>
            </w:pPr>
            <w:r w:rsidRPr="00657EDA">
              <w:rPr>
                <w:color w:val="000000"/>
                <w:sz w:val="20"/>
                <w:szCs w:val="20"/>
              </w:rPr>
              <w:t>Мероприятия по муниципальной программе "Развитие экономического потенциала в Беловском муниципальном районе"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D67D1D" w:rsidRDefault="00C543E6" w:rsidP="00B33F83">
            <w:pPr>
              <w:rPr>
                <w:color w:val="000000"/>
                <w:sz w:val="17"/>
                <w:szCs w:val="17"/>
              </w:rPr>
            </w:pPr>
            <w:r w:rsidRPr="00D67D1D">
              <w:rPr>
                <w:color w:val="000000"/>
                <w:sz w:val="17"/>
                <w:szCs w:val="17"/>
              </w:rPr>
              <w:t>Отдел</w:t>
            </w:r>
            <w:r w:rsidR="00B33F83">
              <w:rPr>
                <w:color w:val="000000"/>
                <w:sz w:val="17"/>
                <w:szCs w:val="17"/>
              </w:rPr>
              <w:t xml:space="preserve">ы </w:t>
            </w:r>
            <w:r w:rsidR="00B33F83" w:rsidRPr="00D67D1D">
              <w:rPr>
                <w:color w:val="000000"/>
                <w:sz w:val="17"/>
                <w:szCs w:val="17"/>
              </w:rPr>
              <w:t xml:space="preserve"> администрации Бе</w:t>
            </w:r>
            <w:r w:rsidR="00B33F83">
              <w:rPr>
                <w:color w:val="000000"/>
                <w:sz w:val="17"/>
                <w:szCs w:val="17"/>
              </w:rPr>
              <w:t>ловского муниципального района: отдел</w:t>
            </w:r>
            <w:r w:rsidRPr="00D67D1D">
              <w:rPr>
                <w:color w:val="000000"/>
                <w:sz w:val="17"/>
                <w:szCs w:val="17"/>
              </w:rPr>
              <w:t xml:space="preserve"> содействия предпринимательству</w:t>
            </w:r>
            <w:r>
              <w:rPr>
                <w:color w:val="000000"/>
                <w:sz w:val="17"/>
                <w:szCs w:val="17"/>
              </w:rPr>
              <w:t xml:space="preserve">, отдел </w:t>
            </w:r>
            <w:r w:rsidRPr="00D67D1D">
              <w:rPr>
                <w:color w:val="000000"/>
                <w:sz w:val="17"/>
                <w:szCs w:val="17"/>
              </w:rPr>
              <w:t xml:space="preserve">экономического анализа и прогнозирования развития территории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657EDA" w:rsidRDefault="00C543E6" w:rsidP="00A72F4F">
            <w:pPr>
              <w:jc w:val="center"/>
              <w:rPr>
                <w:color w:val="000000"/>
                <w:sz w:val="20"/>
                <w:szCs w:val="20"/>
              </w:rPr>
            </w:pPr>
            <w:r w:rsidRPr="00657EDA">
              <w:rPr>
                <w:color w:val="000000"/>
                <w:sz w:val="20"/>
                <w:szCs w:val="20"/>
              </w:rPr>
              <w:t>2018-2021</w:t>
            </w:r>
          </w:p>
          <w:p w:rsidR="00C543E6" w:rsidRPr="00657EDA" w:rsidRDefault="00C543E6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3E6" w:rsidRPr="00657EDA" w:rsidRDefault="00C543E6" w:rsidP="007E5BE8">
            <w:pPr>
              <w:jc w:val="center"/>
              <w:rPr>
                <w:color w:val="000000"/>
                <w:sz w:val="20"/>
                <w:szCs w:val="20"/>
              </w:rPr>
            </w:pPr>
            <w:r w:rsidRPr="00657EDA">
              <w:rPr>
                <w:color w:val="000000"/>
                <w:sz w:val="20"/>
                <w:szCs w:val="20"/>
              </w:rPr>
              <w:t>В рамках подпрограммы «Повышение инвестиционной привлекательности Беловского муниципального района» финансирование не предусмотрено</w:t>
            </w:r>
          </w:p>
        </w:tc>
      </w:tr>
      <w:tr w:rsidR="00C543E6" w:rsidRPr="00093071" w:rsidTr="00D67D1D">
        <w:trPr>
          <w:gridAfter w:val="1"/>
          <w:wAfter w:w="10" w:type="dxa"/>
          <w:trHeight w:val="14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E84792" w:rsidRDefault="00C543E6" w:rsidP="00FA72D5">
            <w:pPr>
              <w:rPr>
                <w:color w:val="000000"/>
                <w:sz w:val="20"/>
                <w:szCs w:val="20"/>
              </w:rPr>
            </w:pPr>
            <w:r w:rsidRPr="00E84792">
              <w:rPr>
                <w:color w:val="000000"/>
                <w:sz w:val="20"/>
                <w:szCs w:val="20"/>
              </w:rPr>
              <w:t>Создание реестра инвестиционных площадок для развития бизнеса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69199B" w:rsidRDefault="00C543E6" w:rsidP="00FA72D5">
            <w:pPr>
              <w:rPr>
                <w:color w:val="000000"/>
                <w:sz w:val="20"/>
                <w:szCs w:val="20"/>
              </w:rPr>
            </w:pPr>
            <w:r w:rsidRPr="0069199B">
              <w:rPr>
                <w:color w:val="000000"/>
                <w:sz w:val="20"/>
                <w:szCs w:val="20"/>
              </w:rPr>
              <w:t>Отдел экономического анализа и прогнозирования развития территории администрации Беловского муниципального района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E84792" w:rsidRDefault="00C543E6" w:rsidP="00A72F4F">
            <w:pPr>
              <w:jc w:val="center"/>
              <w:rPr>
                <w:color w:val="000000"/>
                <w:sz w:val="20"/>
                <w:szCs w:val="20"/>
              </w:rPr>
            </w:pPr>
            <w:r w:rsidRPr="00E84792">
              <w:rPr>
                <w:color w:val="000000"/>
                <w:sz w:val="20"/>
                <w:szCs w:val="20"/>
              </w:rPr>
              <w:t>2018-2035</w:t>
            </w:r>
          </w:p>
          <w:p w:rsidR="00C543E6" w:rsidRPr="00E84792" w:rsidRDefault="00C543E6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3E6" w:rsidRPr="00E84792" w:rsidRDefault="00C543E6" w:rsidP="00B37979">
            <w:pPr>
              <w:jc w:val="center"/>
              <w:rPr>
                <w:color w:val="000000"/>
                <w:sz w:val="20"/>
                <w:szCs w:val="20"/>
              </w:rPr>
            </w:pPr>
            <w:r w:rsidRPr="00E84792">
              <w:rPr>
                <w:color w:val="000000"/>
                <w:sz w:val="20"/>
                <w:szCs w:val="20"/>
              </w:rPr>
              <w:t>Реестр инвестиционных площадок регулярно обновляется на инвестиционном портале Кузбасса и официальном сайте администрации Беловского муниципального района в разделе «Инвесторам»</w:t>
            </w:r>
          </w:p>
        </w:tc>
      </w:tr>
      <w:tr w:rsidR="00C543E6" w:rsidRPr="00093071" w:rsidTr="003B22D6">
        <w:trPr>
          <w:gridAfter w:val="1"/>
          <w:wAfter w:w="10" w:type="dxa"/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CC068E" w:rsidRDefault="00C543E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B37979" w:rsidRDefault="00C543E6" w:rsidP="00C86A5F">
            <w:pPr>
              <w:rPr>
                <w:color w:val="000000"/>
                <w:sz w:val="19"/>
                <w:szCs w:val="19"/>
              </w:rPr>
            </w:pPr>
            <w:r w:rsidRPr="00B37979">
              <w:rPr>
                <w:color w:val="000000"/>
                <w:sz w:val="19"/>
                <w:szCs w:val="19"/>
              </w:rPr>
              <w:t>Реализация плана мероприятий ("дорожной карты") внедрения в Беловском муниципальном районе лучших практик Национального рейтинга состояния инвестиционного климата в субъектах Российской Федерации (постановление администрации от 10.12.2015 №164)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CC068E" w:rsidRDefault="00C543E6" w:rsidP="001E4C4D">
            <w:pPr>
              <w:rPr>
                <w:color w:val="000000"/>
                <w:sz w:val="20"/>
                <w:szCs w:val="20"/>
              </w:rPr>
            </w:pPr>
            <w:r w:rsidRPr="00CC068E">
              <w:rPr>
                <w:color w:val="000000"/>
                <w:sz w:val="20"/>
                <w:szCs w:val="20"/>
              </w:rPr>
              <w:t>Заместитель главы района по экономике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6" w:rsidRPr="00CC068E" w:rsidRDefault="00C543E6" w:rsidP="00A72F4F">
            <w:pPr>
              <w:jc w:val="center"/>
              <w:rPr>
                <w:color w:val="000000"/>
                <w:sz w:val="20"/>
                <w:szCs w:val="20"/>
              </w:rPr>
            </w:pPr>
            <w:r w:rsidRPr="00CC068E">
              <w:rPr>
                <w:color w:val="000000"/>
                <w:sz w:val="20"/>
                <w:szCs w:val="20"/>
              </w:rPr>
              <w:t>2018-2035</w:t>
            </w:r>
          </w:p>
          <w:p w:rsidR="00C543E6" w:rsidRPr="00CC068E" w:rsidRDefault="00C543E6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3E6" w:rsidRPr="00CC068E" w:rsidRDefault="00C543E6" w:rsidP="00B37979">
            <w:pPr>
              <w:jc w:val="center"/>
              <w:rPr>
                <w:color w:val="000000"/>
                <w:sz w:val="20"/>
                <w:szCs w:val="20"/>
              </w:rPr>
            </w:pPr>
            <w:r w:rsidRPr="00CC068E">
              <w:rPr>
                <w:sz w:val="20"/>
                <w:szCs w:val="20"/>
              </w:rPr>
              <w:t xml:space="preserve">В Беловском муниципальном районе действует совет по инвестиционной и инновационной политике. Для оперативного решения проблем и вопросов, возникающих в процессе инвестиционной деятельности, назначен инвестиционный уполномоченный. На официальном сайте администрации района в разделе «Интернет-приемная» можно направить обращение в электронном виде, в разделе «Инвесторам» - ознакомиться с инвестиционными площадками, </w:t>
            </w:r>
            <w:r w:rsidRPr="00CC068E">
              <w:rPr>
                <w:sz w:val="20"/>
                <w:szCs w:val="20"/>
                <w:shd w:val="clear" w:color="auto" w:fill="FFFFFF"/>
              </w:rPr>
              <w:t>предлагаемыми для реализации инвестиционных проектов</w:t>
            </w:r>
          </w:p>
        </w:tc>
      </w:tr>
      <w:tr w:rsidR="00C543E6" w:rsidRPr="00093071" w:rsidTr="003B22D6">
        <w:trPr>
          <w:gridAfter w:val="1"/>
          <w:wAfter w:w="10" w:type="dxa"/>
          <w:trHeight w:val="315"/>
        </w:trPr>
        <w:tc>
          <w:tcPr>
            <w:tcW w:w="97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FB0BBA" w:rsidRDefault="00C543E6" w:rsidP="00DF7ADA">
            <w:pPr>
              <w:jc w:val="right"/>
              <w:rPr>
                <w:color w:val="000000"/>
                <w:sz w:val="20"/>
                <w:szCs w:val="20"/>
              </w:rPr>
            </w:pPr>
            <w:r w:rsidRPr="00FB0BBA">
              <w:rPr>
                <w:b/>
                <w:color w:val="000000"/>
                <w:sz w:val="20"/>
                <w:szCs w:val="20"/>
              </w:rPr>
              <w:t xml:space="preserve">ИТОГО </w:t>
            </w:r>
            <w:r w:rsidRPr="00FB0BBA">
              <w:rPr>
                <w:color w:val="000000"/>
                <w:sz w:val="20"/>
                <w:szCs w:val="20"/>
              </w:rPr>
              <w:t>(стратегическая цель 2):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324251" w:rsidRDefault="00C543E6" w:rsidP="00EA14AE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5 118 511,8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FB0BBA" w:rsidRDefault="00C543E6" w:rsidP="00FB0BBA">
            <w:pPr>
              <w:ind w:right="-108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1 454 706,9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Default="00C543E6" w:rsidP="00650331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543E6" w:rsidRPr="00FB0BBA" w:rsidRDefault="00C543E6" w:rsidP="00650331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1 454 631,7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43E6" w:rsidRPr="001A77CF" w:rsidRDefault="00C543E6" w:rsidP="00EE7D54">
            <w:pPr>
              <w:rPr>
                <w:color w:val="000000"/>
                <w:sz w:val="19"/>
                <w:szCs w:val="19"/>
                <w:highlight w:val="yellow"/>
              </w:rPr>
            </w:pPr>
            <w:r w:rsidRPr="001A77CF">
              <w:rPr>
                <w:color w:val="000000"/>
                <w:sz w:val="19"/>
                <w:szCs w:val="19"/>
              </w:rPr>
              <w:t>Исполнение мероприятий по с</w:t>
            </w:r>
            <w:r w:rsidRPr="001A77CF">
              <w:rPr>
                <w:bCs/>
                <w:color w:val="000000"/>
                <w:sz w:val="19"/>
                <w:szCs w:val="19"/>
              </w:rPr>
              <w:t>тратегической цели 2 (Развитие экономики)</w:t>
            </w:r>
            <w:r w:rsidRPr="001A77CF">
              <w:rPr>
                <w:color w:val="000000"/>
                <w:sz w:val="19"/>
                <w:szCs w:val="19"/>
              </w:rPr>
              <w:t xml:space="preserve"> составило 99,9 % к плану 2019 г</w:t>
            </w:r>
            <w:r w:rsidR="00EE7D54">
              <w:rPr>
                <w:color w:val="000000"/>
                <w:sz w:val="19"/>
                <w:szCs w:val="19"/>
              </w:rPr>
              <w:t>.</w:t>
            </w:r>
            <w:r w:rsidR="00C86A5F" w:rsidRPr="001A77CF">
              <w:rPr>
                <w:color w:val="000000"/>
                <w:sz w:val="19"/>
                <w:szCs w:val="19"/>
              </w:rPr>
              <w:t>, но ниже, чем за прошлый год на 3,7 млрд. руб., т.к. в 2018 г</w:t>
            </w:r>
            <w:r w:rsidR="00EE7D54">
              <w:rPr>
                <w:color w:val="000000"/>
                <w:sz w:val="19"/>
                <w:szCs w:val="19"/>
              </w:rPr>
              <w:t>.</w:t>
            </w:r>
            <w:r w:rsidR="00C86A5F" w:rsidRPr="001A77CF">
              <w:rPr>
                <w:color w:val="000000"/>
                <w:sz w:val="19"/>
                <w:szCs w:val="19"/>
              </w:rPr>
              <w:t xml:space="preserve"> были реализованы крупные инвестиционные проекты </w:t>
            </w:r>
          </w:p>
        </w:tc>
      </w:tr>
      <w:tr w:rsidR="00C543E6" w:rsidRPr="00093071" w:rsidTr="003B22D6">
        <w:trPr>
          <w:gridAfter w:val="1"/>
          <w:wAfter w:w="10" w:type="dxa"/>
          <w:trHeight w:val="315"/>
        </w:trPr>
        <w:tc>
          <w:tcPr>
            <w:tcW w:w="97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FB0BBA" w:rsidRDefault="00C543E6" w:rsidP="00DF7ADA">
            <w:pPr>
              <w:jc w:val="right"/>
              <w:rPr>
                <w:color w:val="000000"/>
                <w:sz w:val="20"/>
                <w:szCs w:val="20"/>
              </w:rPr>
            </w:pPr>
            <w:r w:rsidRPr="00FB0BB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Default="00C543E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2 328,1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FB0BBA" w:rsidRDefault="00C543E6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FB0BBA" w:rsidRDefault="00C543E6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1 281,5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315"/>
        </w:trPr>
        <w:tc>
          <w:tcPr>
            <w:tcW w:w="97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FB0BBA" w:rsidRDefault="00C543E6" w:rsidP="00DF7ADA">
            <w:pPr>
              <w:jc w:val="right"/>
              <w:rPr>
                <w:color w:val="000000"/>
                <w:sz w:val="20"/>
                <w:szCs w:val="20"/>
              </w:rPr>
            </w:pPr>
            <w:r w:rsidRPr="00FB0BB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Default="00C543E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FB0BBA" w:rsidRDefault="00C543E6" w:rsidP="00FB0BBA">
            <w:pPr>
              <w:jc w:val="center"/>
              <w:rPr>
                <w:color w:val="000000"/>
                <w:sz w:val="20"/>
                <w:szCs w:val="20"/>
              </w:rPr>
            </w:pPr>
            <w:r w:rsidRPr="00FB0BB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870,77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FB0BBA" w:rsidRDefault="00C543E6" w:rsidP="00FB0BBA">
            <w:pPr>
              <w:jc w:val="center"/>
              <w:rPr>
                <w:color w:val="000000"/>
                <w:sz w:val="20"/>
                <w:szCs w:val="20"/>
              </w:rPr>
            </w:pPr>
            <w:r w:rsidRPr="00FB0BB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870,77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315"/>
        </w:trPr>
        <w:tc>
          <w:tcPr>
            <w:tcW w:w="97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FB0BBA" w:rsidRDefault="00C543E6" w:rsidP="00DF7ADA">
            <w:pPr>
              <w:jc w:val="right"/>
              <w:rPr>
                <w:color w:val="000000"/>
                <w:sz w:val="20"/>
                <w:szCs w:val="20"/>
              </w:rPr>
            </w:pPr>
            <w:r w:rsidRPr="00FB0BB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Default="00C543E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2 455,5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FB0BBA" w:rsidRDefault="00C543E6" w:rsidP="00FB0BBA">
            <w:pPr>
              <w:jc w:val="center"/>
              <w:rPr>
                <w:color w:val="000000"/>
                <w:sz w:val="20"/>
                <w:szCs w:val="20"/>
              </w:rPr>
            </w:pPr>
            <w:r w:rsidRPr="00FB0BB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384,63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FB0BBA" w:rsidRDefault="00C543E6" w:rsidP="00FB0BBA">
            <w:pPr>
              <w:jc w:val="center"/>
              <w:rPr>
                <w:color w:val="000000"/>
                <w:sz w:val="20"/>
                <w:szCs w:val="20"/>
              </w:rPr>
            </w:pPr>
            <w:r w:rsidRPr="00FB0BB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309,43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315"/>
        </w:trPr>
        <w:tc>
          <w:tcPr>
            <w:tcW w:w="97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FB0BBA" w:rsidRDefault="00C543E6" w:rsidP="00DF7ADA">
            <w:pPr>
              <w:jc w:val="right"/>
              <w:rPr>
                <w:color w:val="000000"/>
                <w:sz w:val="20"/>
                <w:szCs w:val="20"/>
              </w:rPr>
            </w:pPr>
            <w:r w:rsidRPr="00FB0BBA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Default="00C543E6" w:rsidP="00EA14A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5 112 720,6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FB0BBA" w:rsidRDefault="00C543E6" w:rsidP="00122A7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1 449 170,0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FB0BBA" w:rsidRDefault="00C543E6" w:rsidP="00122A7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1 449 170,0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trHeight w:val="315"/>
        </w:trPr>
        <w:tc>
          <w:tcPr>
            <w:tcW w:w="154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6" w:rsidRDefault="00C543E6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46D">
              <w:rPr>
                <w:b/>
                <w:bCs/>
                <w:color w:val="000000"/>
                <w:sz w:val="20"/>
                <w:szCs w:val="20"/>
              </w:rPr>
              <w:lastRenderedPageBreak/>
              <w:t>Стратегическая цель 3. Комплексное развитие и благоустройство территории</w:t>
            </w:r>
          </w:p>
          <w:p w:rsidR="00C543E6" w:rsidRPr="00093071" w:rsidRDefault="00C543E6" w:rsidP="00FA72D5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543E6" w:rsidRPr="00093071" w:rsidTr="003B22D6">
        <w:trPr>
          <w:gridAfter w:val="1"/>
          <w:wAfter w:w="10" w:type="dxa"/>
          <w:trHeight w:val="1020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A3FCC">
              <w:rPr>
                <w:b/>
                <w:bCs/>
                <w:color w:val="000000"/>
                <w:sz w:val="20"/>
                <w:szCs w:val="20"/>
              </w:rPr>
              <w:t xml:space="preserve">Задача 1. </w:t>
            </w:r>
            <w:r w:rsidRPr="002A3FCC">
              <w:rPr>
                <w:color w:val="000000"/>
                <w:sz w:val="20"/>
                <w:szCs w:val="20"/>
              </w:rPr>
              <w:t>Развитие жилищного строительства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D47681" w:rsidRDefault="00C543E6" w:rsidP="009F6784">
            <w:pPr>
              <w:rPr>
                <w:color w:val="000000"/>
                <w:sz w:val="20"/>
                <w:szCs w:val="20"/>
              </w:rPr>
            </w:pPr>
            <w:r w:rsidRPr="00D47681">
              <w:rPr>
                <w:color w:val="000000"/>
                <w:sz w:val="20"/>
                <w:szCs w:val="20"/>
              </w:rPr>
              <w:t>Площадка перспективного развития индивидуального жилищного строительства в деревне Ивановка Моховского сельского поселения, размером 55 га</w:t>
            </w:r>
          </w:p>
          <w:p w:rsidR="00C543E6" w:rsidRPr="00D47681" w:rsidRDefault="00C543E6" w:rsidP="009F67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D47681" w:rsidRDefault="00C543E6" w:rsidP="00FA72D5">
            <w:pPr>
              <w:rPr>
                <w:color w:val="000000"/>
                <w:sz w:val="20"/>
                <w:szCs w:val="20"/>
              </w:rPr>
            </w:pPr>
            <w:r w:rsidRPr="00D47681">
              <w:rPr>
                <w:color w:val="000000"/>
                <w:sz w:val="20"/>
                <w:szCs w:val="20"/>
              </w:rPr>
              <w:t>Заместитель главы района по ЖКХ и строительству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D47681" w:rsidRDefault="00C543E6" w:rsidP="00290B38">
            <w:pPr>
              <w:rPr>
                <w:color w:val="000000"/>
                <w:sz w:val="20"/>
                <w:szCs w:val="20"/>
              </w:rPr>
            </w:pPr>
            <w:r w:rsidRPr="00D47681">
              <w:rPr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D47681" w:rsidRDefault="00C543E6" w:rsidP="00D43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7681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D47681" w:rsidRDefault="00C543E6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681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D47681" w:rsidRDefault="00C543E6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68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D47681" w:rsidRDefault="00C543E6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68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D47681" w:rsidRDefault="00C543E6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68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D47681" w:rsidRDefault="00C543E6" w:rsidP="00EC0676">
            <w:pPr>
              <w:rPr>
                <w:color w:val="000000"/>
                <w:sz w:val="20"/>
                <w:szCs w:val="20"/>
              </w:rPr>
            </w:pPr>
            <w:r w:rsidRPr="00D47681">
              <w:rPr>
                <w:rFonts w:eastAsia="Calibri"/>
                <w:sz w:val="20"/>
                <w:szCs w:val="20"/>
              </w:rPr>
              <w:t>Проект межевания и планировки (с изысканием) площадки запланирован на май 2020 г.</w:t>
            </w:r>
            <w:r w:rsidRPr="00D4768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43E6" w:rsidRPr="00093071" w:rsidTr="003B22D6">
        <w:trPr>
          <w:gridAfter w:val="1"/>
          <w:wAfter w:w="10" w:type="dxa"/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743123" w:rsidRDefault="00C543E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743123" w:rsidRDefault="00C543E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743123" w:rsidRDefault="00C543E6" w:rsidP="00D43069">
            <w:pPr>
              <w:rPr>
                <w:color w:val="000000"/>
                <w:sz w:val="20"/>
                <w:szCs w:val="20"/>
              </w:rPr>
            </w:pPr>
            <w:r w:rsidRPr="0074312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743123" w:rsidRDefault="00C543E6" w:rsidP="0050592E">
            <w:pPr>
              <w:jc w:val="center"/>
              <w:rPr>
                <w:color w:val="000000"/>
                <w:sz w:val="20"/>
                <w:szCs w:val="20"/>
              </w:rPr>
            </w:pPr>
            <w:r w:rsidRPr="00743123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743123" w:rsidRDefault="00C543E6" w:rsidP="00EA14AE">
            <w:pPr>
              <w:jc w:val="center"/>
              <w:rPr>
                <w:color w:val="000000"/>
                <w:sz w:val="20"/>
                <w:szCs w:val="20"/>
              </w:rPr>
            </w:pPr>
            <w:r w:rsidRPr="007431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D47681" w:rsidRDefault="00C543E6" w:rsidP="0050592E">
            <w:pPr>
              <w:jc w:val="center"/>
              <w:rPr>
                <w:color w:val="000000"/>
                <w:sz w:val="20"/>
                <w:szCs w:val="20"/>
              </w:rPr>
            </w:pPr>
            <w:r w:rsidRPr="00D476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D47681" w:rsidRDefault="00C543E6" w:rsidP="0050592E">
            <w:pPr>
              <w:jc w:val="center"/>
              <w:rPr>
                <w:color w:val="000000"/>
                <w:sz w:val="20"/>
                <w:szCs w:val="20"/>
              </w:rPr>
            </w:pPr>
            <w:r w:rsidRPr="00D476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33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93071" w:rsidRDefault="00C543E6" w:rsidP="00FA72D5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4D27B8" w:rsidRDefault="00C543E6" w:rsidP="00953E07">
            <w:pPr>
              <w:rPr>
                <w:color w:val="000000"/>
                <w:sz w:val="20"/>
                <w:szCs w:val="20"/>
              </w:rPr>
            </w:pPr>
            <w:r w:rsidRPr="004D27B8">
              <w:rPr>
                <w:color w:val="000000"/>
                <w:sz w:val="20"/>
                <w:szCs w:val="20"/>
              </w:rPr>
              <w:t>Мероприятия по муниципальной программе "Жилище"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4D27B8" w:rsidRDefault="00C543E6" w:rsidP="00FA72D5">
            <w:pPr>
              <w:rPr>
                <w:color w:val="000000"/>
                <w:sz w:val="20"/>
                <w:szCs w:val="20"/>
              </w:rPr>
            </w:pPr>
            <w:r w:rsidRPr="004D27B8">
              <w:rPr>
                <w:color w:val="000000"/>
                <w:sz w:val="20"/>
                <w:szCs w:val="20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4D27B8" w:rsidRDefault="00C543E6" w:rsidP="00A72F4F">
            <w:pPr>
              <w:rPr>
                <w:color w:val="000000"/>
                <w:sz w:val="20"/>
                <w:szCs w:val="20"/>
              </w:rPr>
            </w:pPr>
            <w:r w:rsidRPr="004D27B8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4D27B8" w:rsidRDefault="00C543E6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27B8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bottom"/>
          </w:tcPr>
          <w:p w:rsidR="00C543E6" w:rsidRPr="004D27B8" w:rsidRDefault="00C543E6" w:rsidP="009F6784">
            <w:pPr>
              <w:ind w:left="-108" w:right="-108"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27B8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FA72D5" w:rsidRDefault="00C543E6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3 685,5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4D27B8" w:rsidRDefault="00C543E6" w:rsidP="00A72F4F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11 763,5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4D27B8" w:rsidRDefault="00C543E6" w:rsidP="00A72F4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11 467,0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4D27B8" w:rsidRDefault="00C543E6" w:rsidP="004D27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27B8">
              <w:rPr>
                <w:bCs/>
                <w:color w:val="000000"/>
                <w:sz w:val="20"/>
                <w:szCs w:val="20"/>
              </w:rPr>
              <w:t>Запланированные на 201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4D27B8">
              <w:rPr>
                <w:bCs/>
                <w:color w:val="000000"/>
                <w:sz w:val="20"/>
                <w:szCs w:val="20"/>
              </w:rPr>
              <w:t xml:space="preserve"> год программные мероприятия выполнены на </w:t>
            </w:r>
            <w:r>
              <w:rPr>
                <w:bCs/>
                <w:color w:val="000000"/>
                <w:sz w:val="20"/>
                <w:szCs w:val="20"/>
              </w:rPr>
              <w:t>97,5</w:t>
            </w:r>
            <w:r w:rsidRPr="004D27B8">
              <w:rPr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C543E6" w:rsidRPr="00093071" w:rsidTr="003B22D6">
        <w:trPr>
          <w:gridAfter w:val="1"/>
          <w:wAfter w:w="10" w:type="dxa"/>
          <w:trHeight w:val="24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93071" w:rsidRDefault="00C543E6" w:rsidP="00FA72D5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93071" w:rsidRDefault="00C543E6" w:rsidP="00953E0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93071" w:rsidRDefault="00C543E6" w:rsidP="00A72F4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4D27B8" w:rsidRDefault="00C543E6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27B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543E6" w:rsidRPr="004D27B8" w:rsidRDefault="00C543E6" w:rsidP="005059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D43069" w:rsidRDefault="00C543E6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4D27B8" w:rsidRDefault="00C543E6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629</w:t>
            </w:r>
            <w:r w:rsidRPr="004D27B8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4D27B8" w:rsidRDefault="00C543E6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628,9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93071" w:rsidRDefault="00C543E6" w:rsidP="00C35C82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31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93071" w:rsidRDefault="00C543E6" w:rsidP="00FA72D5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93071" w:rsidRDefault="00C543E6" w:rsidP="00953E0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93071" w:rsidRDefault="00C543E6" w:rsidP="00A72F4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4D27B8" w:rsidRDefault="00C543E6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27B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543E6" w:rsidRPr="004D27B8" w:rsidRDefault="00C543E6" w:rsidP="0050592E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D43069" w:rsidRDefault="00C543E6" w:rsidP="00EA14AE">
            <w:pPr>
              <w:ind w:right="-108" w:hanging="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4D27B8" w:rsidRDefault="00C543E6" w:rsidP="00A72F4F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4D27B8" w:rsidRDefault="00C543E6" w:rsidP="00A72F4F">
            <w:pPr>
              <w:ind w:right="-108" w:hanging="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775,7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93071" w:rsidRDefault="00C543E6" w:rsidP="00C35C82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C543E6" w:rsidRPr="00093071" w:rsidTr="003B22D6">
        <w:trPr>
          <w:gridAfter w:val="1"/>
          <w:wAfter w:w="10" w:type="dxa"/>
          <w:trHeight w:val="35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93071" w:rsidRDefault="00C543E6" w:rsidP="00FA72D5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93071" w:rsidRDefault="00C543E6" w:rsidP="00953E0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93071" w:rsidRDefault="00C543E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93071" w:rsidRDefault="00C543E6" w:rsidP="00A72F4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4D27B8" w:rsidRDefault="00C543E6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27B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4D27B8" w:rsidRDefault="00C543E6" w:rsidP="005059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E6" w:rsidRPr="00D43069" w:rsidRDefault="00C543E6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2 079,4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4D27B8" w:rsidRDefault="00C543E6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10 295,9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3E6" w:rsidRPr="004D27B8" w:rsidRDefault="00C543E6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10 062,4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E6" w:rsidRPr="00093071" w:rsidRDefault="00C543E6" w:rsidP="00C35C82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85C36" w:rsidRPr="00093071" w:rsidTr="003B22D6">
        <w:trPr>
          <w:gridAfter w:val="1"/>
          <w:wAfter w:w="10" w:type="dxa"/>
          <w:trHeight w:val="48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36" w:rsidRPr="00BE291F" w:rsidRDefault="00685C36" w:rsidP="00BF768E">
            <w:pPr>
              <w:rPr>
                <w:color w:val="000000"/>
                <w:sz w:val="20"/>
                <w:szCs w:val="20"/>
              </w:rPr>
            </w:pPr>
            <w:r w:rsidRPr="00BE291F">
              <w:rPr>
                <w:b/>
                <w:bCs/>
                <w:color w:val="000000"/>
                <w:sz w:val="20"/>
                <w:szCs w:val="20"/>
              </w:rPr>
              <w:t xml:space="preserve">Задача 2. </w:t>
            </w:r>
            <w:r w:rsidRPr="00BE291F">
              <w:rPr>
                <w:color w:val="000000"/>
                <w:sz w:val="20"/>
                <w:szCs w:val="20"/>
              </w:rPr>
              <w:t>Формирование комфортной среды проживания</w:t>
            </w:r>
          </w:p>
          <w:p w:rsidR="00685C36" w:rsidRDefault="00685C36" w:rsidP="00BF768E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685C36" w:rsidRDefault="00685C36" w:rsidP="00BF768E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685C36" w:rsidRDefault="00685C36" w:rsidP="00BF768E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685C36" w:rsidRDefault="00685C36" w:rsidP="00BF768E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685C36" w:rsidRDefault="00685C36" w:rsidP="00BF768E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685C36" w:rsidRDefault="00685C36" w:rsidP="00BF768E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685C36" w:rsidRPr="00093071" w:rsidRDefault="00685C36" w:rsidP="00BF768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36" w:rsidRPr="00093071" w:rsidRDefault="00685C36" w:rsidP="00325A12">
            <w:pPr>
              <w:rPr>
                <w:color w:val="000000"/>
                <w:sz w:val="20"/>
                <w:szCs w:val="20"/>
                <w:highlight w:val="yellow"/>
              </w:rPr>
            </w:pPr>
            <w:r w:rsidRPr="00634BEA">
              <w:rPr>
                <w:color w:val="000000"/>
                <w:sz w:val="20"/>
                <w:szCs w:val="20"/>
              </w:rPr>
              <w:lastRenderedPageBreak/>
              <w:t>Благоустройство Аллеи Славы в с.Старопестерево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36" w:rsidRPr="008E1AE4" w:rsidRDefault="00685C36" w:rsidP="00FA72D5">
            <w:pPr>
              <w:rPr>
                <w:color w:val="000000"/>
                <w:sz w:val="17"/>
                <w:szCs w:val="17"/>
              </w:rPr>
            </w:pPr>
            <w:r w:rsidRPr="008E1AE4">
              <w:rPr>
                <w:color w:val="000000"/>
                <w:sz w:val="17"/>
                <w:szCs w:val="17"/>
              </w:rPr>
              <w:t xml:space="preserve">Глава Старопестеревского сельского поселения, </w:t>
            </w:r>
          </w:p>
          <w:p w:rsidR="00685C36" w:rsidRPr="003F7630" w:rsidRDefault="00685C36" w:rsidP="00FA72D5">
            <w:pPr>
              <w:rPr>
                <w:color w:val="000000"/>
                <w:sz w:val="20"/>
                <w:szCs w:val="20"/>
              </w:rPr>
            </w:pPr>
            <w:r w:rsidRPr="008E1AE4">
              <w:rPr>
                <w:color w:val="000000"/>
                <w:sz w:val="17"/>
                <w:szCs w:val="17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36" w:rsidRPr="003F7630" w:rsidRDefault="00685C36" w:rsidP="00325A12">
            <w:pPr>
              <w:rPr>
                <w:color w:val="000000"/>
                <w:sz w:val="20"/>
                <w:szCs w:val="20"/>
              </w:rPr>
            </w:pPr>
            <w:r w:rsidRPr="003F7630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3F7630" w:rsidRDefault="00685C36" w:rsidP="00D43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7630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3F7630" w:rsidRDefault="00685C36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7630">
              <w:rPr>
                <w:b/>
                <w:bCs/>
                <w:color w:val="000000"/>
                <w:sz w:val="20"/>
                <w:szCs w:val="20"/>
              </w:rPr>
              <w:t>4 100,0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981D2A" w:rsidRDefault="00685C36" w:rsidP="00634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1D2A">
              <w:rPr>
                <w:b/>
                <w:bCs/>
                <w:color w:val="000000"/>
                <w:sz w:val="20"/>
                <w:szCs w:val="20"/>
              </w:rPr>
              <w:t>4 111,6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7E66E1" w:rsidRDefault="00685C36" w:rsidP="00BE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66E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7E66E1" w:rsidRDefault="00685C36" w:rsidP="00BE2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66E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36" w:rsidRPr="00634BEA" w:rsidRDefault="00685C36" w:rsidP="00C35C82">
            <w:pPr>
              <w:rPr>
                <w:bCs/>
                <w:color w:val="000000"/>
                <w:sz w:val="20"/>
                <w:szCs w:val="20"/>
              </w:rPr>
            </w:pPr>
            <w:r w:rsidRPr="00634BE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34BEA">
              <w:rPr>
                <w:bCs/>
                <w:color w:val="000000"/>
                <w:sz w:val="20"/>
                <w:szCs w:val="20"/>
              </w:rPr>
              <w:t>Работы выполнены</w:t>
            </w:r>
          </w:p>
        </w:tc>
      </w:tr>
      <w:tr w:rsidR="00685C36" w:rsidRPr="00093071" w:rsidTr="003B22D6">
        <w:trPr>
          <w:gridAfter w:val="1"/>
          <w:wAfter w:w="10" w:type="dxa"/>
          <w:trHeight w:val="52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3F7630" w:rsidRDefault="00685C3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3F7630" w:rsidRDefault="00685C3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3F7630" w:rsidRDefault="00685C36" w:rsidP="00D43069">
            <w:pPr>
              <w:rPr>
                <w:color w:val="000000"/>
                <w:sz w:val="20"/>
                <w:szCs w:val="20"/>
              </w:rPr>
            </w:pPr>
            <w:r w:rsidRPr="003F763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3F7630" w:rsidRDefault="00685C36" w:rsidP="0050592E">
            <w:pPr>
              <w:jc w:val="center"/>
              <w:rPr>
                <w:color w:val="000000"/>
                <w:sz w:val="20"/>
                <w:szCs w:val="20"/>
              </w:rPr>
            </w:pPr>
            <w:r w:rsidRPr="003F7630">
              <w:rPr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981D2A" w:rsidRDefault="00685C36" w:rsidP="00634BEA">
            <w:pPr>
              <w:jc w:val="center"/>
              <w:rPr>
                <w:color w:val="000000"/>
                <w:sz w:val="20"/>
                <w:szCs w:val="20"/>
              </w:rPr>
            </w:pPr>
            <w:r w:rsidRPr="00981D2A">
              <w:rPr>
                <w:color w:val="000000"/>
                <w:sz w:val="20"/>
                <w:szCs w:val="20"/>
              </w:rPr>
              <w:t>2 523,7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7E66E1" w:rsidRDefault="00685C36" w:rsidP="00BE291F">
            <w:pPr>
              <w:jc w:val="center"/>
              <w:rPr>
                <w:color w:val="000000"/>
                <w:sz w:val="20"/>
                <w:szCs w:val="20"/>
              </w:rPr>
            </w:pPr>
            <w:r w:rsidRPr="007E66E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7E66E1" w:rsidRDefault="00685C36" w:rsidP="00BE291F">
            <w:pPr>
              <w:jc w:val="center"/>
              <w:rPr>
                <w:color w:val="000000"/>
                <w:sz w:val="20"/>
                <w:szCs w:val="20"/>
              </w:rPr>
            </w:pPr>
            <w:r w:rsidRPr="007E66E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85C36" w:rsidRPr="00093071" w:rsidTr="003B22D6">
        <w:trPr>
          <w:gridAfter w:val="1"/>
          <w:wAfter w:w="10" w:type="dxa"/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3F7630" w:rsidRDefault="00685C3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3F7630" w:rsidRDefault="00685C3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3F7630" w:rsidRDefault="00685C36" w:rsidP="00D43069">
            <w:pPr>
              <w:rPr>
                <w:color w:val="000000"/>
                <w:sz w:val="20"/>
                <w:szCs w:val="20"/>
              </w:rPr>
            </w:pPr>
            <w:r w:rsidRPr="003F763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3F7630" w:rsidRDefault="00685C36" w:rsidP="0050592E">
            <w:pPr>
              <w:jc w:val="center"/>
              <w:rPr>
                <w:color w:val="000000"/>
                <w:sz w:val="20"/>
                <w:szCs w:val="20"/>
              </w:rPr>
            </w:pPr>
            <w:r w:rsidRPr="003F7630">
              <w:rPr>
                <w:color w:val="000000"/>
                <w:sz w:val="20"/>
                <w:szCs w:val="20"/>
              </w:rPr>
              <w:t>1 400,0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981D2A" w:rsidRDefault="00685C36" w:rsidP="00634BEA">
            <w:pPr>
              <w:jc w:val="center"/>
              <w:rPr>
                <w:color w:val="000000"/>
                <w:sz w:val="20"/>
                <w:szCs w:val="20"/>
              </w:rPr>
            </w:pPr>
            <w:r w:rsidRPr="00981D2A">
              <w:rPr>
                <w:color w:val="000000"/>
                <w:sz w:val="20"/>
                <w:szCs w:val="20"/>
              </w:rPr>
              <w:t>1 382,0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7E66E1" w:rsidRDefault="00685C36" w:rsidP="00BE291F">
            <w:pPr>
              <w:jc w:val="center"/>
              <w:rPr>
                <w:color w:val="000000"/>
                <w:sz w:val="20"/>
                <w:szCs w:val="20"/>
              </w:rPr>
            </w:pPr>
            <w:r w:rsidRPr="007E66E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7E66E1" w:rsidRDefault="00685C36" w:rsidP="00BE291F">
            <w:pPr>
              <w:jc w:val="center"/>
              <w:rPr>
                <w:color w:val="000000"/>
                <w:sz w:val="20"/>
                <w:szCs w:val="20"/>
              </w:rPr>
            </w:pPr>
            <w:r w:rsidRPr="007E66E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85C36" w:rsidRPr="00093071" w:rsidTr="003B22D6">
        <w:trPr>
          <w:gridAfter w:val="1"/>
          <w:wAfter w:w="10" w:type="dxa"/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3F7630" w:rsidRDefault="00685C3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3F7630" w:rsidRDefault="00685C3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3F7630" w:rsidRDefault="00685C36" w:rsidP="00D43069">
            <w:pPr>
              <w:rPr>
                <w:color w:val="000000"/>
                <w:sz w:val="20"/>
                <w:szCs w:val="20"/>
              </w:rPr>
            </w:pPr>
            <w:r w:rsidRPr="003F763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3F7630" w:rsidRDefault="00685C36" w:rsidP="0050592E">
            <w:pPr>
              <w:jc w:val="center"/>
              <w:rPr>
                <w:color w:val="000000"/>
                <w:sz w:val="20"/>
                <w:szCs w:val="20"/>
              </w:rPr>
            </w:pPr>
            <w:r w:rsidRPr="003F763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981D2A" w:rsidRDefault="00685C36" w:rsidP="00EA14AE">
            <w:pPr>
              <w:jc w:val="center"/>
              <w:rPr>
                <w:color w:val="000000"/>
                <w:sz w:val="20"/>
                <w:szCs w:val="20"/>
              </w:rPr>
            </w:pPr>
            <w:r w:rsidRPr="00981D2A">
              <w:rPr>
                <w:color w:val="000000"/>
                <w:sz w:val="20"/>
                <w:szCs w:val="20"/>
              </w:rPr>
              <w:t>205,9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7E66E1" w:rsidRDefault="00685C36" w:rsidP="00BE291F">
            <w:pPr>
              <w:jc w:val="center"/>
              <w:rPr>
                <w:color w:val="000000"/>
                <w:sz w:val="20"/>
                <w:szCs w:val="20"/>
              </w:rPr>
            </w:pPr>
            <w:r w:rsidRPr="007E66E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7E66E1" w:rsidRDefault="00685C36" w:rsidP="00BE291F">
            <w:pPr>
              <w:jc w:val="center"/>
              <w:rPr>
                <w:color w:val="000000"/>
                <w:sz w:val="20"/>
                <w:szCs w:val="20"/>
              </w:rPr>
            </w:pPr>
            <w:r w:rsidRPr="007E66E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85C36" w:rsidRPr="00093071" w:rsidTr="009073C2">
        <w:trPr>
          <w:gridAfter w:val="1"/>
          <w:wAfter w:w="10" w:type="dxa"/>
          <w:trHeight w:val="170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36" w:rsidRPr="00BE291F" w:rsidRDefault="00685C36" w:rsidP="00325A12">
            <w:pPr>
              <w:rPr>
                <w:color w:val="000000"/>
                <w:sz w:val="20"/>
                <w:szCs w:val="20"/>
              </w:rPr>
            </w:pPr>
            <w:r w:rsidRPr="00BE291F">
              <w:rPr>
                <w:color w:val="000000"/>
                <w:sz w:val="20"/>
                <w:szCs w:val="20"/>
              </w:rPr>
              <w:t>Еженедельные субботники по благоустройству и озеленению населенных пунктов Беловского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36" w:rsidRPr="0059518E" w:rsidRDefault="00685C36" w:rsidP="0059518E">
            <w:pPr>
              <w:rPr>
                <w:color w:val="000000"/>
                <w:sz w:val="17"/>
                <w:szCs w:val="17"/>
              </w:rPr>
            </w:pPr>
            <w:r w:rsidRPr="0059518E">
              <w:rPr>
                <w:color w:val="000000"/>
                <w:sz w:val="17"/>
                <w:szCs w:val="17"/>
              </w:rPr>
              <w:t>Отдел</w:t>
            </w:r>
            <w:r w:rsidR="0059518E">
              <w:rPr>
                <w:color w:val="000000"/>
                <w:sz w:val="17"/>
                <w:szCs w:val="17"/>
              </w:rPr>
              <w:t>ы</w:t>
            </w:r>
            <w:r w:rsidRPr="0059518E">
              <w:rPr>
                <w:color w:val="000000"/>
                <w:sz w:val="17"/>
                <w:szCs w:val="17"/>
              </w:rPr>
              <w:t xml:space="preserve"> </w:t>
            </w:r>
            <w:r w:rsidR="0059518E" w:rsidRPr="0059518E">
              <w:rPr>
                <w:color w:val="000000"/>
                <w:sz w:val="17"/>
                <w:szCs w:val="17"/>
              </w:rPr>
              <w:t>администрации Беловского муниципального района</w:t>
            </w:r>
            <w:r w:rsidR="0059518E">
              <w:rPr>
                <w:color w:val="000000"/>
                <w:sz w:val="17"/>
                <w:szCs w:val="17"/>
              </w:rPr>
              <w:t xml:space="preserve">: отдел </w:t>
            </w:r>
            <w:r w:rsidRPr="0059518E">
              <w:rPr>
                <w:color w:val="000000"/>
                <w:sz w:val="17"/>
                <w:szCs w:val="17"/>
              </w:rPr>
              <w:t>организационной работы с территориями</w:t>
            </w:r>
            <w:r w:rsidR="0059518E">
              <w:rPr>
                <w:color w:val="000000"/>
                <w:sz w:val="17"/>
                <w:szCs w:val="17"/>
              </w:rPr>
              <w:t xml:space="preserve"> и общественными формированиями, отдел сельского хозяйства, природопользования и экологии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36" w:rsidRPr="00BE291F" w:rsidRDefault="00685C36" w:rsidP="00A72F4F">
            <w:pPr>
              <w:rPr>
                <w:color w:val="000000"/>
                <w:sz w:val="20"/>
                <w:szCs w:val="20"/>
              </w:rPr>
            </w:pPr>
            <w:r w:rsidRPr="00BE291F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81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3C2" w:rsidRDefault="00685C36" w:rsidP="00630E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291F">
              <w:rPr>
                <w:bCs/>
                <w:color w:val="000000"/>
                <w:sz w:val="20"/>
                <w:szCs w:val="20"/>
              </w:rPr>
              <w:t xml:space="preserve">В Беловском муниципальном районе </w:t>
            </w:r>
            <w:r w:rsidR="00BE291F">
              <w:rPr>
                <w:bCs/>
                <w:color w:val="000000"/>
                <w:sz w:val="20"/>
                <w:szCs w:val="20"/>
              </w:rPr>
              <w:t>регулярно</w:t>
            </w:r>
            <w:r w:rsidRPr="00BE291F">
              <w:rPr>
                <w:bCs/>
                <w:color w:val="000000"/>
                <w:sz w:val="20"/>
                <w:szCs w:val="20"/>
              </w:rPr>
              <w:t xml:space="preserve"> проводятся субботники </w:t>
            </w:r>
          </w:p>
          <w:p w:rsidR="009073C2" w:rsidRDefault="00685C36" w:rsidP="00630E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291F">
              <w:rPr>
                <w:bCs/>
                <w:color w:val="000000"/>
                <w:sz w:val="20"/>
                <w:szCs w:val="20"/>
              </w:rPr>
              <w:t xml:space="preserve">по благоустройству и озеленению населенных пунктов. </w:t>
            </w:r>
          </w:p>
          <w:p w:rsidR="009073C2" w:rsidRDefault="00BE291F" w:rsidP="00630E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 итогам весеннего этапа и осеннего этапа посадки деревьев </w:t>
            </w:r>
            <w:r w:rsidR="00685C36" w:rsidRPr="00BE291F">
              <w:rPr>
                <w:bCs/>
                <w:color w:val="000000"/>
                <w:sz w:val="20"/>
                <w:szCs w:val="20"/>
              </w:rPr>
              <w:t xml:space="preserve">силами </w:t>
            </w:r>
          </w:p>
          <w:p w:rsidR="009073C2" w:rsidRDefault="00685C36" w:rsidP="00630E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291F">
              <w:rPr>
                <w:bCs/>
                <w:color w:val="000000"/>
                <w:sz w:val="20"/>
                <w:szCs w:val="20"/>
              </w:rPr>
              <w:t xml:space="preserve">муниципального образования, на землях населенных пунктов, </w:t>
            </w:r>
          </w:p>
          <w:p w:rsidR="009073C2" w:rsidRDefault="00685C36" w:rsidP="00630E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291F">
              <w:rPr>
                <w:bCs/>
                <w:color w:val="000000"/>
                <w:sz w:val="20"/>
                <w:szCs w:val="20"/>
              </w:rPr>
              <w:t>посажено</w:t>
            </w:r>
            <w:r w:rsidR="00BE291F" w:rsidRPr="00BE291F">
              <w:rPr>
                <w:bCs/>
                <w:color w:val="000000"/>
                <w:sz w:val="20"/>
                <w:szCs w:val="20"/>
              </w:rPr>
              <w:t xml:space="preserve"> за 201</w:t>
            </w:r>
            <w:r w:rsidR="00BE291F">
              <w:rPr>
                <w:bCs/>
                <w:color w:val="000000"/>
                <w:sz w:val="20"/>
                <w:szCs w:val="20"/>
              </w:rPr>
              <w:t xml:space="preserve">9 </w:t>
            </w:r>
            <w:r w:rsidR="00BE291F" w:rsidRPr="00BE291F">
              <w:rPr>
                <w:bCs/>
                <w:color w:val="000000"/>
                <w:sz w:val="20"/>
                <w:szCs w:val="20"/>
              </w:rPr>
              <w:t xml:space="preserve">год </w:t>
            </w:r>
            <w:r w:rsidR="008C39FE">
              <w:rPr>
                <w:bCs/>
                <w:color w:val="000000"/>
                <w:sz w:val="20"/>
                <w:szCs w:val="20"/>
              </w:rPr>
              <w:t>2181</w:t>
            </w:r>
            <w:r w:rsidR="00BE291F" w:rsidRPr="00BE291F">
              <w:rPr>
                <w:bCs/>
                <w:color w:val="000000"/>
                <w:sz w:val="20"/>
                <w:szCs w:val="20"/>
              </w:rPr>
              <w:t xml:space="preserve"> деревьев и кустарников</w:t>
            </w:r>
            <w:r w:rsidR="00BE291F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BE291F">
              <w:rPr>
                <w:bCs/>
                <w:color w:val="000000"/>
                <w:sz w:val="20"/>
                <w:szCs w:val="20"/>
              </w:rPr>
              <w:t xml:space="preserve">в т. ч. </w:t>
            </w:r>
            <w:r w:rsidR="00BE291F">
              <w:rPr>
                <w:bCs/>
                <w:color w:val="000000"/>
                <w:sz w:val="20"/>
                <w:szCs w:val="20"/>
              </w:rPr>
              <w:t xml:space="preserve">в парках, скверах, </w:t>
            </w:r>
          </w:p>
          <w:p w:rsidR="0078660A" w:rsidRDefault="00BE291F" w:rsidP="00630E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аллеях</w:t>
            </w:r>
            <w:r w:rsidR="00685C36" w:rsidRPr="00BE291F">
              <w:rPr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bCs/>
                <w:color w:val="000000"/>
                <w:sz w:val="20"/>
                <w:szCs w:val="20"/>
              </w:rPr>
              <w:t>1581</w:t>
            </w:r>
            <w:r w:rsidR="00685C36" w:rsidRPr="00BE291F">
              <w:rPr>
                <w:bCs/>
                <w:color w:val="000000"/>
                <w:sz w:val="20"/>
                <w:szCs w:val="20"/>
              </w:rPr>
              <w:t xml:space="preserve"> деревьев</w:t>
            </w:r>
            <w:r>
              <w:rPr>
                <w:bCs/>
                <w:color w:val="000000"/>
                <w:sz w:val="20"/>
                <w:szCs w:val="20"/>
              </w:rPr>
              <w:t xml:space="preserve">; при проведении уличного, внутридомового озеленения </w:t>
            </w:r>
            <w:r w:rsidR="008C39FE">
              <w:rPr>
                <w:bCs/>
                <w:color w:val="000000"/>
                <w:sz w:val="20"/>
                <w:szCs w:val="20"/>
              </w:rPr>
              <w:t>–</w:t>
            </w:r>
            <w:r>
              <w:rPr>
                <w:bCs/>
                <w:color w:val="000000"/>
                <w:sz w:val="20"/>
                <w:szCs w:val="20"/>
              </w:rPr>
              <w:t xml:space="preserve"> 600</w:t>
            </w:r>
            <w:r w:rsidR="008C39FE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8C39FE" w:rsidRPr="008C39FE" w:rsidRDefault="008C39FE" w:rsidP="00630E6E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Породный состав деревьев – кедр, </w:t>
            </w:r>
            <w:r w:rsidRPr="003F6B96">
              <w:rPr>
                <w:bCs/>
                <w:color w:val="000000"/>
                <w:sz w:val="20"/>
                <w:szCs w:val="20"/>
              </w:rPr>
              <w:t>сосна, рябина, береза, ранет, сирень</w:t>
            </w:r>
            <w:r w:rsidR="003F6B96">
              <w:rPr>
                <w:bCs/>
                <w:color w:val="000000"/>
                <w:sz w:val="20"/>
                <w:szCs w:val="20"/>
              </w:rPr>
              <w:t>, дуб и др.</w:t>
            </w:r>
          </w:p>
          <w:p w:rsidR="00685C36" w:rsidRPr="00093071" w:rsidRDefault="008C39FE" w:rsidP="0017087A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9073C2">
              <w:rPr>
                <w:bCs/>
                <w:color w:val="000000"/>
                <w:sz w:val="20"/>
                <w:szCs w:val="20"/>
              </w:rPr>
              <w:t>Р</w:t>
            </w:r>
            <w:r w:rsidR="00685C36" w:rsidRPr="009073C2">
              <w:rPr>
                <w:bCs/>
                <w:color w:val="000000"/>
                <w:sz w:val="20"/>
                <w:szCs w:val="20"/>
              </w:rPr>
              <w:t xml:space="preserve">екультивация на нарушенных землях – </w:t>
            </w:r>
            <w:r w:rsidR="00BE291F" w:rsidRPr="009073C2">
              <w:rPr>
                <w:bCs/>
                <w:color w:val="000000"/>
                <w:sz w:val="20"/>
                <w:szCs w:val="20"/>
              </w:rPr>
              <w:t>1200</w:t>
            </w:r>
            <w:r w:rsidR="0017087A">
              <w:rPr>
                <w:bCs/>
                <w:color w:val="000000"/>
                <w:sz w:val="20"/>
                <w:szCs w:val="20"/>
              </w:rPr>
              <w:t xml:space="preserve"> деревьев, их п</w:t>
            </w:r>
            <w:r w:rsidRPr="009073C2">
              <w:rPr>
                <w:bCs/>
                <w:color w:val="000000"/>
                <w:sz w:val="20"/>
                <w:szCs w:val="20"/>
              </w:rPr>
              <w:t xml:space="preserve">ородный состав – </w:t>
            </w:r>
            <w:r w:rsidR="0078660A">
              <w:rPr>
                <w:bCs/>
                <w:color w:val="000000"/>
                <w:sz w:val="20"/>
                <w:szCs w:val="20"/>
              </w:rPr>
              <w:t>бере</w:t>
            </w:r>
            <w:r w:rsidR="0059518E">
              <w:rPr>
                <w:bCs/>
                <w:color w:val="000000"/>
                <w:sz w:val="20"/>
                <w:szCs w:val="20"/>
              </w:rPr>
              <w:t>за, ранет, калина, рябина, сосна</w:t>
            </w:r>
            <w:r w:rsidR="0017087A">
              <w:rPr>
                <w:bCs/>
                <w:color w:val="000000"/>
                <w:sz w:val="20"/>
                <w:szCs w:val="20"/>
              </w:rPr>
              <w:t xml:space="preserve">. </w:t>
            </w:r>
            <w:r w:rsidR="009073C2">
              <w:rPr>
                <w:bCs/>
                <w:color w:val="000000"/>
                <w:sz w:val="20"/>
                <w:szCs w:val="20"/>
              </w:rPr>
              <w:t xml:space="preserve">Всего за 2019 год на территории района посажено 3381 деревьев и кустарников. </w:t>
            </w:r>
            <w:r w:rsidR="00824F91" w:rsidRPr="009073C2">
              <w:rPr>
                <w:bCs/>
                <w:color w:val="000000"/>
                <w:sz w:val="20"/>
                <w:szCs w:val="20"/>
              </w:rPr>
              <w:t>Количество участников акций по посадке деревьев - 1156</w:t>
            </w:r>
          </w:p>
        </w:tc>
      </w:tr>
      <w:tr w:rsidR="00685C36" w:rsidRPr="00093071" w:rsidTr="003B22D6">
        <w:trPr>
          <w:gridAfter w:val="1"/>
          <w:wAfter w:w="10" w:type="dxa"/>
          <w:trHeight w:val="371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36" w:rsidRPr="00093071" w:rsidRDefault="00685C36" w:rsidP="007E66E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E66E1">
              <w:rPr>
                <w:color w:val="000000"/>
                <w:sz w:val="20"/>
                <w:szCs w:val="20"/>
              </w:rPr>
              <w:t xml:space="preserve">Скашивание травы в парке  Победы, в сквере Молодежном  с.Мохово, в парке д. Ивановка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36" w:rsidRPr="006833C0" w:rsidRDefault="00685C36" w:rsidP="00FA72D5">
            <w:pPr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Глава Моховского сельского поселения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36" w:rsidRPr="006833C0" w:rsidRDefault="00685C36" w:rsidP="000F58CA">
            <w:pPr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 xml:space="preserve">Июнь – август ежегодно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6833C0" w:rsidRDefault="00685C36" w:rsidP="00D43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33C0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6833C0" w:rsidRDefault="00685C36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33C0">
              <w:rPr>
                <w:b/>
                <w:bCs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6833C0" w:rsidRDefault="00685C36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33C0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7E66E1" w:rsidRDefault="00685C36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66E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7E66E1" w:rsidRDefault="00685C36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66E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110681" w:rsidRDefault="00CD0305" w:rsidP="007968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Силами подрядных организаций было выполнено скашивание сорной растительности</w:t>
            </w:r>
          </w:p>
        </w:tc>
      </w:tr>
      <w:tr w:rsidR="00685C36" w:rsidRPr="00093071" w:rsidTr="003B22D6">
        <w:trPr>
          <w:gridAfter w:val="1"/>
          <w:wAfter w:w="10" w:type="dxa"/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6833C0" w:rsidRDefault="00685C3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6833C0" w:rsidRDefault="00685C36" w:rsidP="000F58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6833C0" w:rsidRDefault="00685C36" w:rsidP="00D43069">
            <w:pPr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6833C0" w:rsidRDefault="00685C36" w:rsidP="0050592E">
            <w:pPr>
              <w:jc w:val="center"/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6833C0" w:rsidRDefault="00685C36" w:rsidP="00EA14AE">
            <w:pPr>
              <w:jc w:val="center"/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7E66E1" w:rsidRDefault="00685C36" w:rsidP="00EA14AE">
            <w:pPr>
              <w:jc w:val="center"/>
              <w:rPr>
                <w:color w:val="000000"/>
                <w:sz w:val="20"/>
                <w:szCs w:val="20"/>
              </w:rPr>
            </w:pPr>
            <w:r w:rsidRPr="007E66E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7E66E1" w:rsidRDefault="00685C36" w:rsidP="0050592E">
            <w:pPr>
              <w:jc w:val="center"/>
              <w:rPr>
                <w:color w:val="000000"/>
                <w:sz w:val="20"/>
                <w:szCs w:val="20"/>
              </w:rPr>
            </w:pPr>
            <w:r w:rsidRPr="007E66E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796832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85C36" w:rsidRPr="00093071" w:rsidTr="00EB311B">
        <w:trPr>
          <w:gridAfter w:val="1"/>
          <w:wAfter w:w="10" w:type="dxa"/>
          <w:trHeight w:val="511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36" w:rsidRPr="00EB311B" w:rsidRDefault="00685C36" w:rsidP="004B7B6E">
            <w:pPr>
              <w:rPr>
                <w:color w:val="000000"/>
                <w:sz w:val="18"/>
                <w:szCs w:val="18"/>
              </w:rPr>
            </w:pPr>
            <w:r w:rsidRPr="00EB311B">
              <w:rPr>
                <w:color w:val="000000"/>
                <w:sz w:val="18"/>
                <w:szCs w:val="18"/>
              </w:rPr>
              <w:t>Окашивание обочин дорог в населенных пунктах: с.Мохово; п.Убинский, д. Ивановка,  д.Калиновка, д. Новороссийка, с.Конево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6833C0" w:rsidRDefault="00685C36" w:rsidP="001906BA">
            <w:pPr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Глава Моховского сельского поселения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36" w:rsidRPr="006833C0" w:rsidRDefault="00685C36" w:rsidP="000F58CA">
            <w:pPr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Летний период ежегодно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6833C0" w:rsidRDefault="00685C36" w:rsidP="00D43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33C0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6833C0" w:rsidRDefault="00685C36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33C0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6833C0" w:rsidRDefault="00685C36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33C0">
              <w:rPr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6C06E6" w:rsidRDefault="00685C36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06E6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6C06E6" w:rsidRDefault="00685C36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06E6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796832" w:rsidRDefault="00CD0305" w:rsidP="00953CA5">
            <w:pPr>
              <w:rPr>
                <w:bCs/>
                <w:color w:val="000000"/>
                <w:sz w:val="17"/>
                <w:szCs w:val="17"/>
                <w:highlight w:val="yellow"/>
              </w:rPr>
            </w:pPr>
            <w:r w:rsidRPr="00796832">
              <w:rPr>
                <w:bCs/>
                <w:color w:val="000000"/>
                <w:sz w:val="17"/>
                <w:szCs w:val="17"/>
              </w:rPr>
              <w:t>Согласно заключенны</w:t>
            </w:r>
            <w:r w:rsidR="00953CA5">
              <w:rPr>
                <w:bCs/>
                <w:color w:val="000000"/>
                <w:sz w:val="17"/>
                <w:szCs w:val="17"/>
              </w:rPr>
              <w:t>м</w:t>
            </w:r>
            <w:r w:rsidRPr="00796832">
              <w:rPr>
                <w:bCs/>
                <w:color w:val="000000"/>
                <w:sz w:val="17"/>
                <w:szCs w:val="17"/>
              </w:rPr>
              <w:t xml:space="preserve"> муниципальны</w:t>
            </w:r>
            <w:r w:rsidR="00953CA5">
              <w:rPr>
                <w:bCs/>
                <w:color w:val="000000"/>
                <w:sz w:val="17"/>
                <w:szCs w:val="17"/>
              </w:rPr>
              <w:t>м</w:t>
            </w:r>
            <w:r w:rsidRPr="00796832">
              <w:rPr>
                <w:bCs/>
                <w:color w:val="000000"/>
                <w:sz w:val="17"/>
                <w:szCs w:val="17"/>
              </w:rPr>
              <w:t xml:space="preserve"> </w:t>
            </w:r>
            <w:r w:rsidR="00685C36" w:rsidRPr="00796832">
              <w:rPr>
                <w:bCs/>
                <w:color w:val="000000"/>
                <w:sz w:val="17"/>
                <w:szCs w:val="17"/>
              </w:rPr>
              <w:t> </w:t>
            </w:r>
            <w:r w:rsidRPr="00796832">
              <w:rPr>
                <w:bCs/>
                <w:color w:val="000000"/>
                <w:sz w:val="17"/>
                <w:szCs w:val="17"/>
              </w:rPr>
              <w:t>контракт</w:t>
            </w:r>
            <w:r w:rsidR="00953CA5">
              <w:rPr>
                <w:bCs/>
                <w:color w:val="000000"/>
                <w:sz w:val="17"/>
                <w:szCs w:val="17"/>
              </w:rPr>
              <w:t>ам</w:t>
            </w:r>
            <w:r w:rsidR="00796832" w:rsidRPr="00796832">
              <w:rPr>
                <w:bCs/>
                <w:color w:val="000000"/>
                <w:sz w:val="17"/>
                <w:szCs w:val="17"/>
              </w:rPr>
              <w:t xml:space="preserve"> производилось окашивание обочин дорог в населенных пунктах сельского поселения</w:t>
            </w:r>
          </w:p>
        </w:tc>
      </w:tr>
      <w:tr w:rsidR="00685C36" w:rsidRPr="00093071" w:rsidTr="003B22D6">
        <w:trPr>
          <w:gridAfter w:val="1"/>
          <w:wAfter w:w="10" w:type="dxa"/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EB311B" w:rsidRDefault="00685C36" w:rsidP="00FA72D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6833C0" w:rsidRDefault="00685C3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6833C0" w:rsidRDefault="00685C36" w:rsidP="000F58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6833C0" w:rsidRDefault="00685C36" w:rsidP="00D43069">
            <w:pPr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6833C0" w:rsidRDefault="00685C36" w:rsidP="0050592E">
            <w:pPr>
              <w:jc w:val="center"/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6833C0" w:rsidRDefault="00685C36" w:rsidP="00EA14AE">
            <w:pPr>
              <w:jc w:val="center"/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6C06E6" w:rsidRDefault="00685C36" w:rsidP="00EA14AE">
            <w:pPr>
              <w:jc w:val="center"/>
              <w:rPr>
                <w:color w:val="000000"/>
                <w:sz w:val="20"/>
                <w:szCs w:val="20"/>
              </w:rPr>
            </w:pPr>
            <w:r w:rsidRPr="006C06E6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6C06E6" w:rsidRDefault="00685C36" w:rsidP="0050592E">
            <w:pPr>
              <w:jc w:val="center"/>
              <w:rPr>
                <w:color w:val="000000"/>
                <w:sz w:val="20"/>
                <w:szCs w:val="20"/>
              </w:rPr>
            </w:pPr>
            <w:r w:rsidRPr="006C06E6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85C36" w:rsidRPr="00093071" w:rsidTr="007568B2">
        <w:trPr>
          <w:gridAfter w:val="1"/>
          <w:wAfter w:w="10" w:type="dxa"/>
          <w:trHeight w:val="57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445B40" w:rsidRDefault="00685C36" w:rsidP="00FA72D5">
            <w:pPr>
              <w:rPr>
                <w:color w:val="000000"/>
                <w:sz w:val="19"/>
                <w:szCs w:val="19"/>
              </w:rPr>
            </w:pPr>
            <w:r w:rsidRPr="00445B40">
              <w:rPr>
                <w:color w:val="000000"/>
                <w:sz w:val="19"/>
                <w:szCs w:val="19"/>
              </w:rPr>
              <w:t>Проведение субботников: выкос травы; посадка деревьев в спортивном парке, который будет построен и облагорожен в течение 3 лет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85C36" w:rsidRPr="00445B40" w:rsidRDefault="00685C36" w:rsidP="00EB7639">
            <w:pPr>
              <w:rPr>
                <w:color w:val="000000"/>
                <w:sz w:val="20"/>
                <w:szCs w:val="20"/>
              </w:rPr>
            </w:pPr>
            <w:r w:rsidRPr="00445B40">
              <w:rPr>
                <w:color w:val="000000"/>
                <w:sz w:val="20"/>
                <w:szCs w:val="20"/>
              </w:rPr>
              <w:t>Глава Старобачатского сельского поселения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85C36" w:rsidRPr="006833C0" w:rsidRDefault="00685C36" w:rsidP="000F5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6833C0" w:rsidRDefault="00685C36" w:rsidP="007568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33C0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6833C0" w:rsidRDefault="00685C36" w:rsidP="007568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6833C0">
              <w:rPr>
                <w:b/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6833C0" w:rsidRDefault="00685C36" w:rsidP="007568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6833C0" w:rsidRDefault="00685C36" w:rsidP="00954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6833C0" w:rsidRDefault="00685C36" w:rsidP="009542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445B40" w:rsidRDefault="00685C36" w:rsidP="00FA72D5">
            <w:pPr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445B40">
              <w:rPr>
                <w:bCs/>
                <w:color w:val="000000"/>
                <w:sz w:val="18"/>
                <w:szCs w:val="18"/>
              </w:rPr>
              <w:t>Выкос травы, посадка деревьев в спортивном парке производилась силами волонтеров, работниками социальных служб, активистами, отработч</w:t>
            </w:r>
            <w:r>
              <w:rPr>
                <w:bCs/>
                <w:color w:val="000000"/>
                <w:sz w:val="18"/>
                <w:szCs w:val="18"/>
              </w:rPr>
              <w:t>иками по направлению уголовно-и</w:t>
            </w:r>
            <w:r w:rsidRPr="00445B40">
              <w:rPr>
                <w:bCs/>
                <w:color w:val="000000"/>
                <w:sz w:val="18"/>
                <w:szCs w:val="18"/>
              </w:rPr>
              <w:t>сполнительной ин</w:t>
            </w:r>
            <w:r>
              <w:rPr>
                <w:bCs/>
                <w:color w:val="000000"/>
                <w:sz w:val="18"/>
                <w:szCs w:val="18"/>
              </w:rPr>
              <w:t>спекции и направлению приставов</w:t>
            </w:r>
          </w:p>
        </w:tc>
      </w:tr>
      <w:tr w:rsidR="00685C36" w:rsidRPr="00093071" w:rsidTr="00505B37">
        <w:trPr>
          <w:gridAfter w:val="1"/>
          <w:wAfter w:w="10" w:type="dxa"/>
          <w:trHeight w:val="65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C219BD" w:rsidRDefault="00685C3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6833C0" w:rsidRDefault="00685C36" w:rsidP="00EB76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Default="00685C36" w:rsidP="000F58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6833C0" w:rsidRDefault="00685C36" w:rsidP="007568B2">
            <w:pPr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6833C0" w:rsidRDefault="00685C36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833C0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6833C0" w:rsidRDefault="00685C36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6833C0" w:rsidRDefault="00685C36" w:rsidP="009542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6833C0" w:rsidRDefault="00685C36" w:rsidP="009542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85C36" w:rsidRPr="00093071" w:rsidTr="00EB311B">
        <w:trPr>
          <w:gridAfter w:val="1"/>
          <w:wAfter w:w="10" w:type="dxa"/>
          <w:trHeight w:val="59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36" w:rsidRPr="00EB311B" w:rsidRDefault="00685C36" w:rsidP="00471B44">
            <w:pPr>
              <w:rPr>
                <w:color w:val="000000"/>
                <w:sz w:val="18"/>
                <w:szCs w:val="18"/>
              </w:rPr>
            </w:pPr>
            <w:r w:rsidRPr="00EB311B">
              <w:rPr>
                <w:color w:val="000000"/>
                <w:sz w:val="18"/>
                <w:szCs w:val="18"/>
              </w:rPr>
              <w:t>Скашивание травы в сквере Победы с.Заринское, в парке Победы с.Старопестерево и в парке культуры и отдыха в пос. Снежинский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36" w:rsidRPr="003B22D6" w:rsidRDefault="00685C36" w:rsidP="003B22D6">
            <w:pPr>
              <w:ind w:right="-108"/>
              <w:rPr>
                <w:color w:val="000000"/>
                <w:sz w:val="19"/>
                <w:szCs w:val="19"/>
              </w:rPr>
            </w:pPr>
            <w:r w:rsidRPr="003B22D6">
              <w:rPr>
                <w:color w:val="000000"/>
                <w:sz w:val="19"/>
                <w:szCs w:val="19"/>
              </w:rPr>
              <w:t>Глава Старопестеревского сельского поселения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36" w:rsidRPr="006833C0" w:rsidRDefault="00685C36" w:rsidP="000F58CA">
            <w:pPr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 xml:space="preserve">Июнь – август ежегодно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6833C0" w:rsidRDefault="00685C36" w:rsidP="00D43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33C0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6833C0" w:rsidRDefault="00685C36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33C0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6833C0" w:rsidRDefault="00685C36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33C0">
              <w:rPr>
                <w:b/>
                <w:bCs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4E2C78" w:rsidRDefault="00685C36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C78">
              <w:rPr>
                <w:b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4E2C78" w:rsidRDefault="00685C36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C78">
              <w:rPr>
                <w:b/>
                <w:bCs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093071" w:rsidRDefault="00685C36" w:rsidP="00FA72D5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E2C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5C36" w:rsidRPr="00093071" w:rsidTr="003B22D6">
        <w:trPr>
          <w:gridAfter w:val="1"/>
          <w:wAfter w:w="10" w:type="dxa"/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471B4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3B22D6" w:rsidRDefault="00685C36" w:rsidP="003B22D6">
            <w:pPr>
              <w:ind w:right="-108"/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6833C0" w:rsidRDefault="00685C36" w:rsidP="000F58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6833C0" w:rsidRDefault="00685C36" w:rsidP="00D43069">
            <w:pPr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6833C0" w:rsidRDefault="00685C36" w:rsidP="0050592E">
            <w:pPr>
              <w:jc w:val="center"/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6833C0" w:rsidRDefault="00685C36" w:rsidP="00EA14AE">
            <w:pPr>
              <w:jc w:val="center"/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4E2C78" w:rsidRDefault="00685C36" w:rsidP="00EA14AE">
            <w:pPr>
              <w:jc w:val="center"/>
              <w:rPr>
                <w:color w:val="000000"/>
                <w:sz w:val="20"/>
                <w:szCs w:val="20"/>
              </w:rPr>
            </w:pPr>
            <w:r w:rsidRPr="004E2C78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4E2C78" w:rsidRDefault="00685C36" w:rsidP="0050592E">
            <w:pPr>
              <w:jc w:val="center"/>
              <w:rPr>
                <w:color w:val="000000"/>
                <w:sz w:val="20"/>
                <w:szCs w:val="20"/>
              </w:rPr>
            </w:pPr>
            <w:r w:rsidRPr="004E2C78">
              <w:rPr>
                <w:color w:val="000000"/>
                <w:sz w:val="20"/>
                <w:szCs w:val="20"/>
              </w:rPr>
              <w:t>64,8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85C36" w:rsidRPr="00093071" w:rsidTr="003B22D6">
        <w:trPr>
          <w:gridAfter w:val="1"/>
          <w:wAfter w:w="10" w:type="dxa"/>
          <w:trHeight w:val="1016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36" w:rsidRPr="00EB311B" w:rsidRDefault="00685C36" w:rsidP="00A056C7">
            <w:pPr>
              <w:rPr>
                <w:color w:val="000000"/>
                <w:sz w:val="18"/>
                <w:szCs w:val="18"/>
              </w:rPr>
            </w:pPr>
            <w:r w:rsidRPr="00EB311B">
              <w:rPr>
                <w:color w:val="000000"/>
                <w:sz w:val="18"/>
                <w:szCs w:val="18"/>
              </w:rPr>
              <w:t>Окашивание обочин дорог в населенных пунктах: с.Старопестерево; пос. Снежинский, д. Осиновка, пос. Заря, с.Заринское, д.Рямовая, д. Уроп, д.Инюшка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4E2C78" w:rsidRDefault="00685C36" w:rsidP="003B22D6">
            <w:pPr>
              <w:ind w:right="-108"/>
              <w:rPr>
                <w:color w:val="000000"/>
                <w:sz w:val="19"/>
                <w:szCs w:val="19"/>
              </w:rPr>
            </w:pPr>
            <w:r w:rsidRPr="004E2C78">
              <w:rPr>
                <w:color w:val="000000"/>
                <w:sz w:val="19"/>
                <w:szCs w:val="19"/>
              </w:rPr>
              <w:t>Глава Старопестеревского сельского поселения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36" w:rsidRPr="004E2C78" w:rsidRDefault="00685C36" w:rsidP="000F58CA">
            <w:pPr>
              <w:rPr>
                <w:color w:val="000000"/>
                <w:sz w:val="20"/>
                <w:szCs w:val="20"/>
              </w:rPr>
            </w:pPr>
            <w:r w:rsidRPr="004E2C78">
              <w:rPr>
                <w:color w:val="000000"/>
                <w:sz w:val="20"/>
                <w:szCs w:val="20"/>
              </w:rPr>
              <w:t xml:space="preserve">Летний период ежегодно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4E2C78" w:rsidRDefault="00685C36" w:rsidP="00D43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2C78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4E2C78" w:rsidRDefault="00685C36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C78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4E2C78" w:rsidRDefault="00685C36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C78">
              <w:rPr>
                <w:b/>
                <w:b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4E2C78" w:rsidRDefault="00685C36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C78"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4E2C78" w:rsidRDefault="00685C36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C78"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4E2C78" w:rsidRDefault="00685C36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C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5C36" w:rsidRPr="00093071" w:rsidTr="00BA664E">
        <w:trPr>
          <w:gridAfter w:val="1"/>
          <w:wAfter w:w="10" w:type="dxa"/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3B22D6" w:rsidRDefault="00685C3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3B22D6" w:rsidRDefault="00685C3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3B22D6" w:rsidRDefault="00685C36" w:rsidP="00D43069">
            <w:pPr>
              <w:rPr>
                <w:color w:val="000000"/>
                <w:sz w:val="20"/>
                <w:szCs w:val="20"/>
              </w:rPr>
            </w:pPr>
            <w:r w:rsidRPr="003B22D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3B22D6" w:rsidRDefault="00685C36" w:rsidP="0050592E">
            <w:pPr>
              <w:jc w:val="center"/>
              <w:rPr>
                <w:color w:val="000000"/>
                <w:sz w:val="20"/>
                <w:szCs w:val="20"/>
              </w:rPr>
            </w:pPr>
            <w:r w:rsidRPr="003B22D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3B22D6" w:rsidRDefault="00685C36" w:rsidP="00EA14AE">
            <w:pPr>
              <w:jc w:val="center"/>
              <w:rPr>
                <w:color w:val="000000"/>
                <w:sz w:val="20"/>
                <w:szCs w:val="20"/>
              </w:rPr>
            </w:pPr>
            <w:r w:rsidRPr="003B22D6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4E2C78" w:rsidRDefault="00685C36" w:rsidP="0050592E">
            <w:pPr>
              <w:jc w:val="center"/>
              <w:rPr>
                <w:color w:val="000000"/>
                <w:sz w:val="20"/>
                <w:szCs w:val="20"/>
              </w:rPr>
            </w:pPr>
            <w:r w:rsidRPr="004E2C78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4E2C78" w:rsidRDefault="00685C36" w:rsidP="0050592E">
            <w:pPr>
              <w:jc w:val="center"/>
              <w:rPr>
                <w:color w:val="000000"/>
                <w:sz w:val="20"/>
                <w:szCs w:val="20"/>
              </w:rPr>
            </w:pPr>
            <w:r w:rsidRPr="004E2C78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85C36" w:rsidRPr="00093071" w:rsidTr="007568B2">
        <w:trPr>
          <w:gridAfter w:val="1"/>
          <w:wAfter w:w="10" w:type="dxa"/>
          <w:trHeight w:val="32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C36" w:rsidRPr="00E761F7" w:rsidRDefault="00685C36" w:rsidP="00B16CA4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Отсыпка щебнем ул. Юности в с.Заринское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C36" w:rsidRPr="004E2C78" w:rsidRDefault="00685C36" w:rsidP="007568B2">
            <w:pPr>
              <w:ind w:right="-108"/>
              <w:rPr>
                <w:color w:val="000000"/>
                <w:sz w:val="19"/>
                <w:szCs w:val="19"/>
              </w:rPr>
            </w:pPr>
            <w:r w:rsidRPr="004E2C78">
              <w:rPr>
                <w:color w:val="000000"/>
                <w:sz w:val="19"/>
                <w:szCs w:val="19"/>
              </w:rPr>
              <w:t>Глава Старопестеревского сельского поселения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C36" w:rsidRPr="00E761F7" w:rsidRDefault="00685C36" w:rsidP="00505B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4E2C78" w:rsidRDefault="00685C36" w:rsidP="007568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2C78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4E2C78" w:rsidRDefault="00685C36" w:rsidP="007568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4E2C78" w:rsidRDefault="00685C36" w:rsidP="007568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4E2C78" w:rsidRDefault="00685C36" w:rsidP="007568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4E2C78" w:rsidRDefault="00685C36" w:rsidP="007568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C36" w:rsidRPr="006F4A8E" w:rsidRDefault="00685C36" w:rsidP="00E761F7">
            <w:pPr>
              <w:rPr>
                <w:bCs/>
                <w:color w:val="000000"/>
                <w:sz w:val="18"/>
                <w:szCs w:val="18"/>
              </w:rPr>
            </w:pPr>
            <w:r w:rsidRPr="006F4A8E">
              <w:rPr>
                <w:bCs/>
                <w:color w:val="000000"/>
                <w:sz w:val="18"/>
                <w:szCs w:val="18"/>
              </w:rPr>
              <w:t>Исключено из плана проводимых мероприятий из-за недостатка финансирования</w:t>
            </w:r>
          </w:p>
        </w:tc>
      </w:tr>
      <w:tr w:rsidR="00685C36" w:rsidRPr="00093071" w:rsidTr="00505B37">
        <w:trPr>
          <w:gridAfter w:val="1"/>
          <w:wAfter w:w="10" w:type="dxa"/>
          <w:trHeight w:val="339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C219BD" w:rsidRDefault="00685C36" w:rsidP="00B16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4E2C78" w:rsidRDefault="00685C36" w:rsidP="007568B2">
            <w:pPr>
              <w:ind w:right="-108"/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Default="00685C36" w:rsidP="00B16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3B22D6" w:rsidRDefault="00685C36" w:rsidP="007568B2">
            <w:pPr>
              <w:rPr>
                <w:color w:val="000000"/>
                <w:sz w:val="20"/>
                <w:szCs w:val="20"/>
              </w:rPr>
            </w:pPr>
            <w:r w:rsidRPr="003B22D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3B22D6" w:rsidRDefault="00685C36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3B22D6" w:rsidRDefault="00685C36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4E2C78" w:rsidRDefault="00685C36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4E2C78" w:rsidRDefault="00685C36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E761F7" w:rsidRDefault="00685C36" w:rsidP="00E761F7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685C36" w:rsidRPr="00093071" w:rsidTr="00505B37">
        <w:trPr>
          <w:gridAfter w:val="1"/>
          <w:wAfter w:w="10" w:type="dxa"/>
          <w:trHeight w:val="92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E761F7" w:rsidRDefault="00685C36" w:rsidP="00A056C7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Весенняя посадка деревьев волонтерами по всем населенным пунктам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4E2C78" w:rsidRDefault="00685C36" w:rsidP="00505B37">
            <w:pPr>
              <w:ind w:right="-108"/>
              <w:rPr>
                <w:color w:val="000000"/>
                <w:sz w:val="19"/>
                <w:szCs w:val="19"/>
              </w:rPr>
            </w:pPr>
            <w:r w:rsidRPr="004E2C78">
              <w:rPr>
                <w:color w:val="000000"/>
                <w:sz w:val="19"/>
                <w:szCs w:val="19"/>
              </w:rPr>
              <w:t xml:space="preserve">Глава </w:t>
            </w:r>
            <w:r>
              <w:rPr>
                <w:color w:val="000000"/>
                <w:sz w:val="19"/>
                <w:szCs w:val="19"/>
              </w:rPr>
              <w:t>Моховского</w:t>
            </w:r>
            <w:r w:rsidRPr="004E2C78">
              <w:rPr>
                <w:color w:val="000000"/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E761F7" w:rsidRDefault="00685C36" w:rsidP="00505B37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апрель-май 2019-2021</w:t>
            </w:r>
          </w:p>
        </w:tc>
        <w:tc>
          <w:tcPr>
            <w:tcW w:w="8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36" w:rsidRPr="00AD28E7" w:rsidRDefault="00685C36" w:rsidP="00505B37">
            <w:pPr>
              <w:jc w:val="center"/>
              <w:rPr>
                <w:bCs/>
                <w:color w:val="000000"/>
                <w:sz w:val="10"/>
                <w:szCs w:val="10"/>
              </w:rPr>
            </w:pPr>
          </w:p>
          <w:p w:rsidR="00685C36" w:rsidRPr="00E761F7" w:rsidRDefault="00685C36" w:rsidP="00505B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Посадка деревьев выполнена силами работников организаций  и жителей сельского поселения, без привлечения бюджетных средств</w:t>
            </w:r>
          </w:p>
        </w:tc>
      </w:tr>
      <w:tr w:rsidR="00685C36" w:rsidRPr="00093071" w:rsidTr="00505B37">
        <w:trPr>
          <w:gridAfter w:val="1"/>
          <w:wAfter w:w="10" w:type="dxa"/>
          <w:trHeight w:val="512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C36" w:rsidRPr="00E761F7" w:rsidRDefault="00685C36" w:rsidP="00B16CA4">
            <w:pPr>
              <w:rPr>
                <w:color w:val="000000"/>
                <w:sz w:val="20"/>
                <w:szCs w:val="20"/>
              </w:rPr>
            </w:pPr>
            <w:r w:rsidRPr="00E761F7">
              <w:rPr>
                <w:color w:val="000000"/>
                <w:sz w:val="20"/>
                <w:szCs w:val="20"/>
              </w:rPr>
              <w:t>Мероприятия по муниципальной программе "Формирование комфортной городской среды в Беловском муниципальном районе"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C36" w:rsidRPr="00E761F7" w:rsidRDefault="00685C36" w:rsidP="00B16CA4">
            <w:pPr>
              <w:rPr>
                <w:color w:val="000000"/>
                <w:sz w:val="20"/>
                <w:szCs w:val="20"/>
              </w:rPr>
            </w:pPr>
            <w:r w:rsidRPr="00E761F7">
              <w:rPr>
                <w:color w:val="000000"/>
                <w:sz w:val="20"/>
                <w:szCs w:val="20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C36" w:rsidRPr="00E761F7" w:rsidRDefault="00685C36" w:rsidP="00B16CA4">
            <w:pPr>
              <w:rPr>
                <w:color w:val="000000"/>
                <w:sz w:val="20"/>
                <w:szCs w:val="20"/>
              </w:rPr>
            </w:pPr>
            <w:r w:rsidRPr="00E761F7">
              <w:rPr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E761F7" w:rsidRDefault="00685C36" w:rsidP="00BC48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61F7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bottom"/>
          </w:tcPr>
          <w:p w:rsidR="00685C36" w:rsidRPr="00E761F7" w:rsidRDefault="00685C36" w:rsidP="00CF6DC3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761F7">
              <w:rPr>
                <w:bCs/>
                <w:color w:val="000000"/>
                <w:sz w:val="18"/>
                <w:szCs w:val="18"/>
              </w:rPr>
              <w:t xml:space="preserve">В объемах, </w:t>
            </w:r>
          </w:p>
          <w:p w:rsidR="00685C36" w:rsidRPr="00E761F7" w:rsidRDefault="00685C36" w:rsidP="00CF6DC3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761F7">
              <w:rPr>
                <w:bCs/>
                <w:color w:val="000000"/>
                <w:sz w:val="18"/>
                <w:szCs w:val="18"/>
              </w:rPr>
              <w:t xml:space="preserve">предусмотренных муниципальной </w:t>
            </w:r>
          </w:p>
          <w:p w:rsidR="00685C36" w:rsidRPr="00E761F7" w:rsidRDefault="00685C36" w:rsidP="00CF6DC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61F7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AB2658" w:rsidRDefault="00685C36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7 017,5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E761F7" w:rsidRDefault="00685C36" w:rsidP="00BC48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10 142,6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E761F7" w:rsidRDefault="00685C36" w:rsidP="00BC48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10 142,6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E761F7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761F7">
              <w:rPr>
                <w:bCs/>
                <w:color w:val="000000"/>
                <w:sz w:val="20"/>
                <w:szCs w:val="20"/>
              </w:rPr>
              <w:t xml:space="preserve">Запланированные на 2019 год программные мероприятия </w:t>
            </w:r>
            <w:r>
              <w:rPr>
                <w:bCs/>
                <w:color w:val="000000"/>
                <w:sz w:val="20"/>
                <w:szCs w:val="20"/>
              </w:rPr>
              <w:t xml:space="preserve">выполнены </w:t>
            </w:r>
            <w:r w:rsidRPr="00E761F7">
              <w:rPr>
                <w:bCs/>
                <w:color w:val="000000"/>
                <w:sz w:val="20"/>
                <w:szCs w:val="20"/>
              </w:rPr>
              <w:t>полностью (100 %)</w:t>
            </w:r>
          </w:p>
        </w:tc>
      </w:tr>
      <w:tr w:rsidR="00685C36" w:rsidRPr="00093071" w:rsidTr="00EA14AE">
        <w:trPr>
          <w:gridAfter w:val="1"/>
          <w:wAfter w:w="10" w:type="dxa"/>
          <w:trHeight w:val="29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E761F7" w:rsidRDefault="00685C3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E761F7" w:rsidRDefault="00685C3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C36" w:rsidRPr="00E761F7" w:rsidRDefault="00685C36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E761F7" w:rsidRDefault="00685C36" w:rsidP="00BC4871">
            <w:pPr>
              <w:rPr>
                <w:color w:val="000000"/>
                <w:sz w:val="20"/>
                <w:szCs w:val="20"/>
              </w:rPr>
            </w:pPr>
            <w:r w:rsidRPr="00E761F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85C36" w:rsidRPr="00E761F7" w:rsidRDefault="00685C36" w:rsidP="00BC4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AB2658" w:rsidRDefault="00685C3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E761F7" w:rsidRDefault="00685C36" w:rsidP="00BC4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E761F7" w:rsidRDefault="00685C36" w:rsidP="00BC4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9 192,7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7A6C9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85C36" w:rsidRPr="00093071" w:rsidTr="00EA14AE">
        <w:trPr>
          <w:gridAfter w:val="1"/>
          <w:wAfter w:w="10" w:type="dxa"/>
          <w:trHeight w:val="22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E761F7" w:rsidRDefault="00685C3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E761F7" w:rsidRDefault="00685C3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C36" w:rsidRPr="00E761F7" w:rsidRDefault="00685C36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E761F7" w:rsidRDefault="00685C36" w:rsidP="00BC4871">
            <w:pPr>
              <w:rPr>
                <w:color w:val="000000"/>
                <w:sz w:val="20"/>
                <w:szCs w:val="20"/>
              </w:rPr>
            </w:pPr>
            <w:r w:rsidRPr="00E761F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85C36" w:rsidRPr="00E761F7" w:rsidRDefault="00685C36" w:rsidP="00BC4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AB2658" w:rsidRDefault="00685C3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E761F7" w:rsidRDefault="00685C36" w:rsidP="00BC4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E761F7" w:rsidRDefault="00685C36" w:rsidP="00BC4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284,3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7A6C9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85C36" w:rsidRPr="00093071" w:rsidTr="00EA14AE">
        <w:trPr>
          <w:gridAfter w:val="1"/>
          <w:wAfter w:w="10" w:type="dxa"/>
          <w:trHeight w:val="32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E761F7" w:rsidRDefault="00685C3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E761F7" w:rsidRDefault="00685C3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C36" w:rsidRPr="00E761F7" w:rsidRDefault="00685C36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E761F7" w:rsidRDefault="00685C36" w:rsidP="00BC4871">
            <w:pPr>
              <w:rPr>
                <w:color w:val="000000"/>
                <w:sz w:val="20"/>
                <w:szCs w:val="20"/>
              </w:rPr>
            </w:pPr>
            <w:r w:rsidRPr="00E761F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85C36" w:rsidRPr="00E761F7" w:rsidRDefault="00685C36" w:rsidP="00BC4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AB2658" w:rsidRDefault="00685C3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E761F7" w:rsidRDefault="00685C36" w:rsidP="00BC4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E761F7" w:rsidRDefault="00685C36" w:rsidP="00BC4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7A6C9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85C36" w:rsidRPr="00093071" w:rsidTr="0019457A">
        <w:trPr>
          <w:gridAfter w:val="1"/>
          <w:wAfter w:w="10" w:type="dxa"/>
          <w:trHeight w:val="44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E761F7" w:rsidRDefault="00685C3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E761F7" w:rsidRDefault="00685C3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E761F7" w:rsidRDefault="00685C36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E761F7" w:rsidRDefault="00685C36" w:rsidP="00D43069">
            <w:pPr>
              <w:rPr>
                <w:color w:val="000000"/>
                <w:sz w:val="20"/>
                <w:szCs w:val="20"/>
              </w:rPr>
            </w:pPr>
            <w:r w:rsidRPr="00E761F7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E761F7" w:rsidRDefault="00685C36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FA72D5" w:rsidRDefault="00685C3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E761F7" w:rsidRDefault="00685C36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E761F7" w:rsidRDefault="00685C36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7A6C9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85C36" w:rsidRPr="00093071" w:rsidTr="0019457A">
        <w:trPr>
          <w:gridAfter w:val="1"/>
          <w:wAfter w:w="10" w:type="dxa"/>
          <w:trHeight w:val="64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2A3FCC" w:rsidRDefault="00685C36" w:rsidP="00FA72D5">
            <w:pPr>
              <w:rPr>
                <w:color w:val="000000"/>
                <w:sz w:val="20"/>
                <w:szCs w:val="20"/>
              </w:rPr>
            </w:pPr>
            <w:r w:rsidRPr="002A3FCC">
              <w:rPr>
                <w:b/>
                <w:bCs/>
                <w:color w:val="000000"/>
                <w:sz w:val="20"/>
                <w:szCs w:val="20"/>
              </w:rPr>
              <w:lastRenderedPageBreak/>
              <w:t>Задача 3. Р</w:t>
            </w:r>
            <w:r w:rsidRPr="002A3FCC">
              <w:rPr>
                <w:color w:val="000000"/>
                <w:sz w:val="20"/>
                <w:szCs w:val="20"/>
              </w:rPr>
              <w:t>азвитие отрасли жилищно-коммунального и дорожного хозяйства</w:t>
            </w:r>
          </w:p>
          <w:p w:rsidR="00685C36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685C36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685C36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685C36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685C36" w:rsidRPr="004B7B6E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FA2E43" w:rsidRDefault="00685C36" w:rsidP="00FA72D5">
            <w:pPr>
              <w:rPr>
                <w:color w:val="000000"/>
                <w:sz w:val="20"/>
                <w:szCs w:val="20"/>
              </w:rPr>
            </w:pPr>
            <w:r w:rsidRPr="00FA2E43">
              <w:rPr>
                <w:color w:val="000000"/>
                <w:sz w:val="20"/>
                <w:szCs w:val="20"/>
              </w:rPr>
              <w:t>Мероприятия по муниципальной программе "Модернизация объектов жилищно-коммунальной, социальной инфраструктуры в Беловском муниципальном районе"</w:t>
            </w:r>
          </w:p>
          <w:p w:rsidR="00685C36" w:rsidRDefault="00685C36" w:rsidP="00FA72D5">
            <w:pPr>
              <w:rPr>
                <w:color w:val="000000"/>
                <w:sz w:val="20"/>
                <w:szCs w:val="20"/>
              </w:rPr>
            </w:pPr>
          </w:p>
          <w:p w:rsidR="00685C36" w:rsidRDefault="00685C36" w:rsidP="00FA72D5">
            <w:pPr>
              <w:rPr>
                <w:color w:val="000000"/>
                <w:sz w:val="20"/>
                <w:szCs w:val="20"/>
              </w:rPr>
            </w:pPr>
          </w:p>
          <w:p w:rsidR="00685C36" w:rsidRPr="00FA2E43" w:rsidRDefault="00685C3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C36" w:rsidRPr="00FA2E43" w:rsidRDefault="00685C36" w:rsidP="00BC4871">
            <w:pPr>
              <w:rPr>
                <w:color w:val="000000"/>
                <w:sz w:val="20"/>
                <w:szCs w:val="20"/>
              </w:rPr>
            </w:pPr>
            <w:r w:rsidRPr="00FA2E43">
              <w:rPr>
                <w:color w:val="000000"/>
                <w:sz w:val="20"/>
                <w:szCs w:val="20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C36" w:rsidRPr="00FA2E43" w:rsidRDefault="00685C36" w:rsidP="00BC4871">
            <w:pPr>
              <w:rPr>
                <w:color w:val="000000"/>
                <w:sz w:val="20"/>
                <w:szCs w:val="20"/>
              </w:rPr>
            </w:pPr>
            <w:r w:rsidRPr="00FA2E43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FA2E43" w:rsidRDefault="00685C36" w:rsidP="00BC48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2E43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bottom"/>
          </w:tcPr>
          <w:p w:rsidR="00685C36" w:rsidRPr="00FA2E43" w:rsidRDefault="00685C36" w:rsidP="00BF768E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FA2E43">
              <w:rPr>
                <w:bCs/>
                <w:color w:val="000000"/>
                <w:sz w:val="18"/>
                <w:szCs w:val="18"/>
              </w:rPr>
              <w:t>В объемах,</w:t>
            </w:r>
          </w:p>
          <w:p w:rsidR="00685C36" w:rsidRPr="00FA2E43" w:rsidRDefault="00685C36" w:rsidP="00BF768E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FA2E43">
              <w:rPr>
                <w:bCs/>
                <w:color w:val="000000"/>
                <w:sz w:val="18"/>
                <w:szCs w:val="18"/>
              </w:rPr>
              <w:t xml:space="preserve"> предусмотренных муниципальной </w:t>
            </w:r>
          </w:p>
          <w:p w:rsidR="00685C36" w:rsidRPr="00FA2E43" w:rsidRDefault="00685C36" w:rsidP="00BF768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A2E43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AB2658" w:rsidRDefault="00685C36" w:rsidP="00EA14AE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132 560,2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FA2E43" w:rsidRDefault="00685C36" w:rsidP="00BC48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136 735,0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FA2E43" w:rsidRDefault="00685C36" w:rsidP="008F58C8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127 422,3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C36" w:rsidRDefault="00685C36" w:rsidP="007A6C9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Запланированные на 2019</w:t>
            </w:r>
            <w:r w:rsidRPr="00FA2E43">
              <w:rPr>
                <w:bCs/>
                <w:color w:val="000000"/>
                <w:sz w:val="20"/>
                <w:szCs w:val="20"/>
              </w:rPr>
              <w:t xml:space="preserve"> год программн</w:t>
            </w:r>
            <w:r>
              <w:rPr>
                <w:bCs/>
                <w:color w:val="000000"/>
                <w:sz w:val="20"/>
                <w:szCs w:val="20"/>
              </w:rPr>
              <w:t>ые мероприятия выполнены на 93</w:t>
            </w:r>
            <w:r w:rsidRPr="00FA2E43">
              <w:rPr>
                <w:bCs/>
                <w:color w:val="000000"/>
                <w:sz w:val="20"/>
                <w:szCs w:val="20"/>
              </w:rPr>
              <w:t xml:space="preserve"> %</w:t>
            </w:r>
          </w:p>
          <w:p w:rsidR="00685C36" w:rsidRDefault="00685C36" w:rsidP="007A6C9E">
            <w:pPr>
              <w:rPr>
                <w:bCs/>
                <w:color w:val="000000"/>
                <w:sz w:val="20"/>
                <w:szCs w:val="20"/>
              </w:rPr>
            </w:pPr>
          </w:p>
          <w:p w:rsidR="00685C36" w:rsidRDefault="00685C36" w:rsidP="007A6C9E">
            <w:pPr>
              <w:rPr>
                <w:bCs/>
                <w:color w:val="000000"/>
                <w:sz w:val="20"/>
                <w:szCs w:val="20"/>
              </w:rPr>
            </w:pPr>
          </w:p>
          <w:p w:rsidR="00685C36" w:rsidRDefault="00685C36" w:rsidP="007A6C9E">
            <w:pPr>
              <w:rPr>
                <w:bCs/>
                <w:color w:val="000000"/>
                <w:sz w:val="20"/>
                <w:szCs w:val="20"/>
              </w:rPr>
            </w:pPr>
          </w:p>
          <w:p w:rsidR="00685C36" w:rsidRDefault="00685C36" w:rsidP="007A6C9E">
            <w:pPr>
              <w:rPr>
                <w:bCs/>
                <w:color w:val="000000"/>
                <w:sz w:val="20"/>
                <w:szCs w:val="20"/>
              </w:rPr>
            </w:pPr>
          </w:p>
          <w:p w:rsidR="00685C36" w:rsidRDefault="00685C36" w:rsidP="007A6C9E">
            <w:pPr>
              <w:rPr>
                <w:bCs/>
                <w:color w:val="000000"/>
                <w:sz w:val="20"/>
                <w:szCs w:val="20"/>
              </w:rPr>
            </w:pPr>
          </w:p>
          <w:p w:rsidR="00685C36" w:rsidRPr="00FA2E43" w:rsidRDefault="00685C36" w:rsidP="007A6C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C36" w:rsidRPr="00093071" w:rsidTr="0019457A">
        <w:trPr>
          <w:gridAfter w:val="1"/>
          <w:wAfter w:w="10" w:type="dxa"/>
          <w:trHeight w:val="79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BC487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BC487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181BF7" w:rsidRDefault="00685C36" w:rsidP="00CC068E">
            <w:pPr>
              <w:rPr>
                <w:color w:val="000000"/>
                <w:sz w:val="20"/>
                <w:szCs w:val="20"/>
              </w:rPr>
            </w:pPr>
            <w:r w:rsidRPr="00181BF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FA2E43" w:rsidRDefault="00685C36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B24F21" w:rsidRDefault="00685C36" w:rsidP="00EA14AE">
            <w:pPr>
              <w:ind w:left="-108" w:right="-17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FA2E43" w:rsidRDefault="00685C36" w:rsidP="00FA2E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17 710,0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FA2E43" w:rsidRDefault="00685C36" w:rsidP="00BC4871">
            <w:pPr>
              <w:ind w:left="-108" w:right="-17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17 668,3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7A6C9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85C36" w:rsidRPr="00093071" w:rsidTr="0019457A">
        <w:trPr>
          <w:gridAfter w:val="1"/>
          <w:wAfter w:w="10" w:type="dxa"/>
          <w:trHeight w:val="70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BC487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BC487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FA2E43" w:rsidRDefault="00685C36" w:rsidP="00BC4871">
            <w:pPr>
              <w:rPr>
                <w:color w:val="000000"/>
                <w:sz w:val="20"/>
                <w:szCs w:val="20"/>
              </w:rPr>
            </w:pPr>
            <w:r w:rsidRPr="00FA2E4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FA2E43" w:rsidRDefault="00685C36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AB2658" w:rsidRDefault="00685C36" w:rsidP="00EA14AE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F21">
              <w:rPr>
                <w:bCs/>
                <w:color w:val="000000"/>
                <w:sz w:val="20"/>
                <w:szCs w:val="20"/>
              </w:rPr>
              <w:t>132 560,2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FA2E43" w:rsidRDefault="00685C36" w:rsidP="00BC4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119 025,0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FA2E43" w:rsidRDefault="00685C36" w:rsidP="00BC4871">
            <w:pPr>
              <w:ind w:left="-108" w:right="-17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109 754,0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7A6C9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85C36" w:rsidRPr="00093071" w:rsidTr="0019457A">
        <w:trPr>
          <w:gridAfter w:val="1"/>
          <w:wAfter w:w="10" w:type="dxa"/>
          <w:trHeight w:val="67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C36" w:rsidRDefault="00685C36" w:rsidP="000B0218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Установка автоматической системы химводоочистки в с.Мохово, с.Евтино, с.Новодубровка</w:t>
            </w:r>
          </w:p>
          <w:p w:rsidR="00685C36" w:rsidRDefault="00685C36" w:rsidP="000B0218">
            <w:pPr>
              <w:rPr>
                <w:color w:val="000000"/>
                <w:sz w:val="20"/>
                <w:szCs w:val="20"/>
              </w:rPr>
            </w:pPr>
          </w:p>
          <w:p w:rsidR="00685C36" w:rsidRDefault="00685C36" w:rsidP="000B0218">
            <w:pPr>
              <w:rPr>
                <w:color w:val="000000"/>
                <w:sz w:val="20"/>
                <w:szCs w:val="20"/>
              </w:rPr>
            </w:pPr>
          </w:p>
          <w:p w:rsidR="00685C36" w:rsidRDefault="00685C36" w:rsidP="000B0218">
            <w:pPr>
              <w:rPr>
                <w:color w:val="000000"/>
                <w:sz w:val="20"/>
                <w:szCs w:val="20"/>
              </w:rPr>
            </w:pPr>
          </w:p>
          <w:p w:rsidR="00685C36" w:rsidRPr="00093071" w:rsidRDefault="00685C36" w:rsidP="000B021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BC487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FA2E43">
              <w:rPr>
                <w:color w:val="000000"/>
                <w:sz w:val="20"/>
                <w:szCs w:val="20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C36" w:rsidRPr="000266D4" w:rsidRDefault="00685C36" w:rsidP="00BC4871">
            <w:pPr>
              <w:rPr>
                <w:color w:val="000000"/>
                <w:sz w:val="20"/>
                <w:szCs w:val="20"/>
              </w:rPr>
            </w:pPr>
            <w:r w:rsidRPr="000266D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4E2C78" w:rsidRDefault="00685C36" w:rsidP="007568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2C78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4E2C78" w:rsidRDefault="00685C36" w:rsidP="007568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4E2C78" w:rsidRDefault="00685C36" w:rsidP="007568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4E2C78" w:rsidRDefault="00685C36" w:rsidP="007568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4E2C78" w:rsidRDefault="00685C36" w:rsidP="007568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C36" w:rsidRPr="000266D4" w:rsidRDefault="00685C36" w:rsidP="000266D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Частичный п</w:t>
            </w:r>
            <w:r w:rsidRPr="000266D4">
              <w:rPr>
                <w:bCs/>
                <w:color w:val="000000"/>
                <w:sz w:val="20"/>
                <w:szCs w:val="20"/>
              </w:rPr>
              <w:t xml:space="preserve">еренос </w:t>
            </w:r>
            <w:r>
              <w:rPr>
                <w:bCs/>
                <w:color w:val="000000"/>
                <w:sz w:val="20"/>
                <w:szCs w:val="20"/>
              </w:rPr>
              <w:t>мероприятия на 2020 г.</w:t>
            </w:r>
          </w:p>
        </w:tc>
      </w:tr>
      <w:tr w:rsidR="00685C36" w:rsidRPr="00093071" w:rsidTr="0019457A">
        <w:trPr>
          <w:gridAfter w:val="1"/>
          <w:wAfter w:w="10" w:type="dxa"/>
          <w:trHeight w:val="94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C219BD" w:rsidRDefault="00685C3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FA2E43" w:rsidRDefault="00685C36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0266D4" w:rsidRDefault="00685C36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3B22D6" w:rsidRDefault="00685C36" w:rsidP="007568B2">
            <w:pPr>
              <w:rPr>
                <w:color w:val="000000"/>
                <w:sz w:val="20"/>
                <w:szCs w:val="20"/>
              </w:rPr>
            </w:pPr>
            <w:r w:rsidRPr="003B22D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3B22D6" w:rsidRDefault="00685C36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3B22D6" w:rsidRDefault="00685C36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4E2C78" w:rsidRDefault="00685C36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4E2C78" w:rsidRDefault="00685C36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7A6C9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85C36" w:rsidRPr="00093071" w:rsidTr="0019457A">
        <w:trPr>
          <w:gridAfter w:val="1"/>
          <w:wAfter w:w="10" w:type="dxa"/>
          <w:trHeight w:val="714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Default="00685C36" w:rsidP="00BA664E">
            <w:pPr>
              <w:rPr>
                <w:color w:val="000000"/>
                <w:sz w:val="20"/>
                <w:szCs w:val="20"/>
              </w:rPr>
            </w:pPr>
            <w:r w:rsidRPr="00181BF7">
              <w:rPr>
                <w:color w:val="000000"/>
                <w:sz w:val="20"/>
                <w:szCs w:val="20"/>
              </w:rPr>
              <w:t>Мероприятия по муниципальной программе "Развитие транспортной обеспеченности и дорожной сети в Беловском муниципальном районе"</w:t>
            </w:r>
          </w:p>
          <w:p w:rsidR="00685C36" w:rsidRDefault="00685C36" w:rsidP="00BA664E">
            <w:pPr>
              <w:rPr>
                <w:color w:val="000000"/>
                <w:sz w:val="20"/>
                <w:szCs w:val="20"/>
              </w:rPr>
            </w:pPr>
          </w:p>
          <w:p w:rsidR="00685C36" w:rsidRPr="00181BF7" w:rsidRDefault="00685C36" w:rsidP="00BA66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C36" w:rsidRPr="00181BF7" w:rsidRDefault="00685C36" w:rsidP="00BC4871">
            <w:pPr>
              <w:rPr>
                <w:color w:val="000000"/>
                <w:sz w:val="20"/>
                <w:szCs w:val="20"/>
              </w:rPr>
            </w:pPr>
            <w:r w:rsidRPr="00181BF7">
              <w:rPr>
                <w:color w:val="000000"/>
                <w:sz w:val="20"/>
                <w:szCs w:val="20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C36" w:rsidRPr="00181BF7" w:rsidRDefault="00685C36" w:rsidP="00BC4871">
            <w:pPr>
              <w:rPr>
                <w:color w:val="000000"/>
                <w:sz w:val="20"/>
                <w:szCs w:val="20"/>
              </w:rPr>
            </w:pPr>
            <w:r w:rsidRPr="00181BF7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181BF7" w:rsidRDefault="00685C36" w:rsidP="00BC48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1BF7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bottom"/>
          </w:tcPr>
          <w:p w:rsidR="00685C36" w:rsidRPr="00181BF7" w:rsidRDefault="00685C36" w:rsidP="00BC48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81BF7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AB2658" w:rsidRDefault="00685C36" w:rsidP="00EA14AE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20 448,2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181BF7" w:rsidRDefault="00685C36" w:rsidP="00BC48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34 704,3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181BF7" w:rsidRDefault="00685C36" w:rsidP="00BC4871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33 655,1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C36" w:rsidRDefault="00685C36" w:rsidP="00181BF7">
            <w:pPr>
              <w:rPr>
                <w:bCs/>
                <w:color w:val="000000"/>
                <w:sz w:val="20"/>
                <w:szCs w:val="20"/>
              </w:rPr>
            </w:pPr>
            <w:r w:rsidRPr="00181BF7">
              <w:rPr>
                <w:bCs/>
                <w:color w:val="000000"/>
                <w:sz w:val="20"/>
                <w:szCs w:val="20"/>
              </w:rPr>
              <w:t>Запланированные на 201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181BF7">
              <w:rPr>
                <w:bCs/>
                <w:color w:val="000000"/>
                <w:sz w:val="20"/>
                <w:szCs w:val="20"/>
              </w:rPr>
              <w:t xml:space="preserve"> год программн</w:t>
            </w:r>
            <w:r>
              <w:rPr>
                <w:bCs/>
                <w:color w:val="000000"/>
                <w:sz w:val="20"/>
                <w:szCs w:val="20"/>
              </w:rPr>
              <w:t>ые мероприятия выполнены на 97</w:t>
            </w:r>
            <w:r w:rsidRPr="00181BF7">
              <w:rPr>
                <w:bCs/>
                <w:color w:val="000000"/>
                <w:sz w:val="20"/>
                <w:szCs w:val="20"/>
              </w:rPr>
              <w:t xml:space="preserve"> %</w:t>
            </w:r>
          </w:p>
          <w:p w:rsidR="00685C36" w:rsidRPr="00181BF7" w:rsidRDefault="00685C36" w:rsidP="00181B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C36" w:rsidRPr="00093071" w:rsidTr="0019457A">
        <w:trPr>
          <w:gridAfter w:val="1"/>
          <w:wAfter w:w="10" w:type="dxa"/>
          <w:trHeight w:val="60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BC487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BC487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181BF7" w:rsidRDefault="00685C36" w:rsidP="00D43069">
            <w:pPr>
              <w:rPr>
                <w:color w:val="000000"/>
                <w:sz w:val="20"/>
                <w:szCs w:val="20"/>
              </w:rPr>
            </w:pPr>
            <w:r w:rsidRPr="00181BF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85C36" w:rsidRPr="00181BF7" w:rsidRDefault="00685C36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FA72D5" w:rsidRDefault="00685C3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181BF7" w:rsidRDefault="00685C36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9 667,3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181BF7" w:rsidRDefault="00685C36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9 667,3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7A6C9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85C36" w:rsidRPr="00093071" w:rsidTr="0019457A">
        <w:trPr>
          <w:gridAfter w:val="1"/>
          <w:wAfter w:w="10" w:type="dxa"/>
          <w:trHeight w:val="62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BC487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BC487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181BF7" w:rsidRDefault="00685C36" w:rsidP="00D43069">
            <w:pPr>
              <w:rPr>
                <w:color w:val="000000"/>
                <w:sz w:val="20"/>
                <w:szCs w:val="20"/>
              </w:rPr>
            </w:pPr>
            <w:r w:rsidRPr="00181BF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181BF7" w:rsidRDefault="00685C36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FA72D5" w:rsidRDefault="00685C3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10 448,2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181BF7" w:rsidRDefault="00685C36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25 037,0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181BF7" w:rsidRDefault="00685C36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23 987,8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85C36" w:rsidRPr="00093071" w:rsidTr="0019457A">
        <w:trPr>
          <w:gridAfter w:val="1"/>
          <w:wAfter w:w="10" w:type="dxa"/>
          <w:trHeight w:val="53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FB281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C219BD">
              <w:rPr>
                <w:color w:val="000000"/>
                <w:sz w:val="20"/>
                <w:szCs w:val="20"/>
              </w:rPr>
              <w:t>Асфальтирование кольцевой дороги с.Сидорёнково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C36" w:rsidRDefault="00685C36" w:rsidP="00BC4871">
            <w:pPr>
              <w:rPr>
                <w:color w:val="000000"/>
                <w:sz w:val="20"/>
                <w:szCs w:val="20"/>
              </w:rPr>
            </w:pPr>
            <w:r w:rsidRPr="00181BF7">
              <w:rPr>
                <w:color w:val="000000"/>
                <w:sz w:val="20"/>
                <w:szCs w:val="20"/>
              </w:rPr>
              <w:t>МКУ «Управление жизнеобеспечения населенных пунктов Беловского муниципального района»</w:t>
            </w:r>
          </w:p>
          <w:p w:rsidR="00685C36" w:rsidRDefault="00685C36" w:rsidP="00BC4871">
            <w:pPr>
              <w:rPr>
                <w:color w:val="000000"/>
                <w:sz w:val="20"/>
                <w:szCs w:val="20"/>
              </w:rPr>
            </w:pPr>
          </w:p>
          <w:p w:rsidR="00685C36" w:rsidRDefault="00685C36" w:rsidP="00BC4871">
            <w:pPr>
              <w:rPr>
                <w:color w:val="000000"/>
                <w:sz w:val="20"/>
                <w:szCs w:val="20"/>
              </w:rPr>
            </w:pPr>
          </w:p>
          <w:p w:rsidR="00685C36" w:rsidRPr="00093071" w:rsidRDefault="00685C36" w:rsidP="00BC487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C36" w:rsidRPr="00FB2817" w:rsidRDefault="00685C36" w:rsidP="00BC4871">
            <w:pPr>
              <w:rPr>
                <w:color w:val="000000"/>
                <w:sz w:val="20"/>
                <w:szCs w:val="20"/>
              </w:rPr>
            </w:pPr>
            <w:r w:rsidRPr="00FB28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181BF7" w:rsidRDefault="00685C36" w:rsidP="007568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1BF7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AB2658" w:rsidRDefault="00685C36" w:rsidP="007568B2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181BF7" w:rsidRDefault="00685C36" w:rsidP="007568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AB2658" w:rsidRDefault="00685C36" w:rsidP="007568B2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AB2658" w:rsidRDefault="00685C36" w:rsidP="007568B2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11 000,0</w:t>
            </w:r>
          </w:p>
        </w:tc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C36" w:rsidRPr="003B6216" w:rsidRDefault="00685C36" w:rsidP="003B6216">
            <w:pPr>
              <w:rPr>
                <w:bCs/>
                <w:color w:val="000000"/>
                <w:sz w:val="20"/>
                <w:szCs w:val="20"/>
              </w:rPr>
            </w:pPr>
            <w:r w:rsidRPr="003B6216">
              <w:rPr>
                <w:bCs/>
                <w:color w:val="000000"/>
                <w:sz w:val="20"/>
                <w:szCs w:val="20"/>
              </w:rPr>
              <w:t>Работы выполнены</w:t>
            </w:r>
          </w:p>
        </w:tc>
      </w:tr>
      <w:tr w:rsidR="00685C36" w:rsidRPr="00093071" w:rsidTr="0019457A">
        <w:trPr>
          <w:gridAfter w:val="1"/>
          <w:wAfter w:w="10" w:type="dxa"/>
          <w:trHeight w:val="53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C36" w:rsidRPr="00C219BD" w:rsidRDefault="00685C36" w:rsidP="00FB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C36" w:rsidRPr="00181BF7" w:rsidRDefault="00685C36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C36" w:rsidRPr="00FB2817" w:rsidRDefault="00685C36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181BF7" w:rsidRDefault="00685C36" w:rsidP="007568B2">
            <w:pPr>
              <w:rPr>
                <w:color w:val="000000"/>
                <w:sz w:val="20"/>
                <w:szCs w:val="20"/>
              </w:rPr>
            </w:pPr>
            <w:r w:rsidRPr="00181BF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FA72D5" w:rsidRDefault="00685C36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181BF7" w:rsidRDefault="00685C36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FA72D5" w:rsidRDefault="00685C36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FA72D5" w:rsidRDefault="00685C36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FB2817" w:rsidRDefault="00685C36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C36" w:rsidRPr="00093071" w:rsidTr="0019457A">
        <w:trPr>
          <w:gridAfter w:val="1"/>
          <w:wAfter w:w="10" w:type="dxa"/>
          <w:trHeight w:val="53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C219BD" w:rsidRDefault="00685C36" w:rsidP="00FB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181BF7" w:rsidRDefault="00685C36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FB2817" w:rsidRDefault="00685C36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181BF7" w:rsidRDefault="00685C36" w:rsidP="007568B2">
            <w:pPr>
              <w:rPr>
                <w:color w:val="000000"/>
                <w:sz w:val="20"/>
                <w:szCs w:val="20"/>
              </w:rPr>
            </w:pPr>
            <w:r w:rsidRPr="00181BF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FA72D5" w:rsidRDefault="00685C36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181BF7" w:rsidRDefault="00685C36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FA72D5" w:rsidRDefault="00685C36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FA72D5" w:rsidRDefault="00685C36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FB2817" w:rsidRDefault="00685C36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C36" w:rsidRPr="00093071" w:rsidTr="0019457A">
        <w:trPr>
          <w:gridAfter w:val="1"/>
          <w:wAfter w:w="10" w:type="dxa"/>
          <w:trHeight w:val="40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Default="00685C36" w:rsidP="00FA72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Укладка асфальта с.</w:t>
            </w:r>
            <w:r w:rsidRPr="00C219BD">
              <w:rPr>
                <w:color w:val="000000"/>
                <w:sz w:val="20"/>
                <w:szCs w:val="20"/>
              </w:rPr>
              <w:t>Челухоево, ул. Новая, ул.Четонова, ул.Набережная</w:t>
            </w:r>
          </w:p>
          <w:p w:rsidR="00AB7091" w:rsidRDefault="00AB7091" w:rsidP="00FA72D5">
            <w:pPr>
              <w:rPr>
                <w:color w:val="000000"/>
                <w:sz w:val="20"/>
                <w:szCs w:val="20"/>
              </w:rPr>
            </w:pPr>
          </w:p>
          <w:p w:rsidR="00685C36" w:rsidRDefault="00685C36" w:rsidP="00FA72D5">
            <w:pPr>
              <w:rPr>
                <w:color w:val="000000"/>
                <w:sz w:val="20"/>
                <w:szCs w:val="20"/>
              </w:rPr>
            </w:pPr>
          </w:p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C36" w:rsidRDefault="00685C36" w:rsidP="00BC4871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Глава Бековского сельского поселения</w:t>
            </w:r>
          </w:p>
          <w:p w:rsidR="00685C36" w:rsidRPr="00093071" w:rsidRDefault="00685C36" w:rsidP="00BC487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C36" w:rsidRPr="00FB2817" w:rsidRDefault="00685C36" w:rsidP="00BC48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181BF7" w:rsidRDefault="00685C36" w:rsidP="007568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1BF7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AB2658" w:rsidRDefault="00685C36" w:rsidP="007568B2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181BF7" w:rsidRDefault="00685C36" w:rsidP="007568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AB2658" w:rsidRDefault="00685C36" w:rsidP="007568B2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AB2658" w:rsidRDefault="00685C36" w:rsidP="007568B2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2 100,0</w:t>
            </w:r>
          </w:p>
        </w:tc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C36" w:rsidRPr="002A18D3" w:rsidRDefault="00685C36" w:rsidP="002A18D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Укладка асфальта с.Челухоево</w:t>
            </w:r>
          </w:p>
        </w:tc>
      </w:tr>
      <w:tr w:rsidR="00685C36" w:rsidRPr="00093071" w:rsidTr="0019457A">
        <w:trPr>
          <w:gridAfter w:val="1"/>
          <w:wAfter w:w="10" w:type="dxa"/>
          <w:trHeight w:val="51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Default="00685C3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C219BD" w:rsidRDefault="00685C36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Default="00685C36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181BF7" w:rsidRDefault="00685C36" w:rsidP="007568B2">
            <w:pPr>
              <w:rPr>
                <w:color w:val="000000"/>
                <w:sz w:val="20"/>
                <w:szCs w:val="20"/>
              </w:rPr>
            </w:pPr>
            <w:r w:rsidRPr="00181BF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FA72D5" w:rsidRDefault="00685C36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181BF7" w:rsidRDefault="00685C36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FA72D5" w:rsidRDefault="00685C36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FA72D5" w:rsidRDefault="00685C36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2 100,0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FB2817" w:rsidRDefault="00685C36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17D7" w:rsidRPr="00093071" w:rsidTr="007A2D5C">
        <w:trPr>
          <w:gridAfter w:val="1"/>
          <w:wAfter w:w="10" w:type="dxa"/>
          <w:trHeight w:val="518"/>
        </w:trPr>
        <w:tc>
          <w:tcPr>
            <w:tcW w:w="97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D7" w:rsidRPr="00D37197" w:rsidRDefault="00DD17D7" w:rsidP="007A2D5C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DD17D7" w:rsidRPr="00D37197" w:rsidRDefault="00DD17D7" w:rsidP="007A2D5C">
            <w:pPr>
              <w:jc w:val="right"/>
              <w:rPr>
                <w:color w:val="000000"/>
                <w:sz w:val="20"/>
                <w:szCs w:val="20"/>
              </w:rPr>
            </w:pPr>
            <w:r w:rsidRPr="00D37197">
              <w:rPr>
                <w:b/>
                <w:color w:val="000000"/>
                <w:sz w:val="20"/>
                <w:szCs w:val="20"/>
              </w:rPr>
              <w:t xml:space="preserve">ИТОГО </w:t>
            </w:r>
            <w:r w:rsidRPr="00D37197">
              <w:rPr>
                <w:color w:val="000000"/>
                <w:sz w:val="20"/>
                <w:szCs w:val="20"/>
              </w:rPr>
              <w:t>(стратегическая цель 3):</w:t>
            </w:r>
          </w:p>
          <w:p w:rsidR="00DD17D7" w:rsidRPr="00D37197" w:rsidRDefault="00DD17D7" w:rsidP="007A2D5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D7" w:rsidRPr="00D37197" w:rsidRDefault="00DD17D7" w:rsidP="007A2D5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D17D7" w:rsidRPr="00D37197" w:rsidRDefault="00DD17D7" w:rsidP="007A2D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37197">
              <w:rPr>
                <w:b/>
                <w:color w:val="000000"/>
                <w:sz w:val="20"/>
                <w:szCs w:val="20"/>
              </w:rPr>
              <w:t>168 771,8</w:t>
            </w:r>
          </w:p>
          <w:p w:rsidR="00DD17D7" w:rsidRPr="00D37197" w:rsidRDefault="00DD17D7" w:rsidP="007A2D5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D7" w:rsidRPr="00DD17D7" w:rsidRDefault="00DD17D7" w:rsidP="007A2D5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D17D7" w:rsidRPr="00DD17D7" w:rsidRDefault="00DD17D7" w:rsidP="007A2D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206 805,4</w:t>
            </w:r>
          </w:p>
          <w:p w:rsidR="00DD17D7" w:rsidRPr="00DD17D7" w:rsidRDefault="00DD17D7" w:rsidP="007A2D5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D7" w:rsidRPr="00DD17D7" w:rsidRDefault="00DD17D7" w:rsidP="00BE29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D17D7" w:rsidRPr="00DD17D7" w:rsidRDefault="00DD17D7" w:rsidP="00BE29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196 146,8</w:t>
            </w:r>
          </w:p>
          <w:p w:rsidR="00DD17D7" w:rsidRPr="00DD17D7" w:rsidRDefault="00DD17D7" w:rsidP="00BE29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7D7" w:rsidRPr="00093071" w:rsidRDefault="00DD17D7" w:rsidP="00AB709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B300E">
              <w:rPr>
                <w:color w:val="000000"/>
                <w:sz w:val="20"/>
                <w:szCs w:val="20"/>
              </w:rPr>
              <w:t>Исполнение мероприятий по с</w:t>
            </w:r>
            <w:r w:rsidRPr="007B300E">
              <w:rPr>
                <w:bCs/>
                <w:color w:val="000000"/>
                <w:sz w:val="20"/>
                <w:szCs w:val="20"/>
              </w:rPr>
              <w:t>тратегической цели 3 (Комплексное развитие и благоустройство территории)</w:t>
            </w:r>
            <w:r w:rsidRPr="007B300E">
              <w:rPr>
                <w:color w:val="000000"/>
                <w:sz w:val="20"/>
                <w:szCs w:val="20"/>
              </w:rPr>
              <w:t xml:space="preserve"> составило </w:t>
            </w:r>
            <w:r w:rsidR="00A31CA3">
              <w:rPr>
                <w:color w:val="000000"/>
                <w:sz w:val="20"/>
                <w:szCs w:val="20"/>
              </w:rPr>
              <w:t>94,8</w:t>
            </w:r>
            <w:r w:rsidRPr="007B300E">
              <w:rPr>
                <w:color w:val="000000"/>
                <w:sz w:val="20"/>
                <w:szCs w:val="20"/>
              </w:rPr>
              <w:t xml:space="preserve"> % к плану 201</w:t>
            </w:r>
            <w:r w:rsidR="00A31CA3">
              <w:rPr>
                <w:color w:val="000000"/>
                <w:sz w:val="20"/>
                <w:szCs w:val="20"/>
              </w:rPr>
              <w:t>9</w:t>
            </w:r>
            <w:r w:rsidRPr="007B300E">
              <w:rPr>
                <w:color w:val="000000"/>
                <w:sz w:val="20"/>
                <w:szCs w:val="20"/>
              </w:rPr>
              <w:t xml:space="preserve"> года</w:t>
            </w:r>
            <w:r w:rsidR="00A31CA3">
              <w:rPr>
                <w:color w:val="000000"/>
                <w:sz w:val="20"/>
                <w:szCs w:val="20"/>
              </w:rPr>
              <w:t>, что больше на 16,2%, чем год назад</w:t>
            </w:r>
          </w:p>
        </w:tc>
      </w:tr>
      <w:tr w:rsidR="00DD17D7" w:rsidRPr="00093071" w:rsidTr="007A2D5C">
        <w:trPr>
          <w:gridAfter w:val="1"/>
          <w:wAfter w:w="10" w:type="dxa"/>
          <w:trHeight w:val="437"/>
        </w:trPr>
        <w:tc>
          <w:tcPr>
            <w:tcW w:w="97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D7" w:rsidRPr="00D37197" w:rsidRDefault="00DD17D7" w:rsidP="007A2D5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D17D7" w:rsidRPr="00D37197" w:rsidRDefault="00DD17D7" w:rsidP="007A2D5C">
            <w:pPr>
              <w:jc w:val="right"/>
              <w:rPr>
                <w:color w:val="000000"/>
                <w:sz w:val="20"/>
                <w:szCs w:val="20"/>
              </w:rPr>
            </w:pPr>
            <w:r w:rsidRPr="00D3719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D7" w:rsidRPr="00D37197" w:rsidRDefault="00DD17D7" w:rsidP="00D37197">
            <w:pPr>
              <w:jc w:val="center"/>
              <w:rPr>
                <w:color w:val="000000"/>
                <w:sz w:val="20"/>
                <w:szCs w:val="20"/>
              </w:rPr>
            </w:pPr>
            <w:r w:rsidRPr="00D3719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 336,8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7D7" w:rsidRPr="00DD17D7" w:rsidRDefault="00DD17D7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9 821,7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7D7" w:rsidRPr="00DD17D7" w:rsidRDefault="00DD17D7" w:rsidP="00316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9 821,</w:t>
            </w:r>
            <w:r w:rsidR="0031609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7D7" w:rsidRPr="00093071" w:rsidRDefault="00DD17D7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DD17D7" w:rsidRPr="00093071" w:rsidTr="007A2D5C">
        <w:trPr>
          <w:gridAfter w:val="1"/>
          <w:wAfter w:w="10" w:type="dxa"/>
          <w:trHeight w:val="442"/>
        </w:trPr>
        <w:tc>
          <w:tcPr>
            <w:tcW w:w="97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D7" w:rsidRPr="00D37197" w:rsidRDefault="00DD17D7" w:rsidP="007A2D5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D17D7" w:rsidRPr="00D37197" w:rsidRDefault="00DD17D7" w:rsidP="007A2D5C">
            <w:pPr>
              <w:jc w:val="right"/>
              <w:rPr>
                <w:color w:val="000000"/>
                <w:sz w:val="20"/>
                <w:szCs w:val="20"/>
              </w:rPr>
            </w:pPr>
            <w:r w:rsidRPr="00D3719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D7" w:rsidRPr="00D37197" w:rsidRDefault="00DD17D7" w:rsidP="00D37197">
            <w:pPr>
              <w:jc w:val="center"/>
              <w:rPr>
                <w:color w:val="000000"/>
                <w:sz w:val="20"/>
                <w:szCs w:val="20"/>
              </w:rPr>
            </w:pPr>
            <w:r w:rsidRPr="00D3719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 703,1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7D7" w:rsidRPr="00DD17D7" w:rsidRDefault="00DD17D7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38 500,2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7D7" w:rsidRPr="00DD17D7" w:rsidRDefault="00DD17D7" w:rsidP="00DD1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38 395,6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7D7" w:rsidRPr="00093071" w:rsidRDefault="00DD17D7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DD17D7" w:rsidRPr="00093071" w:rsidTr="007A2D5C">
        <w:trPr>
          <w:gridAfter w:val="1"/>
          <w:wAfter w:w="10" w:type="dxa"/>
          <w:trHeight w:val="431"/>
        </w:trPr>
        <w:tc>
          <w:tcPr>
            <w:tcW w:w="97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D7" w:rsidRPr="00D37197" w:rsidRDefault="00DD17D7" w:rsidP="007A2D5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D17D7" w:rsidRPr="00D37197" w:rsidRDefault="00DD17D7" w:rsidP="007A2D5C">
            <w:pPr>
              <w:jc w:val="right"/>
              <w:rPr>
                <w:color w:val="000000"/>
                <w:sz w:val="20"/>
                <w:szCs w:val="20"/>
              </w:rPr>
            </w:pPr>
            <w:r w:rsidRPr="00D3719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D7" w:rsidRPr="00D37197" w:rsidRDefault="00DD17D7" w:rsidP="00D37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146 586,6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7D7" w:rsidRPr="00DD17D7" w:rsidRDefault="00DD17D7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158 316,7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7D7" w:rsidRPr="00DD17D7" w:rsidRDefault="00DD17D7" w:rsidP="00BE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147 762,8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7D7" w:rsidRPr="00093071" w:rsidRDefault="00DD17D7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DD17D7" w:rsidRPr="00093071" w:rsidTr="007A2D5C">
        <w:trPr>
          <w:gridAfter w:val="1"/>
          <w:wAfter w:w="10" w:type="dxa"/>
          <w:trHeight w:val="397"/>
        </w:trPr>
        <w:tc>
          <w:tcPr>
            <w:tcW w:w="97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7D7" w:rsidRPr="00D37197" w:rsidRDefault="00DD17D7" w:rsidP="007A2D5C">
            <w:pPr>
              <w:jc w:val="right"/>
              <w:rPr>
                <w:color w:val="000000"/>
                <w:sz w:val="20"/>
                <w:szCs w:val="20"/>
              </w:rPr>
            </w:pPr>
            <w:r w:rsidRPr="00D37197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D7" w:rsidRDefault="00DD17D7" w:rsidP="007A2D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D17D7" w:rsidRDefault="00DD17D7" w:rsidP="007A2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7D7" w:rsidRPr="00DD17D7" w:rsidRDefault="00DD17D7" w:rsidP="007A2D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D17D7" w:rsidRPr="00DD17D7" w:rsidRDefault="00DD17D7" w:rsidP="007A2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7D7" w:rsidRPr="00DD17D7" w:rsidRDefault="00DD17D7" w:rsidP="00BE291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D17D7" w:rsidRPr="00DD17D7" w:rsidRDefault="00DD17D7" w:rsidP="00BE2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D7" w:rsidRPr="00093071" w:rsidRDefault="00DD17D7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85C36" w:rsidRPr="00093071" w:rsidTr="004826E0">
        <w:trPr>
          <w:gridAfter w:val="1"/>
          <w:wAfter w:w="10" w:type="dxa"/>
          <w:trHeight w:val="431"/>
        </w:trPr>
        <w:tc>
          <w:tcPr>
            <w:tcW w:w="15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36" w:rsidRPr="00B501EC" w:rsidRDefault="00685C36" w:rsidP="00373C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1EC">
              <w:rPr>
                <w:b/>
                <w:bCs/>
                <w:color w:val="000000"/>
                <w:sz w:val="20"/>
                <w:szCs w:val="20"/>
              </w:rPr>
              <w:lastRenderedPageBreak/>
              <w:t>Стратегическая цель 4. Повышение эффективности деятельности органов местного самоуправления</w:t>
            </w:r>
          </w:p>
        </w:tc>
      </w:tr>
      <w:tr w:rsidR="00685C36" w:rsidRPr="00093071" w:rsidTr="004826E0">
        <w:trPr>
          <w:gridAfter w:val="1"/>
          <w:wAfter w:w="10" w:type="dxa"/>
          <w:trHeight w:val="67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B501EC" w:rsidRDefault="00685C36" w:rsidP="006D75E5">
            <w:pPr>
              <w:rPr>
                <w:color w:val="000000"/>
                <w:sz w:val="20"/>
                <w:szCs w:val="20"/>
              </w:rPr>
            </w:pPr>
            <w:r w:rsidRPr="00B501EC">
              <w:rPr>
                <w:b/>
                <w:bCs/>
                <w:color w:val="000000"/>
                <w:sz w:val="20"/>
                <w:szCs w:val="20"/>
              </w:rPr>
              <w:t xml:space="preserve">Задача 1. </w:t>
            </w:r>
            <w:r w:rsidRPr="00B501EC">
              <w:rPr>
                <w:color w:val="000000"/>
                <w:sz w:val="20"/>
                <w:szCs w:val="20"/>
              </w:rPr>
              <w:t>Повышение открытости и эффективности деятельности органов местного самоуправления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C36" w:rsidRPr="00B501EC" w:rsidRDefault="00685C36" w:rsidP="006D75E5">
            <w:pPr>
              <w:rPr>
                <w:color w:val="000000"/>
                <w:sz w:val="20"/>
                <w:szCs w:val="20"/>
              </w:rPr>
            </w:pPr>
            <w:r w:rsidRPr="00B501EC">
              <w:rPr>
                <w:color w:val="000000"/>
                <w:sz w:val="20"/>
                <w:szCs w:val="20"/>
              </w:rPr>
              <w:t>Мероприятия по муниципальной программе "Развитие информационного общества в Беловском муниципальном районе"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C36" w:rsidRPr="00B501EC" w:rsidRDefault="00685C36" w:rsidP="006D75E5">
            <w:pPr>
              <w:rPr>
                <w:color w:val="000000"/>
                <w:sz w:val="20"/>
                <w:szCs w:val="20"/>
              </w:rPr>
            </w:pPr>
            <w:r w:rsidRPr="00B501EC">
              <w:rPr>
                <w:color w:val="000000"/>
                <w:sz w:val="20"/>
                <w:szCs w:val="20"/>
              </w:rPr>
              <w:t>МБУ «МФЦ» Беловского муниципального района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C36" w:rsidRPr="00B501EC" w:rsidRDefault="00685C36" w:rsidP="00A57860">
            <w:pPr>
              <w:jc w:val="center"/>
              <w:rPr>
                <w:color w:val="000000"/>
                <w:sz w:val="20"/>
                <w:szCs w:val="20"/>
              </w:rPr>
            </w:pPr>
            <w:r w:rsidRPr="00B501EC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B501EC" w:rsidRDefault="00685C36" w:rsidP="00BC48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01EC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bottom"/>
          </w:tcPr>
          <w:p w:rsidR="00685C36" w:rsidRPr="00B501EC" w:rsidRDefault="00685C36" w:rsidP="00BC4871">
            <w:pPr>
              <w:ind w:left="-108" w:right="-108"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1EC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FA72D5" w:rsidRDefault="00685C36" w:rsidP="00EA14AE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3 995,7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B501EC" w:rsidRDefault="00685C36" w:rsidP="00BC4871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5 131,0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B501EC" w:rsidRDefault="00685C36" w:rsidP="0092220C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5 069,0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C36" w:rsidRPr="00B501EC" w:rsidRDefault="00685C36" w:rsidP="00EC175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Запланированные на 2019</w:t>
            </w:r>
            <w:r w:rsidRPr="00B501EC">
              <w:rPr>
                <w:bCs/>
                <w:color w:val="000000"/>
                <w:sz w:val="20"/>
                <w:szCs w:val="20"/>
              </w:rPr>
              <w:t xml:space="preserve"> год программ</w:t>
            </w:r>
            <w:r>
              <w:rPr>
                <w:bCs/>
                <w:color w:val="000000"/>
                <w:sz w:val="20"/>
                <w:szCs w:val="20"/>
              </w:rPr>
              <w:t>ные мероприятия выполнены на 9</w:t>
            </w:r>
            <w:r w:rsidRPr="00B501EC">
              <w:rPr>
                <w:bCs/>
                <w:color w:val="000000"/>
                <w:sz w:val="20"/>
                <w:szCs w:val="20"/>
              </w:rPr>
              <w:t>9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  <w:r w:rsidRPr="00B501EC">
              <w:rPr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685C36" w:rsidRPr="00093071" w:rsidTr="004826E0">
        <w:trPr>
          <w:gridAfter w:val="1"/>
          <w:wAfter w:w="10" w:type="dxa"/>
          <w:trHeight w:val="82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6D75E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A578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B501EC" w:rsidRDefault="00685C36" w:rsidP="00D43069">
            <w:pPr>
              <w:rPr>
                <w:color w:val="000000"/>
                <w:sz w:val="20"/>
                <w:szCs w:val="20"/>
              </w:rPr>
            </w:pPr>
            <w:r w:rsidRPr="00B501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85C36" w:rsidRPr="00B501EC" w:rsidRDefault="00685C36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FA72D5" w:rsidRDefault="00685C3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B501EC" w:rsidRDefault="00685C36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5 131</w:t>
            </w:r>
            <w:r w:rsidRPr="00B501E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B501EC" w:rsidRDefault="00685C36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5 069,0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EC1752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85C36" w:rsidRPr="00093071" w:rsidTr="004826E0">
        <w:trPr>
          <w:gridAfter w:val="1"/>
          <w:wAfter w:w="10" w:type="dxa"/>
          <w:trHeight w:val="78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C36" w:rsidRPr="00C219BD" w:rsidRDefault="00685C36" w:rsidP="00EA14AE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Мероприятия по муниципальной программе "Обеспечение деятельности органов местного самоуправления"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C36" w:rsidRPr="00C219BD" w:rsidRDefault="00685C36" w:rsidP="00EA14AE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Отдел архитектуры  и градостроительства администрации Беловского муниципального района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C36" w:rsidRPr="00FA72D5" w:rsidRDefault="00685C3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FA72D5" w:rsidRDefault="00685C36" w:rsidP="00EA14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85C36" w:rsidRPr="00B501EC" w:rsidRDefault="00685C36" w:rsidP="00EA14AE">
            <w:pPr>
              <w:ind w:left="-108" w:right="-108"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1EC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FA72D5" w:rsidRDefault="00685C36" w:rsidP="00EA14AE">
            <w:pPr>
              <w:ind w:right="-171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FA72D5" w:rsidRDefault="00685C36" w:rsidP="00EA14AE">
            <w:pPr>
              <w:ind w:right="-171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FA72D5" w:rsidRDefault="00685C36" w:rsidP="00EA14AE">
            <w:pPr>
              <w:ind w:right="-171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C36" w:rsidRDefault="00685C36" w:rsidP="00EC1752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685C36" w:rsidRPr="00093071" w:rsidTr="004826E0">
        <w:trPr>
          <w:gridAfter w:val="1"/>
          <w:wAfter w:w="10" w:type="dxa"/>
          <w:trHeight w:val="78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C36" w:rsidRPr="00937D47" w:rsidRDefault="00685C36" w:rsidP="006D75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C36" w:rsidRPr="00937D47" w:rsidRDefault="00685C36" w:rsidP="006D75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C36" w:rsidRPr="00937D47" w:rsidRDefault="00685C36" w:rsidP="00A578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937D47" w:rsidRDefault="00685C36" w:rsidP="00BC48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85C36" w:rsidRPr="00937D47" w:rsidRDefault="00685C36" w:rsidP="00BC4871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FA72D5" w:rsidRDefault="00685C3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FA72D5" w:rsidRDefault="00685C3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FA72D5" w:rsidRDefault="00685C3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C36" w:rsidRDefault="00685C36" w:rsidP="00EC1752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685C36" w:rsidRPr="00093071" w:rsidTr="004826E0">
        <w:trPr>
          <w:gridAfter w:val="1"/>
          <w:wAfter w:w="10" w:type="dxa"/>
          <w:trHeight w:val="78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C36" w:rsidRPr="00937D47" w:rsidRDefault="00685C36" w:rsidP="006D75E5">
            <w:pPr>
              <w:rPr>
                <w:color w:val="000000"/>
                <w:sz w:val="20"/>
                <w:szCs w:val="20"/>
              </w:rPr>
            </w:pPr>
            <w:r w:rsidRPr="00937D47">
              <w:rPr>
                <w:color w:val="000000"/>
                <w:sz w:val="20"/>
                <w:szCs w:val="20"/>
              </w:rPr>
              <w:t>Мероприятия по муниципальной программе "Пресса"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C36" w:rsidRPr="00937D47" w:rsidRDefault="00685C36" w:rsidP="006D75E5">
            <w:pPr>
              <w:rPr>
                <w:color w:val="000000"/>
                <w:sz w:val="20"/>
                <w:szCs w:val="20"/>
              </w:rPr>
            </w:pPr>
            <w:r w:rsidRPr="00937D47">
              <w:rPr>
                <w:color w:val="000000"/>
                <w:sz w:val="20"/>
                <w:szCs w:val="20"/>
              </w:rPr>
              <w:t>МБУ «Редакция газеты "Сельские зори"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C36" w:rsidRPr="00937D47" w:rsidRDefault="00685C36" w:rsidP="00A57860">
            <w:pPr>
              <w:jc w:val="center"/>
              <w:rPr>
                <w:color w:val="000000"/>
                <w:sz w:val="20"/>
                <w:szCs w:val="20"/>
              </w:rPr>
            </w:pPr>
            <w:r w:rsidRPr="00937D47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937D47" w:rsidRDefault="00685C36" w:rsidP="00BC48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7D47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85C36" w:rsidRPr="00937D47" w:rsidRDefault="00685C36" w:rsidP="00EA14AE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B501EC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FA72D5" w:rsidRDefault="00685C36" w:rsidP="00EA14AE">
            <w:pPr>
              <w:ind w:right="-171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3 488,2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937D47" w:rsidRDefault="00685C36" w:rsidP="00937D47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7D47">
              <w:rPr>
                <w:b/>
                <w:bCs/>
                <w:color w:val="000000"/>
                <w:sz w:val="20"/>
                <w:szCs w:val="20"/>
              </w:rPr>
              <w:t>3 </w:t>
            </w:r>
            <w:r>
              <w:rPr>
                <w:b/>
                <w:bCs/>
                <w:color w:val="000000"/>
                <w:sz w:val="20"/>
                <w:szCs w:val="20"/>
              </w:rPr>
              <w:t>616</w:t>
            </w:r>
            <w:r w:rsidRPr="00937D47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937D47" w:rsidRDefault="00685C36" w:rsidP="00937D47">
            <w:pPr>
              <w:ind w:right="-171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7D47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 286,9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EC1752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>Запланированные на 2019</w:t>
            </w:r>
            <w:r w:rsidRPr="00937D47">
              <w:rPr>
                <w:bCs/>
                <w:color w:val="000000"/>
                <w:sz w:val="20"/>
                <w:szCs w:val="20"/>
              </w:rPr>
              <w:t xml:space="preserve"> год программные мероприятия </w:t>
            </w:r>
            <w:r>
              <w:rPr>
                <w:bCs/>
                <w:color w:val="000000"/>
                <w:sz w:val="20"/>
                <w:szCs w:val="20"/>
              </w:rPr>
              <w:t>выполнены на 91</w:t>
            </w:r>
            <w:r w:rsidRPr="00937D47">
              <w:rPr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685C36" w:rsidRPr="00093071" w:rsidTr="004826E0">
        <w:trPr>
          <w:gridAfter w:val="1"/>
          <w:wAfter w:w="10" w:type="dxa"/>
          <w:trHeight w:val="75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937D47" w:rsidRDefault="00685C36" w:rsidP="006D75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937D47" w:rsidRDefault="00685C36" w:rsidP="006D75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937D47" w:rsidRDefault="00685C36" w:rsidP="00A578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937D47" w:rsidRDefault="00685C36" w:rsidP="00D43069">
            <w:pPr>
              <w:rPr>
                <w:color w:val="000000"/>
                <w:sz w:val="20"/>
                <w:szCs w:val="20"/>
              </w:rPr>
            </w:pPr>
            <w:r w:rsidRPr="00937D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85C36" w:rsidRPr="00937D47" w:rsidRDefault="00685C36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FA72D5" w:rsidRDefault="00685C3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937D47" w:rsidRDefault="00685C36" w:rsidP="00937D47">
            <w:pPr>
              <w:jc w:val="center"/>
              <w:rPr>
                <w:color w:val="000000"/>
                <w:sz w:val="20"/>
                <w:szCs w:val="20"/>
              </w:rPr>
            </w:pPr>
            <w:r w:rsidRPr="00937D47">
              <w:rPr>
                <w:color w:val="000000"/>
                <w:sz w:val="20"/>
                <w:szCs w:val="20"/>
              </w:rPr>
              <w:t>3 </w:t>
            </w:r>
            <w:r>
              <w:rPr>
                <w:color w:val="000000"/>
                <w:sz w:val="20"/>
                <w:szCs w:val="20"/>
              </w:rPr>
              <w:t>616</w:t>
            </w:r>
            <w:r w:rsidRPr="00937D4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937D47" w:rsidRDefault="00685C36" w:rsidP="00937D47">
            <w:pPr>
              <w:jc w:val="center"/>
              <w:rPr>
                <w:color w:val="000000"/>
                <w:sz w:val="20"/>
                <w:szCs w:val="20"/>
              </w:rPr>
            </w:pPr>
            <w:r w:rsidRPr="00937D4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286,9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EC1752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85C36" w:rsidRPr="00093071" w:rsidTr="004826E0">
        <w:trPr>
          <w:gridAfter w:val="1"/>
          <w:wAfter w:w="10" w:type="dxa"/>
          <w:trHeight w:val="57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C36" w:rsidRPr="00457EE2" w:rsidRDefault="00685C36" w:rsidP="006D75E5">
            <w:pPr>
              <w:rPr>
                <w:color w:val="000000"/>
                <w:sz w:val="20"/>
                <w:szCs w:val="20"/>
              </w:rPr>
            </w:pPr>
            <w:r w:rsidRPr="00457EE2">
              <w:rPr>
                <w:color w:val="000000"/>
                <w:sz w:val="20"/>
                <w:szCs w:val="20"/>
              </w:rPr>
              <w:t>Мероприятия по муниципальной программе "Управление муниципальным имуществом Беловского муниципального района"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C36" w:rsidRPr="00457EE2" w:rsidRDefault="00685C36" w:rsidP="006D75E5">
            <w:pPr>
              <w:rPr>
                <w:color w:val="000000"/>
                <w:sz w:val="20"/>
                <w:szCs w:val="20"/>
              </w:rPr>
            </w:pPr>
            <w:r w:rsidRPr="00457EE2">
              <w:rPr>
                <w:color w:val="000000"/>
                <w:sz w:val="20"/>
                <w:szCs w:val="20"/>
              </w:rPr>
              <w:t>МКУ "КУМИ Беловского муниципального района"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C36" w:rsidRPr="00457EE2" w:rsidRDefault="00685C36" w:rsidP="00A57860">
            <w:pPr>
              <w:jc w:val="center"/>
              <w:rPr>
                <w:color w:val="000000"/>
                <w:sz w:val="20"/>
                <w:szCs w:val="20"/>
              </w:rPr>
            </w:pPr>
            <w:r w:rsidRPr="00457EE2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457EE2" w:rsidRDefault="00685C36" w:rsidP="00BC48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EE2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bottom"/>
          </w:tcPr>
          <w:p w:rsidR="00685C36" w:rsidRPr="00457EE2" w:rsidRDefault="00685C36" w:rsidP="00BC4871">
            <w:pPr>
              <w:ind w:left="-108" w:right="-108"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EE2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FA72D5" w:rsidRDefault="00685C36" w:rsidP="00EA14AE">
            <w:pPr>
              <w:ind w:right="-171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457EE2" w:rsidRDefault="00685C36" w:rsidP="00BC4871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457EE2" w:rsidRDefault="00685C36" w:rsidP="00BC4871">
            <w:pPr>
              <w:ind w:right="-171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873,9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C36" w:rsidRPr="00457EE2" w:rsidRDefault="00685C36" w:rsidP="00EC175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Запланированные на 2019</w:t>
            </w:r>
            <w:r w:rsidRPr="00457EE2">
              <w:rPr>
                <w:bCs/>
                <w:color w:val="000000"/>
                <w:sz w:val="20"/>
                <w:szCs w:val="20"/>
              </w:rPr>
              <w:t xml:space="preserve"> год программные мероприятия выполнены </w:t>
            </w:r>
            <w:r>
              <w:rPr>
                <w:bCs/>
                <w:color w:val="000000"/>
                <w:sz w:val="20"/>
                <w:szCs w:val="20"/>
              </w:rPr>
              <w:t>на 87</w:t>
            </w:r>
            <w:r w:rsidRPr="00937D47">
              <w:rPr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685C36" w:rsidRPr="00093071" w:rsidTr="004826E0">
        <w:trPr>
          <w:gridAfter w:val="1"/>
          <w:wAfter w:w="10" w:type="dxa"/>
          <w:trHeight w:val="916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A578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457EE2" w:rsidRDefault="00685C36" w:rsidP="00D43069">
            <w:pPr>
              <w:rPr>
                <w:color w:val="000000"/>
                <w:sz w:val="20"/>
                <w:szCs w:val="20"/>
              </w:rPr>
            </w:pPr>
            <w:r w:rsidRPr="00457EE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85C36" w:rsidRPr="00457EE2" w:rsidRDefault="00685C36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FA72D5" w:rsidRDefault="00685C3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457EE2" w:rsidRDefault="00685C36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457EE2" w:rsidRDefault="00685C36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873,9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EC1752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85C36" w:rsidRPr="00093071" w:rsidTr="00602573">
        <w:trPr>
          <w:gridAfter w:val="1"/>
          <w:wAfter w:w="10" w:type="dxa"/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F329FD" w:rsidRDefault="00685C36" w:rsidP="006D75E5">
            <w:pPr>
              <w:rPr>
                <w:color w:val="000000"/>
                <w:sz w:val="20"/>
                <w:szCs w:val="20"/>
              </w:rPr>
            </w:pPr>
            <w:r w:rsidRPr="00F329FD">
              <w:rPr>
                <w:color w:val="000000"/>
                <w:sz w:val="20"/>
                <w:szCs w:val="20"/>
              </w:rPr>
              <w:t>Реализация плана мероприятий по финансовому оздоровлению Беловского муниципального района (постановление администрации от 08.11.2018 № 486)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F329FD" w:rsidRDefault="00685C36" w:rsidP="006D75E5">
            <w:pPr>
              <w:rPr>
                <w:color w:val="000000"/>
                <w:sz w:val="20"/>
                <w:szCs w:val="20"/>
              </w:rPr>
            </w:pPr>
            <w:r w:rsidRPr="00F329FD">
              <w:rPr>
                <w:color w:val="000000"/>
                <w:sz w:val="20"/>
                <w:szCs w:val="20"/>
              </w:rPr>
              <w:t>Заместитель главы района по экономике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F329FD" w:rsidRDefault="00685C36" w:rsidP="00A57860">
            <w:pPr>
              <w:jc w:val="center"/>
              <w:rPr>
                <w:color w:val="000000"/>
                <w:sz w:val="20"/>
                <w:szCs w:val="20"/>
              </w:rPr>
            </w:pPr>
            <w:r w:rsidRPr="00F329FD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8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36" w:rsidRPr="00F329FD" w:rsidRDefault="00685C36" w:rsidP="001E39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29FD">
              <w:rPr>
                <w:bCs/>
                <w:color w:val="000000"/>
                <w:sz w:val="20"/>
                <w:szCs w:val="20"/>
              </w:rPr>
              <w:t>По итогам реализации Плана мероприятий по финансовому оздоровлению Беловского муниципального района за 201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F329FD">
              <w:rPr>
                <w:bCs/>
                <w:color w:val="000000"/>
                <w:sz w:val="20"/>
                <w:szCs w:val="20"/>
              </w:rPr>
              <w:t xml:space="preserve"> год бюджетный эффект составил </w:t>
            </w:r>
            <w:r>
              <w:rPr>
                <w:bCs/>
                <w:color w:val="000000"/>
                <w:sz w:val="20"/>
                <w:szCs w:val="20"/>
              </w:rPr>
              <w:t>89,9</w:t>
            </w:r>
            <w:r w:rsidRPr="00F329FD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млн. руб., 2018 г. – 118,5 млн. руб.</w:t>
            </w:r>
            <w:r w:rsidRPr="00F329FD">
              <w:rPr>
                <w:bCs/>
                <w:color w:val="000000"/>
                <w:sz w:val="20"/>
                <w:szCs w:val="20"/>
              </w:rPr>
              <w:t xml:space="preserve"> (план 201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F329FD">
              <w:rPr>
                <w:bCs/>
                <w:color w:val="000000"/>
                <w:sz w:val="20"/>
                <w:szCs w:val="20"/>
              </w:rPr>
              <w:t xml:space="preserve"> г. – </w:t>
            </w:r>
            <w:r>
              <w:rPr>
                <w:bCs/>
                <w:color w:val="000000"/>
                <w:sz w:val="20"/>
                <w:szCs w:val="20"/>
              </w:rPr>
              <w:t>16,24 млн</w:t>
            </w:r>
            <w:r w:rsidRPr="00F329FD">
              <w:rPr>
                <w:bCs/>
                <w:color w:val="000000"/>
                <w:sz w:val="20"/>
                <w:szCs w:val="20"/>
              </w:rPr>
              <w:t>. руб.</w:t>
            </w:r>
            <w:r>
              <w:rPr>
                <w:bCs/>
                <w:color w:val="000000"/>
                <w:sz w:val="20"/>
                <w:szCs w:val="20"/>
              </w:rPr>
              <w:t>, 2018 г. – 15,5 млн. руб.</w:t>
            </w:r>
            <w:r w:rsidRPr="00F329FD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85C36" w:rsidRPr="00093071" w:rsidTr="004826E0">
        <w:trPr>
          <w:gridAfter w:val="1"/>
          <w:wAfter w:w="10" w:type="dxa"/>
          <w:trHeight w:val="40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02694C" w:rsidRDefault="00685C36" w:rsidP="006D75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C36" w:rsidRPr="0002694C" w:rsidRDefault="00685C36" w:rsidP="006D75E5">
            <w:pPr>
              <w:rPr>
                <w:color w:val="000000"/>
                <w:sz w:val="20"/>
                <w:szCs w:val="20"/>
              </w:rPr>
            </w:pPr>
            <w:r w:rsidRPr="0002694C">
              <w:rPr>
                <w:color w:val="000000"/>
                <w:sz w:val="20"/>
                <w:szCs w:val="20"/>
              </w:rPr>
              <w:t>Мероприятия по муниципальной программе "Управление муниципальными финансами Беловского района"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C36" w:rsidRPr="0002694C" w:rsidRDefault="00685C36" w:rsidP="006D75E5">
            <w:pPr>
              <w:rPr>
                <w:color w:val="000000"/>
                <w:sz w:val="20"/>
                <w:szCs w:val="20"/>
              </w:rPr>
            </w:pPr>
            <w:r w:rsidRPr="0002694C">
              <w:rPr>
                <w:color w:val="000000"/>
                <w:sz w:val="20"/>
                <w:szCs w:val="20"/>
              </w:rPr>
              <w:t>Заместитель главы района по экономике, финансовое управление по Беловскому району (по согласованию)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C36" w:rsidRPr="0002694C" w:rsidRDefault="00685C36" w:rsidP="00A57860">
            <w:pPr>
              <w:jc w:val="center"/>
              <w:rPr>
                <w:color w:val="000000"/>
                <w:sz w:val="20"/>
                <w:szCs w:val="20"/>
              </w:rPr>
            </w:pPr>
            <w:r w:rsidRPr="0002694C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02694C" w:rsidRDefault="00685C36" w:rsidP="00BC48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694C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bottom"/>
          </w:tcPr>
          <w:p w:rsidR="00685C36" w:rsidRPr="0002694C" w:rsidRDefault="00685C36" w:rsidP="00BC48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2694C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AB2658" w:rsidRDefault="00685C36" w:rsidP="00EA14AE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02694C" w:rsidRDefault="00685C36" w:rsidP="00BC48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22 499,5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02694C" w:rsidRDefault="00685C36" w:rsidP="00BC4871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19 658,4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C36" w:rsidRPr="0002694C" w:rsidRDefault="00685C36" w:rsidP="00EC175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Запланированные на 2019</w:t>
            </w:r>
            <w:r w:rsidRPr="0002694C">
              <w:rPr>
                <w:bCs/>
                <w:color w:val="000000"/>
                <w:sz w:val="20"/>
                <w:szCs w:val="20"/>
              </w:rPr>
              <w:t xml:space="preserve"> год программн</w:t>
            </w:r>
            <w:r>
              <w:rPr>
                <w:bCs/>
                <w:color w:val="000000"/>
                <w:sz w:val="20"/>
                <w:szCs w:val="20"/>
              </w:rPr>
              <w:t>ые мероприятия выполнены на 87</w:t>
            </w:r>
            <w:r w:rsidRPr="0002694C">
              <w:rPr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685C36" w:rsidRPr="00093071" w:rsidTr="004826E0">
        <w:trPr>
          <w:gridAfter w:val="1"/>
          <w:wAfter w:w="10" w:type="dxa"/>
          <w:trHeight w:val="45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A578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02694C" w:rsidRDefault="00685C36" w:rsidP="00D43069">
            <w:pPr>
              <w:rPr>
                <w:color w:val="000000"/>
                <w:sz w:val="20"/>
                <w:szCs w:val="20"/>
              </w:rPr>
            </w:pPr>
            <w:r w:rsidRPr="0002694C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85C36" w:rsidRPr="0002694C" w:rsidRDefault="00685C36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FA72D5" w:rsidRDefault="00685C3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02694C" w:rsidRDefault="00685C36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1 173</w:t>
            </w:r>
            <w:r w:rsidRPr="0002694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02694C" w:rsidRDefault="00685C36" w:rsidP="0002694C">
            <w:pPr>
              <w:jc w:val="center"/>
              <w:rPr>
                <w:color w:val="000000"/>
                <w:sz w:val="20"/>
                <w:szCs w:val="20"/>
              </w:rPr>
            </w:pPr>
            <w:r w:rsidRPr="0002694C">
              <w:rPr>
                <w:color w:val="000000"/>
                <w:sz w:val="20"/>
                <w:szCs w:val="20"/>
              </w:rPr>
              <w:t>1 </w:t>
            </w:r>
            <w:r>
              <w:rPr>
                <w:color w:val="000000"/>
                <w:sz w:val="20"/>
                <w:szCs w:val="20"/>
              </w:rPr>
              <w:t>173</w:t>
            </w:r>
            <w:r w:rsidRPr="0002694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85C36" w:rsidRPr="00093071" w:rsidTr="004826E0">
        <w:trPr>
          <w:gridAfter w:val="1"/>
          <w:wAfter w:w="10" w:type="dxa"/>
          <w:trHeight w:val="51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A578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02694C" w:rsidRDefault="00685C36" w:rsidP="00D43069">
            <w:pPr>
              <w:rPr>
                <w:color w:val="000000"/>
                <w:sz w:val="20"/>
                <w:szCs w:val="20"/>
              </w:rPr>
            </w:pPr>
            <w:r w:rsidRPr="0002694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02694C" w:rsidRDefault="00685C36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FA72D5" w:rsidRDefault="00685C3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13 311,5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02694C" w:rsidRDefault="00685C36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21 326,5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02694C" w:rsidRDefault="00685C36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18 485,4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85C36" w:rsidRPr="00093071" w:rsidTr="00EA14AE">
        <w:trPr>
          <w:gridAfter w:val="1"/>
          <w:wAfter w:w="10" w:type="dxa"/>
          <w:trHeight w:val="521"/>
        </w:trPr>
        <w:tc>
          <w:tcPr>
            <w:tcW w:w="9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373CF4" w:rsidRDefault="00685C36" w:rsidP="008D1D7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3CF4">
              <w:rPr>
                <w:b/>
                <w:color w:val="000000"/>
                <w:sz w:val="20"/>
                <w:szCs w:val="20"/>
              </w:rPr>
              <w:t xml:space="preserve">ИТОГО </w:t>
            </w:r>
            <w:r w:rsidRPr="00373CF4">
              <w:rPr>
                <w:color w:val="000000"/>
                <w:sz w:val="20"/>
                <w:szCs w:val="20"/>
              </w:rPr>
              <w:t>(стратегическая цель 4):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E05F78" w:rsidRDefault="00685C36" w:rsidP="00EA14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25 031,0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373CF4" w:rsidRDefault="00685C36" w:rsidP="008D1D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32 246,5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373CF4" w:rsidRDefault="00685C36" w:rsidP="008D1D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28 888,2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C36" w:rsidRPr="00093071" w:rsidRDefault="00685C36" w:rsidP="0042008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2008D">
              <w:rPr>
                <w:color w:val="000000"/>
                <w:sz w:val="20"/>
                <w:szCs w:val="20"/>
              </w:rPr>
              <w:t>Исполнение мероприятий по с</w:t>
            </w:r>
            <w:r w:rsidRPr="0042008D">
              <w:rPr>
                <w:bCs/>
                <w:color w:val="000000"/>
                <w:sz w:val="20"/>
                <w:szCs w:val="20"/>
              </w:rPr>
              <w:t>тратегической цели 4 (Повышение эффективности деятельности органов местного самоуправления)</w:t>
            </w:r>
            <w:r w:rsidRPr="0042008D">
              <w:rPr>
                <w:color w:val="000000"/>
                <w:sz w:val="20"/>
                <w:szCs w:val="20"/>
              </w:rPr>
              <w:t xml:space="preserve"> составило 89,6 % к плану 2019 года</w:t>
            </w:r>
            <w:r w:rsidR="00144594">
              <w:rPr>
                <w:color w:val="000000"/>
                <w:sz w:val="20"/>
                <w:szCs w:val="20"/>
              </w:rPr>
              <w:t>, что больше на 15,4 %, чем год назад</w:t>
            </w:r>
          </w:p>
        </w:tc>
      </w:tr>
      <w:tr w:rsidR="00685C36" w:rsidRPr="00093071" w:rsidTr="00EA14AE">
        <w:trPr>
          <w:gridAfter w:val="1"/>
          <w:wAfter w:w="10" w:type="dxa"/>
          <w:trHeight w:val="415"/>
        </w:trPr>
        <w:tc>
          <w:tcPr>
            <w:tcW w:w="9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373CF4" w:rsidRDefault="00685C36" w:rsidP="008D1D7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3CF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A96E71" w:rsidRDefault="00685C3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373CF4" w:rsidRDefault="00685C36" w:rsidP="008D1D77">
            <w:pPr>
              <w:jc w:val="center"/>
              <w:rPr>
                <w:color w:val="000000"/>
                <w:sz w:val="20"/>
                <w:szCs w:val="20"/>
              </w:rPr>
            </w:pPr>
            <w:r w:rsidRPr="00373C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373CF4" w:rsidRDefault="00685C36" w:rsidP="008D1D77">
            <w:pPr>
              <w:jc w:val="center"/>
              <w:rPr>
                <w:color w:val="000000"/>
                <w:sz w:val="20"/>
                <w:szCs w:val="20"/>
              </w:rPr>
            </w:pPr>
            <w:r w:rsidRPr="00373C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8D1D77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85C36" w:rsidRPr="00093071" w:rsidTr="00EA14AE">
        <w:trPr>
          <w:gridAfter w:val="1"/>
          <w:wAfter w:w="10" w:type="dxa"/>
          <w:trHeight w:val="407"/>
        </w:trPr>
        <w:tc>
          <w:tcPr>
            <w:tcW w:w="9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373CF4" w:rsidRDefault="00685C36" w:rsidP="008D1D7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3CF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A96E71" w:rsidRDefault="00685C3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373CF4" w:rsidRDefault="00685C36" w:rsidP="00373CF4">
            <w:pPr>
              <w:jc w:val="center"/>
              <w:rPr>
                <w:color w:val="000000"/>
                <w:sz w:val="20"/>
                <w:szCs w:val="20"/>
              </w:rPr>
            </w:pPr>
            <w:r w:rsidRPr="00373CF4">
              <w:rPr>
                <w:color w:val="000000"/>
                <w:sz w:val="20"/>
                <w:szCs w:val="20"/>
              </w:rPr>
              <w:t>1 </w:t>
            </w:r>
            <w:r>
              <w:rPr>
                <w:color w:val="000000"/>
                <w:sz w:val="20"/>
                <w:szCs w:val="20"/>
              </w:rPr>
              <w:t>173</w:t>
            </w:r>
            <w:r w:rsidRPr="00373CF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373CF4" w:rsidRDefault="00685C36" w:rsidP="00373CF4">
            <w:pPr>
              <w:jc w:val="center"/>
              <w:rPr>
                <w:color w:val="000000"/>
                <w:sz w:val="20"/>
                <w:szCs w:val="20"/>
              </w:rPr>
            </w:pPr>
            <w:r w:rsidRPr="00373CF4">
              <w:rPr>
                <w:color w:val="000000"/>
                <w:sz w:val="20"/>
                <w:szCs w:val="20"/>
              </w:rPr>
              <w:t>1 </w:t>
            </w:r>
            <w:r>
              <w:rPr>
                <w:color w:val="000000"/>
                <w:sz w:val="20"/>
                <w:szCs w:val="20"/>
              </w:rPr>
              <w:t>173</w:t>
            </w:r>
            <w:r w:rsidRPr="00373CF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8D1D77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85C36" w:rsidRPr="00093071" w:rsidTr="00144594">
        <w:trPr>
          <w:gridAfter w:val="1"/>
          <w:wAfter w:w="10" w:type="dxa"/>
          <w:trHeight w:val="315"/>
        </w:trPr>
        <w:tc>
          <w:tcPr>
            <w:tcW w:w="9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373CF4" w:rsidRDefault="00685C36" w:rsidP="008D1D7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3CF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36" w:rsidRPr="00A96E71" w:rsidRDefault="00685C36" w:rsidP="00144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23 829,0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36" w:rsidRPr="00373CF4" w:rsidRDefault="00685C36" w:rsidP="00144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31 073,5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36" w:rsidRPr="00373CF4" w:rsidRDefault="00685C36" w:rsidP="00144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27 715,2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8D1D77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85C36" w:rsidRPr="00093071" w:rsidTr="00AC7595">
        <w:trPr>
          <w:gridAfter w:val="1"/>
          <w:wAfter w:w="10" w:type="dxa"/>
          <w:trHeight w:val="998"/>
        </w:trPr>
        <w:tc>
          <w:tcPr>
            <w:tcW w:w="9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635902" w:rsidRDefault="00685C36" w:rsidP="00E05F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35902">
              <w:rPr>
                <w:b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36" w:rsidRPr="00C70E1B" w:rsidRDefault="00685C36" w:rsidP="00C70E1B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C70E1B">
              <w:rPr>
                <w:b/>
                <w:color w:val="000000"/>
                <w:sz w:val="20"/>
                <w:szCs w:val="20"/>
              </w:rPr>
              <w:t>6 352</w:t>
            </w:r>
            <w:r w:rsidR="00C70E1B" w:rsidRPr="00C70E1B">
              <w:rPr>
                <w:b/>
                <w:color w:val="000000"/>
                <w:sz w:val="20"/>
                <w:szCs w:val="20"/>
              </w:rPr>
              <w:t> </w:t>
            </w:r>
            <w:r w:rsidRPr="00C70E1B">
              <w:rPr>
                <w:b/>
                <w:color w:val="000000"/>
                <w:sz w:val="20"/>
                <w:szCs w:val="20"/>
              </w:rPr>
              <w:t>3</w:t>
            </w:r>
            <w:r w:rsidR="00C70E1B" w:rsidRPr="00C70E1B">
              <w:rPr>
                <w:b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36" w:rsidRPr="00BA62F9" w:rsidRDefault="00BA62F9" w:rsidP="00054AEE">
            <w:pPr>
              <w:ind w:right="-108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BA62F9">
              <w:rPr>
                <w:b/>
                <w:color w:val="000000"/>
                <w:sz w:val="20"/>
                <w:szCs w:val="20"/>
              </w:rPr>
              <w:t>2 836 694,3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36" w:rsidRPr="00BA62F9" w:rsidRDefault="00BA62F9" w:rsidP="00054AEE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2 778 882,9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95" w:rsidRDefault="00685C36" w:rsidP="00AC7595">
            <w:pPr>
              <w:rPr>
                <w:color w:val="000000"/>
                <w:sz w:val="20"/>
                <w:szCs w:val="20"/>
              </w:rPr>
            </w:pPr>
            <w:r w:rsidRPr="00E652BA">
              <w:rPr>
                <w:b/>
                <w:color w:val="000000"/>
                <w:sz w:val="20"/>
                <w:szCs w:val="20"/>
              </w:rPr>
              <w:t>Общее исполнение за 201</w:t>
            </w:r>
            <w:r w:rsidR="00AC7595" w:rsidRPr="00E652BA">
              <w:rPr>
                <w:b/>
                <w:color w:val="000000"/>
                <w:sz w:val="20"/>
                <w:szCs w:val="20"/>
              </w:rPr>
              <w:t>9</w:t>
            </w:r>
            <w:r w:rsidRPr="00E652BA">
              <w:rPr>
                <w:b/>
                <w:color w:val="000000"/>
                <w:sz w:val="20"/>
                <w:szCs w:val="20"/>
              </w:rPr>
              <w:t xml:space="preserve"> год Плана</w:t>
            </w:r>
            <w:r w:rsidRPr="000E2CC9">
              <w:rPr>
                <w:color w:val="000000"/>
                <w:sz w:val="20"/>
                <w:szCs w:val="20"/>
              </w:rPr>
              <w:t xml:space="preserve"> мероприятий по реализации стратегии социально-экономического развития Беловского муни</w:t>
            </w:r>
            <w:r w:rsidR="00AC7595">
              <w:rPr>
                <w:color w:val="000000"/>
                <w:sz w:val="20"/>
                <w:szCs w:val="20"/>
              </w:rPr>
              <w:t xml:space="preserve">ципального района </w:t>
            </w:r>
            <w:r w:rsidR="00AC7595" w:rsidRPr="00E652BA">
              <w:rPr>
                <w:b/>
                <w:color w:val="000000"/>
                <w:sz w:val="20"/>
                <w:szCs w:val="20"/>
              </w:rPr>
              <w:t>составило 98,0</w:t>
            </w:r>
            <w:r w:rsidRPr="00E652BA">
              <w:rPr>
                <w:b/>
                <w:color w:val="000000"/>
                <w:sz w:val="20"/>
                <w:szCs w:val="20"/>
              </w:rPr>
              <w:t xml:space="preserve"> %</w:t>
            </w:r>
            <w:r w:rsidRPr="000E2CC9">
              <w:rPr>
                <w:color w:val="000000"/>
                <w:sz w:val="20"/>
                <w:szCs w:val="20"/>
              </w:rPr>
              <w:t xml:space="preserve"> к плану 201</w:t>
            </w:r>
            <w:r w:rsidR="00AC7595">
              <w:rPr>
                <w:color w:val="000000"/>
                <w:sz w:val="20"/>
                <w:szCs w:val="20"/>
              </w:rPr>
              <w:t>9</w:t>
            </w:r>
            <w:r w:rsidRPr="000E2CC9">
              <w:rPr>
                <w:color w:val="000000"/>
                <w:sz w:val="20"/>
                <w:szCs w:val="20"/>
              </w:rPr>
              <w:t xml:space="preserve"> года</w:t>
            </w:r>
            <w:r w:rsidR="00AC7595">
              <w:rPr>
                <w:color w:val="000000"/>
                <w:sz w:val="20"/>
                <w:szCs w:val="20"/>
              </w:rPr>
              <w:t xml:space="preserve">. </w:t>
            </w:r>
          </w:p>
          <w:p w:rsidR="00685C36" w:rsidRPr="00093071" w:rsidRDefault="00AC7595" w:rsidP="00E652BA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19"/>
                <w:szCs w:val="19"/>
              </w:rPr>
              <w:t>Это</w:t>
            </w:r>
            <w:r w:rsidRPr="001A77CF">
              <w:rPr>
                <w:color w:val="000000"/>
                <w:sz w:val="19"/>
                <w:szCs w:val="19"/>
              </w:rPr>
              <w:t xml:space="preserve"> ниже, чем за прошлый год на 3,</w:t>
            </w:r>
            <w:r>
              <w:rPr>
                <w:color w:val="000000"/>
                <w:sz w:val="19"/>
                <w:szCs w:val="19"/>
              </w:rPr>
              <w:t>6</w:t>
            </w:r>
            <w:r w:rsidRPr="001A77CF">
              <w:rPr>
                <w:color w:val="000000"/>
                <w:sz w:val="19"/>
                <w:szCs w:val="19"/>
              </w:rPr>
              <w:t xml:space="preserve"> млрд. руб., т.к. в 2018 г</w:t>
            </w:r>
            <w:r w:rsidR="00CF1794">
              <w:rPr>
                <w:color w:val="000000"/>
                <w:sz w:val="19"/>
                <w:szCs w:val="19"/>
              </w:rPr>
              <w:t>од</w:t>
            </w:r>
            <w:r w:rsidRPr="001A77CF">
              <w:rPr>
                <w:color w:val="000000"/>
                <w:sz w:val="19"/>
                <w:szCs w:val="19"/>
              </w:rPr>
              <w:t xml:space="preserve"> были реализованы крупные инвестиционные проекты</w:t>
            </w:r>
            <w:r>
              <w:rPr>
                <w:color w:val="000000"/>
                <w:sz w:val="19"/>
                <w:szCs w:val="19"/>
              </w:rPr>
              <w:t xml:space="preserve"> за счет внебюджетных средств</w:t>
            </w:r>
            <w:r w:rsidR="00E652BA">
              <w:rPr>
                <w:color w:val="000000"/>
                <w:sz w:val="19"/>
                <w:szCs w:val="19"/>
              </w:rPr>
              <w:t xml:space="preserve">. Выполнение мероприятий по реализации муниципальных программ за 2019 год составило 96,0 % </w:t>
            </w:r>
          </w:p>
        </w:tc>
      </w:tr>
      <w:tr w:rsidR="00685C36" w:rsidRPr="00093071" w:rsidTr="00AC7595">
        <w:trPr>
          <w:gridAfter w:val="1"/>
          <w:wAfter w:w="10" w:type="dxa"/>
          <w:trHeight w:val="545"/>
        </w:trPr>
        <w:tc>
          <w:tcPr>
            <w:tcW w:w="9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635902" w:rsidRDefault="00685C36" w:rsidP="00897F0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35902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C70E1B" w:rsidRDefault="00685C36" w:rsidP="00C70E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0E1B">
              <w:rPr>
                <w:b/>
                <w:color w:val="000000"/>
                <w:sz w:val="20"/>
                <w:szCs w:val="20"/>
              </w:rPr>
              <w:t>67</w:t>
            </w:r>
            <w:r w:rsidR="00C70E1B" w:rsidRPr="00C70E1B">
              <w:rPr>
                <w:b/>
                <w:color w:val="000000"/>
                <w:sz w:val="20"/>
                <w:szCs w:val="20"/>
              </w:rPr>
              <w:t> 885,1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BA62F9" w:rsidRDefault="00BA62F9" w:rsidP="005059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77 579,8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BA62F9" w:rsidRDefault="00BA62F9" w:rsidP="005059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77 313,6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85C36" w:rsidRPr="00093071" w:rsidTr="00AC7595">
        <w:trPr>
          <w:gridAfter w:val="1"/>
          <w:wAfter w:w="10" w:type="dxa"/>
          <w:trHeight w:val="567"/>
        </w:trPr>
        <w:tc>
          <w:tcPr>
            <w:tcW w:w="9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635902" w:rsidRDefault="00685C36" w:rsidP="00897F0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35902">
              <w:rPr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C70E1B" w:rsidRDefault="00685C36" w:rsidP="00C70E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0E1B">
              <w:rPr>
                <w:b/>
                <w:color w:val="000000"/>
                <w:sz w:val="20"/>
                <w:szCs w:val="20"/>
              </w:rPr>
              <w:t>508</w:t>
            </w:r>
            <w:r w:rsidR="00C70E1B" w:rsidRPr="00C70E1B">
              <w:rPr>
                <w:b/>
                <w:color w:val="000000"/>
                <w:sz w:val="20"/>
                <w:szCs w:val="20"/>
              </w:rPr>
              <w:t> 085,3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BA62F9" w:rsidRDefault="00BA62F9" w:rsidP="005059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572 960,27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BA62F9" w:rsidRDefault="00BA62F9" w:rsidP="005059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570 467,87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85C36" w:rsidRPr="00093071" w:rsidTr="00AC7595">
        <w:trPr>
          <w:gridAfter w:val="1"/>
          <w:wAfter w:w="10" w:type="dxa"/>
          <w:trHeight w:val="563"/>
        </w:trPr>
        <w:tc>
          <w:tcPr>
            <w:tcW w:w="9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635902" w:rsidRDefault="00685C36" w:rsidP="00897F0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35902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C70E1B" w:rsidRDefault="00685C36" w:rsidP="00C70E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0E1B">
              <w:rPr>
                <w:b/>
                <w:color w:val="000000"/>
                <w:sz w:val="20"/>
                <w:szCs w:val="20"/>
              </w:rPr>
              <w:t>641</w:t>
            </w:r>
            <w:r w:rsidR="00C70E1B" w:rsidRPr="00C70E1B">
              <w:rPr>
                <w:b/>
                <w:color w:val="000000"/>
                <w:sz w:val="20"/>
                <w:szCs w:val="20"/>
              </w:rPr>
              <w:t> 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BA62F9" w:rsidRDefault="00BA62F9" w:rsidP="005059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701 942,33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BA62F9" w:rsidRDefault="00BA62F9" w:rsidP="005059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653 245,73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85C36" w:rsidRPr="00093071" w:rsidTr="00AC7595">
        <w:trPr>
          <w:gridAfter w:val="1"/>
          <w:wAfter w:w="10" w:type="dxa"/>
          <w:trHeight w:val="559"/>
        </w:trPr>
        <w:tc>
          <w:tcPr>
            <w:tcW w:w="9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635902" w:rsidRDefault="00685C36" w:rsidP="00897F0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35902">
              <w:rPr>
                <w:b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36" w:rsidRPr="00E05F78" w:rsidRDefault="00685C36" w:rsidP="00EA14AE">
            <w:pPr>
              <w:ind w:right="-108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5 113 876,9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BA62F9" w:rsidRDefault="00BA62F9" w:rsidP="000504BF">
            <w:pPr>
              <w:ind w:right="-108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1 450 507,9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36" w:rsidRPr="00BA62F9" w:rsidRDefault="00BA62F9" w:rsidP="000504BF">
            <w:pPr>
              <w:ind w:right="-108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1 450 507,9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093071" w:rsidRDefault="00685C36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85C36" w:rsidRPr="00E05F78" w:rsidTr="00CF1794">
        <w:trPr>
          <w:gridAfter w:val="1"/>
          <w:wAfter w:w="10" w:type="dxa"/>
          <w:trHeight w:val="1399"/>
        </w:trPr>
        <w:tc>
          <w:tcPr>
            <w:tcW w:w="9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635902" w:rsidRDefault="00685C36" w:rsidP="00897F0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35902">
              <w:rPr>
                <w:b/>
                <w:color w:val="000000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36" w:rsidRPr="00E05F78" w:rsidRDefault="00685C36" w:rsidP="00AC75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36" w:rsidRPr="00BA62F9" w:rsidRDefault="00BA62F9" w:rsidP="00AC75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33 704,0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36" w:rsidRPr="00BA62F9" w:rsidRDefault="00BA62F9" w:rsidP="00AC75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27 347,8</w:t>
            </w: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36" w:rsidRPr="00E05F78" w:rsidRDefault="00685C36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E39F5" w:rsidRPr="00CF1794" w:rsidRDefault="001E39F5" w:rsidP="00054D7F">
      <w:pPr>
        <w:pStyle w:val="ConsPlusNormal"/>
        <w:ind w:firstLine="426"/>
        <w:jc w:val="both"/>
        <w:rPr>
          <w:sz w:val="6"/>
          <w:szCs w:val="6"/>
        </w:rPr>
      </w:pPr>
    </w:p>
    <w:p w:rsidR="008D1D77" w:rsidRPr="00D22081" w:rsidRDefault="008D1D77" w:rsidP="00D22081">
      <w:pPr>
        <w:pStyle w:val="ConsPlusNormal"/>
        <w:ind w:right="-283"/>
        <w:jc w:val="both"/>
        <w:rPr>
          <w:sz w:val="22"/>
          <w:szCs w:val="22"/>
        </w:rPr>
      </w:pPr>
      <w:r w:rsidRPr="00D22081">
        <w:rPr>
          <w:sz w:val="22"/>
          <w:szCs w:val="22"/>
        </w:rPr>
        <w:t>Примечание: Подробны</w:t>
      </w:r>
      <w:r w:rsidR="002833EC" w:rsidRPr="00D22081">
        <w:rPr>
          <w:sz w:val="22"/>
          <w:szCs w:val="22"/>
        </w:rPr>
        <w:t>е</w:t>
      </w:r>
      <w:r w:rsidRPr="00D22081">
        <w:rPr>
          <w:sz w:val="22"/>
          <w:szCs w:val="22"/>
        </w:rPr>
        <w:t xml:space="preserve"> годов</w:t>
      </w:r>
      <w:r w:rsidR="002833EC" w:rsidRPr="00D22081">
        <w:rPr>
          <w:sz w:val="22"/>
          <w:szCs w:val="22"/>
        </w:rPr>
        <w:t>ые</w:t>
      </w:r>
      <w:r w:rsidRPr="00D22081">
        <w:rPr>
          <w:sz w:val="22"/>
          <w:szCs w:val="22"/>
        </w:rPr>
        <w:t xml:space="preserve"> отчет</w:t>
      </w:r>
      <w:r w:rsidR="002833EC" w:rsidRPr="00D22081">
        <w:rPr>
          <w:sz w:val="22"/>
          <w:szCs w:val="22"/>
        </w:rPr>
        <w:t>ы</w:t>
      </w:r>
      <w:r w:rsidRPr="00D22081">
        <w:rPr>
          <w:sz w:val="22"/>
          <w:szCs w:val="22"/>
        </w:rPr>
        <w:t xml:space="preserve"> о результатах реализации муниципальных программ Беловского муниципального района за </w:t>
      </w:r>
      <w:r w:rsidR="001725ED" w:rsidRPr="00D22081">
        <w:rPr>
          <w:sz w:val="22"/>
          <w:szCs w:val="22"/>
        </w:rPr>
        <w:t xml:space="preserve">2018, </w:t>
      </w:r>
      <w:r w:rsidRPr="00D22081">
        <w:rPr>
          <w:sz w:val="22"/>
          <w:szCs w:val="22"/>
        </w:rPr>
        <w:t>201</w:t>
      </w:r>
      <w:r w:rsidR="0065140E" w:rsidRPr="00D22081">
        <w:rPr>
          <w:sz w:val="22"/>
          <w:szCs w:val="22"/>
        </w:rPr>
        <w:t>9</w:t>
      </w:r>
      <w:r w:rsidRPr="00D22081">
        <w:rPr>
          <w:sz w:val="22"/>
          <w:szCs w:val="22"/>
        </w:rPr>
        <w:t xml:space="preserve"> год</w:t>
      </w:r>
      <w:r w:rsidR="002833EC" w:rsidRPr="00D22081">
        <w:rPr>
          <w:sz w:val="22"/>
          <w:szCs w:val="22"/>
        </w:rPr>
        <w:t>ы</w:t>
      </w:r>
      <w:r w:rsidRPr="00D22081">
        <w:rPr>
          <w:sz w:val="22"/>
          <w:szCs w:val="22"/>
        </w:rPr>
        <w:t xml:space="preserve"> размещен</w:t>
      </w:r>
      <w:r w:rsidR="002833EC" w:rsidRPr="00D22081">
        <w:rPr>
          <w:sz w:val="22"/>
          <w:szCs w:val="22"/>
        </w:rPr>
        <w:t>ы</w:t>
      </w:r>
      <w:r w:rsidRPr="00D22081">
        <w:rPr>
          <w:sz w:val="22"/>
          <w:szCs w:val="22"/>
        </w:rPr>
        <w:t xml:space="preserve"> на официальном сайте администрации </w:t>
      </w:r>
      <w:r w:rsidR="00D22081" w:rsidRPr="00D22081">
        <w:rPr>
          <w:sz w:val="22"/>
          <w:szCs w:val="22"/>
        </w:rPr>
        <w:t xml:space="preserve">Беловского муниципального </w:t>
      </w:r>
      <w:r w:rsidRPr="00D22081">
        <w:rPr>
          <w:sz w:val="22"/>
          <w:szCs w:val="22"/>
        </w:rPr>
        <w:t>района в подразделе «Стратегическое планирование» раздела «Экономика».</w:t>
      </w:r>
    </w:p>
    <w:p w:rsidR="00CF1794" w:rsidRPr="00CF1794" w:rsidRDefault="00CF1794" w:rsidP="00F10D64">
      <w:pPr>
        <w:pStyle w:val="ConsPlusNormal"/>
        <w:ind w:firstLine="426"/>
        <w:jc w:val="center"/>
        <w:rPr>
          <w:sz w:val="22"/>
          <w:szCs w:val="22"/>
        </w:rPr>
      </w:pPr>
    </w:p>
    <w:p w:rsidR="00F10D64" w:rsidRPr="00CF1794" w:rsidRDefault="00F10D64" w:rsidP="00F10D64">
      <w:pPr>
        <w:pStyle w:val="ConsPlusNormal"/>
        <w:ind w:firstLine="426"/>
        <w:jc w:val="center"/>
        <w:rPr>
          <w:sz w:val="27"/>
          <w:szCs w:val="27"/>
        </w:rPr>
      </w:pPr>
      <w:r w:rsidRPr="00CF1794">
        <w:rPr>
          <w:sz w:val="27"/>
          <w:szCs w:val="27"/>
        </w:rPr>
        <w:t xml:space="preserve">Заместитель главы района по экономике                    </w:t>
      </w:r>
      <w:r w:rsidR="00CF1794">
        <w:rPr>
          <w:sz w:val="27"/>
          <w:szCs w:val="27"/>
        </w:rPr>
        <w:t xml:space="preserve">  </w:t>
      </w:r>
      <w:r w:rsidRPr="00CF1794">
        <w:rPr>
          <w:sz w:val="27"/>
          <w:szCs w:val="27"/>
        </w:rPr>
        <w:t xml:space="preserve">                               А.С. Рубцова</w:t>
      </w:r>
    </w:p>
    <w:p w:rsidR="00CF1794" w:rsidRPr="00D22081" w:rsidRDefault="00CF1794" w:rsidP="00F10D64">
      <w:pPr>
        <w:pStyle w:val="ConsPlusNormal"/>
        <w:ind w:firstLine="426"/>
        <w:jc w:val="center"/>
        <w:rPr>
          <w:sz w:val="18"/>
          <w:szCs w:val="18"/>
        </w:rPr>
      </w:pPr>
    </w:p>
    <w:p w:rsidR="00CF1794" w:rsidRPr="00CF1794" w:rsidRDefault="00F10D64" w:rsidP="00D22081">
      <w:pPr>
        <w:pStyle w:val="ConsPlusNormal"/>
        <w:ind w:firstLine="142"/>
        <w:jc w:val="both"/>
        <w:rPr>
          <w:sz w:val="19"/>
          <w:szCs w:val="19"/>
        </w:rPr>
      </w:pPr>
      <w:r w:rsidRPr="00CF1794">
        <w:rPr>
          <w:sz w:val="19"/>
          <w:szCs w:val="19"/>
        </w:rPr>
        <w:t>Исп. начальник отдела</w:t>
      </w:r>
    </w:p>
    <w:p w:rsidR="00F10D64" w:rsidRPr="00CF1794" w:rsidRDefault="00F10D64" w:rsidP="00D22081">
      <w:pPr>
        <w:pStyle w:val="ConsPlusNormal"/>
        <w:ind w:firstLine="142"/>
        <w:jc w:val="both"/>
        <w:rPr>
          <w:sz w:val="19"/>
          <w:szCs w:val="19"/>
        </w:rPr>
      </w:pPr>
      <w:r w:rsidRPr="00CF1794">
        <w:rPr>
          <w:sz w:val="19"/>
          <w:szCs w:val="19"/>
        </w:rPr>
        <w:t>экономического анализа и ПРТ</w:t>
      </w:r>
    </w:p>
    <w:p w:rsidR="00945024" w:rsidRPr="00CF1794" w:rsidRDefault="00F10D64" w:rsidP="00D22081">
      <w:pPr>
        <w:pStyle w:val="ConsPlusNormal"/>
        <w:ind w:firstLine="142"/>
        <w:jc w:val="both"/>
        <w:rPr>
          <w:sz w:val="19"/>
          <w:szCs w:val="19"/>
        </w:rPr>
      </w:pPr>
      <w:r w:rsidRPr="00CF1794">
        <w:rPr>
          <w:sz w:val="19"/>
          <w:szCs w:val="19"/>
        </w:rPr>
        <w:t>Е.Ю. Логинова</w:t>
      </w:r>
    </w:p>
    <w:sectPr w:rsidR="00945024" w:rsidRPr="00CF1794" w:rsidSect="00D22081">
      <w:pgSz w:w="16838" w:h="11906" w:orient="landscape"/>
      <w:pgMar w:top="1134" w:right="678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F9D" w:rsidRDefault="00C20F9D" w:rsidP="003C461C">
      <w:r>
        <w:separator/>
      </w:r>
    </w:p>
  </w:endnote>
  <w:endnote w:type="continuationSeparator" w:id="1">
    <w:p w:rsidR="00C20F9D" w:rsidRDefault="00C20F9D" w:rsidP="003C4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60A" w:rsidRDefault="0078660A">
    <w:pPr>
      <w:pStyle w:val="a7"/>
      <w:jc w:val="center"/>
    </w:pPr>
    <w:fldSimple w:instr=" PAGE   \* MERGEFORMAT ">
      <w:r w:rsidR="0069199B">
        <w:rPr>
          <w:noProof/>
        </w:rPr>
        <w:t>24</w:t>
      </w:r>
    </w:fldSimple>
  </w:p>
  <w:p w:rsidR="0078660A" w:rsidRDefault="007866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F9D" w:rsidRDefault="00C20F9D" w:rsidP="003C461C">
      <w:r>
        <w:separator/>
      </w:r>
    </w:p>
  </w:footnote>
  <w:footnote w:type="continuationSeparator" w:id="1">
    <w:p w:rsidR="00C20F9D" w:rsidRDefault="00C20F9D" w:rsidP="003C4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5pt;height:11.5pt" o:bullet="t">
        <v:imagedata r:id="rId1" o:title="mso1"/>
      </v:shape>
    </w:pict>
  </w:numPicBullet>
  <w:abstractNum w:abstractNumId="0">
    <w:nsid w:val="052914CF"/>
    <w:multiLevelType w:val="hybridMultilevel"/>
    <w:tmpl w:val="D7C8AA64"/>
    <w:lvl w:ilvl="0" w:tplc="C91A9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95818"/>
    <w:multiLevelType w:val="hybridMultilevel"/>
    <w:tmpl w:val="205C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63F92"/>
    <w:multiLevelType w:val="hybridMultilevel"/>
    <w:tmpl w:val="2B629B44"/>
    <w:lvl w:ilvl="0" w:tplc="0778C20A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3100D3F"/>
    <w:multiLevelType w:val="multilevel"/>
    <w:tmpl w:val="DD42B0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4511A67"/>
    <w:multiLevelType w:val="multilevel"/>
    <w:tmpl w:val="0C92B2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5">
    <w:nsid w:val="20593EF7"/>
    <w:multiLevelType w:val="hybridMultilevel"/>
    <w:tmpl w:val="A8A42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4F4411"/>
    <w:multiLevelType w:val="hybridMultilevel"/>
    <w:tmpl w:val="32705952"/>
    <w:lvl w:ilvl="0" w:tplc="B1AA4DFC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8222CE4"/>
    <w:multiLevelType w:val="hybridMultilevel"/>
    <w:tmpl w:val="ABF8C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4292A61"/>
    <w:multiLevelType w:val="hybridMultilevel"/>
    <w:tmpl w:val="883CF5A8"/>
    <w:lvl w:ilvl="0" w:tplc="B1AA4DFC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AB3B87"/>
    <w:multiLevelType w:val="hybridMultilevel"/>
    <w:tmpl w:val="EB72257C"/>
    <w:lvl w:ilvl="0" w:tplc="55B2F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A7731"/>
    <w:multiLevelType w:val="multilevel"/>
    <w:tmpl w:val="E7A09F3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3E47FE7"/>
    <w:multiLevelType w:val="hybridMultilevel"/>
    <w:tmpl w:val="8012AF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DF104DD"/>
    <w:multiLevelType w:val="singleLevel"/>
    <w:tmpl w:val="48D8D5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714E03A5"/>
    <w:multiLevelType w:val="hybridMultilevel"/>
    <w:tmpl w:val="0298BF96"/>
    <w:lvl w:ilvl="0" w:tplc="CFB60E8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2F8612A"/>
    <w:multiLevelType w:val="multilevel"/>
    <w:tmpl w:val="43D6E36C"/>
    <w:lvl w:ilvl="0">
      <w:start w:val="1"/>
      <w:numFmt w:val="decimal"/>
      <w:lvlText w:val="%1."/>
      <w:lvlJc w:val="left"/>
      <w:pPr>
        <w:ind w:left="138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5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5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5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324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3"/>
  </w:num>
  <w:num w:numId="5">
    <w:abstractNumId w:val="12"/>
    <w:lvlOverride w:ilvl="0">
      <w:startOverride w:val="1"/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3"/>
  </w:num>
  <w:num w:numId="11">
    <w:abstractNumId w:val="0"/>
  </w:num>
  <w:num w:numId="12">
    <w:abstractNumId w:val="1"/>
  </w:num>
  <w:num w:numId="13">
    <w:abstractNumId w:val="11"/>
  </w:num>
  <w:num w:numId="14">
    <w:abstractNumId w:val="9"/>
  </w:num>
  <w:num w:numId="15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oNotTrackMoves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D32"/>
    <w:rsid w:val="00000669"/>
    <w:rsid w:val="000006FE"/>
    <w:rsid w:val="000037CC"/>
    <w:rsid w:val="00003B29"/>
    <w:rsid w:val="0000541D"/>
    <w:rsid w:val="000061C6"/>
    <w:rsid w:val="00006E48"/>
    <w:rsid w:val="0000705E"/>
    <w:rsid w:val="0000736B"/>
    <w:rsid w:val="0000785A"/>
    <w:rsid w:val="00007E05"/>
    <w:rsid w:val="0001008B"/>
    <w:rsid w:val="000129BF"/>
    <w:rsid w:val="00013171"/>
    <w:rsid w:val="00013A80"/>
    <w:rsid w:val="00013D13"/>
    <w:rsid w:val="0001559A"/>
    <w:rsid w:val="00015C71"/>
    <w:rsid w:val="000164CE"/>
    <w:rsid w:val="00021F9C"/>
    <w:rsid w:val="00024BD0"/>
    <w:rsid w:val="00024C0B"/>
    <w:rsid w:val="0002590B"/>
    <w:rsid w:val="00025CA1"/>
    <w:rsid w:val="00026354"/>
    <w:rsid w:val="000266D4"/>
    <w:rsid w:val="0002694C"/>
    <w:rsid w:val="00026B86"/>
    <w:rsid w:val="00027BFD"/>
    <w:rsid w:val="00027C41"/>
    <w:rsid w:val="000300EB"/>
    <w:rsid w:val="00031275"/>
    <w:rsid w:val="0003159D"/>
    <w:rsid w:val="000330A9"/>
    <w:rsid w:val="00034229"/>
    <w:rsid w:val="000349DF"/>
    <w:rsid w:val="00034B5F"/>
    <w:rsid w:val="000354C3"/>
    <w:rsid w:val="0003624E"/>
    <w:rsid w:val="00036D18"/>
    <w:rsid w:val="00036D9D"/>
    <w:rsid w:val="00036E8E"/>
    <w:rsid w:val="000410FF"/>
    <w:rsid w:val="00042584"/>
    <w:rsid w:val="00043F6C"/>
    <w:rsid w:val="000457FA"/>
    <w:rsid w:val="000470C4"/>
    <w:rsid w:val="000503DB"/>
    <w:rsid w:val="000504BF"/>
    <w:rsid w:val="00050757"/>
    <w:rsid w:val="000508EB"/>
    <w:rsid w:val="00052336"/>
    <w:rsid w:val="00052388"/>
    <w:rsid w:val="0005483B"/>
    <w:rsid w:val="0005489F"/>
    <w:rsid w:val="00054AEE"/>
    <w:rsid w:val="00054D7F"/>
    <w:rsid w:val="000572CB"/>
    <w:rsid w:val="00060C1D"/>
    <w:rsid w:val="00061230"/>
    <w:rsid w:val="000612EB"/>
    <w:rsid w:val="00061BA7"/>
    <w:rsid w:val="00061BB7"/>
    <w:rsid w:val="00061BD9"/>
    <w:rsid w:val="00061D56"/>
    <w:rsid w:val="00061D9C"/>
    <w:rsid w:val="00062FE1"/>
    <w:rsid w:val="00064971"/>
    <w:rsid w:val="000673A0"/>
    <w:rsid w:val="000677AA"/>
    <w:rsid w:val="00067A0E"/>
    <w:rsid w:val="00067BBC"/>
    <w:rsid w:val="0007002D"/>
    <w:rsid w:val="0007026A"/>
    <w:rsid w:val="0007061A"/>
    <w:rsid w:val="00070CA6"/>
    <w:rsid w:val="00071808"/>
    <w:rsid w:val="00072E81"/>
    <w:rsid w:val="00073EC7"/>
    <w:rsid w:val="0007417A"/>
    <w:rsid w:val="000745C9"/>
    <w:rsid w:val="00074727"/>
    <w:rsid w:val="00074937"/>
    <w:rsid w:val="00075753"/>
    <w:rsid w:val="00076269"/>
    <w:rsid w:val="00076950"/>
    <w:rsid w:val="00076A0F"/>
    <w:rsid w:val="00077EC2"/>
    <w:rsid w:val="000814CE"/>
    <w:rsid w:val="000819E5"/>
    <w:rsid w:val="00083F05"/>
    <w:rsid w:val="000844AE"/>
    <w:rsid w:val="00084C4D"/>
    <w:rsid w:val="00085912"/>
    <w:rsid w:val="0008625A"/>
    <w:rsid w:val="00087714"/>
    <w:rsid w:val="00087B9D"/>
    <w:rsid w:val="00087F5E"/>
    <w:rsid w:val="000912A7"/>
    <w:rsid w:val="00091B2F"/>
    <w:rsid w:val="0009214A"/>
    <w:rsid w:val="00093071"/>
    <w:rsid w:val="0009323D"/>
    <w:rsid w:val="000940F2"/>
    <w:rsid w:val="0009414F"/>
    <w:rsid w:val="00096C0F"/>
    <w:rsid w:val="0009747A"/>
    <w:rsid w:val="000977E1"/>
    <w:rsid w:val="000A0DE8"/>
    <w:rsid w:val="000A11C3"/>
    <w:rsid w:val="000A272C"/>
    <w:rsid w:val="000A314C"/>
    <w:rsid w:val="000A3D73"/>
    <w:rsid w:val="000A3E69"/>
    <w:rsid w:val="000A414C"/>
    <w:rsid w:val="000A543D"/>
    <w:rsid w:val="000A787D"/>
    <w:rsid w:val="000B0218"/>
    <w:rsid w:val="000B0AF2"/>
    <w:rsid w:val="000B0C08"/>
    <w:rsid w:val="000B277A"/>
    <w:rsid w:val="000B516E"/>
    <w:rsid w:val="000B5C38"/>
    <w:rsid w:val="000B62F4"/>
    <w:rsid w:val="000B6CFD"/>
    <w:rsid w:val="000B78F2"/>
    <w:rsid w:val="000C0228"/>
    <w:rsid w:val="000C0241"/>
    <w:rsid w:val="000C0E43"/>
    <w:rsid w:val="000C1351"/>
    <w:rsid w:val="000C1D64"/>
    <w:rsid w:val="000C27DD"/>
    <w:rsid w:val="000C414B"/>
    <w:rsid w:val="000C462E"/>
    <w:rsid w:val="000C4651"/>
    <w:rsid w:val="000C4F27"/>
    <w:rsid w:val="000C593D"/>
    <w:rsid w:val="000C6095"/>
    <w:rsid w:val="000C6CC7"/>
    <w:rsid w:val="000C72C7"/>
    <w:rsid w:val="000C7B70"/>
    <w:rsid w:val="000C7FB4"/>
    <w:rsid w:val="000D0436"/>
    <w:rsid w:val="000D06CA"/>
    <w:rsid w:val="000D0CA0"/>
    <w:rsid w:val="000D19D3"/>
    <w:rsid w:val="000D3B6E"/>
    <w:rsid w:val="000D3C99"/>
    <w:rsid w:val="000D44A5"/>
    <w:rsid w:val="000D4A0F"/>
    <w:rsid w:val="000D568F"/>
    <w:rsid w:val="000D73C5"/>
    <w:rsid w:val="000D750C"/>
    <w:rsid w:val="000D7832"/>
    <w:rsid w:val="000E01C0"/>
    <w:rsid w:val="000E0871"/>
    <w:rsid w:val="000E1065"/>
    <w:rsid w:val="000E1655"/>
    <w:rsid w:val="000E1815"/>
    <w:rsid w:val="000E2CC9"/>
    <w:rsid w:val="000E345E"/>
    <w:rsid w:val="000E3748"/>
    <w:rsid w:val="000E51C1"/>
    <w:rsid w:val="000E53F1"/>
    <w:rsid w:val="000E579B"/>
    <w:rsid w:val="000E589C"/>
    <w:rsid w:val="000E66CC"/>
    <w:rsid w:val="000E7EAD"/>
    <w:rsid w:val="000F0F46"/>
    <w:rsid w:val="000F2342"/>
    <w:rsid w:val="000F2887"/>
    <w:rsid w:val="000F3437"/>
    <w:rsid w:val="000F3540"/>
    <w:rsid w:val="000F3E06"/>
    <w:rsid w:val="000F433B"/>
    <w:rsid w:val="000F4AFF"/>
    <w:rsid w:val="000F51E4"/>
    <w:rsid w:val="000F58CA"/>
    <w:rsid w:val="00100E51"/>
    <w:rsid w:val="00101702"/>
    <w:rsid w:val="00103531"/>
    <w:rsid w:val="00105F7F"/>
    <w:rsid w:val="001076C1"/>
    <w:rsid w:val="0010799E"/>
    <w:rsid w:val="00107BC4"/>
    <w:rsid w:val="0011045A"/>
    <w:rsid w:val="00110681"/>
    <w:rsid w:val="00110A53"/>
    <w:rsid w:val="00110CE5"/>
    <w:rsid w:val="00111469"/>
    <w:rsid w:val="00111CF2"/>
    <w:rsid w:val="001121A2"/>
    <w:rsid w:val="00112387"/>
    <w:rsid w:val="0011286E"/>
    <w:rsid w:val="00113B15"/>
    <w:rsid w:val="00115B9A"/>
    <w:rsid w:val="001162D5"/>
    <w:rsid w:val="001165FF"/>
    <w:rsid w:val="00116999"/>
    <w:rsid w:val="0012274E"/>
    <w:rsid w:val="00122883"/>
    <w:rsid w:val="00122A23"/>
    <w:rsid w:val="00122A7D"/>
    <w:rsid w:val="00122CDA"/>
    <w:rsid w:val="00124B45"/>
    <w:rsid w:val="00126397"/>
    <w:rsid w:val="00127351"/>
    <w:rsid w:val="00127A3C"/>
    <w:rsid w:val="00127C7B"/>
    <w:rsid w:val="00130687"/>
    <w:rsid w:val="00131487"/>
    <w:rsid w:val="001333A3"/>
    <w:rsid w:val="001335D8"/>
    <w:rsid w:val="001338C3"/>
    <w:rsid w:val="001346DB"/>
    <w:rsid w:val="001360A6"/>
    <w:rsid w:val="001365EB"/>
    <w:rsid w:val="001368AC"/>
    <w:rsid w:val="00136F0A"/>
    <w:rsid w:val="00140E55"/>
    <w:rsid w:val="001416C8"/>
    <w:rsid w:val="00142705"/>
    <w:rsid w:val="00142A0D"/>
    <w:rsid w:val="001435E1"/>
    <w:rsid w:val="00143D50"/>
    <w:rsid w:val="00144594"/>
    <w:rsid w:val="0014537F"/>
    <w:rsid w:val="00145448"/>
    <w:rsid w:val="0014589C"/>
    <w:rsid w:val="00146091"/>
    <w:rsid w:val="00147453"/>
    <w:rsid w:val="0014768A"/>
    <w:rsid w:val="001477C0"/>
    <w:rsid w:val="00150D32"/>
    <w:rsid w:val="00151705"/>
    <w:rsid w:val="001541F4"/>
    <w:rsid w:val="00154534"/>
    <w:rsid w:val="001558B7"/>
    <w:rsid w:val="00156952"/>
    <w:rsid w:val="00157193"/>
    <w:rsid w:val="00157581"/>
    <w:rsid w:val="0016003D"/>
    <w:rsid w:val="00161B26"/>
    <w:rsid w:val="00162109"/>
    <w:rsid w:val="0016216E"/>
    <w:rsid w:val="00162C7A"/>
    <w:rsid w:val="00164FD8"/>
    <w:rsid w:val="00165620"/>
    <w:rsid w:val="001657E7"/>
    <w:rsid w:val="00166878"/>
    <w:rsid w:val="001674E2"/>
    <w:rsid w:val="00167B78"/>
    <w:rsid w:val="001703C0"/>
    <w:rsid w:val="0017087A"/>
    <w:rsid w:val="00170EDA"/>
    <w:rsid w:val="0017226C"/>
    <w:rsid w:val="001725ED"/>
    <w:rsid w:val="00172830"/>
    <w:rsid w:val="00172DDD"/>
    <w:rsid w:val="00173017"/>
    <w:rsid w:val="001735E4"/>
    <w:rsid w:val="00173B3F"/>
    <w:rsid w:val="00174AEA"/>
    <w:rsid w:val="0017562D"/>
    <w:rsid w:val="0017612A"/>
    <w:rsid w:val="00176C77"/>
    <w:rsid w:val="00180DB8"/>
    <w:rsid w:val="0018126D"/>
    <w:rsid w:val="00181B33"/>
    <w:rsid w:val="00181BF7"/>
    <w:rsid w:val="001841D9"/>
    <w:rsid w:val="00185884"/>
    <w:rsid w:val="001859D3"/>
    <w:rsid w:val="0018727C"/>
    <w:rsid w:val="001906BA"/>
    <w:rsid w:val="00190776"/>
    <w:rsid w:val="00190E21"/>
    <w:rsid w:val="001923BC"/>
    <w:rsid w:val="00192567"/>
    <w:rsid w:val="00192C0F"/>
    <w:rsid w:val="00194002"/>
    <w:rsid w:val="0019457A"/>
    <w:rsid w:val="001956F7"/>
    <w:rsid w:val="001957BE"/>
    <w:rsid w:val="001964A0"/>
    <w:rsid w:val="00196F1F"/>
    <w:rsid w:val="001974A8"/>
    <w:rsid w:val="001A0546"/>
    <w:rsid w:val="001A0583"/>
    <w:rsid w:val="001A0DE5"/>
    <w:rsid w:val="001A13F4"/>
    <w:rsid w:val="001A16FA"/>
    <w:rsid w:val="001A2CD7"/>
    <w:rsid w:val="001A3244"/>
    <w:rsid w:val="001A373A"/>
    <w:rsid w:val="001A396C"/>
    <w:rsid w:val="001A4213"/>
    <w:rsid w:val="001A51FC"/>
    <w:rsid w:val="001A66AC"/>
    <w:rsid w:val="001A6CA3"/>
    <w:rsid w:val="001A769A"/>
    <w:rsid w:val="001A77CF"/>
    <w:rsid w:val="001A79BF"/>
    <w:rsid w:val="001B0E63"/>
    <w:rsid w:val="001B1A80"/>
    <w:rsid w:val="001B35AE"/>
    <w:rsid w:val="001B3FC3"/>
    <w:rsid w:val="001B400B"/>
    <w:rsid w:val="001B4CA6"/>
    <w:rsid w:val="001B6191"/>
    <w:rsid w:val="001B6894"/>
    <w:rsid w:val="001C0827"/>
    <w:rsid w:val="001C11DD"/>
    <w:rsid w:val="001C22C0"/>
    <w:rsid w:val="001C2C08"/>
    <w:rsid w:val="001C37DE"/>
    <w:rsid w:val="001C4C03"/>
    <w:rsid w:val="001C6101"/>
    <w:rsid w:val="001C637C"/>
    <w:rsid w:val="001C6669"/>
    <w:rsid w:val="001C6686"/>
    <w:rsid w:val="001C6A1D"/>
    <w:rsid w:val="001C6DA7"/>
    <w:rsid w:val="001D07AD"/>
    <w:rsid w:val="001D085E"/>
    <w:rsid w:val="001D291D"/>
    <w:rsid w:val="001D4127"/>
    <w:rsid w:val="001D47D2"/>
    <w:rsid w:val="001D4A53"/>
    <w:rsid w:val="001D56DD"/>
    <w:rsid w:val="001D5D2B"/>
    <w:rsid w:val="001D6523"/>
    <w:rsid w:val="001E1FCB"/>
    <w:rsid w:val="001E3256"/>
    <w:rsid w:val="001E393C"/>
    <w:rsid w:val="001E39F5"/>
    <w:rsid w:val="001E43B0"/>
    <w:rsid w:val="001E469E"/>
    <w:rsid w:val="001E4C4D"/>
    <w:rsid w:val="001E4FDF"/>
    <w:rsid w:val="001E5A1D"/>
    <w:rsid w:val="001E5CD2"/>
    <w:rsid w:val="001E5E89"/>
    <w:rsid w:val="001E61A8"/>
    <w:rsid w:val="001E7091"/>
    <w:rsid w:val="001E715E"/>
    <w:rsid w:val="001E7721"/>
    <w:rsid w:val="001E7C44"/>
    <w:rsid w:val="001E7CE8"/>
    <w:rsid w:val="001F146C"/>
    <w:rsid w:val="001F1EDC"/>
    <w:rsid w:val="001F1FE1"/>
    <w:rsid w:val="001F2743"/>
    <w:rsid w:val="001F2989"/>
    <w:rsid w:val="001F2F14"/>
    <w:rsid w:val="001F33DE"/>
    <w:rsid w:val="001F5DF8"/>
    <w:rsid w:val="001F637E"/>
    <w:rsid w:val="001F7A3E"/>
    <w:rsid w:val="00202825"/>
    <w:rsid w:val="00203370"/>
    <w:rsid w:val="0020375C"/>
    <w:rsid w:val="00203A24"/>
    <w:rsid w:val="0020431E"/>
    <w:rsid w:val="00205406"/>
    <w:rsid w:val="00206D98"/>
    <w:rsid w:val="002073D5"/>
    <w:rsid w:val="00207FA7"/>
    <w:rsid w:val="00210548"/>
    <w:rsid w:val="002118B0"/>
    <w:rsid w:val="00211E68"/>
    <w:rsid w:val="00213EA1"/>
    <w:rsid w:val="00214218"/>
    <w:rsid w:val="00214758"/>
    <w:rsid w:val="00215F98"/>
    <w:rsid w:val="00216D4F"/>
    <w:rsid w:val="00217FD1"/>
    <w:rsid w:val="00220FFC"/>
    <w:rsid w:val="002211ED"/>
    <w:rsid w:val="00221668"/>
    <w:rsid w:val="00222434"/>
    <w:rsid w:val="0022411A"/>
    <w:rsid w:val="00226947"/>
    <w:rsid w:val="0022779E"/>
    <w:rsid w:val="002303F4"/>
    <w:rsid w:val="00230B4E"/>
    <w:rsid w:val="00230ED6"/>
    <w:rsid w:val="0023102F"/>
    <w:rsid w:val="00231B48"/>
    <w:rsid w:val="00234361"/>
    <w:rsid w:val="002344ED"/>
    <w:rsid w:val="002348A5"/>
    <w:rsid w:val="00234F70"/>
    <w:rsid w:val="00235541"/>
    <w:rsid w:val="002355ED"/>
    <w:rsid w:val="00236825"/>
    <w:rsid w:val="00237D6E"/>
    <w:rsid w:val="00240779"/>
    <w:rsid w:val="00240D0D"/>
    <w:rsid w:val="00242FE3"/>
    <w:rsid w:val="00243B61"/>
    <w:rsid w:val="00243F9F"/>
    <w:rsid w:val="002445B0"/>
    <w:rsid w:val="00244ECC"/>
    <w:rsid w:val="002456C7"/>
    <w:rsid w:val="0024658C"/>
    <w:rsid w:val="002468CE"/>
    <w:rsid w:val="00247245"/>
    <w:rsid w:val="00247700"/>
    <w:rsid w:val="002501E6"/>
    <w:rsid w:val="00250C16"/>
    <w:rsid w:val="00253012"/>
    <w:rsid w:val="00253CAB"/>
    <w:rsid w:val="0025478C"/>
    <w:rsid w:val="00257987"/>
    <w:rsid w:val="00257C8B"/>
    <w:rsid w:val="00257ED7"/>
    <w:rsid w:val="002606A2"/>
    <w:rsid w:val="00260D8E"/>
    <w:rsid w:val="002618AC"/>
    <w:rsid w:val="00261ACB"/>
    <w:rsid w:val="00263C0C"/>
    <w:rsid w:val="002642F1"/>
    <w:rsid w:val="002648DB"/>
    <w:rsid w:val="00264D94"/>
    <w:rsid w:val="0026614E"/>
    <w:rsid w:val="00266E3B"/>
    <w:rsid w:val="00266F99"/>
    <w:rsid w:val="00272419"/>
    <w:rsid w:val="0027286D"/>
    <w:rsid w:val="002728CD"/>
    <w:rsid w:val="0027311B"/>
    <w:rsid w:val="002733AB"/>
    <w:rsid w:val="0027463D"/>
    <w:rsid w:val="00276A0A"/>
    <w:rsid w:val="0028027C"/>
    <w:rsid w:val="00281009"/>
    <w:rsid w:val="00282F40"/>
    <w:rsid w:val="002833EC"/>
    <w:rsid w:val="0028388F"/>
    <w:rsid w:val="002843CF"/>
    <w:rsid w:val="0028511E"/>
    <w:rsid w:val="002853D9"/>
    <w:rsid w:val="002859D9"/>
    <w:rsid w:val="00285A70"/>
    <w:rsid w:val="00286287"/>
    <w:rsid w:val="002865E3"/>
    <w:rsid w:val="00290B38"/>
    <w:rsid w:val="00290B89"/>
    <w:rsid w:val="002915E9"/>
    <w:rsid w:val="0029181D"/>
    <w:rsid w:val="00291F83"/>
    <w:rsid w:val="002930DC"/>
    <w:rsid w:val="002939AD"/>
    <w:rsid w:val="00294FBC"/>
    <w:rsid w:val="00295944"/>
    <w:rsid w:val="00295953"/>
    <w:rsid w:val="002973D3"/>
    <w:rsid w:val="002976BD"/>
    <w:rsid w:val="00297E14"/>
    <w:rsid w:val="002A0354"/>
    <w:rsid w:val="002A18D3"/>
    <w:rsid w:val="002A23A3"/>
    <w:rsid w:val="002A249C"/>
    <w:rsid w:val="002A29C2"/>
    <w:rsid w:val="002A2F8E"/>
    <w:rsid w:val="002A36BF"/>
    <w:rsid w:val="002A3FCC"/>
    <w:rsid w:val="002A40CD"/>
    <w:rsid w:val="002A4E03"/>
    <w:rsid w:val="002A587A"/>
    <w:rsid w:val="002A5CE6"/>
    <w:rsid w:val="002A5D86"/>
    <w:rsid w:val="002A6C17"/>
    <w:rsid w:val="002A7474"/>
    <w:rsid w:val="002A7961"/>
    <w:rsid w:val="002B00AD"/>
    <w:rsid w:val="002B074A"/>
    <w:rsid w:val="002B1333"/>
    <w:rsid w:val="002B2DFF"/>
    <w:rsid w:val="002B3082"/>
    <w:rsid w:val="002B3595"/>
    <w:rsid w:val="002B4602"/>
    <w:rsid w:val="002B51D5"/>
    <w:rsid w:val="002B53F5"/>
    <w:rsid w:val="002C22F2"/>
    <w:rsid w:val="002C26CD"/>
    <w:rsid w:val="002C3D76"/>
    <w:rsid w:val="002C43E8"/>
    <w:rsid w:val="002C6197"/>
    <w:rsid w:val="002C692F"/>
    <w:rsid w:val="002C7F24"/>
    <w:rsid w:val="002D0FE6"/>
    <w:rsid w:val="002D1EC0"/>
    <w:rsid w:val="002D357B"/>
    <w:rsid w:val="002D371B"/>
    <w:rsid w:val="002D4791"/>
    <w:rsid w:val="002D47B9"/>
    <w:rsid w:val="002D4B88"/>
    <w:rsid w:val="002E04A6"/>
    <w:rsid w:val="002E04AF"/>
    <w:rsid w:val="002E05BF"/>
    <w:rsid w:val="002E20C3"/>
    <w:rsid w:val="002E234A"/>
    <w:rsid w:val="002E2719"/>
    <w:rsid w:val="002E3392"/>
    <w:rsid w:val="002E341A"/>
    <w:rsid w:val="002E5509"/>
    <w:rsid w:val="002E59F4"/>
    <w:rsid w:val="002E60E1"/>
    <w:rsid w:val="002E6126"/>
    <w:rsid w:val="002E7A68"/>
    <w:rsid w:val="002F06CD"/>
    <w:rsid w:val="002F0884"/>
    <w:rsid w:val="002F2324"/>
    <w:rsid w:val="002F34E4"/>
    <w:rsid w:val="002F3578"/>
    <w:rsid w:val="002F3FD5"/>
    <w:rsid w:val="002F41EE"/>
    <w:rsid w:val="002F4EC8"/>
    <w:rsid w:val="002F6676"/>
    <w:rsid w:val="00300417"/>
    <w:rsid w:val="00300474"/>
    <w:rsid w:val="00300564"/>
    <w:rsid w:val="00300861"/>
    <w:rsid w:val="0030150B"/>
    <w:rsid w:val="00301715"/>
    <w:rsid w:val="00301762"/>
    <w:rsid w:val="003018D7"/>
    <w:rsid w:val="0030200E"/>
    <w:rsid w:val="00302D84"/>
    <w:rsid w:val="00303552"/>
    <w:rsid w:val="00303855"/>
    <w:rsid w:val="00303A5E"/>
    <w:rsid w:val="00304413"/>
    <w:rsid w:val="00305B1B"/>
    <w:rsid w:val="00310172"/>
    <w:rsid w:val="0031034C"/>
    <w:rsid w:val="00310A72"/>
    <w:rsid w:val="00310B97"/>
    <w:rsid w:val="003111FB"/>
    <w:rsid w:val="003127C6"/>
    <w:rsid w:val="00312DEA"/>
    <w:rsid w:val="00313569"/>
    <w:rsid w:val="00313AC8"/>
    <w:rsid w:val="00316092"/>
    <w:rsid w:val="00317228"/>
    <w:rsid w:val="003209E3"/>
    <w:rsid w:val="00320A4D"/>
    <w:rsid w:val="00320B96"/>
    <w:rsid w:val="003216D7"/>
    <w:rsid w:val="00321AE4"/>
    <w:rsid w:val="00322ABE"/>
    <w:rsid w:val="003241F1"/>
    <w:rsid w:val="00324251"/>
    <w:rsid w:val="00324B22"/>
    <w:rsid w:val="00325607"/>
    <w:rsid w:val="00325A12"/>
    <w:rsid w:val="00326704"/>
    <w:rsid w:val="00326A21"/>
    <w:rsid w:val="00326ABD"/>
    <w:rsid w:val="003301C1"/>
    <w:rsid w:val="0033041B"/>
    <w:rsid w:val="00330880"/>
    <w:rsid w:val="00330BD5"/>
    <w:rsid w:val="00331441"/>
    <w:rsid w:val="00331714"/>
    <w:rsid w:val="00333F26"/>
    <w:rsid w:val="00334152"/>
    <w:rsid w:val="00334F60"/>
    <w:rsid w:val="0033545E"/>
    <w:rsid w:val="00335D18"/>
    <w:rsid w:val="00336692"/>
    <w:rsid w:val="00337F02"/>
    <w:rsid w:val="00342670"/>
    <w:rsid w:val="00342BBF"/>
    <w:rsid w:val="00342D0A"/>
    <w:rsid w:val="00342DE8"/>
    <w:rsid w:val="00345D5D"/>
    <w:rsid w:val="0035082D"/>
    <w:rsid w:val="003516D3"/>
    <w:rsid w:val="003517BD"/>
    <w:rsid w:val="00352342"/>
    <w:rsid w:val="0035237A"/>
    <w:rsid w:val="003525F8"/>
    <w:rsid w:val="0035297D"/>
    <w:rsid w:val="003536E8"/>
    <w:rsid w:val="003546C9"/>
    <w:rsid w:val="00354890"/>
    <w:rsid w:val="00354974"/>
    <w:rsid w:val="0035520A"/>
    <w:rsid w:val="00355F25"/>
    <w:rsid w:val="00356859"/>
    <w:rsid w:val="00356EDF"/>
    <w:rsid w:val="0035702B"/>
    <w:rsid w:val="003573CB"/>
    <w:rsid w:val="00357AA2"/>
    <w:rsid w:val="00360826"/>
    <w:rsid w:val="003635F0"/>
    <w:rsid w:val="00364376"/>
    <w:rsid w:val="00366535"/>
    <w:rsid w:val="00370219"/>
    <w:rsid w:val="003712DB"/>
    <w:rsid w:val="0037233E"/>
    <w:rsid w:val="00372999"/>
    <w:rsid w:val="00372EA0"/>
    <w:rsid w:val="00373B1C"/>
    <w:rsid w:val="00373CF4"/>
    <w:rsid w:val="0037633C"/>
    <w:rsid w:val="003806AA"/>
    <w:rsid w:val="003809EA"/>
    <w:rsid w:val="00380C60"/>
    <w:rsid w:val="00382B29"/>
    <w:rsid w:val="0038320F"/>
    <w:rsid w:val="003838A8"/>
    <w:rsid w:val="00383DAA"/>
    <w:rsid w:val="00384B03"/>
    <w:rsid w:val="00384D16"/>
    <w:rsid w:val="00385094"/>
    <w:rsid w:val="00385AA8"/>
    <w:rsid w:val="0038677C"/>
    <w:rsid w:val="00386CA4"/>
    <w:rsid w:val="00386E9C"/>
    <w:rsid w:val="00390615"/>
    <w:rsid w:val="003917D1"/>
    <w:rsid w:val="00392628"/>
    <w:rsid w:val="00393B71"/>
    <w:rsid w:val="00393CD5"/>
    <w:rsid w:val="003940FF"/>
    <w:rsid w:val="00394425"/>
    <w:rsid w:val="003944DC"/>
    <w:rsid w:val="003947BD"/>
    <w:rsid w:val="00395B3E"/>
    <w:rsid w:val="00395D54"/>
    <w:rsid w:val="00397B0F"/>
    <w:rsid w:val="00397D74"/>
    <w:rsid w:val="003A0812"/>
    <w:rsid w:val="003A3A80"/>
    <w:rsid w:val="003A3EAB"/>
    <w:rsid w:val="003A4A54"/>
    <w:rsid w:val="003A62EE"/>
    <w:rsid w:val="003A648A"/>
    <w:rsid w:val="003A70F1"/>
    <w:rsid w:val="003A7124"/>
    <w:rsid w:val="003A76AA"/>
    <w:rsid w:val="003A79F4"/>
    <w:rsid w:val="003B12A0"/>
    <w:rsid w:val="003B1393"/>
    <w:rsid w:val="003B22D6"/>
    <w:rsid w:val="003B237A"/>
    <w:rsid w:val="003B316B"/>
    <w:rsid w:val="003B4D28"/>
    <w:rsid w:val="003B6216"/>
    <w:rsid w:val="003B6549"/>
    <w:rsid w:val="003B6EA8"/>
    <w:rsid w:val="003C0648"/>
    <w:rsid w:val="003C110B"/>
    <w:rsid w:val="003C13CA"/>
    <w:rsid w:val="003C1470"/>
    <w:rsid w:val="003C1E39"/>
    <w:rsid w:val="003C3238"/>
    <w:rsid w:val="003C32EE"/>
    <w:rsid w:val="003C36E8"/>
    <w:rsid w:val="003C3D61"/>
    <w:rsid w:val="003C43F2"/>
    <w:rsid w:val="003C461C"/>
    <w:rsid w:val="003C4F0D"/>
    <w:rsid w:val="003C55DF"/>
    <w:rsid w:val="003C601B"/>
    <w:rsid w:val="003C6986"/>
    <w:rsid w:val="003C7233"/>
    <w:rsid w:val="003C723F"/>
    <w:rsid w:val="003C72F8"/>
    <w:rsid w:val="003C7D6D"/>
    <w:rsid w:val="003D302C"/>
    <w:rsid w:val="003D3092"/>
    <w:rsid w:val="003D7BB2"/>
    <w:rsid w:val="003E0FF5"/>
    <w:rsid w:val="003E1F35"/>
    <w:rsid w:val="003E2376"/>
    <w:rsid w:val="003E291A"/>
    <w:rsid w:val="003E380C"/>
    <w:rsid w:val="003E3E24"/>
    <w:rsid w:val="003E4E4C"/>
    <w:rsid w:val="003E5181"/>
    <w:rsid w:val="003E5807"/>
    <w:rsid w:val="003E6BEA"/>
    <w:rsid w:val="003E722D"/>
    <w:rsid w:val="003E76B5"/>
    <w:rsid w:val="003E77A4"/>
    <w:rsid w:val="003F0001"/>
    <w:rsid w:val="003F01DE"/>
    <w:rsid w:val="003F071E"/>
    <w:rsid w:val="003F1336"/>
    <w:rsid w:val="003F1D69"/>
    <w:rsid w:val="003F27BB"/>
    <w:rsid w:val="003F30AB"/>
    <w:rsid w:val="003F4119"/>
    <w:rsid w:val="003F5B2C"/>
    <w:rsid w:val="003F6B96"/>
    <w:rsid w:val="003F6DBA"/>
    <w:rsid w:val="003F7630"/>
    <w:rsid w:val="00400D53"/>
    <w:rsid w:val="00401041"/>
    <w:rsid w:val="00401A39"/>
    <w:rsid w:val="0040228D"/>
    <w:rsid w:val="00402FAA"/>
    <w:rsid w:val="0040315C"/>
    <w:rsid w:val="004034DE"/>
    <w:rsid w:val="00404367"/>
    <w:rsid w:val="00404AF7"/>
    <w:rsid w:val="0040514B"/>
    <w:rsid w:val="00406FB1"/>
    <w:rsid w:val="00407793"/>
    <w:rsid w:val="0040794D"/>
    <w:rsid w:val="00407C0B"/>
    <w:rsid w:val="00410590"/>
    <w:rsid w:val="00410FF7"/>
    <w:rsid w:val="004118A1"/>
    <w:rsid w:val="004126AE"/>
    <w:rsid w:val="00412D87"/>
    <w:rsid w:val="00413C08"/>
    <w:rsid w:val="00413CE2"/>
    <w:rsid w:val="004145D7"/>
    <w:rsid w:val="004156D2"/>
    <w:rsid w:val="00415A73"/>
    <w:rsid w:val="00417278"/>
    <w:rsid w:val="00417502"/>
    <w:rsid w:val="00417EC6"/>
    <w:rsid w:val="0042008D"/>
    <w:rsid w:val="00420389"/>
    <w:rsid w:val="0042058C"/>
    <w:rsid w:val="00420921"/>
    <w:rsid w:val="004213B7"/>
    <w:rsid w:val="0042158D"/>
    <w:rsid w:val="0042331D"/>
    <w:rsid w:val="004239AB"/>
    <w:rsid w:val="00423A9A"/>
    <w:rsid w:val="0042631B"/>
    <w:rsid w:val="00426A6C"/>
    <w:rsid w:val="00430570"/>
    <w:rsid w:val="004306C5"/>
    <w:rsid w:val="00431D4C"/>
    <w:rsid w:val="004320FC"/>
    <w:rsid w:val="00432309"/>
    <w:rsid w:val="004332D7"/>
    <w:rsid w:val="0043435B"/>
    <w:rsid w:val="004350B5"/>
    <w:rsid w:val="00435102"/>
    <w:rsid w:val="00436051"/>
    <w:rsid w:val="00436A53"/>
    <w:rsid w:val="00437085"/>
    <w:rsid w:val="004404C1"/>
    <w:rsid w:val="00440BCE"/>
    <w:rsid w:val="00440FE3"/>
    <w:rsid w:val="0044130F"/>
    <w:rsid w:val="0044150A"/>
    <w:rsid w:val="00445B40"/>
    <w:rsid w:val="00445F5A"/>
    <w:rsid w:val="004461A0"/>
    <w:rsid w:val="004475F3"/>
    <w:rsid w:val="004479B5"/>
    <w:rsid w:val="004514C5"/>
    <w:rsid w:val="00451941"/>
    <w:rsid w:val="00451AC1"/>
    <w:rsid w:val="00452471"/>
    <w:rsid w:val="00452489"/>
    <w:rsid w:val="00452535"/>
    <w:rsid w:val="00452747"/>
    <w:rsid w:val="00453F62"/>
    <w:rsid w:val="004549E9"/>
    <w:rsid w:val="004557BB"/>
    <w:rsid w:val="00457020"/>
    <w:rsid w:val="00457EE2"/>
    <w:rsid w:val="0046194B"/>
    <w:rsid w:val="00461A36"/>
    <w:rsid w:val="00462157"/>
    <w:rsid w:val="004622DC"/>
    <w:rsid w:val="004628A0"/>
    <w:rsid w:val="0046509E"/>
    <w:rsid w:val="004653A5"/>
    <w:rsid w:val="00466671"/>
    <w:rsid w:val="00466A6A"/>
    <w:rsid w:val="00466C63"/>
    <w:rsid w:val="00466F26"/>
    <w:rsid w:val="0047042A"/>
    <w:rsid w:val="00470511"/>
    <w:rsid w:val="00470D10"/>
    <w:rsid w:val="00471B44"/>
    <w:rsid w:val="00472460"/>
    <w:rsid w:val="0047250E"/>
    <w:rsid w:val="004726C1"/>
    <w:rsid w:val="00472910"/>
    <w:rsid w:val="00473012"/>
    <w:rsid w:val="004737D6"/>
    <w:rsid w:val="00473B07"/>
    <w:rsid w:val="00474D95"/>
    <w:rsid w:val="00475F2B"/>
    <w:rsid w:val="004764BE"/>
    <w:rsid w:val="004775B8"/>
    <w:rsid w:val="00477CBC"/>
    <w:rsid w:val="00480798"/>
    <w:rsid w:val="0048269A"/>
    <w:rsid w:val="004826E0"/>
    <w:rsid w:val="00485DDE"/>
    <w:rsid w:val="00487398"/>
    <w:rsid w:val="00487980"/>
    <w:rsid w:val="004879EF"/>
    <w:rsid w:val="0049037E"/>
    <w:rsid w:val="0049061F"/>
    <w:rsid w:val="004908A0"/>
    <w:rsid w:val="00490BDA"/>
    <w:rsid w:val="00491071"/>
    <w:rsid w:val="004916DE"/>
    <w:rsid w:val="00491D89"/>
    <w:rsid w:val="00493A36"/>
    <w:rsid w:val="00493EEF"/>
    <w:rsid w:val="00494ECF"/>
    <w:rsid w:val="00496A8A"/>
    <w:rsid w:val="004971C2"/>
    <w:rsid w:val="004A0086"/>
    <w:rsid w:val="004A1726"/>
    <w:rsid w:val="004A22FD"/>
    <w:rsid w:val="004A2466"/>
    <w:rsid w:val="004A3151"/>
    <w:rsid w:val="004A40E4"/>
    <w:rsid w:val="004A4DE8"/>
    <w:rsid w:val="004A61DE"/>
    <w:rsid w:val="004A75D4"/>
    <w:rsid w:val="004B05F6"/>
    <w:rsid w:val="004B28B5"/>
    <w:rsid w:val="004B6037"/>
    <w:rsid w:val="004B7B6E"/>
    <w:rsid w:val="004C2CCC"/>
    <w:rsid w:val="004C5664"/>
    <w:rsid w:val="004C60E9"/>
    <w:rsid w:val="004C67A2"/>
    <w:rsid w:val="004C7926"/>
    <w:rsid w:val="004D03F7"/>
    <w:rsid w:val="004D111D"/>
    <w:rsid w:val="004D13CE"/>
    <w:rsid w:val="004D1643"/>
    <w:rsid w:val="004D260E"/>
    <w:rsid w:val="004D27B8"/>
    <w:rsid w:val="004D4E7B"/>
    <w:rsid w:val="004D6262"/>
    <w:rsid w:val="004D657D"/>
    <w:rsid w:val="004D6CE0"/>
    <w:rsid w:val="004E194A"/>
    <w:rsid w:val="004E1A05"/>
    <w:rsid w:val="004E2C78"/>
    <w:rsid w:val="004E2E49"/>
    <w:rsid w:val="004E37E5"/>
    <w:rsid w:val="004E3BA3"/>
    <w:rsid w:val="004E3CC1"/>
    <w:rsid w:val="004E6DC8"/>
    <w:rsid w:val="004E6DEC"/>
    <w:rsid w:val="004F04B7"/>
    <w:rsid w:val="004F05EE"/>
    <w:rsid w:val="004F0C4F"/>
    <w:rsid w:val="004F1C3A"/>
    <w:rsid w:val="004F1F81"/>
    <w:rsid w:val="004F2FB4"/>
    <w:rsid w:val="004F3B44"/>
    <w:rsid w:val="004F61D4"/>
    <w:rsid w:val="004F7405"/>
    <w:rsid w:val="004F7D21"/>
    <w:rsid w:val="004F7D32"/>
    <w:rsid w:val="0050145F"/>
    <w:rsid w:val="005015EE"/>
    <w:rsid w:val="00501F9F"/>
    <w:rsid w:val="005022DB"/>
    <w:rsid w:val="005029CD"/>
    <w:rsid w:val="00503566"/>
    <w:rsid w:val="0050592E"/>
    <w:rsid w:val="00505B37"/>
    <w:rsid w:val="005073C4"/>
    <w:rsid w:val="00507A8D"/>
    <w:rsid w:val="00507AFB"/>
    <w:rsid w:val="005107EF"/>
    <w:rsid w:val="00510A29"/>
    <w:rsid w:val="00512092"/>
    <w:rsid w:val="005124C4"/>
    <w:rsid w:val="0051254E"/>
    <w:rsid w:val="00515D33"/>
    <w:rsid w:val="005161F5"/>
    <w:rsid w:val="005214A0"/>
    <w:rsid w:val="00522FF1"/>
    <w:rsid w:val="00524122"/>
    <w:rsid w:val="00524B46"/>
    <w:rsid w:val="00525518"/>
    <w:rsid w:val="00527AED"/>
    <w:rsid w:val="0053062C"/>
    <w:rsid w:val="00530DE5"/>
    <w:rsid w:val="00533B1D"/>
    <w:rsid w:val="005343B5"/>
    <w:rsid w:val="005354BC"/>
    <w:rsid w:val="005355A1"/>
    <w:rsid w:val="00535EE0"/>
    <w:rsid w:val="00535FA4"/>
    <w:rsid w:val="00536094"/>
    <w:rsid w:val="00536E19"/>
    <w:rsid w:val="00536E97"/>
    <w:rsid w:val="00540A06"/>
    <w:rsid w:val="00541073"/>
    <w:rsid w:val="00543B1A"/>
    <w:rsid w:val="00545715"/>
    <w:rsid w:val="00545B3E"/>
    <w:rsid w:val="0054779C"/>
    <w:rsid w:val="00547843"/>
    <w:rsid w:val="005479FA"/>
    <w:rsid w:val="00550B5B"/>
    <w:rsid w:val="005510BA"/>
    <w:rsid w:val="00551B72"/>
    <w:rsid w:val="00551FB9"/>
    <w:rsid w:val="00552391"/>
    <w:rsid w:val="0055444C"/>
    <w:rsid w:val="0055657E"/>
    <w:rsid w:val="00560630"/>
    <w:rsid w:val="005607FD"/>
    <w:rsid w:val="00561805"/>
    <w:rsid w:val="00561C3A"/>
    <w:rsid w:val="00563B2E"/>
    <w:rsid w:val="00564879"/>
    <w:rsid w:val="00564AA2"/>
    <w:rsid w:val="00565FAE"/>
    <w:rsid w:val="005668CE"/>
    <w:rsid w:val="00567856"/>
    <w:rsid w:val="00567A3E"/>
    <w:rsid w:val="00567A81"/>
    <w:rsid w:val="005728EC"/>
    <w:rsid w:val="00572B0E"/>
    <w:rsid w:val="00572D42"/>
    <w:rsid w:val="005735D3"/>
    <w:rsid w:val="00573AB0"/>
    <w:rsid w:val="0057517A"/>
    <w:rsid w:val="005762A2"/>
    <w:rsid w:val="005764CF"/>
    <w:rsid w:val="00576A8A"/>
    <w:rsid w:val="00577844"/>
    <w:rsid w:val="00577845"/>
    <w:rsid w:val="00577BBD"/>
    <w:rsid w:val="0058034E"/>
    <w:rsid w:val="00580702"/>
    <w:rsid w:val="00580848"/>
    <w:rsid w:val="0058100B"/>
    <w:rsid w:val="005823EB"/>
    <w:rsid w:val="00582F9D"/>
    <w:rsid w:val="0058344E"/>
    <w:rsid w:val="0058428F"/>
    <w:rsid w:val="00584B3D"/>
    <w:rsid w:val="00586FCF"/>
    <w:rsid w:val="00590768"/>
    <w:rsid w:val="00590997"/>
    <w:rsid w:val="0059110C"/>
    <w:rsid w:val="005918FC"/>
    <w:rsid w:val="00592134"/>
    <w:rsid w:val="0059273A"/>
    <w:rsid w:val="00592E1C"/>
    <w:rsid w:val="0059432C"/>
    <w:rsid w:val="00594905"/>
    <w:rsid w:val="0059518E"/>
    <w:rsid w:val="00595AE4"/>
    <w:rsid w:val="00596E27"/>
    <w:rsid w:val="00597201"/>
    <w:rsid w:val="005A060E"/>
    <w:rsid w:val="005A06BC"/>
    <w:rsid w:val="005A0BB7"/>
    <w:rsid w:val="005A1D39"/>
    <w:rsid w:val="005A3D70"/>
    <w:rsid w:val="005A432A"/>
    <w:rsid w:val="005A54A4"/>
    <w:rsid w:val="005A566D"/>
    <w:rsid w:val="005A6A0A"/>
    <w:rsid w:val="005B0A2A"/>
    <w:rsid w:val="005B29C6"/>
    <w:rsid w:val="005B4F8D"/>
    <w:rsid w:val="005B55C0"/>
    <w:rsid w:val="005B6E9C"/>
    <w:rsid w:val="005B711C"/>
    <w:rsid w:val="005C0090"/>
    <w:rsid w:val="005C0403"/>
    <w:rsid w:val="005C09F6"/>
    <w:rsid w:val="005C2537"/>
    <w:rsid w:val="005C317F"/>
    <w:rsid w:val="005C3251"/>
    <w:rsid w:val="005C341C"/>
    <w:rsid w:val="005C4B59"/>
    <w:rsid w:val="005C4E94"/>
    <w:rsid w:val="005C6A79"/>
    <w:rsid w:val="005D1753"/>
    <w:rsid w:val="005D25A4"/>
    <w:rsid w:val="005D45E7"/>
    <w:rsid w:val="005D5282"/>
    <w:rsid w:val="005D5CEE"/>
    <w:rsid w:val="005D68B6"/>
    <w:rsid w:val="005D7057"/>
    <w:rsid w:val="005D7DBA"/>
    <w:rsid w:val="005E1518"/>
    <w:rsid w:val="005E1846"/>
    <w:rsid w:val="005E1902"/>
    <w:rsid w:val="005E2D10"/>
    <w:rsid w:val="005E35D0"/>
    <w:rsid w:val="005E3EF2"/>
    <w:rsid w:val="005E45E7"/>
    <w:rsid w:val="005E498F"/>
    <w:rsid w:val="005E4F10"/>
    <w:rsid w:val="005E64A2"/>
    <w:rsid w:val="005F0161"/>
    <w:rsid w:val="005F05BC"/>
    <w:rsid w:val="005F0ED2"/>
    <w:rsid w:val="005F1939"/>
    <w:rsid w:val="005F1998"/>
    <w:rsid w:val="005F3341"/>
    <w:rsid w:val="005F396B"/>
    <w:rsid w:val="005F5486"/>
    <w:rsid w:val="005F69FE"/>
    <w:rsid w:val="005F709E"/>
    <w:rsid w:val="005F70C2"/>
    <w:rsid w:val="00600AA6"/>
    <w:rsid w:val="00601032"/>
    <w:rsid w:val="00601F3D"/>
    <w:rsid w:val="00602573"/>
    <w:rsid w:val="00603B5B"/>
    <w:rsid w:val="00603C0C"/>
    <w:rsid w:val="0060428C"/>
    <w:rsid w:val="00604930"/>
    <w:rsid w:val="00604D5B"/>
    <w:rsid w:val="00604D92"/>
    <w:rsid w:val="00607125"/>
    <w:rsid w:val="00607E91"/>
    <w:rsid w:val="006107CB"/>
    <w:rsid w:val="006129AE"/>
    <w:rsid w:val="00613D4F"/>
    <w:rsid w:val="00614158"/>
    <w:rsid w:val="00615257"/>
    <w:rsid w:val="0061554E"/>
    <w:rsid w:val="0061568E"/>
    <w:rsid w:val="0061611B"/>
    <w:rsid w:val="0061700D"/>
    <w:rsid w:val="00617159"/>
    <w:rsid w:val="00617A8E"/>
    <w:rsid w:val="00621114"/>
    <w:rsid w:val="00622568"/>
    <w:rsid w:val="00622BD8"/>
    <w:rsid w:val="00624AB9"/>
    <w:rsid w:val="006251FF"/>
    <w:rsid w:val="006256B9"/>
    <w:rsid w:val="00626439"/>
    <w:rsid w:val="00627ACD"/>
    <w:rsid w:val="00627DD4"/>
    <w:rsid w:val="00630249"/>
    <w:rsid w:val="006305C7"/>
    <w:rsid w:val="00630E6E"/>
    <w:rsid w:val="00632592"/>
    <w:rsid w:val="00633E8C"/>
    <w:rsid w:val="00634BEA"/>
    <w:rsid w:val="00634F7C"/>
    <w:rsid w:val="00635902"/>
    <w:rsid w:val="00636A35"/>
    <w:rsid w:val="0063726C"/>
    <w:rsid w:val="006379BE"/>
    <w:rsid w:val="00637B82"/>
    <w:rsid w:val="00637D80"/>
    <w:rsid w:val="00640890"/>
    <w:rsid w:val="00642525"/>
    <w:rsid w:val="00642903"/>
    <w:rsid w:val="00642A9C"/>
    <w:rsid w:val="00642D08"/>
    <w:rsid w:val="006437FF"/>
    <w:rsid w:val="006440BF"/>
    <w:rsid w:val="00644C42"/>
    <w:rsid w:val="006461B5"/>
    <w:rsid w:val="006466A7"/>
    <w:rsid w:val="00646BE7"/>
    <w:rsid w:val="00650331"/>
    <w:rsid w:val="0065140E"/>
    <w:rsid w:val="0065499E"/>
    <w:rsid w:val="00654AEF"/>
    <w:rsid w:val="00654CBB"/>
    <w:rsid w:val="00654EFC"/>
    <w:rsid w:val="00654F5D"/>
    <w:rsid w:val="006558D9"/>
    <w:rsid w:val="00655D84"/>
    <w:rsid w:val="00657A97"/>
    <w:rsid w:val="00657EDA"/>
    <w:rsid w:val="00657FDD"/>
    <w:rsid w:val="006619A1"/>
    <w:rsid w:val="00661FCE"/>
    <w:rsid w:val="00662BB3"/>
    <w:rsid w:val="006632A1"/>
    <w:rsid w:val="00663B25"/>
    <w:rsid w:val="00664C04"/>
    <w:rsid w:val="00666065"/>
    <w:rsid w:val="00666419"/>
    <w:rsid w:val="00666538"/>
    <w:rsid w:val="0066771B"/>
    <w:rsid w:val="0067030A"/>
    <w:rsid w:val="00670D05"/>
    <w:rsid w:val="00670F2B"/>
    <w:rsid w:val="006721EE"/>
    <w:rsid w:val="00672743"/>
    <w:rsid w:val="006730D4"/>
    <w:rsid w:val="00674D8C"/>
    <w:rsid w:val="00675B92"/>
    <w:rsid w:val="006773E8"/>
    <w:rsid w:val="00677973"/>
    <w:rsid w:val="006820EF"/>
    <w:rsid w:val="00682A64"/>
    <w:rsid w:val="00682F49"/>
    <w:rsid w:val="006833C0"/>
    <w:rsid w:val="0068358E"/>
    <w:rsid w:val="0068462B"/>
    <w:rsid w:val="006846EA"/>
    <w:rsid w:val="00685112"/>
    <w:rsid w:val="00685541"/>
    <w:rsid w:val="00685C36"/>
    <w:rsid w:val="0068633D"/>
    <w:rsid w:val="00686A31"/>
    <w:rsid w:val="00690584"/>
    <w:rsid w:val="0069199B"/>
    <w:rsid w:val="00691D3F"/>
    <w:rsid w:val="00691E35"/>
    <w:rsid w:val="00692695"/>
    <w:rsid w:val="00692CD6"/>
    <w:rsid w:val="00692D6B"/>
    <w:rsid w:val="00693A4F"/>
    <w:rsid w:val="00696634"/>
    <w:rsid w:val="00696DF8"/>
    <w:rsid w:val="00697493"/>
    <w:rsid w:val="00697778"/>
    <w:rsid w:val="00697931"/>
    <w:rsid w:val="00697F13"/>
    <w:rsid w:val="006A018F"/>
    <w:rsid w:val="006A025E"/>
    <w:rsid w:val="006A1848"/>
    <w:rsid w:val="006A2755"/>
    <w:rsid w:val="006A4EB7"/>
    <w:rsid w:val="006A58DC"/>
    <w:rsid w:val="006A6D18"/>
    <w:rsid w:val="006A6EB2"/>
    <w:rsid w:val="006A7852"/>
    <w:rsid w:val="006A7C2D"/>
    <w:rsid w:val="006A7F8B"/>
    <w:rsid w:val="006B01B7"/>
    <w:rsid w:val="006B117F"/>
    <w:rsid w:val="006B1DEA"/>
    <w:rsid w:val="006B2014"/>
    <w:rsid w:val="006B27D8"/>
    <w:rsid w:val="006B2BD0"/>
    <w:rsid w:val="006B318A"/>
    <w:rsid w:val="006B385B"/>
    <w:rsid w:val="006B3903"/>
    <w:rsid w:val="006B4750"/>
    <w:rsid w:val="006B5DC7"/>
    <w:rsid w:val="006B68A3"/>
    <w:rsid w:val="006C06E6"/>
    <w:rsid w:val="006C07BA"/>
    <w:rsid w:val="006C17B5"/>
    <w:rsid w:val="006C1A0B"/>
    <w:rsid w:val="006C1B9A"/>
    <w:rsid w:val="006C250B"/>
    <w:rsid w:val="006C25D7"/>
    <w:rsid w:val="006C316A"/>
    <w:rsid w:val="006C36E4"/>
    <w:rsid w:val="006C4615"/>
    <w:rsid w:val="006C4B38"/>
    <w:rsid w:val="006C5D3C"/>
    <w:rsid w:val="006C60C8"/>
    <w:rsid w:val="006C6FA4"/>
    <w:rsid w:val="006D08AF"/>
    <w:rsid w:val="006D1514"/>
    <w:rsid w:val="006D3E02"/>
    <w:rsid w:val="006D3F4C"/>
    <w:rsid w:val="006D61DB"/>
    <w:rsid w:val="006D6CAA"/>
    <w:rsid w:val="006D740B"/>
    <w:rsid w:val="006D75E5"/>
    <w:rsid w:val="006E05E2"/>
    <w:rsid w:val="006E0FA3"/>
    <w:rsid w:val="006E0FBF"/>
    <w:rsid w:val="006E139E"/>
    <w:rsid w:val="006E1C36"/>
    <w:rsid w:val="006E2046"/>
    <w:rsid w:val="006E2581"/>
    <w:rsid w:val="006E322F"/>
    <w:rsid w:val="006E3AA6"/>
    <w:rsid w:val="006E3ECE"/>
    <w:rsid w:val="006E4804"/>
    <w:rsid w:val="006E5ED3"/>
    <w:rsid w:val="006E6448"/>
    <w:rsid w:val="006E7E0C"/>
    <w:rsid w:val="006F0D24"/>
    <w:rsid w:val="006F1149"/>
    <w:rsid w:val="006F1448"/>
    <w:rsid w:val="006F1F4B"/>
    <w:rsid w:val="006F2B9C"/>
    <w:rsid w:val="006F2EF6"/>
    <w:rsid w:val="006F37D8"/>
    <w:rsid w:val="006F3C09"/>
    <w:rsid w:val="006F4A8E"/>
    <w:rsid w:val="006F4B0D"/>
    <w:rsid w:val="006F50DE"/>
    <w:rsid w:val="006F5479"/>
    <w:rsid w:val="006F6660"/>
    <w:rsid w:val="006F7BDA"/>
    <w:rsid w:val="006F7F9E"/>
    <w:rsid w:val="00701105"/>
    <w:rsid w:val="00701AF2"/>
    <w:rsid w:val="00702410"/>
    <w:rsid w:val="007037A5"/>
    <w:rsid w:val="00703C0B"/>
    <w:rsid w:val="007044D8"/>
    <w:rsid w:val="0070528A"/>
    <w:rsid w:val="0070545E"/>
    <w:rsid w:val="00705D55"/>
    <w:rsid w:val="00706078"/>
    <w:rsid w:val="00706DE2"/>
    <w:rsid w:val="0070799B"/>
    <w:rsid w:val="00711167"/>
    <w:rsid w:val="007118E6"/>
    <w:rsid w:val="00712E8D"/>
    <w:rsid w:val="00712F7F"/>
    <w:rsid w:val="00713E3E"/>
    <w:rsid w:val="007140C3"/>
    <w:rsid w:val="00715E88"/>
    <w:rsid w:val="00716906"/>
    <w:rsid w:val="007217BF"/>
    <w:rsid w:val="00722143"/>
    <w:rsid w:val="00722B2E"/>
    <w:rsid w:val="00723389"/>
    <w:rsid w:val="007235AD"/>
    <w:rsid w:val="007236E3"/>
    <w:rsid w:val="007243B5"/>
    <w:rsid w:val="00724D51"/>
    <w:rsid w:val="00727BF7"/>
    <w:rsid w:val="00730414"/>
    <w:rsid w:val="007319AC"/>
    <w:rsid w:val="007325BF"/>
    <w:rsid w:val="00732924"/>
    <w:rsid w:val="00732BB3"/>
    <w:rsid w:val="0073300A"/>
    <w:rsid w:val="0073450B"/>
    <w:rsid w:val="0073534D"/>
    <w:rsid w:val="00735FE3"/>
    <w:rsid w:val="00736296"/>
    <w:rsid w:val="007362C6"/>
    <w:rsid w:val="007372A0"/>
    <w:rsid w:val="00737707"/>
    <w:rsid w:val="00737E29"/>
    <w:rsid w:val="00740198"/>
    <w:rsid w:val="00740FC7"/>
    <w:rsid w:val="007422E0"/>
    <w:rsid w:val="00743123"/>
    <w:rsid w:val="007434F6"/>
    <w:rsid w:val="00744638"/>
    <w:rsid w:val="00747421"/>
    <w:rsid w:val="00747B70"/>
    <w:rsid w:val="00750652"/>
    <w:rsid w:val="007517AA"/>
    <w:rsid w:val="007536AE"/>
    <w:rsid w:val="00753CA3"/>
    <w:rsid w:val="00756788"/>
    <w:rsid w:val="007567FE"/>
    <w:rsid w:val="007568B2"/>
    <w:rsid w:val="00756ADF"/>
    <w:rsid w:val="007578F6"/>
    <w:rsid w:val="00757C7A"/>
    <w:rsid w:val="007604B9"/>
    <w:rsid w:val="00760559"/>
    <w:rsid w:val="00760F82"/>
    <w:rsid w:val="007626CB"/>
    <w:rsid w:val="0076375E"/>
    <w:rsid w:val="00763AF0"/>
    <w:rsid w:val="00763C4C"/>
    <w:rsid w:val="00764444"/>
    <w:rsid w:val="00764906"/>
    <w:rsid w:val="00764B45"/>
    <w:rsid w:val="00764BD9"/>
    <w:rsid w:val="00765734"/>
    <w:rsid w:val="007662DD"/>
    <w:rsid w:val="0076675E"/>
    <w:rsid w:val="00766F01"/>
    <w:rsid w:val="0076782B"/>
    <w:rsid w:val="007678EB"/>
    <w:rsid w:val="00770065"/>
    <w:rsid w:val="007710D0"/>
    <w:rsid w:val="007716A4"/>
    <w:rsid w:val="00772797"/>
    <w:rsid w:val="0077380C"/>
    <w:rsid w:val="00773B68"/>
    <w:rsid w:val="007751EE"/>
    <w:rsid w:val="0077534F"/>
    <w:rsid w:val="00775C1B"/>
    <w:rsid w:val="0077647D"/>
    <w:rsid w:val="00780AD4"/>
    <w:rsid w:val="00782C9F"/>
    <w:rsid w:val="00782D84"/>
    <w:rsid w:val="00783368"/>
    <w:rsid w:val="00785E33"/>
    <w:rsid w:val="0078660A"/>
    <w:rsid w:val="007866B6"/>
    <w:rsid w:val="00787663"/>
    <w:rsid w:val="0078790C"/>
    <w:rsid w:val="0079122E"/>
    <w:rsid w:val="007923F8"/>
    <w:rsid w:val="00792974"/>
    <w:rsid w:val="007932C9"/>
    <w:rsid w:val="00793E44"/>
    <w:rsid w:val="00794895"/>
    <w:rsid w:val="0079518C"/>
    <w:rsid w:val="00795298"/>
    <w:rsid w:val="00796832"/>
    <w:rsid w:val="00797A75"/>
    <w:rsid w:val="007A2D5C"/>
    <w:rsid w:val="007A4286"/>
    <w:rsid w:val="007A4C0D"/>
    <w:rsid w:val="007A50C6"/>
    <w:rsid w:val="007A546D"/>
    <w:rsid w:val="007A577B"/>
    <w:rsid w:val="007A6269"/>
    <w:rsid w:val="007A6C9E"/>
    <w:rsid w:val="007A6F4B"/>
    <w:rsid w:val="007B001E"/>
    <w:rsid w:val="007B0DE0"/>
    <w:rsid w:val="007B19FD"/>
    <w:rsid w:val="007B1BF0"/>
    <w:rsid w:val="007B1F67"/>
    <w:rsid w:val="007B300E"/>
    <w:rsid w:val="007B3854"/>
    <w:rsid w:val="007B3F44"/>
    <w:rsid w:val="007B4BE6"/>
    <w:rsid w:val="007B4F44"/>
    <w:rsid w:val="007B5CD7"/>
    <w:rsid w:val="007B5E5C"/>
    <w:rsid w:val="007B7764"/>
    <w:rsid w:val="007C084D"/>
    <w:rsid w:val="007C2574"/>
    <w:rsid w:val="007C3EC7"/>
    <w:rsid w:val="007C6A8B"/>
    <w:rsid w:val="007C6C53"/>
    <w:rsid w:val="007C6F9E"/>
    <w:rsid w:val="007C7239"/>
    <w:rsid w:val="007C78B6"/>
    <w:rsid w:val="007D2DF4"/>
    <w:rsid w:val="007D40C8"/>
    <w:rsid w:val="007D4225"/>
    <w:rsid w:val="007D497B"/>
    <w:rsid w:val="007D50D0"/>
    <w:rsid w:val="007D6002"/>
    <w:rsid w:val="007D64C1"/>
    <w:rsid w:val="007D767F"/>
    <w:rsid w:val="007E110C"/>
    <w:rsid w:val="007E20C9"/>
    <w:rsid w:val="007E37B7"/>
    <w:rsid w:val="007E42B8"/>
    <w:rsid w:val="007E494D"/>
    <w:rsid w:val="007E52C4"/>
    <w:rsid w:val="007E57BA"/>
    <w:rsid w:val="007E5960"/>
    <w:rsid w:val="007E5BE8"/>
    <w:rsid w:val="007E63E3"/>
    <w:rsid w:val="007E66E1"/>
    <w:rsid w:val="007E6A45"/>
    <w:rsid w:val="007E6CA2"/>
    <w:rsid w:val="007E6DE6"/>
    <w:rsid w:val="007E7877"/>
    <w:rsid w:val="007E7B01"/>
    <w:rsid w:val="007E7CA4"/>
    <w:rsid w:val="007F04F1"/>
    <w:rsid w:val="007F1938"/>
    <w:rsid w:val="007F2CED"/>
    <w:rsid w:val="007F38EF"/>
    <w:rsid w:val="007F3F9A"/>
    <w:rsid w:val="007F4DF7"/>
    <w:rsid w:val="007F4F40"/>
    <w:rsid w:val="007F5542"/>
    <w:rsid w:val="007F5E6E"/>
    <w:rsid w:val="007F67D8"/>
    <w:rsid w:val="007F6903"/>
    <w:rsid w:val="007F6C45"/>
    <w:rsid w:val="007F73DC"/>
    <w:rsid w:val="007F76A8"/>
    <w:rsid w:val="007F7F55"/>
    <w:rsid w:val="0080123A"/>
    <w:rsid w:val="00801530"/>
    <w:rsid w:val="00801D30"/>
    <w:rsid w:val="00802CEF"/>
    <w:rsid w:val="00802D02"/>
    <w:rsid w:val="00802D32"/>
    <w:rsid w:val="00803109"/>
    <w:rsid w:val="00803BF0"/>
    <w:rsid w:val="00803F90"/>
    <w:rsid w:val="0080598C"/>
    <w:rsid w:val="0080633E"/>
    <w:rsid w:val="00810873"/>
    <w:rsid w:val="008110AD"/>
    <w:rsid w:val="008120FC"/>
    <w:rsid w:val="00814AB3"/>
    <w:rsid w:val="00814BF4"/>
    <w:rsid w:val="00814DF2"/>
    <w:rsid w:val="0081592B"/>
    <w:rsid w:val="0081655C"/>
    <w:rsid w:val="00820FCF"/>
    <w:rsid w:val="008230E1"/>
    <w:rsid w:val="0082310A"/>
    <w:rsid w:val="008241FF"/>
    <w:rsid w:val="00824F91"/>
    <w:rsid w:val="00826EE2"/>
    <w:rsid w:val="00827316"/>
    <w:rsid w:val="0082736D"/>
    <w:rsid w:val="0083151B"/>
    <w:rsid w:val="0083578F"/>
    <w:rsid w:val="00835D28"/>
    <w:rsid w:val="00836DAF"/>
    <w:rsid w:val="00836DD4"/>
    <w:rsid w:val="008372FB"/>
    <w:rsid w:val="00837FF8"/>
    <w:rsid w:val="00840799"/>
    <w:rsid w:val="00840B5E"/>
    <w:rsid w:val="00842808"/>
    <w:rsid w:val="00842B5A"/>
    <w:rsid w:val="0084447D"/>
    <w:rsid w:val="00844B49"/>
    <w:rsid w:val="00844E16"/>
    <w:rsid w:val="008450D3"/>
    <w:rsid w:val="00845F6A"/>
    <w:rsid w:val="008462BA"/>
    <w:rsid w:val="008476B2"/>
    <w:rsid w:val="00851134"/>
    <w:rsid w:val="00851843"/>
    <w:rsid w:val="00853F18"/>
    <w:rsid w:val="008553D1"/>
    <w:rsid w:val="00857019"/>
    <w:rsid w:val="00857EF0"/>
    <w:rsid w:val="008605FA"/>
    <w:rsid w:val="008625ED"/>
    <w:rsid w:val="00862BEE"/>
    <w:rsid w:val="00864DA2"/>
    <w:rsid w:val="00865DE1"/>
    <w:rsid w:val="008678FA"/>
    <w:rsid w:val="00871666"/>
    <w:rsid w:val="00872259"/>
    <w:rsid w:val="00872292"/>
    <w:rsid w:val="008725E0"/>
    <w:rsid w:val="00874535"/>
    <w:rsid w:val="00874776"/>
    <w:rsid w:val="0087496D"/>
    <w:rsid w:val="00875CE1"/>
    <w:rsid w:val="0087637E"/>
    <w:rsid w:val="00877952"/>
    <w:rsid w:val="00877DBD"/>
    <w:rsid w:val="0088032D"/>
    <w:rsid w:val="0088258E"/>
    <w:rsid w:val="0088301D"/>
    <w:rsid w:val="00884742"/>
    <w:rsid w:val="00884D64"/>
    <w:rsid w:val="008854DE"/>
    <w:rsid w:val="0088597A"/>
    <w:rsid w:val="0088732B"/>
    <w:rsid w:val="00890012"/>
    <w:rsid w:val="008927B3"/>
    <w:rsid w:val="00892D90"/>
    <w:rsid w:val="00893488"/>
    <w:rsid w:val="0089424D"/>
    <w:rsid w:val="00894C16"/>
    <w:rsid w:val="00895467"/>
    <w:rsid w:val="0089565C"/>
    <w:rsid w:val="0089626B"/>
    <w:rsid w:val="008964E8"/>
    <w:rsid w:val="00896C2E"/>
    <w:rsid w:val="00896EA4"/>
    <w:rsid w:val="0089747B"/>
    <w:rsid w:val="008974B4"/>
    <w:rsid w:val="00897B13"/>
    <w:rsid w:val="00897F08"/>
    <w:rsid w:val="008A0F34"/>
    <w:rsid w:val="008A1231"/>
    <w:rsid w:val="008A254A"/>
    <w:rsid w:val="008A2781"/>
    <w:rsid w:val="008A2855"/>
    <w:rsid w:val="008A3243"/>
    <w:rsid w:val="008A3CDA"/>
    <w:rsid w:val="008A43E5"/>
    <w:rsid w:val="008A491F"/>
    <w:rsid w:val="008A6C91"/>
    <w:rsid w:val="008A6E54"/>
    <w:rsid w:val="008A7005"/>
    <w:rsid w:val="008B02D1"/>
    <w:rsid w:val="008B0AD5"/>
    <w:rsid w:val="008B3548"/>
    <w:rsid w:val="008B3AD8"/>
    <w:rsid w:val="008B3EB0"/>
    <w:rsid w:val="008B4B42"/>
    <w:rsid w:val="008B4CE2"/>
    <w:rsid w:val="008B4EE2"/>
    <w:rsid w:val="008B625C"/>
    <w:rsid w:val="008B6F60"/>
    <w:rsid w:val="008C156B"/>
    <w:rsid w:val="008C1C83"/>
    <w:rsid w:val="008C1D65"/>
    <w:rsid w:val="008C2880"/>
    <w:rsid w:val="008C2AC2"/>
    <w:rsid w:val="008C2FEF"/>
    <w:rsid w:val="008C34B7"/>
    <w:rsid w:val="008C34C8"/>
    <w:rsid w:val="008C39FE"/>
    <w:rsid w:val="008C3D72"/>
    <w:rsid w:val="008C3E7A"/>
    <w:rsid w:val="008C4052"/>
    <w:rsid w:val="008C5CD4"/>
    <w:rsid w:val="008C600E"/>
    <w:rsid w:val="008C6A82"/>
    <w:rsid w:val="008C7920"/>
    <w:rsid w:val="008D1040"/>
    <w:rsid w:val="008D1D49"/>
    <w:rsid w:val="008D1D77"/>
    <w:rsid w:val="008D4429"/>
    <w:rsid w:val="008D4F0F"/>
    <w:rsid w:val="008D6593"/>
    <w:rsid w:val="008D65B7"/>
    <w:rsid w:val="008D6BBC"/>
    <w:rsid w:val="008E01F5"/>
    <w:rsid w:val="008E02F6"/>
    <w:rsid w:val="008E1AE4"/>
    <w:rsid w:val="008E4F08"/>
    <w:rsid w:val="008E6197"/>
    <w:rsid w:val="008E7956"/>
    <w:rsid w:val="008E7A17"/>
    <w:rsid w:val="008E7A64"/>
    <w:rsid w:val="008F0267"/>
    <w:rsid w:val="008F1243"/>
    <w:rsid w:val="008F24EC"/>
    <w:rsid w:val="008F45F8"/>
    <w:rsid w:val="008F48CE"/>
    <w:rsid w:val="008F51EA"/>
    <w:rsid w:val="008F58C8"/>
    <w:rsid w:val="008F7886"/>
    <w:rsid w:val="00900946"/>
    <w:rsid w:val="00901698"/>
    <w:rsid w:val="00901850"/>
    <w:rsid w:val="00901A37"/>
    <w:rsid w:val="00902C8F"/>
    <w:rsid w:val="0090347C"/>
    <w:rsid w:val="00903854"/>
    <w:rsid w:val="00905244"/>
    <w:rsid w:val="00906D2B"/>
    <w:rsid w:val="009073C2"/>
    <w:rsid w:val="009103D1"/>
    <w:rsid w:val="00912745"/>
    <w:rsid w:val="00912794"/>
    <w:rsid w:val="009146E9"/>
    <w:rsid w:val="009201E0"/>
    <w:rsid w:val="00920688"/>
    <w:rsid w:val="00920AAB"/>
    <w:rsid w:val="009221E7"/>
    <w:rsid w:val="0092220C"/>
    <w:rsid w:val="0092399C"/>
    <w:rsid w:val="00923FB1"/>
    <w:rsid w:val="00924C0E"/>
    <w:rsid w:val="00925516"/>
    <w:rsid w:val="009260A5"/>
    <w:rsid w:val="00926228"/>
    <w:rsid w:val="00926704"/>
    <w:rsid w:val="00927A20"/>
    <w:rsid w:val="009311E5"/>
    <w:rsid w:val="009315BF"/>
    <w:rsid w:val="00931D3D"/>
    <w:rsid w:val="00931EB5"/>
    <w:rsid w:val="00932371"/>
    <w:rsid w:val="00933463"/>
    <w:rsid w:val="00934215"/>
    <w:rsid w:val="00934916"/>
    <w:rsid w:val="009357E1"/>
    <w:rsid w:val="00936923"/>
    <w:rsid w:val="00936B15"/>
    <w:rsid w:val="009372D0"/>
    <w:rsid w:val="00937D47"/>
    <w:rsid w:val="0094026A"/>
    <w:rsid w:val="00940F88"/>
    <w:rsid w:val="0094145C"/>
    <w:rsid w:val="0094171F"/>
    <w:rsid w:val="00941E16"/>
    <w:rsid w:val="00941FFA"/>
    <w:rsid w:val="00942430"/>
    <w:rsid w:val="00942891"/>
    <w:rsid w:val="00943882"/>
    <w:rsid w:val="00943894"/>
    <w:rsid w:val="00944B54"/>
    <w:rsid w:val="00945024"/>
    <w:rsid w:val="009450C7"/>
    <w:rsid w:val="009455D4"/>
    <w:rsid w:val="009455D5"/>
    <w:rsid w:val="00945A63"/>
    <w:rsid w:val="009461D8"/>
    <w:rsid w:val="00947983"/>
    <w:rsid w:val="00947AA4"/>
    <w:rsid w:val="00951C49"/>
    <w:rsid w:val="00952157"/>
    <w:rsid w:val="0095221A"/>
    <w:rsid w:val="00952B95"/>
    <w:rsid w:val="00952EBA"/>
    <w:rsid w:val="00953CA5"/>
    <w:rsid w:val="00953E07"/>
    <w:rsid w:val="00954260"/>
    <w:rsid w:val="00954D44"/>
    <w:rsid w:val="00955721"/>
    <w:rsid w:val="00955935"/>
    <w:rsid w:val="00955E62"/>
    <w:rsid w:val="00956A9E"/>
    <w:rsid w:val="0095767F"/>
    <w:rsid w:val="0095769D"/>
    <w:rsid w:val="009602AB"/>
    <w:rsid w:val="00960A90"/>
    <w:rsid w:val="00960AF1"/>
    <w:rsid w:val="0096268B"/>
    <w:rsid w:val="00962B6C"/>
    <w:rsid w:val="00962C20"/>
    <w:rsid w:val="00963373"/>
    <w:rsid w:val="0096347B"/>
    <w:rsid w:val="00964064"/>
    <w:rsid w:val="00965F62"/>
    <w:rsid w:val="009664EA"/>
    <w:rsid w:val="0097025A"/>
    <w:rsid w:val="00970BB1"/>
    <w:rsid w:val="00970D8C"/>
    <w:rsid w:val="0097377E"/>
    <w:rsid w:val="0097479D"/>
    <w:rsid w:val="009747F7"/>
    <w:rsid w:val="00976802"/>
    <w:rsid w:val="009775C5"/>
    <w:rsid w:val="0098066F"/>
    <w:rsid w:val="00980AAE"/>
    <w:rsid w:val="00981D2A"/>
    <w:rsid w:val="0098215E"/>
    <w:rsid w:val="00982B71"/>
    <w:rsid w:val="00982D0F"/>
    <w:rsid w:val="00982F60"/>
    <w:rsid w:val="0098344A"/>
    <w:rsid w:val="00983CCC"/>
    <w:rsid w:val="00984AA0"/>
    <w:rsid w:val="00986C66"/>
    <w:rsid w:val="00990872"/>
    <w:rsid w:val="009908DE"/>
    <w:rsid w:val="00990D2A"/>
    <w:rsid w:val="00991013"/>
    <w:rsid w:val="009918D4"/>
    <w:rsid w:val="009922D7"/>
    <w:rsid w:val="0099331F"/>
    <w:rsid w:val="0099361A"/>
    <w:rsid w:val="00993B2A"/>
    <w:rsid w:val="00993EC9"/>
    <w:rsid w:val="00994EEF"/>
    <w:rsid w:val="00997095"/>
    <w:rsid w:val="00997A9F"/>
    <w:rsid w:val="009A07CF"/>
    <w:rsid w:val="009A098D"/>
    <w:rsid w:val="009A1A39"/>
    <w:rsid w:val="009A1B46"/>
    <w:rsid w:val="009A28FC"/>
    <w:rsid w:val="009A77F8"/>
    <w:rsid w:val="009B0279"/>
    <w:rsid w:val="009B100D"/>
    <w:rsid w:val="009B3BAD"/>
    <w:rsid w:val="009B3C71"/>
    <w:rsid w:val="009B47C4"/>
    <w:rsid w:val="009B5BA6"/>
    <w:rsid w:val="009B5C56"/>
    <w:rsid w:val="009B6132"/>
    <w:rsid w:val="009B6C52"/>
    <w:rsid w:val="009C0070"/>
    <w:rsid w:val="009C0183"/>
    <w:rsid w:val="009C0E1A"/>
    <w:rsid w:val="009C14C2"/>
    <w:rsid w:val="009C1E73"/>
    <w:rsid w:val="009C211F"/>
    <w:rsid w:val="009C25CF"/>
    <w:rsid w:val="009C2FEF"/>
    <w:rsid w:val="009C3804"/>
    <w:rsid w:val="009C474C"/>
    <w:rsid w:val="009C4876"/>
    <w:rsid w:val="009C4B18"/>
    <w:rsid w:val="009C54B4"/>
    <w:rsid w:val="009D00C0"/>
    <w:rsid w:val="009D1068"/>
    <w:rsid w:val="009D20A9"/>
    <w:rsid w:val="009D2197"/>
    <w:rsid w:val="009D2965"/>
    <w:rsid w:val="009D2DA9"/>
    <w:rsid w:val="009D4887"/>
    <w:rsid w:val="009D48AE"/>
    <w:rsid w:val="009D4912"/>
    <w:rsid w:val="009D5DB1"/>
    <w:rsid w:val="009D6475"/>
    <w:rsid w:val="009D7E73"/>
    <w:rsid w:val="009E0211"/>
    <w:rsid w:val="009E0A37"/>
    <w:rsid w:val="009E287B"/>
    <w:rsid w:val="009E2AA6"/>
    <w:rsid w:val="009E3269"/>
    <w:rsid w:val="009E3762"/>
    <w:rsid w:val="009E43BE"/>
    <w:rsid w:val="009E53F1"/>
    <w:rsid w:val="009E54D5"/>
    <w:rsid w:val="009E68C9"/>
    <w:rsid w:val="009E6E94"/>
    <w:rsid w:val="009E79FD"/>
    <w:rsid w:val="009E7C0C"/>
    <w:rsid w:val="009F0DDC"/>
    <w:rsid w:val="009F13BB"/>
    <w:rsid w:val="009F32C7"/>
    <w:rsid w:val="009F3312"/>
    <w:rsid w:val="009F522B"/>
    <w:rsid w:val="009F5667"/>
    <w:rsid w:val="009F5BDF"/>
    <w:rsid w:val="009F63E6"/>
    <w:rsid w:val="009F6784"/>
    <w:rsid w:val="009F7ACE"/>
    <w:rsid w:val="009F7C1E"/>
    <w:rsid w:val="009F7E9C"/>
    <w:rsid w:val="009F7F7A"/>
    <w:rsid w:val="00A0274F"/>
    <w:rsid w:val="00A0289E"/>
    <w:rsid w:val="00A02CDF"/>
    <w:rsid w:val="00A03338"/>
    <w:rsid w:val="00A040B6"/>
    <w:rsid w:val="00A042EB"/>
    <w:rsid w:val="00A0452F"/>
    <w:rsid w:val="00A056C7"/>
    <w:rsid w:val="00A0589B"/>
    <w:rsid w:val="00A05C44"/>
    <w:rsid w:val="00A06B43"/>
    <w:rsid w:val="00A079ED"/>
    <w:rsid w:val="00A10090"/>
    <w:rsid w:val="00A1261F"/>
    <w:rsid w:val="00A1271F"/>
    <w:rsid w:val="00A12BBD"/>
    <w:rsid w:val="00A1555F"/>
    <w:rsid w:val="00A15C93"/>
    <w:rsid w:val="00A23F39"/>
    <w:rsid w:val="00A241B9"/>
    <w:rsid w:val="00A252BE"/>
    <w:rsid w:val="00A27852"/>
    <w:rsid w:val="00A303AB"/>
    <w:rsid w:val="00A3046E"/>
    <w:rsid w:val="00A31CA3"/>
    <w:rsid w:val="00A33AD4"/>
    <w:rsid w:val="00A350C2"/>
    <w:rsid w:val="00A36666"/>
    <w:rsid w:val="00A36F4F"/>
    <w:rsid w:val="00A37471"/>
    <w:rsid w:val="00A37ACE"/>
    <w:rsid w:val="00A422FD"/>
    <w:rsid w:val="00A4310D"/>
    <w:rsid w:val="00A439DD"/>
    <w:rsid w:val="00A453E4"/>
    <w:rsid w:val="00A453F1"/>
    <w:rsid w:val="00A45A2F"/>
    <w:rsid w:val="00A45EEC"/>
    <w:rsid w:val="00A46C61"/>
    <w:rsid w:val="00A50004"/>
    <w:rsid w:val="00A52880"/>
    <w:rsid w:val="00A53742"/>
    <w:rsid w:val="00A558F1"/>
    <w:rsid w:val="00A55CCD"/>
    <w:rsid w:val="00A56D51"/>
    <w:rsid w:val="00A57342"/>
    <w:rsid w:val="00A57860"/>
    <w:rsid w:val="00A57AFA"/>
    <w:rsid w:val="00A57C1E"/>
    <w:rsid w:val="00A627A5"/>
    <w:rsid w:val="00A62945"/>
    <w:rsid w:val="00A62D7A"/>
    <w:rsid w:val="00A647E1"/>
    <w:rsid w:val="00A672A7"/>
    <w:rsid w:val="00A70599"/>
    <w:rsid w:val="00A71AE6"/>
    <w:rsid w:val="00A72BDD"/>
    <w:rsid w:val="00A72F4F"/>
    <w:rsid w:val="00A733F2"/>
    <w:rsid w:val="00A75EEC"/>
    <w:rsid w:val="00A76CC3"/>
    <w:rsid w:val="00A76FAB"/>
    <w:rsid w:val="00A777B6"/>
    <w:rsid w:val="00A80C16"/>
    <w:rsid w:val="00A81083"/>
    <w:rsid w:val="00A81791"/>
    <w:rsid w:val="00A817D4"/>
    <w:rsid w:val="00A81A7E"/>
    <w:rsid w:val="00A8255D"/>
    <w:rsid w:val="00A82838"/>
    <w:rsid w:val="00A82D89"/>
    <w:rsid w:val="00A84148"/>
    <w:rsid w:val="00A850AF"/>
    <w:rsid w:val="00A85656"/>
    <w:rsid w:val="00A86414"/>
    <w:rsid w:val="00A865A4"/>
    <w:rsid w:val="00A86AA1"/>
    <w:rsid w:val="00A87179"/>
    <w:rsid w:val="00A8733C"/>
    <w:rsid w:val="00A87E49"/>
    <w:rsid w:val="00A91AF7"/>
    <w:rsid w:val="00A925B0"/>
    <w:rsid w:val="00A92A6C"/>
    <w:rsid w:val="00A92CB5"/>
    <w:rsid w:val="00A944F7"/>
    <w:rsid w:val="00A95728"/>
    <w:rsid w:val="00A96D71"/>
    <w:rsid w:val="00A96E71"/>
    <w:rsid w:val="00AA002F"/>
    <w:rsid w:val="00AA034D"/>
    <w:rsid w:val="00AA170F"/>
    <w:rsid w:val="00AA33FD"/>
    <w:rsid w:val="00AA4E07"/>
    <w:rsid w:val="00AA56AF"/>
    <w:rsid w:val="00AA584C"/>
    <w:rsid w:val="00AA769C"/>
    <w:rsid w:val="00AA7B57"/>
    <w:rsid w:val="00AB2658"/>
    <w:rsid w:val="00AB46D1"/>
    <w:rsid w:val="00AB4DE1"/>
    <w:rsid w:val="00AB6400"/>
    <w:rsid w:val="00AB7091"/>
    <w:rsid w:val="00AB74BF"/>
    <w:rsid w:val="00AB7EBC"/>
    <w:rsid w:val="00AB7F45"/>
    <w:rsid w:val="00AC0435"/>
    <w:rsid w:val="00AC0F01"/>
    <w:rsid w:val="00AC11F6"/>
    <w:rsid w:val="00AC12FB"/>
    <w:rsid w:val="00AC15E6"/>
    <w:rsid w:val="00AC2090"/>
    <w:rsid w:val="00AC261A"/>
    <w:rsid w:val="00AC2EF0"/>
    <w:rsid w:val="00AC5CDB"/>
    <w:rsid w:val="00AC6506"/>
    <w:rsid w:val="00AC6CAC"/>
    <w:rsid w:val="00AC7595"/>
    <w:rsid w:val="00AD1FC1"/>
    <w:rsid w:val="00AD215D"/>
    <w:rsid w:val="00AD28AC"/>
    <w:rsid w:val="00AD28E7"/>
    <w:rsid w:val="00AD3674"/>
    <w:rsid w:val="00AD4DA1"/>
    <w:rsid w:val="00AD68C0"/>
    <w:rsid w:val="00AD72AD"/>
    <w:rsid w:val="00AE0032"/>
    <w:rsid w:val="00AE0DE2"/>
    <w:rsid w:val="00AE12CA"/>
    <w:rsid w:val="00AE2323"/>
    <w:rsid w:val="00AE5342"/>
    <w:rsid w:val="00AE6A40"/>
    <w:rsid w:val="00AE7AEF"/>
    <w:rsid w:val="00AF2827"/>
    <w:rsid w:val="00AF2E10"/>
    <w:rsid w:val="00AF3635"/>
    <w:rsid w:val="00AF363F"/>
    <w:rsid w:val="00AF4D58"/>
    <w:rsid w:val="00AF56A3"/>
    <w:rsid w:val="00AF5D99"/>
    <w:rsid w:val="00AF7083"/>
    <w:rsid w:val="00AF7E66"/>
    <w:rsid w:val="00B0084D"/>
    <w:rsid w:val="00B01CD8"/>
    <w:rsid w:val="00B02FEE"/>
    <w:rsid w:val="00B04344"/>
    <w:rsid w:val="00B047CF"/>
    <w:rsid w:val="00B05EEE"/>
    <w:rsid w:val="00B05F04"/>
    <w:rsid w:val="00B0785D"/>
    <w:rsid w:val="00B07A6E"/>
    <w:rsid w:val="00B10037"/>
    <w:rsid w:val="00B10DA2"/>
    <w:rsid w:val="00B10EF6"/>
    <w:rsid w:val="00B11085"/>
    <w:rsid w:val="00B13C87"/>
    <w:rsid w:val="00B1503C"/>
    <w:rsid w:val="00B15E8C"/>
    <w:rsid w:val="00B169CA"/>
    <w:rsid w:val="00B16CA4"/>
    <w:rsid w:val="00B201C3"/>
    <w:rsid w:val="00B21643"/>
    <w:rsid w:val="00B21D45"/>
    <w:rsid w:val="00B22990"/>
    <w:rsid w:val="00B245B4"/>
    <w:rsid w:val="00B2487E"/>
    <w:rsid w:val="00B24C5C"/>
    <w:rsid w:val="00B24F21"/>
    <w:rsid w:val="00B25612"/>
    <w:rsid w:val="00B257C7"/>
    <w:rsid w:val="00B2595A"/>
    <w:rsid w:val="00B25F1C"/>
    <w:rsid w:val="00B2605D"/>
    <w:rsid w:val="00B26403"/>
    <w:rsid w:val="00B26D3A"/>
    <w:rsid w:val="00B31256"/>
    <w:rsid w:val="00B3267D"/>
    <w:rsid w:val="00B32F95"/>
    <w:rsid w:val="00B3355D"/>
    <w:rsid w:val="00B33F83"/>
    <w:rsid w:val="00B3454A"/>
    <w:rsid w:val="00B34B0D"/>
    <w:rsid w:val="00B34C58"/>
    <w:rsid w:val="00B351E5"/>
    <w:rsid w:val="00B35D7E"/>
    <w:rsid w:val="00B3683B"/>
    <w:rsid w:val="00B36F89"/>
    <w:rsid w:val="00B3765A"/>
    <w:rsid w:val="00B37979"/>
    <w:rsid w:val="00B37A00"/>
    <w:rsid w:val="00B40306"/>
    <w:rsid w:val="00B41F22"/>
    <w:rsid w:val="00B42625"/>
    <w:rsid w:val="00B454F7"/>
    <w:rsid w:val="00B457BB"/>
    <w:rsid w:val="00B474CC"/>
    <w:rsid w:val="00B47920"/>
    <w:rsid w:val="00B501EC"/>
    <w:rsid w:val="00B50D0C"/>
    <w:rsid w:val="00B52B31"/>
    <w:rsid w:val="00B52ED0"/>
    <w:rsid w:val="00B53292"/>
    <w:rsid w:val="00B54176"/>
    <w:rsid w:val="00B54D86"/>
    <w:rsid w:val="00B564C2"/>
    <w:rsid w:val="00B5747D"/>
    <w:rsid w:val="00B57997"/>
    <w:rsid w:val="00B57E65"/>
    <w:rsid w:val="00B60BE4"/>
    <w:rsid w:val="00B620EA"/>
    <w:rsid w:val="00B63B0D"/>
    <w:rsid w:val="00B63D93"/>
    <w:rsid w:val="00B644BB"/>
    <w:rsid w:val="00B64604"/>
    <w:rsid w:val="00B64AA7"/>
    <w:rsid w:val="00B66930"/>
    <w:rsid w:val="00B67384"/>
    <w:rsid w:val="00B6795D"/>
    <w:rsid w:val="00B70059"/>
    <w:rsid w:val="00B7028C"/>
    <w:rsid w:val="00B7147D"/>
    <w:rsid w:val="00B71D4C"/>
    <w:rsid w:val="00B72D3D"/>
    <w:rsid w:val="00B749F0"/>
    <w:rsid w:val="00B75844"/>
    <w:rsid w:val="00B75BD7"/>
    <w:rsid w:val="00B8012B"/>
    <w:rsid w:val="00B80189"/>
    <w:rsid w:val="00B80FFC"/>
    <w:rsid w:val="00B81153"/>
    <w:rsid w:val="00B818DF"/>
    <w:rsid w:val="00B824F5"/>
    <w:rsid w:val="00B8276F"/>
    <w:rsid w:val="00B8351B"/>
    <w:rsid w:val="00B84888"/>
    <w:rsid w:val="00B85761"/>
    <w:rsid w:val="00B860C8"/>
    <w:rsid w:val="00B8746C"/>
    <w:rsid w:val="00B878F5"/>
    <w:rsid w:val="00B908C5"/>
    <w:rsid w:val="00B928ED"/>
    <w:rsid w:val="00B9359B"/>
    <w:rsid w:val="00B9497B"/>
    <w:rsid w:val="00B96516"/>
    <w:rsid w:val="00B96C0B"/>
    <w:rsid w:val="00B96FA6"/>
    <w:rsid w:val="00BA01CD"/>
    <w:rsid w:val="00BA0807"/>
    <w:rsid w:val="00BA117F"/>
    <w:rsid w:val="00BA20B8"/>
    <w:rsid w:val="00BA29F9"/>
    <w:rsid w:val="00BA3CE0"/>
    <w:rsid w:val="00BA5528"/>
    <w:rsid w:val="00BA62F9"/>
    <w:rsid w:val="00BA664E"/>
    <w:rsid w:val="00BA70F3"/>
    <w:rsid w:val="00BA7ACD"/>
    <w:rsid w:val="00BA7B3D"/>
    <w:rsid w:val="00BB0626"/>
    <w:rsid w:val="00BB0C88"/>
    <w:rsid w:val="00BB0FB8"/>
    <w:rsid w:val="00BB38E5"/>
    <w:rsid w:val="00BB4501"/>
    <w:rsid w:val="00BB52BD"/>
    <w:rsid w:val="00BB6C7C"/>
    <w:rsid w:val="00BB78D9"/>
    <w:rsid w:val="00BC0366"/>
    <w:rsid w:val="00BC20DB"/>
    <w:rsid w:val="00BC20E6"/>
    <w:rsid w:val="00BC2513"/>
    <w:rsid w:val="00BC2E86"/>
    <w:rsid w:val="00BC3FC9"/>
    <w:rsid w:val="00BC447E"/>
    <w:rsid w:val="00BC4871"/>
    <w:rsid w:val="00BC4A24"/>
    <w:rsid w:val="00BC552C"/>
    <w:rsid w:val="00BC5A10"/>
    <w:rsid w:val="00BC68FD"/>
    <w:rsid w:val="00BC6FF5"/>
    <w:rsid w:val="00BD0319"/>
    <w:rsid w:val="00BD26DA"/>
    <w:rsid w:val="00BD419A"/>
    <w:rsid w:val="00BD4B38"/>
    <w:rsid w:val="00BD5BE7"/>
    <w:rsid w:val="00BD6921"/>
    <w:rsid w:val="00BD700D"/>
    <w:rsid w:val="00BD7442"/>
    <w:rsid w:val="00BD7543"/>
    <w:rsid w:val="00BD7A64"/>
    <w:rsid w:val="00BD7AB9"/>
    <w:rsid w:val="00BE0041"/>
    <w:rsid w:val="00BE05AA"/>
    <w:rsid w:val="00BE0D32"/>
    <w:rsid w:val="00BE1D66"/>
    <w:rsid w:val="00BE23D0"/>
    <w:rsid w:val="00BE26A2"/>
    <w:rsid w:val="00BE291F"/>
    <w:rsid w:val="00BE295A"/>
    <w:rsid w:val="00BE370A"/>
    <w:rsid w:val="00BE3F5B"/>
    <w:rsid w:val="00BE40A6"/>
    <w:rsid w:val="00BE5E8D"/>
    <w:rsid w:val="00BE612B"/>
    <w:rsid w:val="00BE633F"/>
    <w:rsid w:val="00BE67EA"/>
    <w:rsid w:val="00BE7A47"/>
    <w:rsid w:val="00BF0A2E"/>
    <w:rsid w:val="00BF0B19"/>
    <w:rsid w:val="00BF1AA5"/>
    <w:rsid w:val="00BF261C"/>
    <w:rsid w:val="00BF35B4"/>
    <w:rsid w:val="00BF3D22"/>
    <w:rsid w:val="00BF41DB"/>
    <w:rsid w:val="00BF425A"/>
    <w:rsid w:val="00BF42F1"/>
    <w:rsid w:val="00BF5010"/>
    <w:rsid w:val="00BF70AF"/>
    <w:rsid w:val="00BF768E"/>
    <w:rsid w:val="00BF7FB2"/>
    <w:rsid w:val="00C030B8"/>
    <w:rsid w:val="00C036E3"/>
    <w:rsid w:val="00C04070"/>
    <w:rsid w:val="00C04413"/>
    <w:rsid w:val="00C046B6"/>
    <w:rsid w:val="00C0619B"/>
    <w:rsid w:val="00C067CF"/>
    <w:rsid w:val="00C072AC"/>
    <w:rsid w:val="00C07928"/>
    <w:rsid w:val="00C10A0F"/>
    <w:rsid w:val="00C11C01"/>
    <w:rsid w:val="00C12361"/>
    <w:rsid w:val="00C13218"/>
    <w:rsid w:val="00C13325"/>
    <w:rsid w:val="00C15319"/>
    <w:rsid w:val="00C15A4B"/>
    <w:rsid w:val="00C16814"/>
    <w:rsid w:val="00C16C2D"/>
    <w:rsid w:val="00C177EC"/>
    <w:rsid w:val="00C179A6"/>
    <w:rsid w:val="00C17B12"/>
    <w:rsid w:val="00C205B1"/>
    <w:rsid w:val="00C20F9D"/>
    <w:rsid w:val="00C21221"/>
    <w:rsid w:val="00C21307"/>
    <w:rsid w:val="00C219BD"/>
    <w:rsid w:val="00C21C0F"/>
    <w:rsid w:val="00C24650"/>
    <w:rsid w:val="00C24FC7"/>
    <w:rsid w:val="00C25253"/>
    <w:rsid w:val="00C316DB"/>
    <w:rsid w:val="00C32160"/>
    <w:rsid w:val="00C32B9C"/>
    <w:rsid w:val="00C32E0C"/>
    <w:rsid w:val="00C33283"/>
    <w:rsid w:val="00C33D5C"/>
    <w:rsid w:val="00C34343"/>
    <w:rsid w:val="00C34B98"/>
    <w:rsid w:val="00C35C82"/>
    <w:rsid w:val="00C375A8"/>
    <w:rsid w:val="00C407A3"/>
    <w:rsid w:val="00C413F7"/>
    <w:rsid w:val="00C4165E"/>
    <w:rsid w:val="00C41D0A"/>
    <w:rsid w:val="00C41D63"/>
    <w:rsid w:val="00C41FD8"/>
    <w:rsid w:val="00C455F5"/>
    <w:rsid w:val="00C45F84"/>
    <w:rsid w:val="00C46D38"/>
    <w:rsid w:val="00C47157"/>
    <w:rsid w:val="00C5094A"/>
    <w:rsid w:val="00C51058"/>
    <w:rsid w:val="00C515E1"/>
    <w:rsid w:val="00C53098"/>
    <w:rsid w:val="00C53205"/>
    <w:rsid w:val="00C536CE"/>
    <w:rsid w:val="00C53777"/>
    <w:rsid w:val="00C543E6"/>
    <w:rsid w:val="00C551D3"/>
    <w:rsid w:val="00C5591A"/>
    <w:rsid w:val="00C55AB1"/>
    <w:rsid w:val="00C563AE"/>
    <w:rsid w:val="00C6181F"/>
    <w:rsid w:val="00C61C64"/>
    <w:rsid w:val="00C63CB6"/>
    <w:rsid w:val="00C65251"/>
    <w:rsid w:val="00C6550C"/>
    <w:rsid w:val="00C662AD"/>
    <w:rsid w:val="00C66569"/>
    <w:rsid w:val="00C66632"/>
    <w:rsid w:val="00C6788A"/>
    <w:rsid w:val="00C679FF"/>
    <w:rsid w:val="00C70312"/>
    <w:rsid w:val="00C70DF9"/>
    <w:rsid w:val="00C70E1B"/>
    <w:rsid w:val="00C7177A"/>
    <w:rsid w:val="00C72468"/>
    <w:rsid w:val="00C725D0"/>
    <w:rsid w:val="00C745F8"/>
    <w:rsid w:val="00C76DF6"/>
    <w:rsid w:val="00C77867"/>
    <w:rsid w:val="00C77F49"/>
    <w:rsid w:val="00C80992"/>
    <w:rsid w:val="00C80C92"/>
    <w:rsid w:val="00C82AA3"/>
    <w:rsid w:val="00C82EFF"/>
    <w:rsid w:val="00C836BE"/>
    <w:rsid w:val="00C854B5"/>
    <w:rsid w:val="00C867E8"/>
    <w:rsid w:val="00C86A5F"/>
    <w:rsid w:val="00C86B2B"/>
    <w:rsid w:val="00C87177"/>
    <w:rsid w:val="00C873D6"/>
    <w:rsid w:val="00C902F8"/>
    <w:rsid w:val="00C917E4"/>
    <w:rsid w:val="00C91A34"/>
    <w:rsid w:val="00C91D89"/>
    <w:rsid w:val="00C93723"/>
    <w:rsid w:val="00C944E7"/>
    <w:rsid w:val="00C951D3"/>
    <w:rsid w:val="00C958BE"/>
    <w:rsid w:val="00C95FF2"/>
    <w:rsid w:val="00C96DFF"/>
    <w:rsid w:val="00C970C0"/>
    <w:rsid w:val="00C97E9A"/>
    <w:rsid w:val="00C97FB5"/>
    <w:rsid w:val="00CA0EEB"/>
    <w:rsid w:val="00CA183F"/>
    <w:rsid w:val="00CA1D12"/>
    <w:rsid w:val="00CA25EA"/>
    <w:rsid w:val="00CA31A6"/>
    <w:rsid w:val="00CA32E5"/>
    <w:rsid w:val="00CA5B07"/>
    <w:rsid w:val="00CA6042"/>
    <w:rsid w:val="00CA62F7"/>
    <w:rsid w:val="00CA70F5"/>
    <w:rsid w:val="00CB0301"/>
    <w:rsid w:val="00CB0A7B"/>
    <w:rsid w:val="00CB0C36"/>
    <w:rsid w:val="00CB161D"/>
    <w:rsid w:val="00CB5155"/>
    <w:rsid w:val="00CB5CF2"/>
    <w:rsid w:val="00CB5F4C"/>
    <w:rsid w:val="00CB6421"/>
    <w:rsid w:val="00CB7A60"/>
    <w:rsid w:val="00CB7BE7"/>
    <w:rsid w:val="00CC068E"/>
    <w:rsid w:val="00CC11C8"/>
    <w:rsid w:val="00CC12AC"/>
    <w:rsid w:val="00CC2171"/>
    <w:rsid w:val="00CC343A"/>
    <w:rsid w:val="00CC488A"/>
    <w:rsid w:val="00CC490E"/>
    <w:rsid w:val="00CC66EC"/>
    <w:rsid w:val="00CC6F88"/>
    <w:rsid w:val="00CC7FE4"/>
    <w:rsid w:val="00CD0305"/>
    <w:rsid w:val="00CD1E4E"/>
    <w:rsid w:val="00CD30BF"/>
    <w:rsid w:val="00CD3E86"/>
    <w:rsid w:val="00CD4CD3"/>
    <w:rsid w:val="00CD6A5A"/>
    <w:rsid w:val="00CD72DA"/>
    <w:rsid w:val="00CD77AA"/>
    <w:rsid w:val="00CE00DD"/>
    <w:rsid w:val="00CE01AD"/>
    <w:rsid w:val="00CE1153"/>
    <w:rsid w:val="00CE1B44"/>
    <w:rsid w:val="00CE1D74"/>
    <w:rsid w:val="00CE1FFC"/>
    <w:rsid w:val="00CE2E07"/>
    <w:rsid w:val="00CE305A"/>
    <w:rsid w:val="00CE39C2"/>
    <w:rsid w:val="00CE4E65"/>
    <w:rsid w:val="00CE6760"/>
    <w:rsid w:val="00CF061F"/>
    <w:rsid w:val="00CF0C9C"/>
    <w:rsid w:val="00CF1794"/>
    <w:rsid w:val="00CF17BE"/>
    <w:rsid w:val="00CF3E8C"/>
    <w:rsid w:val="00CF4406"/>
    <w:rsid w:val="00CF461D"/>
    <w:rsid w:val="00CF5AB7"/>
    <w:rsid w:val="00CF5F8A"/>
    <w:rsid w:val="00CF6DC3"/>
    <w:rsid w:val="00D0104B"/>
    <w:rsid w:val="00D0182A"/>
    <w:rsid w:val="00D027F1"/>
    <w:rsid w:val="00D03B46"/>
    <w:rsid w:val="00D03CDE"/>
    <w:rsid w:val="00D04CB0"/>
    <w:rsid w:val="00D04D7F"/>
    <w:rsid w:val="00D05A00"/>
    <w:rsid w:val="00D06A34"/>
    <w:rsid w:val="00D11F38"/>
    <w:rsid w:val="00D13094"/>
    <w:rsid w:val="00D13381"/>
    <w:rsid w:val="00D13AC0"/>
    <w:rsid w:val="00D13D7B"/>
    <w:rsid w:val="00D14B5C"/>
    <w:rsid w:val="00D154E4"/>
    <w:rsid w:val="00D15F2D"/>
    <w:rsid w:val="00D16B61"/>
    <w:rsid w:val="00D175F9"/>
    <w:rsid w:val="00D20558"/>
    <w:rsid w:val="00D21561"/>
    <w:rsid w:val="00D21B8B"/>
    <w:rsid w:val="00D22037"/>
    <w:rsid w:val="00D22081"/>
    <w:rsid w:val="00D22D30"/>
    <w:rsid w:val="00D24178"/>
    <w:rsid w:val="00D243EB"/>
    <w:rsid w:val="00D245A4"/>
    <w:rsid w:val="00D25B9F"/>
    <w:rsid w:val="00D26CE2"/>
    <w:rsid w:val="00D26E73"/>
    <w:rsid w:val="00D26FBC"/>
    <w:rsid w:val="00D27CC7"/>
    <w:rsid w:val="00D310ED"/>
    <w:rsid w:val="00D315C4"/>
    <w:rsid w:val="00D315CE"/>
    <w:rsid w:val="00D3228D"/>
    <w:rsid w:val="00D3516A"/>
    <w:rsid w:val="00D368E8"/>
    <w:rsid w:val="00D37197"/>
    <w:rsid w:val="00D4192D"/>
    <w:rsid w:val="00D43069"/>
    <w:rsid w:val="00D44088"/>
    <w:rsid w:val="00D4580B"/>
    <w:rsid w:val="00D4672C"/>
    <w:rsid w:val="00D46BEF"/>
    <w:rsid w:val="00D47681"/>
    <w:rsid w:val="00D47C0C"/>
    <w:rsid w:val="00D5230E"/>
    <w:rsid w:val="00D5242D"/>
    <w:rsid w:val="00D52485"/>
    <w:rsid w:val="00D524BD"/>
    <w:rsid w:val="00D52904"/>
    <w:rsid w:val="00D53A12"/>
    <w:rsid w:val="00D54650"/>
    <w:rsid w:val="00D54CB1"/>
    <w:rsid w:val="00D56948"/>
    <w:rsid w:val="00D569C9"/>
    <w:rsid w:val="00D571A3"/>
    <w:rsid w:val="00D5724E"/>
    <w:rsid w:val="00D60BAD"/>
    <w:rsid w:val="00D619B9"/>
    <w:rsid w:val="00D61A91"/>
    <w:rsid w:val="00D62EC7"/>
    <w:rsid w:val="00D63B65"/>
    <w:rsid w:val="00D67CAC"/>
    <w:rsid w:val="00D67D1D"/>
    <w:rsid w:val="00D7003B"/>
    <w:rsid w:val="00D709BE"/>
    <w:rsid w:val="00D722F4"/>
    <w:rsid w:val="00D76670"/>
    <w:rsid w:val="00D77FFC"/>
    <w:rsid w:val="00D80D12"/>
    <w:rsid w:val="00D80D5B"/>
    <w:rsid w:val="00D84DA7"/>
    <w:rsid w:val="00D86323"/>
    <w:rsid w:val="00D871D5"/>
    <w:rsid w:val="00D87903"/>
    <w:rsid w:val="00D87CE5"/>
    <w:rsid w:val="00D90690"/>
    <w:rsid w:val="00D90CC2"/>
    <w:rsid w:val="00D910DF"/>
    <w:rsid w:val="00D9263B"/>
    <w:rsid w:val="00D93DCC"/>
    <w:rsid w:val="00D96318"/>
    <w:rsid w:val="00DA0306"/>
    <w:rsid w:val="00DA0D0B"/>
    <w:rsid w:val="00DA109B"/>
    <w:rsid w:val="00DA1C86"/>
    <w:rsid w:val="00DA1DAD"/>
    <w:rsid w:val="00DA3D17"/>
    <w:rsid w:val="00DA4BF1"/>
    <w:rsid w:val="00DA606B"/>
    <w:rsid w:val="00DA7C54"/>
    <w:rsid w:val="00DB0E7A"/>
    <w:rsid w:val="00DB0EF2"/>
    <w:rsid w:val="00DB2DA8"/>
    <w:rsid w:val="00DB36AF"/>
    <w:rsid w:val="00DB3E74"/>
    <w:rsid w:val="00DB4429"/>
    <w:rsid w:val="00DB693C"/>
    <w:rsid w:val="00DB6D8A"/>
    <w:rsid w:val="00DB7780"/>
    <w:rsid w:val="00DC112D"/>
    <w:rsid w:val="00DC15D8"/>
    <w:rsid w:val="00DC1603"/>
    <w:rsid w:val="00DC2F84"/>
    <w:rsid w:val="00DC34C8"/>
    <w:rsid w:val="00DC45DF"/>
    <w:rsid w:val="00DD0232"/>
    <w:rsid w:val="00DD05CA"/>
    <w:rsid w:val="00DD0DAD"/>
    <w:rsid w:val="00DD15D6"/>
    <w:rsid w:val="00DD1637"/>
    <w:rsid w:val="00DD17D7"/>
    <w:rsid w:val="00DD24CC"/>
    <w:rsid w:val="00DD2DD3"/>
    <w:rsid w:val="00DD354C"/>
    <w:rsid w:val="00DD3B05"/>
    <w:rsid w:val="00DD4550"/>
    <w:rsid w:val="00DD4B07"/>
    <w:rsid w:val="00DD4C1D"/>
    <w:rsid w:val="00DD504A"/>
    <w:rsid w:val="00DD6CF4"/>
    <w:rsid w:val="00DD7F4B"/>
    <w:rsid w:val="00DE035E"/>
    <w:rsid w:val="00DE0D2D"/>
    <w:rsid w:val="00DE1043"/>
    <w:rsid w:val="00DE1BC3"/>
    <w:rsid w:val="00DE66FC"/>
    <w:rsid w:val="00DF0879"/>
    <w:rsid w:val="00DF11AF"/>
    <w:rsid w:val="00DF2BA0"/>
    <w:rsid w:val="00DF2C4E"/>
    <w:rsid w:val="00DF3415"/>
    <w:rsid w:val="00DF3434"/>
    <w:rsid w:val="00DF3BC4"/>
    <w:rsid w:val="00DF4F3E"/>
    <w:rsid w:val="00DF56F6"/>
    <w:rsid w:val="00DF6C6B"/>
    <w:rsid w:val="00DF787D"/>
    <w:rsid w:val="00DF7ADA"/>
    <w:rsid w:val="00E0231D"/>
    <w:rsid w:val="00E024FE"/>
    <w:rsid w:val="00E0455D"/>
    <w:rsid w:val="00E04A6E"/>
    <w:rsid w:val="00E04A9D"/>
    <w:rsid w:val="00E04B60"/>
    <w:rsid w:val="00E05466"/>
    <w:rsid w:val="00E058D8"/>
    <w:rsid w:val="00E05F78"/>
    <w:rsid w:val="00E060AA"/>
    <w:rsid w:val="00E06303"/>
    <w:rsid w:val="00E06A04"/>
    <w:rsid w:val="00E10172"/>
    <w:rsid w:val="00E102F0"/>
    <w:rsid w:val="00E11ED6"/>
    <w:rsid w:val="00E124D3"/>
    <w:rsid w:val="00E1266D"/>
    <w:rsid w:val="00E1371C"/>
    <w:rsid w:val="00E13B0A"/>
    <w:rsid w:val="00E14A92"/>
    <w:rsid w:val="00E1511A"/>
    <w:rsid w:val="00E15A13"/>
    <w:rsid w:val="00E16C2E"/>
    <w:rsid w:val="00E20191"/>
    <w:rsid w:val="00E205B7"/>
    <w:rsid w:val="00E21B4D"/>
    <w:rsid w:val="00E21F19"/>
    <w:rsid w:val="00E23E62"/>
    <w:rsid w:val="00E24E92"/>
    <w:rsid w:val="00E250AE"/>
    <w:rsid w:val="00E25243"/>
    <w:rsid w:val="00E25B07"/>
    <w:rsid w:val="00E25DF5"/>
    <w:rsid w:val="00E26C0C"/>
    <w:rsid w:val="00E26F5C"/>
    <w:rsid w:val="00E2789E"/>
    <w:rsid w:val="00E307E6"/>
    <w:rsid w:val="00E30E68"/>
    <w:rsid w:val="00E31D5C"/>
    <w:rsid w:val="00E3252C"/>
    <w:rsid w:val="00E33D71"/>
    <w:rsid w:val="00E37685"/>
    <w:rsid w:val="00E4370C"/>
    <w:rsid w:val="00E445E8"/>
    <w:rsid w:val="00E46BE2"/>
    <w:rsid w:val="00E46DBB"/>
    <w:rsid w:val="00E47257"/>
    <w:rsid w:val="00E47597"/>
    <w:rsid w:val="00E516E4"/>
    <w:rsid w:val="00E522F3"/>
    <w:rsid w:val="00E52514"/>
    <w:rsid w:val="00E53646"/>
    <w:rsid w:val="00E53A33"/>
    <w:rsid w:val="00E54661"/>
    <w:rsid w:val="00E54C03"/>
    <w:rsid w:val="00E55434"/>
    <w:rsid w:val="00E55858"/>
    <w:rsid w:val="00E5603D"/>
    <w:rsid w:val="00E5647E"/>
    <w:rsid w:val="00E56FB7"/>
    <w:rsid w:val="00E5701D"/>
    <w:rsid w:val="00E61129"/>
    <w:rsid w:val="00E6134F"/>
    <w:rsid w:val="00E6226C"/>
    <w:rsid w:val="00E633BD"/>
    <w:rsid w:val="00E639A8"/>
    <w:rsid w:val="00E65078"/>
    <w:rsid w:val="00E652BA"/>
    <w:rsid w:val="00E670D4"/>
    <w:rsid w:val="00E67F16"/>
    <w:rsid w:val="00E700EC"/>
    <w:rsid w:val="00E7029C"/>
    <w:rsid w:val="00E70497"/>
    <w:rsid w:val="00E70D0C"/>
    <w:rsid w:val="00E70D82"/>
    <w:rsid w:val="00E71B44"/>
    <w:rsid w:val="00E761F7"/>
    <w:rsid w:val="00E76459"/>
    <w:rsid w:val="00E77D93"/>
    <w:rsid w:val="00E81070"/>
    <w:rsid w:val="00E81BB4"/>
    <w:rsid w:val="00E83D83"/>
    <w:rsid w:val="00E84792"/>
    <w:rsid w:val="00E84A29"/>
    <w:rsid w:val="00E8541D"/>
    <w:rsid w:val="00E859DA"/>
    <w:rsid w:val="00E85AE8"/>
    <w:rsid w:val="00E85C48"/>
    <w:rsid w:val="00E867ED"/>
    <w:rsid w:val="00E90A1D"/>
    <w:rsid w:val="00E910A4"/>
    <w:rsid w:val="00E920A9"/>
    <w:rsid w:val="00E92703"/>
    <w:rsid w:val="00E92841"/>
    <w:rsid w:val="00E92DD2"/>
    <w:rsid w:val="00E930C0"/>
    <w:rsid w:val="00E94533"/>
    <w:rsid w:val="00E95B33"/>
    <w:rsid w:val="00E963F3"/>
    <w:rsid w:val="00E9653F"/>
    <w:rsid w:val="00E965CB"/>
    <w:rsid w:val="00E96B4C"/>
    <w:rsid w:val="00E96BA4"/>
    <w:rsid w:val="00EA14AE"/>
    <w:rsid w:val="00EA1BED"/>
    <w:rsid w:val="00EA1F9C"/>
    <w:rsid w:val="00EA1FEE"/>
    <w:rsid w:val="00EA2975"/>
    <w:rsid w:val="00EA3B8D"/>
    <w:rsid w:val="00EA4417"/>
    <w:rsid w:val="00EA4700"/>
    <w:rsid w:val="00EA59C9"/>
    <w:rsid w:val="00EA653B"/>
    <w:rsid w:val="00EA6A98"/>
    <w:rsid w:val="00EA762E"/>
    <w:rsid w:val="00EA7C3B"/>
    <w:rsid w:val="00EB0B4D"/>
    <w:rsid w:val="00EB14E4"/>
    <w:rsid w:val="00EB1932"/>
    <w:rsid w:val="00EB2E1E"/>
    <w:rsid w:val="00EB2FB6"/>
    <w:rsid w:val="00EB311B"/>
    <w:rsid w:val="00EB3264"/>
    <w:rsid w:val="00EB3801"/>
    <w:rsid w:val="00EB382C"/>
    <w:rsid w:val="00EB4A87"/>
    <w:rsid w:val="00EB528E"/>
    <w:rsid w:val="00EB52C0"/>
    <w:rsid w:val="00EB7639"/>
    <w:rsid w:val="00EC02D3"/>
    <w:rsid w:val="00EC0676"/>
    <w:rsid w:val="00EC1609"/>
    <w:rsid w:val="00EC1752"/>
    <w:rsid w:val="00EC1C77"/>
    <w:rsid w:val="00EC2352"/>
    <w:rsid w:val="00EC2714"/>
    <w:rsid w:val="00EC38B2"/>
    <w:rsid w:val="00EC3AA2"/>
    <w:rsid w:val="00EC3D5C"/>
    <w:rsid w:val="00EC4BA9"/>
    <w:rsid w:val="00EC4CA2"/>
    <w:rsid w:val="00ED0BF2"/>
    <w:rsid w:val="00ED27AA"/>
    <w:rsid w:val="00ED3CB0"/>
    <w:rsid w:val="00ED4B93"/>
    <w:rsid w:val="00ED6B79"/>
    <w:rsid w:val="00ED6BA5"/>
    <w:rsid w:val="00EE0A6B"/>
    <w:rsid w:val="00EE1193"/>
    <w:rsid w:val="00EE39F0"/>
    <w:rsid w:val="00EE3CAA"/>
    <w:rsid w:val="00EE4B29"/>
    <w:rsid w:val="00EE5169"/>
    <w:rsid w:val="00EE5C47"/>
    <w:rsid w:val="00EE6C22"/>
    <w:rsid w:val="00EE6E14"/>
    <w:rsid w:val="00EE709A"/>
    <w:rsid w:val="00EE7D54"/>
    <w:rsid w:val="00EE7E1C"/>
    <w:rsid w:val="00EF01A2"/>
    <w:rsid w:val="00EF0651"/>
    <w:rsid w:val="00EF0779"/>
    <w:rsid w:val="00EF1B52"/>
    <w:rsid w:val="00EF3C02"/>
    <w:rsid w:val="00EF4405"/>
    <w:rsid w:val="00EF48F2"/>
    <w:rsid w:val="00EF57D5"/>
    <w:rsid w:val="00EF587D"/>
    <w:rsid w:val="00EF5CDC"/>
    <w:rsid w:val="00EF6551"/>
    <w:rsid w:val="00EF73DE"/>
    <w:rsid w:val="00EF7FC8"/>
    <w:rsid w:val="00F02489"/>
    <w:rsid w:val="00F050C2"/>
    <w:rsid w:val="00F0580C"/>
    <w:rsid w:val="00F069B3"/>
    <w:rsid w:val="00F07183"/>
    <w:rsid w:val="00F07282"/>
    <w:rsid w:val="00F10A2B"/>
    <w:rsid w:val="00F10D64"/>
    <w:rsid w:val="00F1152D"/>
    <w:rsid w:val="00F116FA"/>
    <w:rsid w:val="00F120C1"/>
    <w:rsid w:val="00F12345"/>
    <w:rsid w:val="00F123FD"/>
    <w:rsid w:val="00F12B5A"/>
    <w:rsid w:val="00F12D79"/>
    <w:rsid w:val="00F1394A"/>
    <w:rsid w:val="00F14B14"/>
    <w:rsid w:val="00F14E59"/>
    <w:rsid w:val="00F15318"/>
    <w:rsid w:val="00F15CDC"/>
    <w:rsid w:val="00F21BDB"/>
    <w:rsid w:val="00F233C2"/>
    <w:rsid w:val="00F23FB6"/>
    <w:rsid w:val="00F2415E"/>
    <w:rsid w:val="00F245AF"/>
    <w:rsid w:val="00F24997"/>
    <w:rsid w:val="00F250D9"/>
    <w:rsid w:val="00F26977"/>
    <w:rsid w:val="00F27968"/>
    <w:rsid w:val="00F329FD"/>
    <w:rsid w:val="00F338C3"/>
    <w:rsid w:val="00F35BDA"/>
    <w:rsid w:val="00F36D11"/>
    <w:rsid w:val="00F3762C"/>
    <w:rsid w:val="00F37BC3"/>
    <w:rsid w:val="00F37C24"/>
    <w:rsid w:val="00F404A3"/>
    <w:rsid w:val="00F426BD"/>
    <w:rsid w:val="00F42F0E"/>
    <w:rsid w:val="00F44268"/>
    <w:rsid w:val="00F443EC"/>
    <w:rsid w:val="00F44F33"/>
    <w:rsid w:val="00F450F8"/>
    <w:rsid w:val="00F46CB8"/>
    <w:rsid w:val="00F46DCD"/>
    <w:rsid w:val="00F46FB6"/>
    <w:rsid w:val="00F477C3"/>
    <w:rsid w:val="00F47A46"/>
    <w:rsid w:val="00F52003"/>
    <w:rsid w:val="00F52573"/>
    <w:rsid w:val="00F52D09"/>
    <w:rsid w:val="00F53925"/>
    <w:rsid w:val="00F53B50"/>
    <w:rsid w:val="00F53C01"/>
    <w:rsid w:val="00F547A3"/>
    <w:rsid w:val="00F54BB8"/>
    <w:rsid w:val="00F553A9"/>
    <w:rsid w:val="00F55D9C"/>
    <w:rsid w:val="00F57396"/>
    <w:rsid w:val="00F579CA"/>
    <w:rsid w:val="00F60450"/>
    <w:rsid w:val="00F607A4"/>
    <w:rsid w:val="00F61311"/>
    <w:rsid w:val="00F636F1"/>
    <w:rsid w:val="00F63CF4"/>
    <w:rsid w:val="00F63DA1"/>
    <w:rsid w:val="00F63FF1"/>
    <w:rsid w:val="00F641F7"/>
    <w:rsid w:val="00F642AD"/>
    <w:rsid w:val="00F65267"/>
    <w:rsid w:val="00F65277"/>
    <w:rsid w:val="00F6596D"/>
    <w:rsid w:val="00F65C56"/>
    <w:rsid w:val="00F67F39"/>
    <w:rsid w:val="00F71479"/>
    <w:rsid w:val="00F715F6"/>
    <w:rsid w:val="00F7178F"/>
    <w:rsid w:val="00F73651"/>
    <w:rsid w:val="00F740E1"/>
    <w:rsid w:val="00F740F2"/>
    <w:rsid w:val="00F7447B"/>
    <w:rsid w:val="00F77382"/>
    <w:rsid w:val="00F776F1"/>
    <w:rsid w:val="00F77BFA"/>
    <w:rsid w:val="00F77F16"/>
    <w:rsid w:val="00F80968"/>
    <w:rsid w:val="00F80D37"/>
    <w:rsid w:val="00F85D0A"/>
    <w:rsid w:val="00F86A0D"/>
    <w:rsid w:val="00F90AE7"/>
    <w:rsid w:val="00F910FF"/>
    <w:rsid w:val="00F91329"/>
    <w:rsid w:val="00F92B63"/>
    <w:rsid w:val="00F939A7"/>
    <w:rsid w:val="00F939AA"/>
    <w:rsid w:val="00F95403"/>
    <w:rsid w:val="00F95FC4"/>
    <w:rsid w:val="00F96DD3"/>
    <w:rsid w:val="00F96E66"/>
    <w:rsid w:val="00F97626"/>
    <w:rsid w:val="00FA05CD"/>
    <w:rsid w:val="00FA06BB"/>
    <w:rsid w:val="00FA086A"/>
    <w:rsid w:val="00FA2E43"/>
    <w:rsid w:val="00FA35EF"/>
    <w:rsid w:val="00FA3619"/>
    <w:rsid w:val="00FA3B7A"/>
    <w:rsid w:val="00FA3CA7"/>
    <w:rsid w:val="00FA492C"/>
    <w:rsid w:val="00FA72D5"/>
    <w:rsid w:val="00FA73E3"/>
    <w:rsid w:val="00FA7467"/>
    <w:rsid w:val="00FA7621"/>
    <w:rsid w:val="00FB00DF"/>
    <w:rsid w:val="00FB0BBA"/>
    <w:rsid w:val="00FB2284"/>
    <w:rsid w:val="00FB2817"/>
    <w:rsid w:val="00FB2B4A"/>
    <w:rsid w:val="00FB3C02"/>
    <w:rsid w:val="00FB4EFF"/>
    <w:rsid w:val="00FB52C2"/>
    <w:rsid w:val="00FB5CF5"/>
    <w:rsid w:val="00FB5F74"/>
    <w:rsid w:val="00FB6D56"/>
    <w:rsid w:val="00FB782E"/>
    <w:rsid w:val="00FC0E47"/>
    <w:rsid w:val="00FC0F15"/>
    <w:rsid w:val="00FC0F43"/>
    <w:rsid w:val="00FC1CD7"/>
    <w:rsid w:val="00FC1FD2"/>
    <w:rsid w:val="00FC329C"/>
    <w:rsid w:val="00FC3F45"/>
    <w:rsid w:val="00FC5569"/>
    <w:rsid w:val="00FC60BD"/>
    <w:rsid w:val="00FC61CB"/>
    <w:rsid w:val="00FC6B6D"/>
    <w:rsid w:val="00FC73FD"/>
    <w:rsid w:val="00FC771D"/>
    <w:rsid w:val="00FC7B6F"/>
    <w:rsid w:val="00FD2011"/>
    <w:rsid w:val="00FD2037"/>
    <w:rsid w:val="00FD318B"/>
    <w:rsid w:val="00FD3F7B"/>
    <w:rsid w:val="00FD455E"/>
    <w:rsid w:val="00FD47B2"/>
    <w:rsid w:val="00FD7D76"/>
    <w:rsid w:val="00FE0BF0"/>
    <w:rsid w:val="00FE0E65"/>
    <w:rsid w:val="00FE15A8"/>
    <w:rsid w:val="00FE312D"/>
    <w:rsid w:val="00FE400A"/>
    <w:rsid w:val="00FE4969"/>
    <w:rsid w:val="00FE4A44"/>
    <w:rsid w:val="00FE63C1"/>
    <w:rsid w:val="00FE6440"/>
    <w:rsid w:val="00FE68EE"/>
    <w:rsid w:val="00FE7373"/>
    <w:rsid w:val="00FE7393"/>
    <w:rsid w:val="00FF0162"/>
    <w:rsid w:val="00FF0455"/>
    <w:rsid w:val="00FF0477"/>
    <w:rsid w:val="00FF09C4"/>
    <w:rsid w:val="00FF0BF8"/>
    <w:rsid w:val="00FF0C43"/>
    <w:rsid w:val="00FF15EB"/>
    <w:rsid w:val="00FF1612"/>
    <w:rsid w:val="00FF204A"/>
    <w:rsid w:val="00FF2553"/>
    <w:rsid w:val="00FF2CED"/>
    <w:rsid w:val="00FF30F6"/>
    <w:rsid w:val="00FF3646"/>
    <w:rsid w:val="00FF3BDA"/>
    <w:rsid w:val="00FF44D1"/>
    <w:rsid w:val="00FF5318"/>
    <w:rsid w:val="00FF79CE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" w:uiPriority="99"/>
    <w:lsdException w:name="Title" w:uiPriority="99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032"/>
    <w:rPr>
      <w:sz w:val="24"/>
      <w:szCs w:val="24"/>
    </w:rPr>
  </w:style>
  <w:style w:type="paragraph" w:styleId="1">
    <w:name w:val="heading 1"/>
    <w:basedOn w:val="a"/>
    <w:next w:val="a"/>
    <w:qFormat/>
    <w:rsid w:val="00382B29"/>
    <w:pPr>
      <w:keepNext/>
      <w:ind w:firstLine="709"/>
      <w:jc w:val="center"/>
      <w:outlineLvl w:val="0"/>
    </w:pPr>
    <w:rPr>
      <w:rFonts w:ascii="Courier New" w:hAnsi="Courier New" w:cs="Courier New"/>
      <w:b/>
      <w:bCs/>
      <w:sz w:val="28"/>
    </w:rPr>
  </w:style>
  <w:style w:type="paragraph" w:styleId="2">
    <w:name w:val="heading 2"/>
    <w:basedOn w:val="a"/>
    <w:next w:val="a"/>
    <w:qFormat/>
    <w:rsid w:val="00382B29"/>
    <w:pPr>
      <w:keepNext/>
      <w:outlineLvl w:val="1"/>
    </w:pPr>
    <w:rPr>
      <w:rFonts w:ascii="Courier New" w:hAnsi="Courier New" w:cs="Courier New"/>
      <w:sz w:val="28"/>
    </w:rPr>
  </w:style>
  <w:style w:type="paragraph" w:styleId="3">
    <w:name w:val="heading 3"/>
    <w:basedOn w:val="a"/>
    <w:next w:val="a"/>
    <w:link w:val="30"/>
    <w:qFormat/>
    <w:rsid w:val="00F14E59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14E59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qFormat/>
    <w:rsid w:val="00F14E59"/>
    <w:pPr>
      <w:keepNext/>
      <w:spacing w:before="120"/>
      <w:jc w:val="center"/>
      <w:outlineLvl w:val="4"/>
    </w:pPr>
    <w:rPr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4E59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14E59"/>
    <w:rPr>
      <w:b/>
      <w:sz w:val="36"/>
      <w:lang w:val="en-GB"/>
    </w:rPr>
  </w:style>
  <w:style w:type="character" w:customStyle="1" w:styleId="50">
    <w:name w:val="Заголовок 5 Знак"/>
    <w:basedOn w:val="a0"/>
    <w:link w:val="5"/>
    <w:rsid w:val="00F14E59"/>
    <w:rPr>
      <w:b/>
      <w:sz w:val="28"/>
      <w:lang w:val="en-GB"/>
    </w:rPr>
  </w:style>
  <w:style w:type="paragraph" w:styleId="a3">
    <w:name w:val="Body Text"/>
    <w:basedOn w:val="a"/>
    <w:link w:val="a4"/>
    <w:rsid w:val="00382B29"/>
    <w:pPr>
      <w:jc w:val="both"/>
    </w:pPr>
    <w:rPr>
      <w:rFonts w:ascii="Courier New" w:hAnsi="Courier New" w:cs="Courier New"/>
      <w:sz w:val="28"/>
    </w:rPr>
  </w:style>
  <w:style w:type="character" w:customStyle="1" w:styleId="a4">
    <w:name w:val="Основной текст Знак"/>
    <w:basedOn w:val="a0"/>
    <w:link w:val="a3"/>
    <w:rsid w:val="003F5B2C"/>
    <w:rPr>
      <w:rFonts w:ascii="Courier New" w:hAnsi="Courier New" w:cs="Courier New"/>
      <w:sz w:val="28"/>
      <w:szCs w:val="24"/>
    </w:rPr>
  </w:style>
  <w:style w:type="paragraph" w:customStyle="1" w:styleId="ConsPlusTitle">
    <w:name w:val="ConsPlusTitle"/>
    <w:rsid w:val="00CE01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B00A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Cell">
    <w:name w:val="ConsPlusCell"/>
    <w:uiPriority w:val="99"/>
    <w:rsid w:val="002B00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3C46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461C"/>
    <w:rPr>
      <w:sz w:val="24"/>
      <w:szCs w:val="24"/>
    </w:rPr>
  </w:style>
  <w:style w:type="paragraph" w:styleId="a7">
    <w:name w:val="footer"/>
    <w:basedOn w:val="a"/>
    <w:link w:val="a8"/>
    <w:uiPriority w:val="99"/>
    <w:rsid w:val="003C46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461C"/>
    <w:rPr>
      <w:sz w:val="24"/>
      <w:szCs w:val="24"/>
    </w:rPr>
  </w:style>
  <w:style w:type="paragraph" w:customStyle="1" w:styleId="ConsPlusNormal">
    <w:name w:val="ConsPlusNormal"/>
    <w:rsid w:val="001C637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çàãîëîâîê 1"/>
    <w:basedOn w:val="a"/>
    <w:next w:val="a"/>
    <w:rsid w:val="00F14E59"/>
    <w:pPr>
      <w:keepNext/>
      <w:spacing w:before="120"/>
      <w:ind w:firstLine="720"/>
      <w:jc w:val="both"/>
    </w:pPr>
    <w:rPr>
      <w:rFonts w:ascii="Arial" w:hAnsi="Arial"/>
      <w:sz w:val="32"/>
      <w:szCs w:val="20"/>
    </w:rPr>
  </w:style>
  <w:style w:type="paragraph" w:styleId="a9">
    <w:name w:val="Balloon Text"/>
    <w:basedOn w:val="a"/>
    <w:link w:val="aa"/>
    <w:rsid w:val="00F14E59"/>
    <w:rPr>
      <w:rFonts w:ascii="Tahoma" w:hAnsi="Tahoma"/>
      <w:sz w:val="16"/>
      <w:szCs w:val="16"/>
      <w:lang w:val="en-GB"/>
    </w:rPr>
  </w:style>
  <w:style w:type="character" w:customStyle="1" w:styleId="aa">
    <w:name w:val="Текст выноски Знак"/>
    <w:basedOn w:val="a0"/>
    <w:link w:val="a9"/>
    <w:rsid w:val="00F14E59"/>
    <w:rPr>
      <w:rFonts w:ascii="Tahoma" w:hAnsi="Tahoma"/>
      <w:sz w:val="16"/>
      <w:szCs w:val="16"/>
      <w:lang w:val="en-GB"/>
    </w:rPr>
  </w:style>
  <w:style w:type="paragraph" w:styleId="ab">
    <w:name w:val="Normal (Web)"/>
    <w:basedOn w:val="a"/>
    <w:uiPriority w:val="99"/>
    <w:unhideWhenUsed/>
    <w:rsid w:val="00F14E59"/>
    <w:pPr>
      <w:spacing w:before="100" w:beforeAutospacing="1" w:after="90"/>
    </w:pPr>
    <w:rPr>
      <w:sz w:val="18"/>
      <w:szCs w:val="18"/>
    </w:rPr>
  </w:style>
  <w:style w:type="character" w:customStyle="1" w:styleId="ac">
    <w:name w:val="Название Знак"/>
    <w:link w:val="ad"/>
    <w:uiPriority w:val="99"/>
    <w:rsid w:val="00F14E59"/>
    <w:rPr>
      <w:b/>
      <w:bCs/>
      <w:sz w:val="24"/>
      <w:szCs w:val="24"/>
    </w:rPr>
  </w:style>
  <w:style w:type="paragraph" w:styleId="ad">
    <w:name w:val="Title"/>
    <w:basedOn w:val="a"/>
    <w:link w:val="ac"/>
    <w:uiPriority w:val="99"/>
    <w:qFormat/>
    <w:rsid w:val="00F14E59"/>
    <w:pPr>
      <w:jc w:val="center"/>
    </w:pPr>
    <w:rPr>
      <w:b/>
      <w:bCs/>
      <w:lang/>
    </w:rPr>
  </w:style>
  <w:style w:type="character" w:customStyle="1" w:styleId="11">
    <w:name w:val="Название Знак1"/>
    <w:basedOn w:val="a0"/>
    <w:link w:val="ad"/>
    <w:rsid w:val="00F14E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TML">
    <w:name w:val="Стандартный HTML Знак"/>
    <w:link w:val="HTML0"/>
    <w:rsid w:val="00F14E59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14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1">
    <w:name w:val="Стандартный HTML Знак1"/>
    <w:basedOn w:val="a0"/>
    <w:link w:val="HTML0"/>
    <w:rsid w:val="00F14E59"/>
    <w:rPr>
      <w:rFonts w:ascii="Courier New" w:hAnsi="Courier New" w:cs="Courier New"/>
    </w:rPr>
  </w:style>
  <w:style w:type="paragraph" w:customStyle="1" w:styleId="ConsNonformat">
    <w:name w:val="ConsNonformat"/>
    <w:rsid w:val="00F14E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14E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F14E5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1"/>
    <w:qFormat/>
    <w:rsid w:val="00F14E59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14E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0">
    <w:name w:val="Hyperlink"/>
    <w:unhideWhenUsed/>
    <w:rsid w:val="00F14E59"/>
    <w:rPr>
      <w:color w:val="0000FF"/>
      <w:u w:val="single"/>
    </w:rPr>
  </w:style>
  <w:style w:type="paragraph" w:customStyle="1" w:styleId="BodyText22">
    <w:name w:val="Body Text 22"/>
    <w:basedOn w:val="a"/>
    <w:rsid w:val="00F14E59"/>
    <w:pPr>
      <w:ind w:firstLine="709"/>
      <w:jc w:val="both"/>
    </w:pPr>
    <w:rPr>
      <w:szCs w:val="20"/>
    </w:rPr>
  </w:style>
  <w:style w:type="character" w:customStyle="1" w:styleId="apple-style-span">
    <w:name w:val="apple-style-span"/>
    <w:basedOn w:val="a0"/>
    <w:rsid w:val="00F14E59"/>
  </w:style>
  <w:style w:type="character" w:customStyle="1" w:styleId="PointChar">
    <w:name w:val="Point Char"/>
    <w:link w:val="Point"/>
    <w:locked/>
    <w:rsid w:val="00F14E59"/>
    <w:rPr>
      <w:sz w:val="24"/>
      <w:szCs w:val="24"/>
    </w:rPr>
  </w:style>
  <w:style w:type="paragraph" w:customStyle="1" w:styleId="Point">
    <w:name w:val="Point"/>
    <w:basedOn w:val="a"/>
    <w:link w:val="PointChar"/>
    <w:rsid w:val="00F14E59"/>
    <w:pPr>
      <w:spacing w:before="120" w:line="288" w:lineRule="auto"/>
      <w:ind w:firstLine="720"/>
      <w:jc w:val="both"/>
    </w:pPr>
    <w:rPr>
      <w:lang/>
    </w:rPr>
  </w:style>
  <w:style w:type="paragraph" w:styleId="af1">
    <w:name w:val="List Paragraph"/>
    <w:basedOn w:val="a"/>
    <w:uiPriority w:val="34"/>
    <w:qFormat/>
    <w:rsid w:val="00F14E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Нормальный (таблица)"/>
    <w:basedOn w:val="a"/>
    <w:next w:val="a"/>
    <w:rsid w:val="00F14E5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Прижатый влево"/>
    <w:basedOn w:val="a"/>
    <w:next w:val="a"/>
    <w:rsid w:val="00F14E5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2">
    <w:name w:val="1 Знак Знак Знак Знак"/>
    <w:basedOn w:val="a"/>
    <w:rsid w:val="00F14E5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F14E59"/>
    <w:pPr>
      <w:ind w:left="720"/>
    </w:pPr>
    <w:rPr>
      <w:rFonts w:eastAsia="SimSun"/>
      <w:lang w:eastAsia="zh-CN"/>
    </w:rPr>
  </w:style>
  <w:style w:type="paragraph" w:styleId="20">
    <w:name w:val="Body Text Indent 2"/>
    <w:basedOn w:val="a"/>
    <w:link w:val="21"/>
    <w:rsid w:val="00F14E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14E59"/>
    <w:rPr>
      <w:sz w:val="24"/>
      <w:szCs w:val="24"/>
    </w:rPr>
  </w:style>
  <w:style w:type="paragraph" w:styleId="22">
    <w:name w:val="Body Text 2"/>
    <w:basedOn w:val="a"/>
    <w:link w:val="23"/>
    <w:rsid w:val="00F14E59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F14E59"/>
  </w:style>
  <w:style w:type="paragraph" w:customStyle="1" w:styleId="Report">
    <w:name w:val="Report"/>
    <w:basedOn w:val="a"/>
    <w:rsid w:val="00F14E59"/>
    <w:pPr>
      <w:spacing w:line="360" w:lineRule="auto"/>
      <w:ind w:firstLine="567"/>
      <w:jc w:val="both"/>
    </w:pPr>
    <w:rPr>
      <w:szCs w:val="20"/>
    </w:rPr>
  </w:style>
  <w:style w:type="paragraph" w:styleId="af4">
    <w:name w:val="Body Text Indent"/>
    <w:basedOn w:val="a"/>
    <w:link w:val="af5"/>
    <w:rsid w:val="00F14E59"/>
    <w:pPr>
      <w:spacing w:after="120"/>
      <w:ind w:left="283"/>
    </w:pPr>
    <w:rPr>
      <w:sz w:val="20"/>
      <w:szCs w:val="20"/>
      <w:lang w:val="en-GB"/>
    </w:rPr>
  </w:style>
  <w:style w:type="character" w:customStyle="1" w:styleId="af5">
    <w:name w:val="Основной текст с отступом Знак"/>
    <w:basedOn w:val="a0"/>
    <w:link w:val="af4"/>
    <w:rsid w:val="00F14E59"/>
    <w:rPr>
      <w:lang w:val="en-GB"/>
    </w:rPr>
  </w:style>
  <w:style w:type="character" w:styleId="af6">
    <w:name w:val="page number"/>
    <w:basedOn w:val="a0"/>
    <w:rsid w:val="00F14E59"/>
  </w:style>
  <w:style w:type="paragraph" w:customStyle="1" w:styleId="CharChar">
    <w:name w:val="Char Char"/>
    <w:basedOn w:val="a"/>
    <w:rsid w:val="00F14E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F14E59"/>
    <w:pPr>
      <w:spacing w:after="120"/>
    </w:pPr>
    <w:rPr>
      <w:sz w:val="16"/>
      <w:szCs w:val="16"/>
      <w:lang w:val="en-GB"/>
    </w:rPr>
  </w:style>
  <w:style w:type="character" w:customStyle="1" w:styleId="32">
    <w:name w:val="Основной текст 3 Знак"/>
    <w:basedOn w:val="a0"/>
    <w:link w:val="31"/>
    <w:rsid w:val="00F14E59"/>
    <w:rPr>
      <w:sz w:val="16"/>
      <w:szCs w:val="16"/>
      <w:lang w:val="en-GB"/>
    </w:rPr>
  </w:style>
  <w:style w:type="character" w:customStyle="1" w:styleId="14">
    <w:name w:val="Оглавление 1 Знак"/>
    <w:link w:val="15"/>
    <w:uiPriority w:val="39"/>
    <w:locked/>
    <w:rsid w:val="002B53F5"/>
    <w:rPr>
      <w:b/>
      <w:noProof/>
      <w:sz w:val="28"/>
      <w:szCs w:val="28"/>
    </w:rPr>
  </w:style>
  <w:style w:type="paragraph" w:styleId="15">
    <w:name w:val="toc 1"/>
    <w:basedOn w:val="a"/>
    <w:next w:val="a"/>
    <w:link w:val="14"/>
    <w:autoRedefine/>
    <w:uiPriority w:val="39"/>
    <w:rsid w:val="002B53F5"/>
    <w:pPr>
      <w:tabs>
        <w:tab w:val="right" w:leader="dot" w:pos="9344"/>
      </w:tabs>
      <w:spacing w:line="276" w:lineRule="auto"/>
      <w:jc w:val="both"/>
    </w:pPr>
    <w:rPr>
      <w:b/>
      <w:noProof/>
      <w:sz w:val="28"/>
      <w:szCs w:val="28"/>
      <w:lang/>
    </w:rPr>
  </w:style>
  <w:style w:type="paragraph" w:styleId="33">
    <w:name w:val="toc 3"/>
    <w:basedOn w:val="a"/>
    <w:next w:val="a"/>
    <w:autoRedefine/>
    <w:uiPriority w:val="39"/>
    <w:rsid w:val="002B53F5"/>
    <w:pPr>
      <w:tabs>
        <w:tab w:val="right" w:leader="dot" w:pos="9344"/>
      </w:tabs>
      <w:spacing w:line="276" w:lineRule="auto"/>
      <w:jc w:val="both"/>
    </w:pPr>
    <w:rPr>
      <w:b/>
      <w:noProof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2B53F5"/>
    <w:pPr>
      <w:tabs>
        <w:tab w:val="right" w:leader="dot" w:pos="9344"/>
      </w:tabs>
      <w:spacing w:after="100" w:line="276" w:lineRule="auto"/>
      <w:jc w:val="both"/>
    </w:pPr>
    <w:rPr>
      <w:i/>
      <w:noProof/>
      <w:kern w:val="32"/>
      <w:sz w:val="28"/>
      <w:szCs w:val="22"/>
    </w:rPr>
  </w:style>
  <w:style w:type="character" w:customStyle="1" w:styleId="af">
    <w:name w:val="Без интервала Знак"/>
    <w:basedOn w:val="a0"/>
    <w:link w:val="ae"/>
    <w:uiPriority w:val="1"/>
    <w:rsid w:val="00DA4BF1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57B12DE1EE284F81A396A3D349178189">
    <w:name w:val="57B12DE1EE284F81A396A3D349178189"/>
    <w:rsid w:val="00DA4BF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table" w:styleId="af7">
    <w:name w:val="Table Grid"/>
    <w:basedOn w:val="a1"/>
    <w:rsid w:val="00712F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2">
    <w:name w:val="AV.Г.Заг2"/>
    <w:basedOn w:val="2"/>
    <w:link w:val="AV20"/>
    <w:qFormat/>
    <w:rsid w:val="00C21C0F"/>
    <w:pPr>
      <w:keepLines/>
      <w:spacing w:before="240" w:after="200"/>
      <w:ind w:left="709"/>
    </w:pPr>
    <w:rPr>
      <w:rFonts w:ascii="Times New Roman" w:hAnsi="Times New Roman" w:cs="Times New Roman"/>
      <w:b/>
      <w:bCs/>
      <w:smallCaps/>
      <w:color w:val="365F91"/>
      <w:sz w:val="27"/>
      <w:szCs w:val="27"/>
      <w:lang/>
    </w:rPr>
  </w:style>
  <w:style w:type="character" w:customStyle="1" w:styleId="AV20">
    <w:name w:val="AV.Г.Заг2 Знак"/>
    <w:link w:val="AV2"/>
    <w:locked/>
    <w:rsid w:val="00C21C0F"/>
    <w:rPr>
      <w:b/>
      <w:bCs/>
      <w:smallCaps/>
      <w:color w:val="365F91"/>
      <w:sz w:val="27"/>
      <w:szCs w:val="27"/>
    </w:rPr>
  </w:style>
  <w:style w:type="paragraph" w:styleId="af8">
    <w:name w:val="caption"/>
    <w:basedOn w:val="a"/>
    <w:next w:val="a"/>
    <w:semiHidden/>
    <w:unhideWhenUsed/>
    <w:qFormat/>
    <w:rsid w:val="00C17B12"/>
    <w:rPr>
      <w:b/>
      <w:bCs/>
      <w:sz w:val="20"/>
      <w:szCs w:val="20"/>
    </w:rPr>
  </w:style>
  <w:style w:type="paragraph" w:customStyle="1" w:styleId="af9">
    <w:name w:val="аааааааааа"/>
    <w:basedOn w:val="a"/>
    <w:rsid w:val="00F26977"/>
    <w:pPr>
      <w:shd w:val="clear" w:color="auto" w:fill="FFFFFF"/>
      <w:tabs>
        <w:tab w:val="left" w:pos="5779"/>
      </w:tabs>
      <w:spacing w:line="360" w:lineRule="auto"/>
      <w:ind w:left="-547" w:firstLine="547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9664EA"/>
    <w:pPr>
      <w:spacing w:before="100" w:beforeAutospacing="1" w:after="100" w:afterAutospacing="1"/>
      <w:jc w:val="both"/>
    </w:pPr>
  </w:style>
  <w:style w:type="paragraph" w:customStyle="1" w:styleId="16">
    <w:name w:val="Основной текст1"/>
    <w:aliases w:val="Знак Знак,Знак1 Знак Знак,Основной текст Знак1,Знак1 Знак Знак Знак"/>
    <w:basedOn w:val="a"/>
    <w:rsid w:val="000508EB"/>
    <w:pPr>
      <w:spacing w:line="360" w:lineRule="auto"/>
      <w:jc w:val="both"/>
    </w:pPr>
    <w:rPr>
      <w:sz w:val="28"/>
      <w:szCs w:val="20"/>
    </w:rPr>
  </w:style>
  <w:style w:type="character" w:customStyle="1" w:styleId="apple-converted-space">
    <w:name w:val="apple-converted-space"/>
    <w:rsid w:val="00A81A7E"/>
    <w:rPr>
      <w:rFonts w:cs="Times New Roman"/>
    </w:rPr>
  </w:style>
  <w:style w:type="paragraph" w:customStyle="1" w:styleId="17">
    <w:name w:val="Без интервала1"/>
    <w:rsid w:val="009E43BE"/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rsid w:val="00840B5E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840B5E"/>
  </w:style>
  <w:style w:type="paragraph" w:customStyle="1" w:styleId="210">
    <w:name w:val="Основной текст 21"/>
    <w:basedOn w:val="a"/>
    <w:rsid w:val="001703C0"/>
    <w:rPr>
      <w:szCs w:val="20"/>
    </w:rPr>
  </w:style>
  <w:style w:type="paragraph" w:customStyle="1" w:styleId="p10">
    <w:name w:val="p10"/>
    <w:basedOn w:val="a"/>
    <w:rsid w:val="00897B13"/>
    <w:pPr>
      <w:spacing w:before="100" w:beforeAutospacing="1" w:after="100" w:afterAutospacing="1"/>
    </w:pPr>
  </w:style>
  <w:style w:type="paragraph" w:styleId="afc">
    <w:name w:val="annotation text"/>
    <w:basedOn w:val="a"/>
    <w:link w:val="afd"/>
    <w:uiPriority w:val="99"/>
    <w:rsid w:val="001F7A3E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1F7A3E"/>
  </w:style>
  <w:style w:type="character" w:styleId="afe">
    <w:name w:val="footnote reference"/>
    <w:uiPriority w:val="99"/>
    <w:unhideWhenUsed/>
    <w:rsid w:val="00B644BB"/>
    <w:rPr>
      <w:rFonts w:cs="Times New Roman"/>
      <w:vertAlign w:val="superscript"/>
    </w:rPr>
  </w:style>
  <w:style w:type="character" w:styleId="aff">
    <w:name w:val="FollowedHyperlink"/>
    <w:basedOn w:val="a0"/>
    <w:rsid w:val="00B644BB"/>
    <w:rPr>
      <w:color w:val="800080"/>
      <w:u w:val="single"/>
    </w:rPr>
  </w:style>
  <w:style w:type="paragraph" w:customStyle="1" w:styleId="p2">
    <w:name w:val="p2"/>
    <w:basedOn w:val="a"/>
    <w:rsid w:val="006C17B5"/>
    <w:pPr>
      <w:spacing w:before="100" w:beforeAutospacing="1" w:after="100" w:afterAutospacing="1"/>
    </w:pPr>
  </w:style>
  <w:style w:type="paragraph" w:customStyle="1" w:styleId="BodySingle">
    <w:name w:val="Body Single"/>
    <w:rsid w:val="00C7177A"/>
    <w:pPr>
      <w:widowControl w:val="0"/>
    </w:pPr>
    <w:rPr>
      <w:snapToGrid w:val="0"/>
      <w:color w:val="000000"/>
      <w:sz w:val="28"/>
    </w:rPr>
  </w:style>
  <w:style w:type="paragraph" w:customStyle="1" w:styleId="dt-p">
    <w:name w:val="dt-p"/>
    <w:basedOn w:val="a"/>
    <w:rsid w:val="0061554E"/>
    <w:pPr>
      <w:spacing w:before="100" w:beforeAutospacing="1" w:after="100" w:afterAutospacing="1"/>
    </w:pPr>
    <w:rPr>
      <w:rFonts w:eastAsia="Calibri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753C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753CA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53C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53CA3"/>
    <w:rPr>
      <w:rFonts w:ascii="Arial" w:hAnsi="Arial" w:cs="Arial"/>
      <w:vanish/>
      <w:sz w:val="16"/>
      <w:szCs w:val="16"/>
    </w:rPr>
  </w:style>
  <w:style w:type="character" w:styleId="aff0">
    <w:name w:val="Emphasis"/>
    <w:basedOn w:val="a0"/>
    <w:uiPriority w:val="20"/>
    <w:qFormat/>
    <w:rsid w:val="00C25253"/>
    <w:rPr>
      <w:i/>
      <w:iCs/>
    </w:rPr>
  </w:style>
  <w:style w:type="character" w:styleId="aff1">
    <w:name w:val="Strong"/>
    <w:basedOn w:val="a0"/>
    <w:qFormat/>
    <w:rsid w:val="00085912"/>
    <w:rPr>
      <w:b/>
      <w:bCs/>
    </w:rPr>
  </w:style>
  <w:style w:type="character" w:customStyle="1" w:styleId="14pt">
    <w:name w:val="Основной текст + 14 pt"/>
    <w:rsid w:val="004F1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  <w:style w:type="paragraph" w:customStyle="1" w:styleId="default">
    <w:name w:val="default"/>
    <w:basedOn w:val="a"/>
    <w:uiPriority w:val="99"/>
    <w:rsid w:val="004D03F7"/>
    <w:pPr>
      <w:spacing w:before="100" w:beforeAutospacing="1" w:after="100" w:afterAutospacing="1"/>
    </w:pPr>
  </w:style>
  <w:style w:type="paragraph" w:styleId="aff2">
    <w:name w:val="List"/>
    <w:basedOn w:val="a"/>
    <w:uiPriority w:val="99"/>
    <w:rsid w:val="001A16FA"/>
    <w:pPr>
      <w:widowControl w:val="0"/>
      <w:ind w:left="283" w:hanging="283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2;&#1089;&#1087;&#1086;&#1088;&#1103;&#107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9336-A274-49B2-9C9F-7ED16CE6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</Template>
  <TotalTime>3544</TotalTime>
  <Pages>24</Pages>
  <Words>5902</Words>
  <Characters>33648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АБР</Company>
  <LinksUpToDate>false</LinksUpToDate>
  <CharactersWithSpaces>39472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машбюро</dc:creator>
  <cp:lastModifiedBy>Логинова Елена Юрьевна</cp:lastModifiedBy>
  <cp:revision>54</cp:revision>
  <cp:lastPrinted>2021-02-17T01:45:00Z</cp:lastPrinted>
  <dcterms:created xsi:type="dcterms:W3CDTF">2018-12-28T06:07:00Z</dcterms:created>
  <dcterms:modified xsi:type="dcterms:W3CDTF">2021-02-17T02:12:00Z</dcterms:modified>
</cp:coreProperties>
</file>